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0F552C" w:rsidP="00D153BA">
      <w:pPr>
        <w:pStyle w:val="a5"/>
        <w:jc w:val="center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-457835</wp:posOffset>
                </wp:positionV>
                <wp:extent cx="3728085" cy="2190750"/>
                <wp:effectExtent l="0" t="0" r="63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575BE7" w:rsidRDefault="00575BE7" w:rsidP="00A63CB1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16101C" w:rsidRPr="00575BE7" w:rsidRDefault="00706F25" w:rsidP="00504B5B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Управление Федеральной службы</w:t>
                            </w:r>
                            <w:r w:rsidR="003930D9" w:rsidRPr="00575BE7">
                              <w:rPr>
                                <w:sz w:val="28"/>
                                <w:szCs w:val="28"/>
                              </w:rPr>
                              <w:t xml:space="preserve"> по надзору в сфере связи, информационных технологий и массовых </w:t>
                            </w:r>
                            <w:r w:rsidR="00D11143" w:rsidRPr="00575BE7">
                              <w:rPr>
                                <w:sz w:val="28"/>
                                <w:szCs w:val="28"/>
                              </w:rPr>
                              <w:t>коммуникаций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по Центральному федеральному округу</w:t>
                            </w:r>
                          </w:p>
                          <w:p w:rsidR="00575BE7" w:rsidRPr="00575BE7" w:rsidRDefault="00575BE7">
                            <w:pPr>
                              <w:rPr>
                                <w:sz w:val="40"/>
                                <w:szCs w:val="28"/>
                              </w:rPr>
                            </w:pPr>
                          </w:p>
                          <w:p w:rsidR="003930D9" w:rsidRPr="003930D9" w:rsidRDefault="003930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9pt;margin-top:-36.05pt;width:293.55pt;height:17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Vd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" o:allowincell="f" stroked="f">
                <v:textbox>
                  <w:txbxContent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575BE7" w:rsidRDefault="00575BE7" w:rsidP="00A63CB1">
                      <w:pPr>
                        <w:rPr>
                          <w:b/>
                          <w:szCs w:val="28"/>
                        </w:rPr>
                      </w:pPr>
                    </w:p>
                    <w:p w:rsidR="0016101C" w:rsidRPr="00575BE7" w:rsidRDefault="00706F25" w:rsidP="00504B5B">
                      <w:pPr>
                        <w:rPr>
                          <w:sz w:val="40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Управление Федеральной службы</w:t>
                      </w:r>
                      <w:r w:rsidR="003930D9" w:rsidRPr="00575BE7">
                        <w:rPr>
                          <w:sz w:val="28"/>
                          <w:szCs w:val="28"/>
                        </w:rPr>
                        <w:t xml:space="preserve"> по надзору в сфере связи, информационных технологий и массовых </w:t>
                      </w:r>
                      <w:r w:rsidR="00D11143" w:rsidRPr="00575BE7">
                        <w:rPr>
                          <w:sz w:val="28"/>
                          <w:szCs w:val="28"/>
                        </w:rPr>
                        <w:t>коммуникаций</w:t>
                      </w:r>
                      <w:r>
                        <w:rPr>
                          <w:sz w:val="28"/>
                          <w:szCs w:val="28"/>
                        </w:rPr>
                        <w:t xml:space="preserve"> по Центральному федеральному округу</w:t>
                      </w:r>
                    </w:p>
                    <w:p w:rsidR="00575BE7" w:rsidRPr="00575BE7" w:rsidRDefault="00575BE7">
                      <w:pPr>
                        <w:rPr>
                          <w:sz w:val="40"/>
                          <w:szCs w:val="28"/>
                        </w:rPr>
                      </w:pPr>
                    </w:p>
                    <w:p w:rsidR="003930D9" w:rsidRPr="003930D9" w:rsidRDefault="003930D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0F552C">
      <w:pPr>
        <w:pStyle w:val="a5"/>
        <w:ind w:firstLine="284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182880</wp:posOffset>
                </wp:positionV>
                <wp:extent cx="2234565" cy="372110"/>
                <wp:effectExtent l="0" t="1905" r="444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56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83" w:rsidRDefault="00A53783" w:rsidP="00E972F6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DA51C2" w:rsidRPr="00E972F6" w:rsidRDefault="004D27A1" w:rsidP="00E972F6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95pt;margin-top:14.4pt;width:175.9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" stroked="f">
                <v:textbox>
                  <w:txbxContent>
                    <w:p w:rsidR="00A53783" w:rsidRDefault="00A53783" w:rsidP="00E972F6">
                      <w:pPr>
                        <w:rPr>
                          <w:szCs w:val="22"/>
                        </w:rPr>
                      </w:pPr>
                    </w:p>
                    <w:p w:rsidR="00DA51C2" w:rsidRPr="00E972F6" w:rsidRDefault="004D27A1" w:rsidP="00E972F6">
                      <w:p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3E09B5" w:rsidRDefault="003E09B5" w:rsidP="00CA60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56780E" w:rsidRPr="00CA60A5" w:rsidRDefault="00CA60A5" w:rsidP="003E09B5">
      <w:pPr>
        <w:jc w:val="center"/>
        <w:rPr>
          <w:sz w:val="28"/>
          <w:szCs w:val="28"/>
        </w:rPr>
      </w:pPr>
      <w:r w:rsidRPr="00CA60A5">
        <w:rPr>
          <w:b/>
          <w:sz w:val="28"/>
          <w:szCs w:val="28"/>
        </w:rPr>
        <w:t>о</w:t>
      </w:r>
      <w:r w:rsidR="003E09B5">
        <w:rPr>
          <w:b/>
          <w:sz w:val="28"/>
          <w:szCs w:val="28"/>
        </w:rPr>
        <w:t>б</w:t>
      </w:r>
      <w:r w:rsidRPr="00CA60A5">
        <w:rPr>
          <w:b/>
          <w:sz w:val="28"/>
          <w:szCs w:val="28"/>
        </w:rPr>
        <w:t xml:space="preserve"> </w:t>
      </w:r>
      <w:r w:rsidR="003E09B5">
        <w:rPr>
          <w:b/>
          <w:sz w:val="28"/>
          <w:szCs w:val="28"/>
        </w:rPr>
        <w:t>исправлении выявленных опечаток и (или) ошибок</w:t>
      </w:r>
    </w:p>
    <w:p w:rsidR="003930D9" w:rsidRDefault="003930D9" w:rsidP="008A1A2C">
      <w:pPr>
        <w:jc w:val="both"/>
      </w:pPr>
    </w:p>
    <w:p w:rsidR="00F748EB" w:rsidRDefault="00F748EB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3E09B5" w:rsidP="00513107">
      <w:r>
        <w:rPr>
          <w:sz w:val="28"/>
          <w:szCs w:val="28"/>
        </w:rPr>
        <w:t>У</w:t>
      </w:r>
      <w:r w:rsidR="00CA42EC">
        <w:rPr>
          <w:sz w:val="28"/>
          <w:szCs w:val="28"/>
        </w:rPr>
        <w:t>чредитель (соучредители) средства массовой информации</w:t>
      </w:r>
    </w:p>
    <w:p w:rsidR="00CA42EC" w:rsidRDefault="00CA42EC" w:rsidP="00513107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</w:t>
      </w:r>
    </w:p>
    <w:p w:rsidR="00CA42EC" w:rsidRPr="00504D73" w:rsidRDefault="00CA42EC" w:rsidP="00CA42EC">
      <w:pPr>
        <w:jc w:val="center"/>
      </w:pPr>
      <w:proofErr w:type="gramStart"/>
      <w:r w:rsidRPr="00504D73">
        <w:t>(</w:t>
      </w:r>
      <w:r w:rsidR="00CA60A5">
        <w:t xml:space="preserve">полное наименование </w:t>
      </w:r>
      <w:r w:rsidR="0056780E">
        <w:t xml:space="preserve">учредителя </w:t>
      </w:r>
      <w:r>
        <w:t xml:space="preserve"> (соучредителей)</w:t>
      </w:r>
      <w:proofErr w:type="gramEnd"/>
    </w:p>
    <w:p w:rsidR="00CA42EC" w:rsidRDefault="003E09B5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устранить допущенные опечатки и (или) ошибки, допущенные при регистрации (внесении изменений в запись о регистрации)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A42EC" w:rsidRDefault="00CA42EC" w:rsidP="006873F7">
      <w:pP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CA42EC" w:rsidRDefault="00053751" w:rsidP="00053751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и дата</w:t>
      </w:r>
      <w:r w:rsidR="00CA42EC">
        <w:rPr>
          <w:sz w:val="28"/>
          <w:szCs w:val="28"/>
        </w:rPr>
        <w:t xml:space="preserve"> регистрации </w:t>
      </w:r>
      <w:r>
        <w:rPr>
          <w:sz w:val="28"/>
          <w:szCs w:val="28"/>
        </w:rPr>
        <w:t>средства массовой  информации</w:t>
      </w:r>
      <w:r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______</w:t>
      </w:r>
      <w:r w:rsidR="003C7323">
        <w:rPr>
          <w:sz w:val="28"/>
          <w:szCs w:val="28"/>
        </w:rPr>
        <w:t>_________________________________________</w:t>
      </w:r>
      <w:r w:rsidR="00CA42EC">
        <w:rPr>
          <w:sz w:val="28"/>
          <w:szCs w:val="28"/>
        </w:rPr>
        <w:t>_______________</w:t>
      </w:r>
      <w:r w:rsidR="00322EC7">
        <w:rPr>
          <w:sz w:val="28"/>
          <w:szCs w:val="28"/>
        </w:rPr>
        <w:t>_</w:t>
      </w:r>
      <w:r w:rsidR="00CA42EC">
        <w:rPr>
          <w:sz w:val="28"/>
          <w:szCs w:val="28"/>
        </w:rPr>
        <w:t xml:space="preserve">__ </w:t>
      </w:r>
    </w:p>
    <w:p w:rsidR="00513107" w:rsidRDefault="003E09B5" w:rsidP="003E09B5">
      <w:pPr>
        <w:pStyle w:val="21"/>
        <w:rPr>
          <w:szCs w:val="28"/>
        </w:rPr>
      </w:pPr>
      <w:r>
        <w:rPr>
          <w:szCs w:val="28"/>
        </w:rPr>
        <w:t>а именно:</w:t>
      </w:r>
    </w:p>
    <w:p w:rsidR="003E09B5" w:rsidRDefault="003E09B5" w:rsidP="003E09B5">
      <w:pPr>
        <w:pStyle w:val="21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513107" w:rsidRPr="003E09B5" w:rsidRDefault="003E09B5" w:rsidP="003E09B5">
      <w:pPr>
        <w:pStyle w:val="21"/>
        <w:ind w:left="708" w:firstLine="42"/>
        <w:jc w:val="center"/>
        <w:rPr>
          <w:sz w:val="20"/>
        </w:rPr>
      </w:pPr>
      <w:r>
        <w:rPr>
          <w:szCs w:val="28"/>
        </w:rPr>
        <w:t>(</w:t>
      </w:r>
      <w:r w:rsidRPr="003E09B5">
        <w:rPr>
          <w:sz w:val="20"/>
        </w:rPr>
        <w:t>указать выявленные опечатки и (или) ошибки)</w:t>
      </w:r>
    </w:p>
    <w:p w:rsidR="00513107" w:rsidRPr="003E09B5" w:rsidRDefault="00513107" w:rsidP="009D539D">
      <w:pPr>
        <w:pStyle w:val="21"/>
        <w:ind w:left="708" w:firstLine="42"/>
        <w:jc w:val="both"/>
        <w:rPr>
          <w:sz w:val="20"/>
        </w:rPr>
      </w:pPr>
    </w:p>
    <w:p w:rsidR="006873F7" w:rsidRDefault="006873F7" w:rsidP="009D539D">
      <w:pPr>
        <w:pStyle w:val="21"/>
        <w:ind w:left="708" w:firstLine="42"/>
        <w:jc w:val="both"/>
        <w:rPr>
          <w:szCs w:val="28"/>
        </w:rPr>
      </w:pPr>
    </w:p>
    <w:p w:rsidR="009D539D" w:rsidRPr="0051026C" w:rsidRDefault="0051026C" w:rsidP="009D539D">
      <w:pPr>
        <w:pStyle w:val="21"/>
        <w:ind w:left="708" w:firstLine="42"/>
        <w:jc w:val="both"/>
        <w:rPr>
          <w:sz w:val="20"/>
        </w:rPr>
      </w:pPr>
      <w:r w:rsidRPr="0051026C">
        <w:rPr>
          <w:szCs w:val="28"/>
        </w:rPr>
        <w:t>______________</w:t>
      </w:r>
      <w:r w:rsidR="00666DB0" w:rsidRPr="0051026C">
        <w:rPr>
          <w:sz w:val="20"/>
        </w:rPr>
        <w:t xml:space="preserve">   </w:t>
      </w:r>
      <w:r w:rsidR="003930D9" w:rsidRPr="0051026C">
        <w:rPr>
          <w:sz w:val="20"/>
        </w:rPr>
        <w:t xml:space="preserve">   </w:t>
      </w:r>
      <w:r>
        <w:rPr>
          <w:sz w:val="20"/>
        </w:rPr>
        <w:t xml:space="preserve">                                                                        __________________________</w:t>
      </w:r>
    </w:p>
    <w:p w:rsidR="00C6583B" w:rsidRPr="003C7323" w:rsidRDefault="0051026C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</w:t>
      </w:r>
      <w:r w:rsidR="009D539D">
        <w:rPr>
          <w:sz w:val="20"/>
        </w:rPr>
        <w:t xml:space="preserve">  (подпись)</w:t>
      </w:r>
      <w:r w:rsidR="003930D9" w:rsidRPr="003C7323">
        <w:rPr>
          <w:sz w:val="20"/>
        </w:rPr>
        <w:t xml:space="preserve">            </w:t>
      </w:r>
      <w:r w:rsidR="00F07C99" w:rsidRPr="003C7323">
        <w:rPr>
          <w:sz w:val="20"/>
        </w:rPr>
        <w:t xml:space="preserve">             </w:t>
      </w:r>
      <w:r w:rsidR="00575BE7" w:rsidRPr="003C7323">
        <w:rPr>
          <w:sz w:val="20"/>
        </w:rPr>
        <w:t xml:space="preserve">     </w:t>
      </w:r>
      <w:r>
        <w:rPr>
          <w:sz w:val="20"/>
        </w:rPr>
        <w:t xml:space="preserve">           </w:t>
      </w:r>
      <w:r w:rsidR="003C7323">
        <w:rPr>
          <w:sz w:val="20"/>
        </w:rPr>
        <w:t xml:space="preserve">                              </w:t>
      </w:r>
      <w:r w:rsidR="003C7323" w:rsidRPr="003C7323">
        <w:rPr>
          <w:sz w:val="20"/>
        </w:rPr>
        <w:t xml:space="preserve">   </w:t>
      </w:r>
      <w:r w:rsidR="009D539D">
        <w:rPr>
          <w:sz w:val="20"/>
        </w:rPr>
        <w:t xml:space="preserve">                    </w:t>
      </w:r>
      <w:r w:rsidR="00575BE7" w:rsidRPr="003C7323">
        <w:rPr>
          <w:sz w:val="20"/>
        </w:rPr>
        <w:t xml:space="preserve"> </w:t>
      </w:r>
      <w:r w:rsidR="003C7323" w:rsidRPr="003C7323">
        <w:rPr>
          <w:sz w:val="20"/>
        </w:rPr>
        <w:t>(</w:t>
      </w:r>
      <w:r w:rsidR="003930D9" w:rsidRPr="003C7323">
        <w:rPr>
          <w:sz w:val="20"/>
        </w:rPr>
        <w:t>расшифровка подписи</w:t>
      </w:r>
      <w:r w:rsidR="003C7323" w:rsidRPr="003C7323">
        <w:rPr>
          <w:sz w:val="20"/>
        </w:rPr>
        <w:t>)</w:t>
      </w:r>
      <w:r w:rsidR="00F07C99" w:rsidRPr="003C7323">
        <w:rPr>
          <w:sz w:val="20"/>
        </w:rPr>
        <w:t xml:space="preserve"> </w:t>
      </w:r>
    </w:p>
    <w:p w:rsidR="00575BE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Печать (при наличии)</w:t>
      </w:r>
    </w:p>
    <w:p w:rsidR="00513107" w:rsidRDefault="00513107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____________________</w:t>
      </w:r>
    </w:p>
    <w:p w:rsidR="0051026C" w:rsidRDefault="0051026C" w:rsidP="00575BE7">
      <w:pPr>
        <w:pStyle w:val="21"/>
        <w:ind w:left="360"/>
        <w:jc w:val="both"/>
      </w:pPr>
    </w:p>
    <w:p w:rsidR="0051026C" w:rsidRDefault="0051026C" w:rsidP="00575BE7">
      <w:pPr>
        <w:pStyle w:val="21"/>
        <w:ind w:left="360"/>
        <w:jc w:val="both"/>
      </w:pPr>
    </w:p>
    <w:p w:rsidR="00575BE7" w:rsidRPr="00575BE7" w:rsidRDefault="00575BE7" w:rsidP="00575BE7">
      <w:pPr>
        <w:pStyle w:val="21"/>
        <w:ind w:left="360"/>
        <w:jc w:val="both"/>
        <w:rPr>
          <w:sz w:val="18"/>
        </w:rPr>
      </w:pPr>
    </w:p>
    <w:sectPr w:rsidR="00575BE7" w:rsidRPr="00575BE7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88"/>
    <w:rsid w:val="00007279"/>
    <w:rsid w:val="000077A4"/>
    <w:rsid w:val="00014CA9"/>
    <w:rsid w:val="00035D6F"/>
    <w:rsid w:val="000435F2"/>
    <w:rsid w:val="00053751"/>
    <w:rsid w:val="000638D4"/>
    <w:rsid w:val="000722AD"/>
    <w:rsid w:val="000953A6"/>
    <w:rsid w:val="000B3E12"/>
    <w:rsid w:val="000C4799"/>
    <w:rsid w:val="000C6A00"/>
    <w:rsid w:val="000D0B05"/>
    <w:rsid w:val="000E3269"/>
    <w:rsid w:val="000E57CD"/>
    <w:rsid w:val="000F552C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552E1"/>
    <w:rsid w:val="0016101C"/>
    <w:rsid w:val="00182E7F"/>
    <w:rsid w:val="0018475F"/>
    <w:rsid w:val="001A1EDE"/>
    <w:rsid w:val="001B012A"/>
    <w:rsid w:val="001B0E85"/>
    <w:rsid w:val="001B162A"/>
    <w:rsid w:val="001C5035"/>
    <w:rsid w:val="001D3F8C"/>
    <w:rsid w:val="001E6E30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1A2E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2EC7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C7323"/>
    <w:rsid w:val="003D1EA3"/>
    <w:rsid w:val="003D3836"/>
    <w:rsid w:val="003E09B5"/>
    <w:rsid w:val="003E1C5C"/>
    <w:rsid w:val="003E246B"/>
    <w:rsid w:val="003F3178"/>
    <w:rsid w:val="003F5029"/>
    <w:rsid w:val="00401C4F"/>
    <w:rsid w:val="00412C31"/>
    <w:rsid w:val="004133B9"/>
    <w:rsid w:val="00415787"/>
    <w:rsid w:val="004174DA"/>
    <w:rsid w:val="00426FC9"/>
    <w:rsid w:val="00430B5C"/>
    <w:rsid w:val="0043462F"/>
    <w:rsid w:val="00434EB5"/>
    <w:rsid w:val="00444262"/>
    <w:rsid w:val="004454F1"/>
    <w:rsid w:val="00463953"/>
    <w:rsid w:val="004705F5"/>
    <w:rsid w:val="004941D0"/>
    <w:rsid w:val="0049608D"/>
    <w:rsid w:val="004B0EBE"/>
    <w:rsid w:val="004B44FC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B5B"/>
    <w:rsid w:val="00504D73"/>
    <w:rsid w:val="0051026C"/>
    <w:rsid w:val="00513107"/>
    <w:rsid w:val="00527838"/>
    <w:rsid w:val="005326E0"/>
    <w:rsid w:val="005377A6"/>
    <w:rsid w:val="00542983"/>
    <w:rsid w:val="0055120E"/>
    <w:rsid w:val="005640B0"/>
    <w:rsid w:val="0056780E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06490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873F7"/>
    <w:rsid w:val="006A15DE"/>
    <w:rsid w:val="006A4778"/>
    <w:rsid w:val="006A5EA6"/>
    <w:rsid w:val="006C05DF"/>
    <w:rsid w:val="006C6655"/>
    <w:rsid w:val="006D1A6C"/>
    <w:rsid w:val="00706F25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D539D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6F8F"/>
    <w:rsid w:val="00A47178"/>
    <w:rsid w:val="00A53783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07763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51E18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A60A5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153BA"/>
    <w:rsid w:val="00D2075E"/>
    <w:rsid w:val="00D30EFA"/>
    <w:rsid w:val="00D31746"/>
    <w:rsid w:val="00D32E87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2C6E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E87"/>
  </w:style>
  <w:style w:type="paragraph" w:styleId="1">
    <w:name w:val="heading 1"/>
    <w:basedOn w:val="a"/>
    <w:next w:val="a"/>
    <w:link w:val="10"/>
    <w:uiPriority w:val="9"/>
    <w:qFormat/>
    <w:rsid w:val="00D32E8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2E8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32E8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D32E87"/>
    <w:rPr>
      <w:rFonts w:cs="Times New Roman"/>
    </w:rPr>
  </w:style>
  <w:style w:type="paragraph" w:styleId="a5">
    <w:name w:val="Body Text Indent"/>
    <w:basedOn w:val="a"/>
    <w:link w:val="a6"/>
    <w:uiPriority w:val="99"/>
    <w:rsid w:val="00D32E8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D32E87"/>
    <w:rPr>
      <w:rFonts w:cs="Times New Roman"/>
    </w:rPr>
  </w:style>
  <w:style w:type="paragraph" w:styleId="2">
    <w:name w:val="Body Text Indent 2"/>
    <w:basedOn w:val="a"/>
    <w:link w:val="20"/>
    <w:uiPriority w:val="99"/>
    <w:rsid w:val="00D32E8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32E87"/>
    <w:rPr>
      <w:rFonts w:cs="Times New Roman"/>
    </w:rPr>
  </w:style>
  <w:style w:type="paragraph" w:styleId="21">
    <w:name w:val="Body Text 2"/>
    <w:basedOn w:val="a"/>
    <w:link w:val="22"/>
    <w:uiPriority w:val="99"/>
    <w:rsid w:val="00D32E8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D32E87"/>
    <w:rPr>
      <w:rFonts w:cs="Times New Roman"/>
    </w:rPr>
  </w:style>
  <w:style w:type="character" w:styleId="a7">
    <w:name w:val="Emphasis"/>
    <w:uiPriority w:val="20"/>
    <w:qFormat/>
    <w:rsid w:val="00D32E8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D32E8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D32E8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uiPriority w:val="99"/>
    <w:rsid w:val="0031335E"/>
    <w:tblPr/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D32E8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                                                     _</vt:lpstr>
    </vt:vector>
  </TitlesOfParts>
  <Company>Pre - Installed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Жидких Елена Александровна</cp:lastModifiedBy>
  <cp:revision>2</cp:revision>
  <cp:lastPrinted>2019-07-10T12:37:00Z</cp:lastPrinted>
  <dcterms:created xsi:type="dcterms:W3CDTF">2019-07-10T12:47:00Z</dcterms:created>
  <dcterms:modified xsi:type="dcterms:W3CDTF">2019-07-10T12:47:00Z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