
<file path=[Content_Types].xml><?xml version="1.0" encoding="utf-8"?>
<Types xmlns="http://schemas.openxmlformats.org/package/2006/content-types">
  <Override PartName="/word/footnotes.xml" ContentType="application/vnd.openxmlformats-officedocument.wordprocessingml.footnote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680" w:rsidRDefault="00CB7680" w:rsidP="00CB7680">
      <w:pPr>
        <w:jc w:val="center"/>
        <w:rPr>
          <w:b/>
          <w:sz w:val="28"/>
          <w:szCs w:val="28"/>
        </w:rPr>
      </w:pPr>
      <w:r>
        <w:rPr>
          <w:b/>
          <w:sz w:val="28"/>
          <w:szCs w:val="28"/>
        </w:rPr>
        <w:t>Сведения</w:t>
      </w:r>
    </w:p>
    <w:p w:rsidR="00CB7680" w:rsidRPr="009A2F15" w:rsidRDefault="00CB7680" w:rsidP="00CB7680">
      <w:pPr>
        <w:jc w:val="center"/>
        <w:rPr>
          <w:b/>
          <w:sz w:val="28"/>
          <w:szCs w:val="28"/>
        </w:rPr>
      </w:pPr>
      <w:r>
        <w:rPr>
          <w:b/>
          <w:sz w:val="28"/>
          <w:szCs w:val="28"/>
        </w:rPr>
        <w:t>о работе с о</w:t>
      </w:r>
      <w:r w:rsidRPr="007311E7">
        <w:rPr>
          <w:b/>
          <w:sz w:val="28"/>
          <w:szCs w:val="28"/>
        </w:rPr>
        <w:t>бращения</w:t>
      </w:r>
      <w:r>
        <w:rPr>
          <w:b/>
          <w:sz w:val="28"/>
          <w:szCs w:val="28"/>
        </w:rPr>
        <w:t>ми</w:t>
      </w:r>
      <w:r w:rsidRPr="007311E7">
        <w:rPr>
          <w:b/>
          <w:sz w:val="28"/>
          <w:szCs w:val="28"/>
        </w:rPr>
        <w:t xml:space="preserve"> граждан</w:t>
      </w:r>
      <w:r>
        <w:rPr>
          <w:b/>
          <w:sz w:val="28"/>
          <w:szCs w:val="28"/>
        </w:rPr>
        <w:t xml:space="preserve">, поступившими в Управление           </w:t>
      </w:r>
      <w:proofErr w:type="spellStart"/>
      <w:r>
        <w:rPr>
          <w:b/>
          <w:sz w:val="28"/>
          <w:szCs w:val="28"/>
        </w:rPr>
        <w:t>Роскомнадзора</w:t>
      </w:r>
      <w:proofErr w:type="spellEnd"/>
      <w:r>
        <w:rPr>
          <w:b/>
          <w:sz w:val="28"/>
          <w:szCs w:val="28"/>
        </w:rPr>
        <w:t xml:space="preserve"> по </w:t>
      </w:r>
      <w:r w:rsidR="00E03298">
        <w:rPr>
          <w:b/>
          <w:sz w:val="28"/>
          <w:szCs w:val="28"/>
        </w:rPr>
        <w:t>Центральному федеральному округу</w:t>
      </w:r>
      <w:r>
        <w:rPr>
          <w:b/>
          <w:sz w:val="28"/>
          <w:szCs w:val="28"/>
        </w:rPr>
        <w:br/>
        <w:t xml:space="preserve"> </w:t>
      </w:r>
      <w:r w:rsidRPr="009A2F15">
        <w:rPr>
          <w:b/>
          <w:sz w:val="28"/>
          <w:szCs w:val="28"/>
        </w:rPr>
        <w:t xml:space="preserve"> </w:t>
      </w:r>
      <w:r>
        <w:rPr>
          <w:b/>
          <w:sz w:val="28"/>
          <w:szCs w:val="28"/>
        </w:rPr>
        <w:t xml:space="preserve">в </w:t>
      </w:r>
      <w:r>
        <w:rPr>
          <w:b/>
          <w:sz w:val="28"/>
          <w:szCs w:val="28"/>
          <w:lang w:val="en-US"/>
        </w:rPr>
        <w:t>I</w:t>
      </w:r>
      <w:r>
        <w:rPr>
          <w:b/>
          <w:sz w:val="28"/>
          <w:szCs w:val="28"/>
        </w:rPr>
        <w:t xml:space="preserve"> квартале  2013 года</w:t>
      </w:r>
    </w:p>
    <w:p w:rsidR="000B071B" w:rsidRPr="00BF34A3" w:rsidRDefault="000B071B" w:rsidP="003622D7">
      <w:pPr>
        <w:pStyle w:val="Style9"/>
        <w:widowControl/>
        <w:tabs>
          <w:tab w:val="left" w:pos="1286"/>
        </w:tabs>
        <w:spacing w:line="317" w:lineRule="exact"/>
        <w:ind w:right="24" w:firstLine="709"/>
        <w:rPr>
          <w:b/>
          <w:bCs/>
          <w:sz w:val="26"/>
          <w:szCs w:val="26"/>
        </w:rPr>
      </w:pPr>
    </w:p>
    <w:p w:rsidR="000B071B" w:rsidRPr="00BF34A3" w:rsidRDefault="000B071B" w:rsidP="00294092">
      <w:pPr>
        <w:ind w:firstLine="709"/>
        <w:jc w:val="both"/>
        <w:rPr>
          <w:sz w:val="28"/>
          <w:szCs w:val="28"/>
        </w:rPr>
      </w:pPr>
      <w:r w:rsidRPr="00BF34A3">
        <w:rPr>
          <w:sz w:val="28"/>
          <w:szCs w:val="28"/>
        </w:rPr>
        <w:t xml:space="preserve">В </w:t>
      </w:r>
      <w:r w:rsidR="00DC715D">
        <w:rPr>
          <w:sz w:val="28"/>
          <w:szCs w:val="28"/>
        </w:rPr>
        <w:t xml:space="preserve">1 квартале </w:t>
      </w:r>
      <w:r w:rsidRPr="00BF34A3">
        <w:rPr>
          <w:sz w:val="28"/>
          <w:szCs w:val="28"/>
        </w:rPr>
        <w:t>201</w:t>
      </w:r>
      <w:r w:rsidR="00DC715D">
        <w:rPr>
          <w:sz w:val="28"/>
          <w:szCs w:val="28"/>
        </w:rPr>
        <w:t>3</w:t>
      </w:r>
      <w:r w:rsidRPr="00BF34A3">
        <w:rPr>
          <w:sz w:val="28"/>
          <w:szCs w:val="28"/>
        </w:rPr>
        <w:t xml:space="preserve"> год</w:t>
      </w:r>
      <w:r w:rsidR="00DC715D">
        <w:rPr>
          <w:sz w:val="28"/>
          <w:szCs w:val="28"/>
        </w:rPr>
        <w:t>а</w:t>
      </w:r>
      <w:r w:rsidRPr="00BF34A3">
        <w:rPr>
          <w:sz w:val="28"/>
          <w:szCs w:val="28"/>
        </w:rPr>
        <w:t xml:space="preserve"> в Управление </w:t>
      </w:r>
      <w:proofErr w:type="spellStart"/>
      <w:r w:rsidRPr="00BF34A3">
        <w:rPr>
          <w:sz w:val="28"/>
          <w:szCs w:val="28"/>
        </w:rPr>
        <w:t>Роскомнадзора</w:t>
      </w:r>
      <w:proofErr w:type="spellEnd"/>
      <w:r w:rsidRPr="00BF34A3">
        <w:rPr>
          <w:sz w:val="28"/>
          <w:szCs w:val="28"/>
        </w:rPr>
        <w:t xml:space="preserve"> по </w:t>
      </w:r>
      <w:r w:rsidR="00DC715D">
        <w:rPr>
          <w:sz w:val="28"/>
          <w:szCs w:val="28"/>
        </w:rPr>
        <w:t xml:space="preserve">Центральному федеральному округу </w:t>
      </w:r>
      <w:r w:rsidRPr="00BF34A3">
        <w:rPr>
          <w:sz w:val="28"/>
          <w:szCs w:val="28"/>
        </w:rPr>
        <w:t xml:space="preserve">(далее – Управление) поступило </w:t>
      </w:r>
      <w:r w:rsidR="005C0B1D">
        <w:rPr>
          <w:b/>
          <w:sz w:val="28"/>
          <w:szCs w:val="28"/>
        </w:rPr>
        <w:t>16533</w:t>
      </w:r>
      <w:r w:rsidRPr="00BF34A3">
        <w:rPr>
          <w:sz w:val="28"/>
          <w:szCs w:val="28"/>
        </w:rPr>
        <w:t xml:space="preserve"> обращений (количество обращений увеличилось </w:t>
      </w:r>
      <w:r>
        <w:rPr>
          <w:sz w:val="28"/>
          <w:szCs w:val="28"/>
        </w:rPr>
        <w:t xml:space="preserve">в </w:t>
      </w:r>
      <w:r w:rsidR="005C0B1D">
        <w:rPr>
          <w:b/>
          <w:sz w:val="28"/>
          <w:szCs w:val="28"/>
        </w:rPr>
        <w:t>13</w:t>
      </w:r>
      <w:r w:rsidRPr="00033479">
        <w:rPr>
          <w:b/>
          <w:sz w:val="28"/>
          <w:szCs w:val="28"/>
        </w:rPr>
        <w:t xml:space="preserve"> </w:t>
      </w:r>
      <w:proofErr w:type="gramStart"/>
      <w:r w:rsidRPr="00033479">
        <w:rPr>
          <w:b/>
          <w:sz w:val="28"/>
          <w:szCs w:val="28"/>
        </w:rPr>
        <w:t>раз</w:t>
      </w:r>
      <w:proofErr w:type="gramEnd"/>
      <w:r w:rsidRPr="00033479">
        <w:rPr>
          <w:b/>
          <w:sz w:val="28"/>
          <w:szCs w:val="28"/>
        </w:rPr>
        <w:t xml:space="preserve"> </w:t>
      </w:r>
      <w:r w:rsidRPr="00BF34A3">
        <w:rPr>
          <w:sz w:val="28"/>
          <w:szCs w:val="28"/>
        </w:rPr>
        <w:t>чем в аналогичный период 201</w:t>
      </w:r>
      <w:r w:rsidR="005C0B1D">
        <w:rPr>
          <w:sz w:val="28"/>
          <w:szCs w:val="28"/>
        </w:rPr>
        <w:t>2</w:t>
      </w:r>
      <w:r w:rsidRPr="00BF34A3">
        <w:rPr>
          <w:sz w:val="28"/>
          <w:szCs w:val="28"/>
        </w:rPr>
        <w:t xml:space="preserve"> года): из них </w:t>
      </w:r>
      <w:r w:rsidR="005C0B1D">
        <w:rPr>
          <w:b/>
          <w:sz w:val="28"/>
          <w:szCs w:val="28"/>
        </w:rPr>
        <w:t>16533</w:t>
      </w:r>
      <w:r w:rsidRPr="00BF34A3">
        <w:rPr>
          <w:sz w:val="28"/>
          <w:szCs w:val="28"/>
        </w:rPr>
        <w:t xml:space="preserve"> обращений поступило от граждан. В электронном виде: с портала </w:t>
      </w:r>
      <w:proofErr w:type="spellStart"/>
      <w:r w:rsidRPr="00BF34A3">
        <w:rPr>
          <w:sz w:val="28"/>
          <w:szCs w:val="28"/>
        </w:rPr>
        <w:t>госуслуг</w:t>
      </w:r>
      <w:proofErr w:type="spellEnd"/>
      <w:r w:rsidRPr="00BF34A3">
        <w:rPr>
          <w:sz w:val="28"/>
          <w:szCs w:val="28"/>
        </w:rPr>
        <w:t xml:space="preserve"> </w:t>
      </w:r>
      <w:r w:rsidR="005C0B1D">
        <w:rPr>
          <w:b/>
          <w:sz w:val="28"/>
          <w:szCs w:val="28"/>
        </w:rPr>
        <w:t>103</w:t>
      </w:r>
      <w:r w:rsidRPr="00BF34A3">
        <w:rPr>
          <w:sz w:val="28"/>
          <w:szCs w:val="28"/>
        </w:rPr>
        <w:t xml:space="preserve"> обращений, с официального сайта </w:t>
      </w:r>
      <w:proofErr w:type="spellStart"/>
      <w:r w:rsidRPr="00BF34A3">
        <w:rPr>
          <w:sz w:val="28"/>
          <w:szCs w:val="28"/>
        </w:rPr>
        <w:t>Роскомнадзора</w:t>
      </w:r>
      <w:proofErr w:type="spellEnd"/>
      <w:r w:rsidRPr="00BF34A3">
        <w:rPr>
          <w:sz w:val="28"/>
          <w:szCs w:val="28"/>
        </w:rPr>
        <w:t xml:space="preserve"> </w:t>
      </w:r>
      <w:r w:rsidR="005C0B1D">
        <w:rPr>
          <w:b/>
          <w:sz w:val="28"/>
          <w:szCs w:val="28"/>
        </w:rPr>
        <w:t>15430</w:t>
      </w:r>
      <w:r w:rsidRPr="00BF34A3">
        <w:rPr>
          <w:sz w:val="28"/>
          <w:szCs w:val="28"/>
        </w:rPr>
        <w:t xml:space="preserve"> обращений. Переадресовано из Центрального аппарата </w:t>
      </w:r>
      <w:r w:rsidR="005C0B1D">
        <w:rPr>
          <w:b/>
          <w:sz w:val="28"/>
          <w:szCs w:val="28"/>
        </w:rPr>
        <w:t>174</w:t>
      </w:r>
      <w:r w:rsidRPr="00BF34A3">
        <w:rPr>
          <w:sz w:val="28"/>
          <w:szCs w:val="28"/>
        </w:rPr>
        <w:t xml:space="preserve"> обращени</w:t>
      </w:r>
      <w:r>
        <w:rPr>
          <w:sz w:val="28"/>
          <w:szCs w:val="28"/>
        </w:rPr>
        <w:t>й</w:t>
      </w:r>
      <w:r w:rsidRPr="00BF34A3">
        <w:rPr>
          <w:sz w:val="28"/>
          <w:szCs w:val="28"/>
        </w:rPr>
        <w:t>.</w:t>
      </w:r>
    </w:p>
    <w:p w:rsidR="000B071B" w:rsidRPr="00BF34A3" w:rsidRDefault="000B071B" w:rsidP="00294092">
      <w:pPr>
        <w:ind w:firstLine="709"/>
        <w:jc w:val="both"/>
        <w:rPr>
          <w:sz w:val="28"/>
          <w:szCs w:val="28"/>
        </w:rPr>
      </w:pPr>
      <w:proofErr w:type="gramStart"/>
      <w:r w:rsidRPr="00BF34A3">
        <w:rPr>
          <w:sz w:val="28"/>
          <w:szCs w:val="28"/>
        </w:rPr>
        <w:t>Основная доля обращений</w:t>
      </w:r>
      <w:r>
        <w:rPr>
          <w:sz w:val="28"/>
          <w:szCs w:val="28"/>
        </w:rPr>
        <w:t>,</w:t>
      </w:r>
      <w:r w:rsidRPr="00BF34A3">
        <w:rPr>
          <w:sz w:val="28"/>
          <w:szCs w:val="28"/>
        </w:rPr>
        <w:t xml:space="preserve"> поступающих в Управление</w:t>
      </w:r>
      <w:r>
        <w:rPr>
          <w:sz w:val="28"/>
          <w:szCs w:val="28"/>
        </w:rPr>
        <w:t>,</w:t>
      </w:r>
      <w:r w:rsidRPr="00BF34A3">
        <w:rPr>
          <w:sz w:val="28"/>
          <w:szCs w:val="28"/>
        </w:rPr>
        <w:t xml:space="preserve"> приходиться на обращения</w:t>
      </w:r>
      <w:r>
        <w:rPr>
          <w:sz w:val="28"/>
          <w:szCs w:val="28"/>
        </w:rPr>
        <w:t>,</w:t>
      </w:r>
      <w:r w:rsidRPr="00BF34A3">
        <w:rPr>
          <w:sz w:val="28"/>
          <w:szCs w:val="28"/>
        </w:rPr>
        <w:t xml:space="preserve"> размещенные на официальном сайте </w:t>
      </w:r>
      <w:proofErr w:type="spellStart"/>
      <w:r w:rsidRPr="00BF34A3">
        <w:rPr>
          <w:sz w:val="28"/>
          <w:szCs w:val="28"/>
        </w:rPr>
        <w:t>Роскомнадзора</w:t>
      </w:r>
      <w:proofErr w:type="spellEnd"/>
      <w:r w:rsidRPr="00BF34A3">
        <w:rPr>
          <w:sz w:val="28"/>
          <w:szCs w:val="28"/>
        </w:rPr>
        <w:t xml:space="preserve"> (</w:t>
      </w:r>
      <w:r w:rsidR="00457EA7" w:rsidRPr="00D5275F">
        <w:rPr>
          <w:b/>
          <w:sz w:val="28"/>
          <w:szCs w:val="28"/>
        </w:rPr>
        <w:t>99</w:t>
      </w:r>
      <w:r w:rsidRPr="00D5275F">
        <w:rPr>
          <w:b/>
          <w:sz w:val="28"/>
          <w:szCs w:val="28"/>
        </w:rPr>
        <w:t>,</w:t>
      </w:r>
      <w:r w:rsidR="00457EA7" w:rsidRPr="00D5275F">
        <w:rPr>
          <w:b/>
          <w:sz w:val="28"/>
          <w:szCs w:val="28"/>
        </w:rPr>
        <w:t>8</w:t>
      </w:r>
      <w:r w:rsidRPr="00D5275F">
        <w:rPr>
          <w:b/>
          <w:sz w:val="28"/>
          <w:szCs w:val="28"/>
        </w:rPr>
        <w:t>%</w:t>
      </w:r>
      <w:r w:rsidRPr="00BF34A3">
        <w:rPr>
          <w:sz w:val="28"/>
          <w:szCs w:val="28"/>
        </w:rPr>
        <w:t xml:space="preserve"> от</w:t>
      </w:r>
      <w:proofErr w:type="gramEnd"/>
      <w:r w:rsidRPr="00BF34A3">
        <w:rPr>
          <w:sz w:val="28"/>
          <w:szCs w:val="28"/>
        </w:rPr>
        <w:t xml:space="preserve"> общего количества обращений).</w:t>
      </w:r>
    </w:p>
    <w:p w:rsidR="000B071B" w:rsidRPr="00BF34A3" w:rsidRDefault="000B071B" w:rsidP="00294092">
      <w:pPr>
        <w:ind w:firstLine="709"/>
        <w:jc w:val="both"/>
        <w:rPr>
          <w:sz w:val="28"/>
          <w:szCs w:val="28"/>
        </w:rPr>
      </w:pPr>
      <w:r w:rsidRPr="00BF34A3">
        <w:rPr>
          <w:sz w:val="28"/>
          <w:szCs w:val="28"/>
        </w:rPr>
        <w:t>Обращения граждан, поступившие в Управление, подразделяются на сферы:</w:t>
      </w:r>
    </w:p>
    <w:p w:rsidR="000B071B" w:rsidRPr="00BF34A3" w:rsidRDefault="000B071B" w:rsidP="00294092">
      <w:pPr>
        <w:ind w:firstLine="709"/>
        <w:rPr>
          <w:sz w:val="28"/>
          <w:szCs w:val="28"/>
        </w:rPr>
      </w:pPr>
      <w:r w:rsidRPr="00BF34A3">
        <w:rPr>
          <w:sz w:val="28"/>
          <w:szCs w:val="28"/>
        </w:rPr>
        <w:t xml:space="preserve">в сфере связи – </w:t>
      </w:r>
      <w:r w:rsidR="00D5275F">
        <w:rPr>
          <w:b/>
          <w:sz w:val="28"/>
          <w:szCs w:val="28"/>
        </w:rPr>
        <w:t>10</w:t>
      </w:r>
      <w:r w:rsidR="00A01C11">
        <w:rPr>
          <w:b/>
          <w:sz w:val="28"/>
          <w:szCs w:val="28"/>
        </w:rPr>
        <w:t>99</w:t>
      </w:r>
      <w:r w:rsidRPr="00BF34A3">
        <w:rPr>
          <w:sz w:val="28"/>
          <w:szCs w:val="28"/>
        </w:rPr>
        <w:t xml:space="preserve"> обращений, </w:t>
      </w:r>
      <w:r w:rsidR="00E45889" w:rsidRPr="00E45889">
        <w:rPr>
          <w:b/>
          <w:sz w:val="28"/>
          <w:szCs w:val="28"/>
        </w:rPr>
        <w:t>13659</w:t>
      </w:r>
      <w:r w:rsidRPr="00BF34A3">
        <w:rPr>
          <w:sz w:val="28"/>
          <w:szCs w:val="28"/>
        </w:rPr>
        <w:t xml:space="preserve"> в сфере почтовой связи;</w:t>
      </w:r>
    </w:p>
    <w:p w:rsidR="000B071B" w:rsidRPr="00BF34A3" w:rsidRDefault="000B071B" w:rsidP="00294092">
      <w:pPr>
        <w:ind w:firstLine="709"/>
        <w:rPr>
          <w:sz w:val="28"/>
          <w:szCs w:val="28"/>
        </w:rPr>
      </w:pPr>
      <w:r w:rsidRPr="00BF34A3">
        <w:rPr>
          <w:sz w:val="28"/>
          <w:szCs w:val="28"/>
        </w:rPr>
        <w:t>в сфере печатных</w:t>
      </w:r>
      <w:r w:rsidR="00E45889">
        <w:rPr>
          <w:sz w:val="28"/>
          <w:szCs w:val="28"/>
        </w:rPr>
        <w:t xml:space="preserve"> и</w:t>
      </w:r>
      <w:r w:rsidRPr="00BF34A3">
        <w:rPr>
          <w:sz w:val="28"/>
          <w:szCs w:val="28"/>
        </w:rPr>
        <w:t xml:space="preserve"> </w:t>
      </w:r>
      <w:r w:rsidR="00E45889" w:rsidRPr="00BF34A3">
        <w:rPr>
          <w:sz w:val="28"/>
          <w:szCs w:val="28"/>
        </w:rPr>
        <w:t xml:space="preserve">электронных </w:t>
      </w:r>
      <w:r w:rsidRPr="00BF34A3">
        <w:rPr>
          <w:sz w:val="28"/>
          <w:szCs w:val="28"/>
        </w:rPr>
        <w:t xml:space="preserve">СМИ – </w:t>
      </w:r>
      <w:r w:rsidR="00D5275F">
        <w:rPr>
          <w:b/>
          <w:sz w:val="28"/>
          <w:szCs w:val="28"/>
        </w:rPr>
        <w:t>25</w:t>
      </w:r>
      <w:r w:rsidR="00A01C11">
        <w:rPr>
          <w:b/>
          <w:sz w:val="28"/>
          <w:szCs w:val="28"/>
        </w:rPr>
        <w:t>7</w:t>
      </w:r>
      <w:r w:rsidRPr="00BF34A3">
        <w:rPr>
          <w:sz w:val="28"/>
          <w:szCs w:val="28"/>
        </w:rPr>
        <w:t>;</w:t>
      </w:r>
    </w:p>
    <w:p w:rsidR="000B071B" w:rsidRPr="00BF34A3" w:rsidRDefault="000B071B" w:rsidP="00294092">
      <w:pPr>
        <w:ind w:firstLine="709"/>
        <w:rPr>
          <w:sz w:val="28"/>
          <w:szCs w:val="28"/>
        </w:rPr>
      </w:pPr>
      <w:r w:rsidRPr="00BF34A3">
        <w:rPr>
          <w:sz w:val="28"/>
          <w:szCs w:val="28"/>
        </w:rPr>
        <w:t xml:space="preserve">в сфере обработки персональных данных – </w:t>
      </w:r>
      <w:r w:rsidR="00D5275F">
        <w:rPr>
          <w:b/>
          <w:sz w:val="28"/>
          <w:szCs w:val="28"/>
        </w:rPr>
        <w:t>58</w:t>
      </w:r>
      <w:r w:rsidR="00A01C11">
        <w:rPr>
          <w:b/>
          <w:sz w:val="28"/>
          <w:szCs w:val="28"/>
        </w:rPr>
        <w:t>6</w:t>
      </w:r>
      <w:r w:rsidRPr="00BF34A3">
        <w:rPr>
          <w:sz w:val="28"/>
          <w:szCs w:val="28"/>
        </w:rPr>
        <w:t>;</w:t>
      </w:r>
    </w:p>
    <w:p w:rsidR="000B071B" w:rsidRPr="00BF34A3" w:rsidRDefault="000B071B" w:rsidP="00A6714E">
      <w:pPr>
        <w:ind w:firstLine="709"/>
        <w:rPr>
          <w:sz w:val="28"/>
          <w:szCs w:val="28"/>
        </w:rPr>
      </w:pPr>
      <w:r w:rsidRPr="00BF34A3">
        <w:rPr>
          <w:sz w:val="28"/>
          <w:szCs w:val="28"/>
        </w:rPr>
        <w:t xml:space="preserve">Результативность рассмотрения — </w:t>
      </w:r>
      <w:r w:rsidR="00D5275F">
        <w:rPr>
          <w:b/>
          <w:sz w:val="28"/>
          <w:szCs w:val="28"/>
        </w:rPr>
        <w:t>2430</w:t>
      </w:r>
      <w:r w:rsidRPr="00BF34A3">
        <w:rPr>
          <w:sz w:val="28"/>
          <w:szCs w:val="28"/>
        </w:rPr>
        <w:t xml:space="preserve"> обращений.</w:t>
      </w:r>
    </w:p>
    <w:p w:rsidR="000B071B" w:rsidRDefault="000B071B" w:rsidP="00445E6F">
      <w:pPr>
        <w:ind w:firstLine="709"/>
        <w:jc w:val="both"/>
        <w:rPr>
          <w:sz w:val="28"/>
          <w:szCs w:val="28"/>
        </w:rPr>
      </w:pPr>
      <w:r>
        <w:rPr>
          <w:sz w:val="28"/>
          <w:szCs w:val="28"/>
        </w:rPr>
        <w:t xml:space="preserve">Сравнительный анализ поступивших за </w:t>
      </w:r>
      <w:r w:rsidR="0023041B">
        <w:rPr>
          <w:sz w:val="28"/>
          <w:szCs w:val="28"/>
        </w:rPr>
        <w:t xml:space="preserve">1 квартал </w:t>
      </w:r>
      <w:r>
        <w:rPr>
          <w:sz w:val="28"/>
          <w:szCs w:val="28"/>
        </w:rPr>
        <w:t>201</w:t>
      </w:r>
      <w:r w:rsidR="0023041B">
        <w:rPr>
          <w:sz w:val="28"/>
          <w:szCs w:val="28"/>
        </w:rPr>
        <w:t>3</w:t>
      </w:r>
      <w:r>
        <w:rPr>
          <w:sz w:val="28"/>
          <w:szCs w:val="28"/>
        </w:rPr>
        <w:t xml:space="preserve"> год</w:t>
      </w:r>
      <w:r w:rsidR="0023041B">
        <w:rPr>
          <w:sz w:val="28"/>
          <w:szCs w:val="28"/>
        </w:rPr>
        <w:t>а</w:t>
      </w:r>
      <w:r>
        <w:rPr>
          <w:sz w:val="28"/>
          <w:szCs w:val="28"/>
        </w:rPr>
        <w:t xml:space="preserve"> в Управление обращений граждан показывает следующее (рис. 9):</w:t>
      </w:r>
    </w:p>
    <w:p w:rsidR="0023041B" w:rsidRDefault="0023041B" w:rsidP="0023041B">
      <w:pPr>
        <w:ind w:firstLine="709"/>
        <w:rPr>
          <w:sz w:val="28"/>
          <w:szCs w:val="28"/>
        </w:rPr>
      </w:pPr>
      <w:r>
        <w:rPr>
          <w:b/>
          <w:sz w:val="28"/>
          <w:szCs w:val="28"/>
        </w:rPr>
        <w:t>8</w:t>
      </w:r>
      <w:r w:rsidRPr="002D005E">
        <w:rPr>
          <w:b/>
          <w:sz w:val="28"/>
          <w:szCs w:val="28"/>
        </w:rPr>
        <w:t>8%</w:t>
      </w:r>
      <w:r>
        <w:rPr>
          <w:sz w:val="28"/>
          <w:szCs w:val="28"/>
        </w:rPr>
        <w:t xml:space="preserve">  - обращений на оказание услуг в сфере почтовой связи;</w:t>
      </w:r>
    </w:p>
    <w:p w:rsidR="0023041B" w:rsidRDefault="000B071B" w:rsidP="00445E6F">
      <w:pPr>
        <w:ind w:firstLine="709"/>
        <w:rPr>
          <w:sz w:val="28"/>
          <w:szCs w:val="28"/>
        </w:rPr>
      </w:pPr>
      <w:r w:rsidRPr="002D005E">
        <w:rPr>
          <w:b/>
          <w:sz w:val="28"/>
          <w:szCs w:val="28"/>
        </w:rPr>
        <w:t>6%</w:t>
      </w:r>
      <w:r>
        <w:rPr>
          <w:sz w:val="28"/>
          <w:szCs w:val="28"/>
        </w:rPr>
        <w:t xml:space="preserve"> - обращений относятся к предоставлению услуг в сфере связи</w:t>
      </w:r>
      <w:r w:rsidR="0023041B">
        <w:rPr>
          <w:sz w:val="28"/>
          <w:szCs w:val="28"/>
        </w:rPr>
        <w:t>;</w:t>
      </w:r>
    </w:p>
    <w:p w:rsidR="000B071B" w:rsidRDefault="0023041B" w:rsidP="00445E6F">
      <w:pPr>
        <w:ind w:firstLine="709"/>
        <w:rPr>
          <w:sz w:val="28"/>
          <w:szCs w:val="28"/>
        </w:rPr>
      </w:pPr>
      <w:r>
        <w:rPr>
          <w:b/>
          <w:sz w:val="28"/>
          <w:szCs w:val="28"/>
        </w:rPr>
        <w:t>4</w:t>
      </w:r>
      <w:r w:rsidR="000B071B" w:rsidRPr="002D005E">
        <w:rPr>
          <w:b/>
          <w:sz w:val="28"/>
          <w:szCs w:val="28"/>
        </w:rPr>
        <w:t>%</w:t>
      </w:r>
      <w:r w:rsidR="000B071B">
        <w:rPr>
          <w:sz w:val="28"/>
          <w:szCs w:val="28"/>
        </w:rPr>
        <w:t xml:space="preserve"> - обращений по вопросу защиты персональных данных;</w:t>
      </w:r>
    </w:p>
    <w:p w:rsidR="000B071B" w:rsidRDefault="0023041B" w:rsidP="00445E6F">
      <w:pPr>
        <w:ind w:firstLine="709"/>
        <w:jc w:val="both"/>
        <w:rPr>
          <w:sz w:val="28"/>
          <w:szCs w:val="28"/>
        </w:rPr>
      </w:pPr>
      <w:r>
        <w:rPr>
          <w:b/>
          <w:sz w:val="28"/>
          <w:szCs w:val="28"/>
        </w:rPr>
        <w:t>2</w:t>
      </w:r>
      <w:r w:rsidR="000B071B" w:rsidRPr="002D005E">
        <w:rPr>
          <w:b/>
          <w:sz w:val="28"/>
          <w:szCs w:val="28"/>
        </w:rPr>
        <w:t>%</w:t>
      </w:r>
      <w:r w:rsidR="000B071B">
        <w:rPr>
          <w:sz w:val="28"/>
          <w:szCs w:val="28"/>
        </w:rPr>
        <w:t xml:space="preserve"> - обращений, относящихся к сфере массовых коммуникаций.</w:t>
      </w:r>
    </w:p>
    <w:p w:rsidR="000B071B" w:rsidRDefault="000B071B" w:rsidP="00660DBA">
      <w:pPr>
        <w:ind w:firstLine="709"/>
        <w:jc w:val="both"/>
        <w:rPr>
          <w:sz w:val="28"/>
          <w:szCs w:val="28"/>
        </w:rPr>
      </w:pPr>
      <w:r>
        <w:rPr>
          <w:sz w:val="28"/>
          <w:szCs w:val="28"/>
        </w:rPr>
        <w:t xml:space="preserve">За отчетный период по обращениям граждан Управлением были проведены </w:t>
      </w:r>
      <w:r w:rsidR="00304FA9">
        <w:rPr>
          <w:b/>
          <w:sz w:val="28"/>
          <w:szCs w:val="28"/>
        </w:rPr>
        <w:t>343</w:t>
      </w:r>
      <w:r>
        <w:rPr>
          <w:sz w:val="28"/>
          <w:szCs w:val="28"/>
        </w:rPr>
        <w:t xml:space="preserve"> внеплановых мероприятий (</w:t>
      </w:r>
      <w:r w:rsidRPr="002D005E">
        <w:rPr>
          <w:b/>
          <w:sz w:val="28"/>
          <w:szCs w:val="28"/>
        </w:rPr>
        <w:t>98,</w:t>
      </w:r>
      <w:r w:rsidR="00304FA9">
        <w:rPr>
          <w:b/>
          <w:sz w:val="28"/>
          <w:szCs w:val="28"/>
        </w:rPr>
        <w:t>9</w:t>
      </w:r>
      <w:r w:rsidRPr="002D005E">
        <w:rPr>
          <w:b/>
          <w:sz w:val="28"/>
          <w:szCs w:val="28"/>
        </w:rPr>
        <w:t>%</w:t>
      </w:r>
      <w:r>
        <w:rPr>
          <w:sz w:val="28"/>
          <w:szCs w:val="28"/>
        </w:rPr>
        <w:t xml:space="preserve"> от общего количества проведенных внеплановых мероприятий</w:t>
      </w:r>
      <w:r w:rsidR="00304FA9" w:rsidRPr="00304FA9">
        <w:rPr>
          <w:sz w:val="28"/>
          <w:szCs w:val="28"/>
        </w:rPr>
        <w:t xml:space="preserve"> </w:t>
      </w:r>
      <w:r w:rsidR="00304FA9">
        <w:rPr>
          <w:sz w:val="28"/>
          <w:szCs w:val="28"/>
        </w:rPr>
        <w:t>на оказание услуг в сфере почтовой связи</w:t>
      </w:r>
      <w:r>
        <w:rPr>
          <w:sz w:val="28"/>
          <w:szCs w:val="28"/>
        </w:rPr>
        <w:t>). С учетом того, что количество обращений растет из года в год, следует ожидать, соответственно, увеличение количества внеплановых мероприятий, т.к. эти два показателя прямо пропорционально связаны между собой.</w:t>
      </w:r>
    </w:p>
    <w:p w:rsidR="000B071B" w:rsidRDefault="000B071B" w:rsidP="00660DBA">
      <w:pPr>
        <w:ind w:firstLine="709"/>
        <w:jc w:val="both"/>
        <w:rPr>
          <w:sz w:val="28"/>
          <w:szCs w:val="28"/>
        </w:rPr>
      </w:pPr>
    </w:p>
    <w:p w:rsidR="000B071B" w:rsidRDefault="00E00B3A" w:rsidP="00294092">
      <w:pPr>
        <w:ind w:firstLine="709"/>
        <w:rPr>
          <w:sz w:val="28"/>
          <w:szCs w:val="28"/>
        </w:rPr>
      </w:pPr>
      <w:r>
        <w:rPr>
          <w:noProof/>
          <w:sz w:val="28"/>
          <w:szCs w:val="28"/>
        </w:rPr>
        <w:lastRenderedPageBreak/>
        <w:drawing>
          <wp:inline distT="0" distB="0" distL="0" distR="0">
            <wp:extent cx="5549900" cy="3124835"/>
            <wp:effectExtent l="0" t="0" r="0" b="0"/>
            <wp:docPr id="1"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0B071B" w:rsidRDefault="000B071B" w:rsidP="00294092">
      <w:pPr>
        <w:ind w:firstLine="709"/>
        <w:rPr>
          <w:sz w:val="28"/>
          <w:szCs w:val="28"/>
        </w:rPr>
      </w:pPr>
    </w:p>
    <w:p w:rsidR="000B071B" w:rsidRPr="00BD4A2D" w:rsidRDefault="000B071B" w:rsidP="00294092">
      <w:pPr>
        <w:jc w:val="both"/>
        <w:rPr>
          <w:sz w:val="28"/>
          <w:szCs w:val="28"/>
        </w:rPr>
      </w:pPr>
      <w:r w:rsidRPr="00BD4A2D">
        <w:t xml:space="preserve"> </w:t>
      </w:r>
      <w:r>
        <w:t xml:space="preserve">Классификация обращений по направлениям деятельности </w:t>
      </w:r>
    </w:p>
    <w:p w:rsidR="000B071B" w:rsidRDefault="000B071B" w:rsidP="00294092">
      <w:pPr>
        <w:jc w:val="both"/>
        <w:rPr>
          <w:sz w:val="28"/>
          <w:szCs w:val="28"/>
        </w:rPr>
      </w:pPr>
    </w:p>
    <w:p w:rsidR="000B071B" w:rsidRDefault="000B071B" w:rsidP="00670131">
      <w:pPr>
        <w:ind w:firstLine="709"/>
        <w:jc w:val="both"/>
        <w:rPr>
          <w:sz w:val="28"/>
          <w:szCs w:val="28"/>
        </w:rPr>
      </w:pPr>
      <w:r w:rsidRPr="00DC4599">
        <w:rPr>
          <w:b/>
          <w:sz w:val="28"/>
          <w:szCs w:val="28"/>
          <w:u w:val="single"/>
        </w:rPr>
        <w:t>Внеплановые мероприятия проводились в основном по вопросу оказания услуг в сфере почтовой связи</w:t>
      </w:r>
      <w:r>
        <w:rPr>
          <w:sz w:val="28"/>
          <w:szCs w:val="28"/>
        </w:rPr>
        <w:t xml:space="preserve"> (</w:t>
      </w:r>
      <w:r w:rsidR="00304FA9">
        <w:rPr>
          <w:b/>
          <w:sz w:val="28"/>
          <w:szCs w:val="28"/>
        </w:rPr>
        <w:t>327</w:t>
      </w:r>
      <w:r>
        <w:rPr>
          <w:sz w:val="28"/>
          <w:szCs w:val="28"/>
        </w:rPr>
        <w:t xml:space="preserve"> внеплановых мероприятия - </w:t>
      </w:r>
      <w:r w:rsidRPr="00670131">
        <w:rPr>
          <w:b/>
          <w:sz w:val="28"/>
          <w:szCs w:val="28"/>
        </w:rPr>
        <w:t>9</w:t>
      </w:r>
      <w:r w:rsidR="00304FA9">
        <w:rPr>
          <w:b/>
          <w:sz w:val="28"/>
          <w:szCs w:val="28"/>
        </w:rPr>
        <w:t>8</w:t>
      </w:r>
      <w:r w:rsidRPr="00670131">
        <w:rPr>
          <w:b/>
          <w:sz w:val="28"/>
          <w:szCs w:val="28"/>
        </w:rPr>
        <w:t>,9%</w:t>
      </w:r>
      <w:r>
        <w:rPr>
          <w:sz w:val="28"/>
          <w:szCs w:val="28"/>
        </w:rPr>
        <w:t>). Наиболее часто встречающиеся темы обращений по вопросу ненадлежащего исполнения оператором почтовой связи обязательств:</w:t>
      </w:r>
      <w:r w:rsidRPr="00043157">
        <w:rPr>
          <w:sz w:val="28"/>
          <w:szCs w:val="28"/>
        </w:rPr>
        <w:t xml:space="preserve"> </w:t>
      </w:r>
      <w:r>
        <w:rPr>
          <w:sz w:val="28"/>
          <w:szCs w:val="28"/>
        </w:rPr>
        <w:t>нарушение контрольных сроков доставки почтовых отправлений, необоснованный возврат заказных отправлений, хищение бытовой техники из международных почтовых отправлений, пропажа почтовых отправлений, невозможно дозвониться до диспетчерских служб оператора почтовой связи.</w:t>
      </w:r>
    </w:p>
    <w:p w:rsidR="000B071B" w:rsidRDefault="000B071B" w:rsidP="00670131">
      <w:pPr>
        <w:ind w:firstLine="709"/>
        <w:jc w:val="both"/>
        <w:rPr>
          <w:sz w:val="28"/>
          <w:szCs w:val="28"/>
        </w:rPr>
      </w:pPr>
      <w:r w:rsidRPr="00DC4599">
        <w:rPr>
          <w:b/>
          <w:sz w:val="28"/>
          <w:szCs w:val="28"/>
          <w:u w:val="single"/>
        </w:rPr>
        <w:t>В сфере обработки персональных данных</w:t>
      </w:r>
      <w:r>
        <w:rPr>
          <w:sz w:val="28"/>
          <w:szCs w:val="28"/>
        </w:rPr>
        <w:t xml:space="preserve"> Управлением получено за отчетный период </w:t>
      </w:r>
      <w:r w:rsidR="00304FA9">
        <w:rPr>
          <w:b/>
          <w:sz w:val="28"/>
          <w:szCs w:val="28"/>
        </w:rPr>
        <w:t>586</w:t>
      </w:r>
      <w:r>
        <w:rPr>
          <w:sz w:val="28"/>
          <w:szCs w:val="28"/>
        </w:rPr>
        <w:t xml:space="preserve"> обращений (</w:t>
      </w:r>
      <w:r w:rsidR="00304FA9">
        <w:rPr>
          <w:b/>
          <w:sz w:val="28"/>
          <w:szCs w:val="28"/>
        </w:rPr>
        <w:t>4</w:t>
      </w:r>
      <w:r w:rsidRPr="00BD4A2D">
        <w:rPr>
          <w:b/>
          <w:sz w:val="28"/>
          <w:szCs w:val="28"/>
        </w:rPr>
        <w:t>%</w:t>
      </w:r>
      <w:r>
        <w:rPr>
          <w:sz w:val="28"/>
          <w:szCs w:val="28"/>
        </w:rPr>
        <w:t xml:space="preserve"> от общего количества). </w:t>
      </w:r>
      <w:proofErr w:type="gramStart"/>
      <w:r>
        <w:rPr>
          <w:sz w:val="28"/>
          <w:szCs w:val="28"/>
        </w:rPr>
        <w:t>Наиболее часто встречающиеся темы обращений в сфере персональных данных: неправомерное использование персональных данных кредитными организациями, незаконное использование и обработка персональных данных организациями ЖКХ, незаконное использование персональных данных компаниями по сбору платежей, размещение персональных данных заявителя на сайтах в открытом доступе без согласия заявителя, игнорирование кредитными организациями заявлений от заявителей об уничтожении их персональных данных.</w:t>
      </w:r>
      <w:proofErr w:type="gramEnd"/>
    </w:p>
    <w:p w:rsidR="000B071B" w:rsidRDefault="000B071B" w:rsidP="00670131">
      <w:pPr>
        <w:ind w:firstLine="709"/>
        <w:jc w:val="both"/>
        <w:rPr>
          <w:sz w:val="28"/>
          <w:szCs w:val="28"/>
        </w:rPr>
      </w:pPr>
      <w:r w:rsidRPr="00010AD3">
        <w:rPr>
          <w:b/>
          <w:sz w:val="28"/>
          <w:szCs w:val="28"/>
          <w:u w:val="single"/>
        </w:rPr>
        <w:t>В сфере предоставления услуг подвижной радиотелефонной связи</w:t>
      </w:r>
      <w:r>
        <w:rPr>
          <w:sz w:val="28"/>
          <w:szCs w:val="28"/>
        </w:rPr>
        <w:t xml:space="preserve"> в Управление поступило </w:t>
      </w:r>
      <w:r w:rsidR="00304FA9">
        <w:rPr>
          <w:b/>
          <w:sz w:val="28"/>
          <w:szCs w:val="28"/>
        </w:rPr>
        <w:t>428</w:t>
      </w:r>
      <w:r>
        <w:rPr>
          <w:sz w:val="28"/>
          <w:szCs w:val="28"/>
        </w:rPr>
        <w:t xml:space="preserve"> обращений</w:t>
      </w:r>
      <w:r w:rsidR="00304FA9">
        <w:rPr>
          <w:sz w:val="28"/>
          <w:szCs w:val="28"/>
        </w:rPr>
        <w:t>.</w:t>
      </w:r>
      <w:r>
        <w:rPr>
          <w:sz w:val="28"/>
          <w:szCs w:val="28"/>
        </w:rPr>
        <w:t xml:space="preserve"> Наиболее часто встречающиеся темы обращений в сфере </w:t>
      </w:r>
      <w:r w:rsidRPr="00010AD3">
        <w:rPr>
          <w:sz w:val="28"/>
          <w:szCs w:val="28"/>
        </w:rPr>
        <w:t>предоставления услуг подвижной радиотелефонной связи</w:t>
      </w:r>
      <w:r>
        <w:rPr>
          <w:sz w:val="28"/>
          <w:szCs w:val="28"/>
        </w:rPr>
        <w:t xml:space="preserve">: </w:t>
      </w:r>
      <w:proofErr w:type="gramStart"/>
      <w:r>
        <w:rPr>
          <w:sz w:val="28"/>
          <w:szCs w:val="28"/>
        </w:rPr>
        <w:t>Списание денег со счета заявителя за услуги, которые он не заказывал, перевод с авансовой формы расчета на кредитную без извещения и согласия заявителя, списание денег со счета за услуги, которые не оказывались, списание денег со счета за входящие СМС, навязывание услуг с помощью СМС, не отключение дополнительной услуги, несмотря на обещание оператора сделать это, мошеннические действия операторов связи совместно  с</w:t>
      </w:r>
      <w:proofErr w:type="gramEnd"/>
      <w:r>
        <w:rPr>
          <w:sz w:val="28"/>
          <w:szCs w:val="28"/>
        </w:rPr>
        <w:t xml:space="preserve"> владельцами  «коротких номеров», неустойчивое функционирование сети подвижной </w:t>
      </w:r>
      <w:r>
        <w:rPr>
          <w:sz w:val="28"/>
          <w:szCs w:val="28"/>
        </w:rPr>
        <w:lastRenderedPageBreak/>
        <w:t>радиотелефонной связи, незаконная установка базовой станции подвижной радиотелефонной связи.</w:t>
      </w:r>
    </w:p>
    <w:p w:rsidR="000B071B" w:rsidRDefault="00AA6702" w:rsidP="00670131">
      <w:pPr>
        <w:ind w:firstLine="709"/>
        <w:jc w:val="both"/>
        <w:rPr>
          <w:sz w:val="28"/>
          <w:szCs w:val="28"/>
        </w:rPr>
      </w:pPr>
      <w:r>
        <w:rPr>
          <w:b/>
          <w:sz w:val="28"/>
          <w:szCs w:val="28"/>
          <w:u w:val="single"/>
        </w:rPr>
        <w:t>В результате а</w:t>
      </w:r>
      <w:r w:rsidR="000B071B" w:rsidRPr="00010AD3">
        <w:rPr>
          <w:b/>
          <w:sz w:val="28"/>
          <w:szCs w:val="28"/>
          <w:u w:val="single"/>
        </w:rPr>
        <w:t>нализ</w:t>
      </w:r>
      <w:r>
        <w:rPr>
          <w:b/>
          <w:sz w:val="28"/>
          <w:szCs w:val="28"/>
          <w:u w:val="single"/>
        </w:rPr>
        <w:t>а</w:t>
      </w:r>
      <w:r w:rsidR="000B071B" w:rsidRPr="00010AD3">
        <w:rPr>
          <w:b/>
          <w:sz w:val="28"/>
          <w:szCs w:val="28"/>
          <w:u w:val="single"/>
        </w:rPr>
        <w:t xml:space="preserve"> рассмотренных жалоб</w:t>
      </w:r>
      <w:r>
        <w:rPr>
          <w:b/>
          <w:sz w:val="28"/>
          <w:szCs w:val="28"/>
          <w:u w:val="single"/>
        </w:rPr>
        <w:t xml:space="preserve"> </w:t>
      </w:r>
      <w:r w:rsidRPr="00AA6702">
        <w:rPr>
          <w:b/>
          <w:sz w:val="28"/>
          <w:szCs w:val="28"/>
          <w:u w:val="single"/>
        </w:rPr>
        <w:t>на</w:t>
      </w:r>
      <w:r w:rsidR="000B071B" w:rsidRPr="00AA6702">
        <w:rPr>
          <w:b/>
          <w:sz w:val="28"/>
          <w:szCs w:val="28"/>
          <w:u w:val="single"/>
        </w:rPr>
        <w:t xml:space="preserve"> </w:t>
      </w:r>
      <w:r w:rsidRPr="00AA6702">
        <w:rPr>
          <w:b/>
          <w:sz w:val="28"/>
          <w:szCs w:val="28"/>
          <w:u w:val="single"/>
        </w:rPr>
        <w:t>оказание услуг в сфере почтовой связи</w:t>
      </w:r>
      <w:r w:rsidRPr="00010AD3">
        <w:rPr>
          <w:b/>
          <w:sz w:val="28"/>
          <w:szCs w:val="28"/>
          <w:u w:val="single"/>
        </w:rPr>
        <w:t xml:space="preserve"> </w:t>
      </w:r>
      <w:r>
        <w:rPr>
          <w:b/>
          <w:sz w:val="28"/>
          <w:szCs w:val="28"/>
          <w:u w:val="single"/>
        </w:rPr>
        <w:t>выяснилось</w:t>
      </w:r>
      <w:r w:rsidR="000B071B">
        <w:rPr>
          <w:sz w:val="28"/>
          <w:szCs w:val="28"/>
        </w:rPr>
        <w:t xml:space="preserve">, что </w:t>
      </w:r>
      <w:r>
        <w:rPr>
          <w:sz w:val="28"/>
          <w:szCs w:val="28"/>
        </w:rPr>
        <w:t xml:space="preserve">написанные по одному шаблону заявления поступают не только из Центрального федерального округа, но и из других регионов России </w:t>
      </w:r>
      <w:proofErr w:type="spellStart"/>
      <w:r>
        <w:rPr>
          <w:sz w:val="28"/>
          <w:szCs w:val="28"/>
        </w:rPr>
        <w:t>неподнадзорных</w:t>
      </w:r>
      <w:proofErr w:type="spellEnd"/>
      <w:r>
        <w:rPr>
          <w:sz w:val="28"/>
          <w:szCs w:val="28"/>
        </w:rPr>
        <w:t xml:space="preserve"> московскому территориальному Управлению. Как выяснили специалисты службы, так называемые бланки заявлений распространяются на различных </w:t>
      </w:r>
      <w:proofErr w:type="spellStart"/>
      <w:proofErr w:type="gramStart"/>
      <w:r>
        <w:rPr>
          <w:sz w:val="28"/>
          <w:szCs w:val="28"/>
        </w:rPr>
        <w:t>интернет-форумах</w:t>
      </w:r>
      <w:proofErr w:type="spellEnd"/>
      <w:proofErr w:type="gramEnd"/>
      <w:r>
        <w:rPr>
          <w:sz w:val="28"/>
          <w:szCs w:val="28"/>
        </w:rPr>
        <w:t xml:space="preserve"> пользователей </w:t>
      </w:r>
      <w:proofErr w:type="spellStart"/>
      <w:r>
        <w:rPr>
          <w:sz w:val="28"/>
          <w:szCs w:val="28"/>
        </w:rPr>
        <w:t>интернет-магазинов</w:t>
      </w:r>
      <w:proofErr w:type="spellEnd"/>
      <w:r>
        <w:rPr>
          <w:sz w:val="28"/>
          <w:szCs w:val="28"/>
        </w:rPr>
        <w:t>.</w:t>
      </w:r>
    </w:p>
    <w:p w:rsidR="000B071B" w:rsidRDefault="00C34B83" w:rsidP="00294092">
      <w:pPr>
        <w:ind w:firstLine="709"/>
        <w:jc w:val="both"/>
        <w:rPr>
          <w:sz w:val="28"/>
          <w:szCs w:val="28"/>
        </w:rPr>
      </w:pPr>
      <w:r w:rsidRPr="00C34B83">
        <w:rPr>
          <w:b/>
          <w:sz w:val="28"/>
          <w:szCs w:val="28"/>
          <w:u w:val="single"/>
        </w:rPr>
        <w:t>Личный прием граждан.</w:t>
      </w:r>
      <w:r>
        <w:rPr>
          <w:sz w:val="28"/>
          <w:szCs w:val="28"/>
        </w:rPr>
        <w:t xml:space="preserve"> </w:t>
      </w:r>
      <w:r w:rsidR="001275CB">
        <w:rPr>
          <w:sz w:val="28"/>
          <w:szCs w:val="28"/>
        </w:rPr>
        <w:t>В отчетном периоде во исполнение поручения Президента Российской Федерации от 28 декабря 2009 года № Пр-3510 руководителем Управления проведен личный прием граждан в Приёмной Президента Российской Федерации по приёму граждан.</w:t>
      </w:r>
      <w:r>
        <w:rPr>
          <w:sz w:val="28"/>
          <w:szCs w:val="28"/>
        </w:rPr>
        <w:t xml:space="preserve"> Подготовлен и проведен личный прием 6 заявителей по письменным обращениям. О принятых решениях по результатам рассмотрения обращений был дан исчерпывающий ответ заявителям и в Управление Президента Российской Федерации по работе с обращениями граждан и организаций.</w:t>
      </w:r>
    </w:p>
    <w:p w:rsidR="000B071B" w:rsidRPr="003D1654" w:rsidRDefault="000B071B">
      <w:pPr>
        <w:jc w:val="both"/>
        <w:rPr>
          <w:sz w:val="28"/>
          <w:szCs w:val="28"/>
        </w:rPr>
      </w:pPr>
    </w:p>
    <w:sectPr w:rsidR="000B071B" w:rsidRPr="003D1654" w:rsidSect="005C3E03">
      <w:headerReference w:type="even" r:id="rId8"/>
      <w:headerReference w:type="default" r:id="rId9"/>
      <w:headerReference w:type="first" r:id="rId10"/>
      <w:pgSz w:w="11906" w:h="16838" w:code="9"/>
      <w:pgMar w:top="1134" w:right="851" w:bottom="1134"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3CB9" w:rsidRDefault="006A3CB9">
      <w:r>
        <w:separator/>
      </w:r>
    </w:p>
  </w:endnote>
  <w:endnote w:type="continuationSeparator" w:id="0">
    <w:p w:rsidR="006A3CB9" w:rsidRDefault="006A3CB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3CB9" w:rsidRDefault="006A3CB9">
      <w:r>
        <w:separator/>
      </w:r>
    </w:p>
  </w:footnote>
  <w:footnote w:type="continuationSeparator" w:id="0">
    <w:p w:rsidR="006A3CB9" w:rsidRDefault="006A3C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71B" w:rsidRDefault="00853D76" w:rsidP="00A025C4">
    <w:pPr>
      <w:pStyle w:val="a5"/>
      <w:framePr w:wrap="around" w:vAnchor="text" w:hAnchor="margin" w:xAlign="center" w:y="1"/>
      <w:rPr>
        <w:rStyle w:val="a7"/>
      </w:rPr>
    </w:pPr>
    <w:r>
      <w:rPr>
        <w:rStyle w:val="a7"/>
      </w:rPr>
      <w:fldChar w:fldCharType="begin"/>
    </w:r>
    <w:r w:rsidR="000B071B">
      <w:rPr>
        <w:rStyle w:val="a7"/>
      </w:rPr>
      <w:instrText xml:space="preserve">PAGE  </w:instrText>
    </w:r>
    <w:r>
      <w:rPr>
        <w:rStyle w:val="a7"/>
      </w:rPr>
      <w:fldChar w:fldCharType="end"/>
    </w:r>
  </w:p>
  <w:p w:rsidR="000B071B" w:rsidRDefault="000B071B" w:rsidP="00232647">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71B" w:rsidRDefault="00853D76" w:rsidP="004B2E2F">
    <w:pPr>
      <w:pStyle w:val="a5"/>
      <w:framePr w:wrap="around" w:vAnchor="text" w:hAnchor="margin" w:xAlign="center" w:y="1"/>
      <w:rPr>
        <w:rStyle w:val="a7"/>
      </w:rPr>
    </w:pPr>
    <w:r>
      <w:rPr>
        <w:rStyle w:val="a7"/>
      </w:rPr>
      <w:fldChar w:fldCharType="begin"/>
    </w:r>
    <w:r w:rsidR="000B071B">
      <w:rPr>
        <w:rStyle w:val="a7"/>
      </w:rPr>
      <w:instrText xml:space="preserve">PAGE  </w:instrText>
    </w:r>
    <w:r>
      <w:rPr>
        <w:rStyle w:val="a7"/>
      </w:rPr>
      <w:fldChar w:fldCharType="separate"/>
    </w:r>
    <w:r w:rsidR="00CB7680">
      <w:rPr>
        <w:rStyle w:val="a7"/>
        <w:noProof/>
      </w:rPr>
      <w:t>2</w:t>
    </w:r>
    <w:r>
      <w:rPr>
        <w:rStyle w:val="a7"/>
      </w:rPr>
      <w:fldChar w:fldCharType="end"/>
    </w:r>
  </w:p>
  <w:p w:rsidR="000B071B" w:rsidRDefault="000B071B">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71B" w:rsidRPr="00D762C3" w:rsidRDefault="000B071B" w:rsidP="00232647">
    <w:pPr>
      <w:pStyle w:val="a5"/>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EB0009C8"/>
    <w:lvl w:ilvl="0">
      <w:start w:val="1"/>
      <w:numFmt w:val="bullet"/>
      <w:lvlText w:val=""/>
      <w:lvlJc w:val="left"/>
      <w:pPr>
        <w:tabs>
          <w:tab w:val="num" w:pos="643"/>
        </w:tabs>
        <w:ind w:left="643" w:hanging="360"/>
      </w:pPr>
      <w:rPr>
        <w:rFonts w:ascii="Symbol" w:hAnsi="Symbol" w:hint="default"/>
      </w:rPr>
    </w:lvl>
  </w:abstractNum>
  <w:abstractNum w:abstractNumId="1">
    <w:nsid w:val="00270AFD"/>
    <w:multiLevelType w:val="hybridMultilevel"/>
    <w:tmpl w:val="9AFAE7A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3DF34CB"/>
    <w:multiLevelType w:val="hybridMultilevel"/>
    <w:tmpl w:val="F7DE85F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C820985"/>
    <w:multiLevelType w:val="hybridMultilevel"/>
    <w:tmpl w:val="A6CC4A68"/>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4">
    <w:nsid w:val="169911D5"/>
    <w:multiLevelType w:val="hybridMultilevel"/>
    <w:tmpl w:val="A7D403E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nsid w:val="20AC2D35"/>
    <w:multiLevelType w:val="hybridMultilevel"/>
    <w:tmpl w:val="28A6BF5A"/>
    <w:lvl w:ilvl="0" w:tplc="96A0F686">
      <w:start w:val="1"/>
      <w:numFmt w:val="decimal"/>
      <w:lvlText w:val="%1)"/>
      <w:lvlJc w:val="left"/>
      <w:pPr>
        <w:ind w:left="1428" w:hanging="360"/>
      </w:pPr>
      <w:rPr>
        <w:rFonts w:ascii="Times New Roman" w:hAnsi="Times New Roman"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6">
    <w:nsid w:val="219E70C5"/>
    <w:multiLevelType w:val="hybridMultilevel"/>
    <w:tmpl w:val="5FBABD2A"/>
    <w:lvl w:ilvl="0" w:tplc="54A6DC20">
      <w:start w:val="1"/>
      <w:numFmt w:val="decimal"/>
      <w:lvlText w:val="%1."/>
      <w:lvlJc w:val="left"/>
      <w:pPr>
        <w:ind w:left="1889" w:hanging="360"/>
      </w:pPr>
      <w:rPr>
        <w:rFonts w:cs="Times New Roman" w:hint="default"/>
      </w:rPr>
    </w:lvl>
    <w:lvl w:ilvl="1" w:tplc="04190019" w:tentative="1">
      <w:start w:val="1"/>
      <w:numFmt w:val="lowerLetter"/>
      <w:lvlText w:val="%2."/>
      <w:lvlJc w:val="left"/>
      <w:pPr>
        <w:ind w:left="2609" w:hanging="360"/>
      </w:pPr>
      <w:rPr>
        <w:rFonts w:cs="Times New Roman"/>
      </w:rPr>
    </w:lvl>
    <w:lvl w:ilvl="2" w:tplc="0419001B" w:tentative="1">
      <w:start w:val="1"/>
      <w:numFmt w:val="lowerRoman"/>
      <w:lvlText w:val="%3."/>
      <w:lvlJc w:val="right"/>
      <w:pPr>
        <w:ind w:left="3329" w:hanging="180"/>
      </w:pPr>
      <w:rPr>
        <w:rFonts w:cs="Times New Roman"/>
      </w:rPr>
    </w:lvl>
    <w:lvl w:ilvl="3" w:tplc="0419000F" w:tentative="1">
      <w:start w:val="1"/>
      <w:numFmt w:val="decimal"/>
      <w:lvlText w:val="%4."/>
      <w:lvlJc w:val="left"/>
      <w:pPr>
        <w:ind w:left="4049" w:hanging="360"/>
      </w:pPr>
      <w:rPr>
        <w:rFonts w:cs="Times New Roman"/>
      </w:rPr>
    </w:lvl>
    <w:lvl w:ilvl="4" w:tplc="04190019" w:tentative="1">
      <w:start w:val="1"/>
      <w:numFmt w:val="lowerLetter"/>
      <w:lvlText w:val="%5."/>
      <w:lvlJc w:val="left"/>
      <w:pPr>
        <w:ind w:left="4769" w:hanging="360"/>
      </w:pPr>
      <w:rPr>
        <w:rFonts w:cs="Times New Roman"/>
      </w:rPr>
    </w:lvl>
    <w:lvl w:ilvl="5" w:tplc="0419001B" w:tentative="1">
      <w:start w:val="1"/>
      <w:numFmt w:val="lowerRoman"/>
      <w:lvlText w:val="%6."/>
      <w:lvlJc w:val="right"/>
      <w:pPr>
        <w:ind w:left="5489" w:hanging="180"/>
      </w:pPr>
      <w:rPr>
        <w:rFonts w:cs="Times New Roman"/>
      </w:rPr>
    </w:lvl>
    <w:lvl w:ilvl="6" w:tplc="0419000F" w:tentative="1">
      <w:start w:val="1"/>
      <w:numFmt w:val="decimal"/>
      <w:lvlText w:val="%7."/>
      <w:lvlJc w:val="left"/>
      <w:pPr>
        <w:ind w:left="6209" w:hanging="360"/>
      </w:pPr>
      <w:rPr>
        <w:rFonts w:cs="Times New Roman"/>
      </w:rPr>
    </w:lvl>
    <w:lvl w:ilvl="7" w:tplc="04190019" w:tentative="1">
      <w:start w:val="1"/>
      <w:numFmt w:val="lowerLetter"/>
      <w:lvlText w:val="%8."/>
      <w:lvlJc w:val="left"/>
      <w:pPr>
        <w:ind w:left="6929" w:hanging="360"/>
      </w:pPr>
      <w:rPr>
        <w:rFonts w:cs="Times New Roman"/>
      </w:rPr>
    </w:lvl>
    <w:lvl w:ilvl="8" w:tplc="0419001B" w:tentative="1">
      <w:start w:val="1"/>
      <w:numFmt w:val="lowerRoman"/>
      <w:lvlText w:val="%9."/>
      <w:lvlJc w:val="right"/>
      <w:pPr>
        <w:ind w:left="7649" w:hanging="180"/>
      </w:pPr>
      <w:rPr>
        <w:rFonts w:cs="Times New Roman"/>
      </w:rPr>
    </w:lvl>
  </w:abstractNum>
  <w:abstractNum w:abstractNumId="7">
    <w:nsid w:val="23A81616"/>
    <w:multiLevelType w:val="hybridMultilevel"/>
    <w:tmpl w:val="1944CDE6"/>
    <w:lvl w:ilvl="0" w:tplc="394A41E8">
      <w:start w:val="3"/>
      <w:numFmt w:val="decimal"/>
      <w:lvlText w:val="%1."/>
      <w:lvlJc w:val="left"/>
      <w:pPr>
        <w:ind w:left="214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5276FC8"/>
    <w:multiLevelType w:val="hybridMultilevel"/>
    <w:tmpl w:val="5FBABD2A"/>
    <w:lvl w:ilvl="0" w:tplc="54A6DC20">
      <w:start w:val="1"/>
      <w:numFmt w:val="decimal"/>
      <w:lvlText w:val="%1."/>
      <w:lvlJc w:val="left"/>
      <w:pPr>
        <w:ind w:left="1889" w:hanging="360"/>
      </w:pPr>
      <w:rPr>
        <w:rFonts w:cs="Times New Roman" w:hint="default"/>
      </w:rPr>
    </w:lvl>
    <w:lvl w:ilvl="1" w:tplc="04190019" w:tentative="1">
      <w:start w:val="1"/>
      <w:numFmt w:val="lowerLetter"/>
      <w:lvlText w:val="%2."/>
      <w:lvlJc w:val="left"/>
      <w:pPr>
        <w:ind w:left="2609" w:hanging="360"/>
      </w:pPr>
      <w:rPr>
        <w:rFonts w:cs="Times New Roman"/>
      </w:rPr>
    </w:lvl>
    <w:lvl w:ilvl="2" w:tplc="0419001B" w:tentative="1">
      <w:start w:val="1"/>
      <w:numFmt w:val="lowerRoman"/>
      <w:lvlText w:val="%3."/>
      <w:lvlJc w:val="right"/>
      <w:pPr>
        <w:ind w:left="3329" w:hanging="180"/>
      </w:pPr>
      <w:rPr>
        <w:rFonts w:cs="Times New Roman"/>
      </w:rPr>
    </w:lvl>
    <w:lvl w:ilvl="3" w:tplc="0419000F" w:tentative="1">
      <w:start w:val="1"/>
      <w:numFmt w:val="decimal"/>
      <w:lvlText w:val="%4."/>
      <w:lvlJc w:val="left"/>
      <w:pPr>
        <w:ind w:left="4049" w:hanging="360"/>
      </w:pPr>
      <w:rPr>
        <w:rFonts w:cs="Times New Roman"/>
      </w:rPr>
    </w:lvl>
    <w:lvl w:ilvl="4" w:tplc="04190019" w:tentative="1">
      <w:start w:val="1"/>
      <w:numFmt w:val="lowerLetter"/>
      <w:lvlText w:val="%5."/>
      <w:lvlJc w:val="left"/>
      <w:pPr>
        <w:ind w:left="4769" w:hanging="360"/>
      </w:pPr>
      <w:rPr>
        <w:rFonts w:cs="Times New Roman"/>
      </w:rPr>
    </w:lvl>
    <w:lvl w:ilvl="5" w:tplc="0419001B" w:tentative="1">
      <w:start w:val="1"/>
      <w:numFmt w:val="lowerRoman"/>
      <w:lvlText w:val="%6."/>
      <w:lvlJc w:val="right"/>
      <w:pPr>
        <w:ind w:left="5489" w:hanging="180"/>
      </w:pPr>
      <w:rPr>
        <w:rFonts w:cs="Times New Roman"/>
      </w:rPr>
    </w:lvl>
    <w:lvl w:ilvl="6" w:tplc="0419000F" w:tentative="1">
      <w:start w:val="1"/>
      <w:numFmt w:val="decimal"/>
      <w:lvlText w:val="%7."/>
      <w:lvlJc w:val="left"/>
      <w:pPr>
        <w:ind w:left="6209" w:hanging="360"/>
      </w:pPr>
      <w:rPr>
        <w:rFonts w:cs="Times New Roman"/>
      </w:rPr>
    </w:lvl>
    <w:lvl w:ilvl="7" w:tplc="04190019" w:tentative="1">
      <w:start w:val="1"/>
      <w:numFmt w:val="lowerLetter"/>
      <w:lvlText w:val="%8."/>
      <w:lvlJc w:val="left"/>
      <w:pPr>
        <w:ind w:left="6929" w:hanging="360"/>
      </w:pPr>
      <w:rPr>
        <w:rFonts w:cs="Times New Roman"/>
      </w:rPr>
    </w:lvl>
    <w:lvl w:ilvl="8" w:tplc="0419001B" w:tentative="1">
      <w:start w:val="1"/>
      <w:numFmt w:val="lowerRoman"/>
      <w:lvlText w:val="%9."/>
      <w:lvlJc w:val="right"/>
      <w:pPr>
        <w:ind w:left="7649" w:hanging="180"/>
      </w:pPr>
      <w:rPr>
        <w:rFonts w:cs="Times New Roman"/>
      </w:rPr>
    </w:lvl>
  </w:abstractNum>
  <w:abstractNum w:abstractNumId="9">
    <w:nsid w:val="272449A7"/>
    <w:multiLevelType w:val="hybridMultilevel"/>
    <w:tmpl w:val="9126EE10"/>
    <w:lvl w:ilvl="0" w:tplc="48D0C2EA">
      <w:start w:val="1"/>
      <w:numFmt w:val="bullet"/>
      <w:lvlText w:val=""/>
      <w:lvlJc w:val="left"/>
      <w:pPr>
        <w:tabs>
          <w:tab w:val="num" w:pos="1068"/>
        </w:tabs>
        <w:ind w:left="1047" w:hanging="33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77E45A9"/>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nsid w:val="27C85003"/>
    <w:multiLevelType w:val="hybridMultilevel"/>
    <w:tmpl w:val="81FC10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B870369"/>
    <w:multiLevelType w:val="multilevel"/>
    <w:tmpl w:val="3370DAAE"/>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lowerLetter"/>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nsid w:val="2C5026B1"/>
    <w:multiLevelType w:val="hybridMultilevel"/>
    <w:tmpl w:val="3A94AC82"/>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4">
    <w:nsid w:val="2D315C79"/>
    <w:multiLevelType w:val="hybridMultilevel"/>
    <w:tmpl w:val="AE44EA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F6573FB"/>
    <w:multiLevelType w:val="hybridMultilevel"/>
    <w:tmpl w:val="8ADCA664"/>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6">
    <w:nsid w:val="2F7019B0"/>
    <w:multiLevelType w:val="multilevel"/>
    <w:tmpl w:val="AD541732"/>
    <w:lvl w:ilvl="0">
      <w:start w:val="1"/>
      <w:numFmt w:val="decimal"/>
      <w:lvlText w:val="%1)"/>
      <w:lvlJc w:val="left"/>
      <w:pPr>
        <w:ind w:left="360" w:hanging="360"/>
      </w:pPr>
      <w:rPr>
        <w:rFonts w:cs="Times New Roman" w:hint="default"/>
        <w:color w:val="auto"/>
      </w:rPr>
    </w:lvl>
    <w:lvl w:ilvl="1">
      <w:start w:val="1"/>
      <w:numFmt w:val="lowerLetter"/>
      <w:lvlText w:val="%2)"/>
      <w:lvlJc w:val="left"/>
      <w:pPr>
        <w:ind w:left="720" w:hanging="360"/>
      </w:pPr>
      <w:rPr>
        <w:rFonts w:cs="Times New Roman" w:hint="default"/>
      </w:rPr>
    </w:lvl>
    <w:lvl w:ilvl="2">
      <w:start w:val="18"/>
      <w:numFmt w:val="decimal"/>
      <w:lvlText w:val="%3."/>
      <w:lvlJc w:val="left"/>
      <w:pPr>
        <w:ind w:left="1080" w:hanging="360"/>
      </w:pPr>
      <w:rPr>
        <w:rFonts w:cs="Times New Roman" w:hint="default"/>
      </w:rPr>
    </w:lvl>
    <w:lvl w:ilvl="3">
      <w:start w:val="1"/>
      <w:numFmt w:val="lowerLetter"/>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7">
    <w:nsid w:val="331F6D0A"/>
    <w:multiLevelType w:val="hybridMultilevel"/>
    <w:tmpl w:val="72D4A41C"/>
    <w:lvl w:ilvl="0" w:tplc="E772C07A">
      <w:start w:val="1"/>
      <w:numFmt w:val="bullet"/>
      <w:lvlText w:val=""/>
      <w:lvlJc w:val="left"/>
      <w:pPr>
        <w:tabs>
          <w:tab w:val="num" w:pos="1068"/>
        </w:tabs>
        <w:ind w:left="1068" w:hanging="360"/>
      </w:pPr>
      <w:rPr>
        <w:rFonts w:ascii="Wingdings" w:hAnsi="Wingdings" w:hint="default"/>
      </w:rPr>
    </w:lvl>
    <w:lvl w:ilvl="1" w:tplc="04190001">
      <w:start w:val="1"/>
      <w:numFmt w:val="bullet"/>
      <w:lvlText w:val=""/>
      <w:lvlJc w:val="left"/>
      <w:pPr>
        <w:tabs>
          <w:tab w:val="num" w:pos="1070"/>
        </w:tabs>
        <w:ind w:left="1070" w:hanging="360"/>
      </w:pPr>
      <w:rPr>
        <w:rFonts w:ascii="Symbol" w:hAnsi="Symbol" w:hint="default"/>
      </w:rPr>
    </w:lvl>
    <w:lvl w:ilvl="2" w:tplc="0419000B">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356227D"/>
    <w:multiLevelType w:val="multilevel"/>
    <w:tmpl w:val="3370DAAE"/>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lowerLetter"/>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9">
    <w:nsid w:val="35745D54"/>
    <w:multiLevelType w:val="hybridMultilevel"/>
    <w:tmpl w:val="2FA8B0A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35902292"/>
    <w:multiLevelType w:val="hybridMultilevel"/>
    <w:tmpl w:val="69543DF0"/>
    <w:lvl w:ilvl="0" w:tplc="04190011">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1">
    <w:nsid w:val="361A3BFA"/>
    <w:multiLevelType w:val="hybridMultilevel"/>
    <w:tmpl w:val="CE1C803C"/>
    <w:lvl w:ilvl="0" w:tplc="21F292A8">
      <w:start w:val="1"/>
      <w:numFmt w:val="decimal"/>
      <w:lvlText w:val="%1."/>
      <w:lvlJc w:val="left"/>
      <w:pPr>
        <w:ind w:left="1920" w:hanging="360"/>
      </w:pPr>
      <w:rPr>
        <w:rFonts w:cs="Times New Roman" w:hint="default"/>
      </w:rPr>
    </w:lvl>
    <w:lvl w:ilvl="1" w:tplc="04190019" w:tentative="1">
      <w:start w:val="1"/>
      <w:numFmt w:val="lowerLetter"/>
      <w:lvlText w:val="%2."/>
      <w:lvlJc w:val="left"/>
      <w:pPr>
        <w:ind w:left="2640" w:hanging="360"/>
      </w:pPr>
      <w:rPr>
        <w:rFonts w:cs="Times New Roman"/>
      </w:rPr>
    </w:lvl>
    <w:lvl w:ilvl="2" w:tplc="0419001B" w:tentative="1">
      <w:start w:val="1"/>
      <w:numFmt w:val="lowerRoman"/>
      <w:lvlText w:val="%3."/>
      <w:lvlJc w:val="right"/>
      <w:pPr>
        <w:ind w:left="3360" w:hanging="180"/>
      </w:pPr>
      <w:rPr>
        <w:rFonts w:cs="Times New Roman"/>
      </w:rPr>
    </w:lvl>
    <w:lvl w:ilvl="3" w:tplc="0419000F" w:tentative="1">
      <w:start w:val="1"/>
      <w:numFmt w:val="decimal"/>
      <w:lvlText w:val="%4."/>
      <w:lvlJc w:val="left"/>
      <w:pPr>
        <w:ind w:left="4080" w:hanging="360"/>
      </w:pPr>
      <w:rPr>
        <w:rFonts w:cs="Times New Roman"/>
      </w:rPr>
    </w:lvl>
    <w:lvl w:ilvl="4" w:tplc="04190019" w:tentative="1">
      <w:start w:val="1"/>
      <w:numFmt w:val="lowerLetter"/>
      <w:lvlText w:val="%5."/>
      <w:lvlJc w:val="left"/>
      <w:pPr>
        <w:ind w:left="4800" w:hanging="360"/>
      </w:pPr>
      <w:rPr>
        <w:rFonts w:cs="Times New Roman"/>
      </w:rPr>
    </w:lvl>
    <w:lvl w:ilvl="5" w:tplc="0419001B" w:tentative="1">
      <w:start w:val="1"/>
      <w:numFmt w:val="lowerRoman"/>
      <w:lvlText w:val="%6."/>
      <w:lvlJc w:val="right"/>
      <w:pPr>
        <w:ind w:left="5520" w:hanging="180"/>
      </w:pPr>
      <w:rPr>
        <w:rFonts w:cs="Times New Roman"/>
      </w:rPr>
    </w:lvl>
    <w:lvl w:ilvl="6" w:tplc="0419000F" w:tentative="1">
      <w:start w:val="1"/>
      <w:numFmt w:val="decimal"/>
      <w:lvlText w:val="%7."/>
      <w:lvlJc w:val="left"/>
      <w:pPr>
        <w:ind w:left="6240" w:hanging="360"/>
      </w:pPr>
      <w:rPr>
        <w:rFonts w:cs="Times New Roman"/>
      </w:rPr>
    </w:lvl>
    <w:lvl w:ilvl="7" w:tplc="04190019" w:tentative="1">
      <w:start w:val="1"/>
      <w:numFmt w:val="lowerLetter"/>
      <w:lvlText w:val="%8."/>
      <w:lvlJc w:val="left"/>
      <w:pPr>
        <w:ind w:left="6960" w:hanging="360"/>
      </w:pPr>
      <w:rPr>
        <w:rFonts w:cs="Times New Roman"/>
      </w:rPr>
    </w:lvl>
    <w:lvl w:ilvl="8" w:tplc="0419001B" w:tentative="1">
      <w:start w:val="1"/>
      <w:numFmt w:val="lowerRoman"/>
      <w:lvlText w:val="%9."/>
      <w:lvlJc w:val="right"/>
      <w:pPr>
        <w:ind w:left="7680" w:hanging="180"/>
      </w:pPr>
      <w:rPr>
        <w:rFonts w:cs="Times New Roman"/>
      </w:rPr>
    </w:lvl>
  </w:abstractNum>
  <w:abstractNum w:abstractNumId="22">
    <w:nsid w:val="371D1B85"/>
    <w:multiLevelType w:val="hybridMultilevel"/>
    <w:tmpl w:val="E1B4308C"/>
    <w:lvl w:ilvl="0" w:tplc="0419000F">
      <w:start w:val="1"/>
      <w:numFmt w:val="decimal"/>
      <w:lvlText w:val="%1."/>
      <w:lvlJc w:val="left"/>
      <w:pPr>
        <w:ind w:left="107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39DB3F24"/>
    <w:multiLevelType w:val="hybridMultilevel"/>
    <w:tmpl w:val="876CC57E"/>
    <w:lvl w:ilvl="0" w:tplc="595A5784">
      <w:start w:val="1"/>
      <w:numFmt w:val="bullet"/>
      <w:lvlText w:val=""/>
      <w:lvlJc w:val="left"/>
      <w:pPr>
        <w:tabs>
          <w:tab w:val="num" w:pos="360"/>
        </w:tabs>
        <w:ind w:left="360" w:hanging="360"/>
      </w:pPr>
      <w:rPr>
        <w:rFonts w:ascii="Symbol" w:hAnsi="Symbol" w:hint="default"/>
      </w:rPr>
    </w:lvl>
    <w:lvl w:ilvl="1" w:tplc="49EAF02A">
      <w:start w:val="3"/>
      <w:numFmt w:val="decimal"/>
      <w:lvlText w:val="%2."/>
      <w:lvlJc w:val="left"/>
      <w:pPr>
        <w:tabs>
          <w:tab w:val="num" w:pos="2148"/>
        </w:tabs>
        <w:ind w:left="2148" w:hanging="360"/>
      </w:pPr>
      <w:rPr>
        <w:rFonts w:cs="Times New Roman" w:hint="default"/>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24">
    <w:nsid w:val="3A965EC4"/>
    <w:multiLevelType w:val="multilevel"/>
    <w:tmpl w:val="7C4E4DA6"/>
    <w:lvl w:ilvl="0">
      <w:start w:val="1"/>
      <w:numFmt w:val="decimal"/>
      <w:lvlText w:val="%1)"/>
      <w:lvlJc w:val="left"/>
      <w:pPr>
        <w:ind w:left="360" w:hanging="360"/>
      </w:pPr>
      <w:rPr>
        <w:rFonts w:ascii="Times New Roman" w:hAnsi="Times New Roman" w:cs="Times New Roman" w:hint="default"/>
        <w:color w:val="auto"/>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lowerLetter"/>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5">
    <w:nsid w:val="3D040DA4"/>
    <w:multiLevelType w:val="hybridMultilevel"/>
    <w:tmpl w:val="E6C0E87E"/>
    <w:lvl w:ilvl="0" w:tplc="394A41E8">
      <w:start w:val="3"/>
      <w:numFmt w:val="decimal"/>
      <w:lvlText w:val="%1."/>
      <w:lvlJc w:val="left"/>
      <w:pPr>
        <w:ind w:left="2148" w:hanging="360"/>
      </w:pPr>
      <w:rPr>
        <w:rFonts w:cs="Times New Roman" w:hint="default"/>
      </w:rPr>
    </w:lvl>
    <w:lvl w:ilvl="1" w:tplc="04190019" w:tentative="1">
      <w:start w:val="1"/>
      <w:numFmt w:val="lowerLetter"/>
      <w:lvlText w:val="%2."/>
      <w:lvlJc w:val="left"/>
      <w:pPr>
        <w:ind w:left="2868" w:hanging="360"/>
      </w:pPr>
      <w:rPr>
        <w:rFonts w:cs="Times New Roman"/>
      </w:rPr>
    </w:lvl>
    <w:lvl w:ilvl="2" w:tplc="0419001B" w:tentative="1">
      <w:start w:val="1"/>
      <w:numFmt w:val="lowerRoman"/>
      <w:lvlText w:val="%3."/>
      <w:lvlJc w:val="right"/>
      <w:pPr>
        <w:ind w:left="3588" w:hanging="180"/>
      </w:pPr>
      <w:rPr>
        <w:rFonts w:cs="Times New Roman"/>
      </w:rPr>
    </w:lvl>
    <w:lvl w:ilvl="3" w:tplc="0419000F" w:tentative="1">
      <w:start w:val="1"/>
      <w:numFmt w:val="decimal"/>
      <w:lvlText w:val="%4."/>
      <w:lvlJc w:val="left"/>
      <w:pPr>
        <w:ind w:left="4308" w:hanging="360"/>
      </w:pPr>
      <w:rPr>
        <w:rFonts w:cs="Times New Roman"/>
      </w:rPr>
    </w:lvl>
    <w:lvl w:ilvl="4" w:tplc="04190019" w:tentative="1">
      <w:start w:val="1"/>
      <w:numFmt w:val="lowerLetter"/>
      <w:lvlText w:val="%5."/>
      <w:lvlJc w:val="left"/>
      <w:pPr>
        <w:ind w:left="5028" w:hanging="360"/>
      </w:pPr>
      <w:rPr>
        <w:rFonts w:cs="Times New Roman"/>
      </w:rPr>
    </w:lvl>
    <w:lvl w:ilvl="5" w:tplc="0419001B" w:tentative="1">
      <w:start w:val="1"/>
      <w:numFmt w:val="lowerRoman"/>
      <w:lvlText w:val="%6."/>
      <w:lvlJc w:val="right"/>
      <w:pPr>
        <w:ind w:left="5748" w:hanging="180"/>
      </w:pPr>
      <w:rPr>
        <w:rFonts w:cs="Times New Roman"/>
      </w:rPr>
    </w:lvl>
    <w:lvl w:ilvl="6" w:tplc="0419000F" w:tentative="1">
      <w:start w:val="1"/>
      <w:numFmt w:val="decimal"/>
      <w:lvlText w:val="%7."/>
      <w:lvlJc w:val="left"/>
      <w:pPr>
        <w:ind w:left="6468" w:hanging="360"/>
      </w:pPr>
      <w:rPr>
        <w:rFonts w:cs="Times New Roman"/>
      </w:rPr>
    </w:lvl>
    <w:lvl w:ilvl="7" w:tplc="04190019" w:tentative="1">
      <w:start w:val="1"/>
      <w:numFmt w:val="lowerLetter"/>
      <w:lvlText w:val="%8."/>
      <w:lvlJc w:val="left"/>
      <w:pPr>
        <w:ind w:left="7188" w:hanging="360"/>
      </w:pPr>
      <w:rPr>
        <w:rFonts w:cs="Times New Roman"/>
      </w:rPr>
    </w:lvl>
    <w:lvl w:ilvl="8" w:tplc="0419001B" w:tentative="1">
      <w:start w:val="1"/>
      <w:numFmt w:val="lowerRoman"/>
      <w:lvlText w:val="%9."/>
      <w:lvlJc w:val="right"/>
      <w:pPr>
        <w:ind w:left="7908" w:hanging="180"/>
      </w:pPr>
      <w:rPr>
        <w:rFonts w:cs="Times New Roman"/>
      </w:rPr>
    </w:lvl>
  </w:abstractNum>
  <w:abstractNum w:abstractNumId="26">
    <w:nsid w:val="3ED11990"/>
    <w:multiLevelType w:val="hybridMultilevel"/>
    <w:tmpl w:val="97BEEB12"/>
    <w:lvl w:ilvl="0" w:tplc="D5442B9C">
      <w:start w:val="1"/>
      <w:numFmt w:val="bullet"/>
      <w:pStyle w:val="2"/>
      <w:lvlText w:val=""/>
      <w:lvlJc w:val="left"/>
      <w:pPr>
        <w:tabs>
          <w:tab w:val="num" w:pos="926"/>
        </w:tabs>
        <w:ind w:left="926" w:hanging="360"/>
      </w:pPr>
      <w:rPr>
        <w:rFonts w:ascii="Symbol" w:hAnsi="Symbol" w:hint="default"/>
      </w:rPr>
    </w:lvl>
    <w:lvl w:ilvl="1" w:tplc="04190003" w:tentative="1">
      <w:start w:val="1"/>
      <w:numFmt w:val="bullet"/>
      <w:lvlText w:val="o"/>
      <w:lvlJc w:val="left"/>
      <w:pPr>
        <w:tabs>
          <w:tab w:val="num" w:pos="1646"/>
        </w:tabs>
        <w:ind w:left="1646" w:hanging="360"/>
      </w:pPr>
      <w:rPr>
        <w:rFonts w:ascii="Courier New" w:hAnsi="Courier New" w:hint="default"/>
      </w:rPr>
    </w:lvl>
    <w:lvl w:ilvl="2" w:tplc="04190005" w:tentative="1">
      <w:start w:val="1"/>
      <w:numFmt w:val="bullet"/>
      <w:lvlText w:val=""/>
      <w:lvlJc w:val="left"/>
      <w:pPr>
        <w:tabs>
          <w:tab w:val="num" w:pos="2366"/>
        </w:tabs>
        <w:ind w:left="2366" w:hanging="360"/>
      </w:pPr>
      <w:rPr>
        <w:rFonts w:ascii="Wingdings" w:hAnsi="Wingdings" w:hint="default"/>
      </w:rPr>
    </w:lvl>
    <w:lvl w:ilvl="3" w:tplc="04190001" w:tentative="1">
      <w:start w:val="1"/>
      <w:numFmt w:val="bullet"/>
      <w:lvlText w:val=""/>
      <w:lvlJc w:val="left"/>
      <w:pPr>
        <w:tabs>
          <w:tab w:val="num" w:pos="3086"/>
        </w:tabs>
        <w:ind w:left="3086" w:hanging="360"/>
      </w:pPr>
      <w:rPr>
        <w:rFonts w:ascii="Symbol" w:hAnsi="Symbol" w:hint="default"/>
      </w:rPr>
    </w:lvl>
    <w:lvl w:ilvl="4" w:tplc="04190003" w:tentative="1">
      <w:start w:val="1"/>
      <w:numFmt w:val="bullet"/>
      <w:lvlText w:val="o"/>
      <w:lvlJc w:val="left"/>
      <w:pPr>
        <w:tabs>
          <w:tab w:val="num" w:pos="3806"/>
        </w:tabs>
        <w:ind w:left="3806" w:hanging="360"/>
      </w:pPr>
      <w:rPr>
        <w:rFonts w:ascii="Courier New" w:hAnsi="Courier New" w:hint="default"/>
      </w:rPr>
    </w:lvl>
    <w:lvl w:ilvl="5" w:tplc="04190005" w:tentative="1">
      <w:start w:val="1"/>
      <w:numFmt w:val="bullet"/>
      <w:lvlText w:val=""/>
      <w:lvlJc w:val="left"/>
      <w:pPr>
        <w:tabs>
          <w:tab w:val="num" w:pos="4526"/>
        </w:tabs>
        <w:ind w:left="4526" w:hanging="360"/>
      </w:pPr>
      <w:rPr>
        <w:rFonts w:ascii="Wingdings" w:hAnsi="Wingdings" w:hint="default"/>
      </w:rPr>
    </w:lvl>
    <w:lvl w:ilvl="6" w:tplc="04190001" w:tentative="1">
      <w:start w:val="1"/>
      <w:numFmt w:val="bullet"/>
      <w:lvlText w:val=""/>
      <w:lvlJc w:val="left"/>
      <w:pPr>
        <w:tabs>
          <w:tab w:val="num" w:pos="5246"/>
        </w:tabs>
        <w:ind w:left="5246" w:hanging="360"/>
      </w:pPr>
      <w:rPr>
        <w:rFonts w:ascii="Symbol" w:hAnsi="Symbol" w:hint="default"/>
      </w:rPr>
    </w:lvl>
    <w:lvl w:ilvl="7" w:tplc="04190003" w:tentative="1">
      <w:start w:val="1"/>
      <w:numFmt w:val="bullet"/>
      <w:lvlText w:val="o"/>
      <w:lvlJc w:val="left"/>
      <w:pPr>
        <w:tabs>
          <w:tab w:val="num" w:pos="5966"/>
        </w:tabs>
        <w:ind w:left="5966" w:hanging="360"/>
      </w:pPr>
      <w:rPr>
        <w:rFonts w:ascii="Courier New" w:hAnsi="Courier New" w:hint="default"/>
      </w:rPr>
    </w:lvl>
    <w:lvl w:ilvl="8" w:tplc="04190005" w:tentative="1">
      <w:start w:val="1"/>
      <w:numFmt w:val="bullet"/>
      <w:lvlText w:val=""/>
      <w:lvlJc w:val="left"/>
      <w:pPr>
        <w:tabs>
          <w:tab w:val="num" w:pos="6686"/>
        </w:tabs>
        <w:ind w:left="6686" w:hanging="360"/>
      </w:pPr>
      <w:rPr>
        <w:rFonts w:ascii="Wingdings" w:hAnsi="Wingdings" w:hint="default"/>
      </w:rPr>
    </w:lvl>
  </w:abstractNum>
  <w:abstractNum w:abstractNumId="27">
    <w:nsid w:val="40391C12"/>
    <w:multiLevelType w:val="hybridMultilevel"/>
    <w:tmpl w:val="1090A1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4F22113"/>
    <w:multiLevelType w:val="hybridMultilevel"/>
    <w:tmpl w:val="514C3FDC"/>
    <w:lvl w:ilvl="0" w:tplc="B2E20140">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9">
    <w:nsid w:val="57605806"/>
    <w:multiLevelType w:val="hybridMultilevel"/>
    <w:tmpl w:val="5412A470"/>
    <w:lvl w:ilvl="0" w:tplc="0419000B">
      <w:start w:val="1"/>
      <w:numFmt w:val="bullet"/>
      <w:lvlText w:val=""/>
      <w:lvlJc w:val="left"/>
      <w:pPr>
        <w:tabs>
          <w:tab w:val="num" w:pos="1515"/>
        </w:tabs>
        <w:ind w:left="1515" w:hanging="360"/>
      </w:pPr>
      <w:rPr>
        <w:rFonts w:ascii="Wingdings" w:hAnsi="Wingdings" w:hint="default"/>
      </w:rPr>
    </w:lvl>
    <w:lvl w:ilvl="1" w:tplc="04190003" w:tentative="1">
      <w:start w:val="1"/>
      <w:numFmt w:val="bullet"/>
      <w:lvlText w:val="o"/>
      <w:lvlJc w:val="left"/>
      <w:pPr>
        <w:tabs>
          <w:tab w:val="num" w:pos="2235"/>
        </w:tabs>
        <w:ind w:left="2235" w:hanging="360"/>
      </w:pPr>
      <w:rPr>
        <w:rFonts w:ascii="Courier New" w:hAnsi="Courier New" w:hint="default"/>
      </w:rPr>
    </w:lvl>
    <w:lvl w:ilvl="2" w:tplc="04190005" w:tentative="1">
      <w:start w:val="1"/>
      <w:numFmt w:val="bullet"/>
      <w:lvlText w:val=""/>
      <w:lvlJc w:val="left"/>
      <w:pPr>
        <w:tabs>
          <w:tab w:val="num" w:pos="2955"/>
        </w:tabs>
        <w:ind w:left="2955" w:hanging="360"/>
      </w:pPr>
      <w:rPr>
        <w:rFonts w:ascii="Wingdings" w:hAnsi="Wingdings" w:hint="default"/>
      </w:rPr>
    </w:lvl>
    <w:lvl w:ilvl="3" w:tplc="04190001" w:tentative="1">
      <w:start w:val="1"/>
      <w:numFmt w:val="bullet"/>
      <w:lvlText w:val=""/>
      <w:lvlJc w:val="left"/>
      <w:pPr>
        <w:tabs>
          <w:tab w:val="num" w:pos="3675"/>
        </w:tabs>
        <w:ind w:left="3675" w:hanging="360"/>
      </w:pPr>
      <w:rPr>
        <w:rFonts w:ascii="Symbol" w:hAnsi="Symbol" w:hint="default"/>
      </w:rPr>
    </w:lvl>
    <w:lvl w:ilvl="4" w:tplc="04190003" w:tentative="1">
      <w:start w:val="1"/>
      <w:numFmt w:val="bullet"/>
      <w:lvlText w:val="o"/>
      <w:lvlJc w:val="left"/>
      <w:pPr>
        <w:tabs>
          <w:tab w:val="num" w:pos="4395"/>
        </w:tabs>
        <w:ind w:left="4395" w:hanging="360"/>
      </w:pPr>
      <w:rPr>
        <w:rFonts w:ascii="Courier New" w:hAnsi="Courier New" w:hint="default"/>
      </w:rPr>
    </w:lvl>
    <w:lvl w:ilvl="5" w:tplc="04190005" w:tentative="1">
      <w:start w:val="1"/>
      <w:numFmt w:val="bullet"/>
      <w:lvlText w:val=""/>
      <w:lvlJc w:val="left"/>
      <w:pPr>
        <w:tabs>
          <w:tab w:val="num" w:pos="5115"/>
        </w:tabs>
        <w:ind w:left="5115" w:hanging="360"/>
      </w:pPr>
      <w:rPr>
        <w:rFonts w:ascii="Wingdings" w:hAnsi="Wingdings" w:hint="default"/>
      </w:rPr>
    </w:lvl>
    <w:lvl w:ilvl="6" w:tplc="04190001" w:tentative="1">
      <w:start w:val="1"/>
      <w:numFmt w:val="bullet"/>
      <w:lvlText w:val=""/>
      <w:lvlJc w:val="left"/>
      <w:pPr>
        <w:tabs>
          <w:tab w:val="num" w:pos="5835"/>
        </w:tabs>
        <w:ind w:left="5835" w:hanging="360"/>
      </w:pPr>
      <w:rPr>
        <w:rFonts w:ascii="Symbol" w:hAnsi="Symbol" w:hint="default"/>
      </w:rPr>
    </w:lvl>
    <w:lvl w:ilvl="7" w:tplc="04190003" w:tentative="1">
      <w:start w:val="1"/>
      <w:numFmt w:val="bullet"/>
      <w:lvlText w:val="o"/>
      <w:lvlJc w:val="left"/>
      <w:pPr>
        <w:tabs>
          <w:tab w:val="num" w:pos="6555"/>
        </w:tabs>
        <w:ind w:left="6555" w:hanging="360"/>
      </w:pPr>
      <w:rPr>
        <w:rFonts w:ascii="Courier New" w:hAnsi="Courier New" w:hint="default"/>
      </w:rPr>
    </w:lvl>
    <w:lvl w:ilvl="8" w:tplc="04190005" w:tentative="1">
      <w:start w:val="1"/>
      <w:numFmt w:val="bullet"/>
      <w:lvlText w:val=""/>
      <w:lvlJc w:val="left"/>
      <w:pPr>
        <w:tabs>
          <w:tab w:val="num" w:pos="7275"/>
        </w:tabs>
        <w:ind w:left="7275" w:hanging="360"/>
      </w:pPr>
      <w:rPr>
        <w:rFonts w:ascii="Wingdings" w:hAnsi="Wingdings" w:hint="default"/>
      </w:rPr>
    </w:lvl>
  </w:abstractNum>
  <w:abstractNum w:abstractNumId="30">
    <w:nsid w:val="58602745"/>
    <w:multiLevelType w:val="multilevel"/>
    <w:tmpl w:val="8662C3CC"/>
    <w:lvl w:ilvl="0">
      <w:start w:val="1"/>
      <w:numFmt w:val="decimal"/>
      <w:lvlText w:val="%1."/>
      <w:lvlJc w:val="left"/>
      <w:pPr>
        <w:ind w:left="1069" w:hanging="360"/>
      </w:pPr>
      <w:rPr>
        <w:rFonts w:cs="Times New Roman" w:hint="default"/>
      </w:rPr>
    </w:lvl>
    <w:lvl w:ilvl="1">
      <w:start w:val="1"/>
      <w:numFmt w:val="bullet"/>
      <w:lvlText w:val="–"/>
      <w:lvlJc w:val="left"/>
      <w:pPr>
        <w:ind w:left="1275" w:hanging="555"/>
      </w:pPr>
      <w:rPr>
        <w:rFonts w:ascii="Times New Roman" w:hAnsi="Times New Roman" w:hint="default"/>
      </w:rPr>
    </w:lvl>
    <w:lvl w:ilvl="2">
      <w:start w:val="1"/>
      <w:numFmt w:val="decimal"/>
      <w:isLgl/>
      <w:lvlText w:val="%1.%2.%3"/>
      <w:lvlJc w:val="left"/>
      <w:pPr>
        <w:ind w:left="1451" w:hanging="720"/>
      </w:pPr>
      <w:rPr>
        <w:rFonts w:cs="Times New Roman" w:hint="default"/>
      </w:rPr>
    </w:lvl>
    <w:lvl w:ilvl="3">
      <w:start w:val="1"/>
      <w:numFmt w:val="decimal"/>
      <w:isLgl/>
      <w:lvlText w:val="%1.%2.%3.%4"/>
      <w:lvlJc w:val="left"/>
      <w:pPr>
        <w:ind w:left="1822" w:hanging="1080"/>
      </w:pPr>
      <w:rPr>
        <w:rFonts w:cs="Times New Roman" w:hint="default"/>
      </w:rPr>
    </w:lvl>
    <w:lvl w:ilvl="4">
      <w:start w:val="1"/>
      <w:numFmt w:val="decimal"/>
      <w:isLgl/>
      <w:lvlText w:val="%1.%2.%3.%4.%5"/>
      <w:lvlJc w:val="left"/>
      <w:pPr>
        <w:ind w:left="1833" w:hanging="1080"/>
      </w:pPr>
      <w:rPr>
        <w:rFonts w:cs="Times New Roman" w:hint="default"/>
      </w:rPr>
    </w:lvl>
    <w:lvl w:ilvl="5">
      <w:start w:val="1"/>
      <w:numFmt w:val="decimal"/>
      <w:isLgl/>
      <w:lvlText w:val="%1.%2.%3.%4.%5.%6"/>
      <w:lvlJc w:val="left"/>
      <w:pPr>
        <w:ind w:left="2204" w:hanging="1440"/>
      </w:pPr>
      <w:rPr>
        <w:rFonts w:cs="Times New Roman" w:hint="default"/>
      </w:rPr>
    </w:lvl>
    <w:lvl w:ilvl="6">
      <w:start w:val="1"/>
      <w:numFmt w:val="decimal"/>
      <w:isLgl/>
      <w:lvlText w:val="%1.%2.%3.%4.%5.%6.%7"/>
      <w:lvlJc w:val="left"/>
      <w:pPr>
        <w:ind w:left="2215" w:hanging="1440"/>
      </w:pPr>
      <w:rPr>
        <w:rFonts w:cs="Times New Roman" w:hint="default"/>
      </w:rPr>
    </w:lvl>
    <w:lvl w:ilvl="7">
      <w:start w:val="1"/>
      <w:numFmt w:val="decimal"/>
      <w:isLgl/>
      <w:lvlText w:val="%1.%2.%3.%4.%5.%6.%7.%8"/>
      <w:lvlJc w:val="left"/>
      <w:pPr>
        <w:ind w:left="2586" w:hanging="1800"/>
      </w:pPr>
      <w:rPr>
        <w:rFonts w:cs="Times New Roman" w:hint="default"/>
      </w:rPr>
    </w:lvl>
    <w:lvl w:ilvl="8">
      <w:start w:val="1"/>
      <w:numFmt w:val="decimal"/>
      <w:isLgl/>
      <w:lvlText w:val="%1.%2.%3.%4.%5.%6.%7.%8.%9"/>
      <w:lvlJc w:val="left"/>
      <w:pPr>
        <w:ind w:left="2957" w:hanging="2160"/>
      </w:pPr>
      <w:rPr>
        <w:rFonts w:cs="Times New Roman" w:hint="default"/>
      </w:rPr>
    </w:lvl>
  </w:abstractNum>
  <w:abstractNum w:abstractNumId="31">
    <w:nsid w:val="58FB61A8"/>
    <w:multiLevelType w:val="hybridMultilevel"/>
    <w:tmpl w:val="69C890AC"/>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nsid w:val="592A774F"/>
    <w:multiLevelType w:val="multilevel"/>
    <w:tmpl w:val="B33223D6"/>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rPr>
        <w:rFonts w:cs="Times New Roman" w:hint="default"/>
      </w:rPr>
    </w:lvl>
    <w:lvl w:ilvl="2">
      <w:start w:val="1"/>
      <w:numFmt w:val="bullet"/>
      <w:lvlText w:val=""/>
      <w:lvlJc w:val="left"/>
      <w:pPr>
        <w:ind w:left="1080" w:hanging="360"/>
      </w:pPr>
      <w:rPr>
        <w:rFonts w:ascii="Symbol" w:hAnsi="Symbol" w:hint="default"/>
      </w:rPr>
    </w:lvl>
    <w:lvl w:ilvl="3">
      <w:start w:val="1"/>
      <w:numFmt w:val="lowerLetter"/>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3">
    <w:nsid w:val="5A1B0324"/>
    <w:multiLevelType w:val="hybridMultilevel"/>
    <w:tmpl w:val="5E2AE350"/>
    <w:lvl w:ilvl="0" w:tplc="F6D02C80">
      <w:start w:val="17"/>
      <w:numFmt w:val="bullet"/>
      <w:lvlText w:val=""/>
      <w:lvlJc w:val="left"/>
      <w:pPr>
        <w:tabs>
          <w:tab w:val="num" w:pos="2845"/>
        </w:tabs>
        <w:ind w:left="2845" w:hanging="360"/>
      </w:pPr>
      <w:rPr>
        <w:rFonts w:ascii="Symbol" w:hAnsi="Symbol" w:hint="default"/>
        <w:color w:val="auto"/>
        <w:sz w:val="28"/>
      </w:rPr>
    </w:lvl>
    <w:lvl w:ilvl="1" w:tplc="8A54452A">
      <w:start w:val="1"/>
      <w:numFmt w:val="bullet"/>
      <w:lvlText w:val=""/>
      <w:lvlJc w:val="left"/>
      <w:pPr>
        <w:tabs>
          <w:tab w:val="num" w:pos="2149"/>
        </w:tabs>
        <w:ind w:left="2149" w:hanging="360"/>
      </w:pPr>
      <w:rPr>
        <w:rFonts w:ascii="Wingdings" w:hAnsi="Wingdings" w:hint="default"/>
        <w:color w:val="auto"/>
        <w:sz w:val="28"/>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4">
    <w:nsid w:val="5BED6DAE"/>
    <w:multiLevelType w:val="hybridMultilevel"/>
    <w:tmpl w:val="2098A722"/>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nsid w:val="5ECA3A91"/>
    <w:multiLevelType w:val="multilevel"/>
    <w:tmpl w:val="6BDEBF7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6">
    <w:nsid w:val="625F2CC8"/>
    <w:multiLevelType w:val="hybridMultilevel"/>
    <w:tmpl w:val="735E821C"/>
    <w:lvl w:ilvl="0" w:tplc="FE940CAA">
      <w:start w:val="1"/>
      <w:numFmt w:val="bullet"/>
      <w:lvlText w:val="•"/>
      <w:lvlJc w:val="left"/>
      <w:pPr>
        <w:tabs>
          <w:tab w:val="num" w:pos="720"/>
        </w:tabs>
        <w:ind w:left="720" w:hanging="360"/>
      </w:pPr>
      <w:rPr>
        <w:rFonts w:ascii="Arial" w:hAnsi="Arial" w:hint="default"/>
      </w:rPr>
    </w:lvl>
    <w:lvl w:ilvl="1" w:tplc="32A69ACE" w:tentative="1">
      <w:start w:val="1"/>
      <w:numFmt w:val="bullet"/>
      <w:lvlText w:val="•"/>
      <w:lvlJc w:val="left"/>
      <w:pPr>
        <w:tabs>
          <w:tab w:val="num" w:pos="1440"/>
        </w:tabs>
        <w:ind w:left="1440" w:hanging="360"/>
      </w:pPr>
      <w:rPr>
        <w:rFonts w:ascii="Arial" w:hAnsi="Arial" w:hint="default"/>
      </w:rPr>
    </w:lvl>
    <w:lvl w:ilvl="2" w:tplc="7AF8E2F8" w:tentative="1">
      <w:start w:val="1"/>
      <w:numFmt w:val="bullet"/>
      <w:lvlText w:val="•"/>
      <w:lvlJc w:val="left"/>
      <w:pPr>
        <w:tabs>
          <w:tab w:val="num" w:pos="2160"/>
        </w:tabs>
        <w:ind w:left="2160" w:hanging="360"/>
      </w:pPr>
      <w:rPr>
        <w:rFonts w:ascii="Arial" w:hAnsi="Arial" w:hint="default"/>
      </w:rPr>
    </w:lvl>
    <w:lvl w:ilvl="3" w:tplc="DCA2ACD0" w:tentative="1">
      <w:start w:val="1"/>
      <w:numFmt w:val="bullet"/>
      <w:lvlText w:val="•"/>
      <w:lvlJc w:val="left"/>
      <w:pPr>
        <w:tabs>
          <w:tab w:val="num" w:pos="2880"/>
        </w:tabs>
        <w:ind w:left="2880" w:hanging="360"/>
      </w:pPr>
      <w:rPr>
        <w:rFonts w:ascii="Arial" w:hAnsi="Arial" w:hint="default"/>
      </w:rPr>
    </w:lvl>
    <w:lvl w:ilvl="4" w:tplc="543CDA74" w:tentative="1">
      <w:start w:val="1"/>
      <w:numFmt w:val="bullet"/>
      <w:lvlText w:val="•"/>
      <w:lvlJc w:val="left"/>
      <w:pPr>
        <w:tabs>
          <w:tab w:val="num" w:pos="3600"/>
        </w:tabs>
        <w:ind w:left="3600" w:hanging="360"/>
      </w:pPr>
      <w:rPr>
        <w:rFonts w:ascii="Arial" w:hAnsi="Arial" w:hint="default"/>
      </w:rPr>
    </w:lvl>
    <w:lvl w:ilvl="5" w:tplc="35FEBFE2" w:tentative="1">
      <w:start w:val="1"/>
      <w:numFmt w:val="bullet"/>
      <w:lvlText w:val="•"/>
      <w:lvlJc w:val="left"/>
      <w:pPr>
        <w:tabs>
          <w:tab w:val="num" w:pos="4320"/>
        </w:tabs>
        <w:ind w:left="4320" w:hanging="360"/>
      </w:pPr>
      <w:rPr>
        <w:rFonts w:ascii="Arial" w:hAnsi="Arial" w:hint="default"/>
      </w:rPr>
    </w:lvl>
    <w:lvl w:ilvl="6" w:tplc="D088AC28" w:tentative="1">
      <w:start w:val="1"/>
      <w:numFmt w:val="bullet"/>
      <w:lvlText w:val="•"/>
      <w:lvlJc w:val="left"/>
      <w:pPr>
        <w:tabs>
          <w:tab w:val="num" w:pos="5040"/>
        </w:tabs>
        <w:ind w:left="5040" w:hanging="360"/>
      </w:pPr>
      <w:rPr>
        <w:rFonts w:ascii="Arial" w:hAnsi="Arial" w:hint="default"/>
      </w:rPr>
    </w:lvl>
    <w:lvl w:ilvl="7" w:tplc="21AACB36" w:tentative="1">
      <w:start w:val="1"/>
      <w:numFmt w:val="bullet"/>
      <w:lvlText w:val="•"/>
      <w:lvlJc w:val="left"/>
      <w:pPr>
        <w:tabs>
          <w:tab w:val="num" w:pos="5760"/>
        </w:tabs>
        <w:ind w:left="5760" w:hanging="360"/>
      </w:pPr>
      <w:rPr>
        <w:rFonts w:ascii="Arial" w:hAnsi="Arial" w:hint="default"/>
      </w:rPr>
    </w:lvl>
    <w:lvl w:ilvl="8" w:tplc="4E4C0E14" w:tentative="1">
      <w:start w:val="1"/>
      <w:numFmt w:val="bullet"/>
      <w:lvlText w:val="•"/>
      <w:lvlJc w:val="left"/>
      <w:pPr>
        <w:tabs>
          <w:tab w:val="num" w:pos="6480"/>
        </w:tabs>
        <w:ind w:left="6480" w:hanging="360"/>
      </w:pPr>
      <w:rPr>
        <w:rFonts w:ascii="Arial" w:hAnsi="Arial" w:hint="default"/>
      </w:rPr>
    </w:lvl>
  </w:abstractNum>
  <w:abstractNum w:abstractNumId="37">
    <w:nsid w:val="63307E11"/>
    <w:multiLevelType w:val="multilevel"/>
    <w:tmpl w:val="124C5546"/>
    <w:lvl w:ilvl="0">
      <w:start w:val="1"/>
      <w:numFmt w:val="decimal"/>
      <w:pStyle w:val="1"/>
      <w:lvlText w:val="%1"/>
      <w:lvlJc w:val="left"/>
      <w:pPr>
        <w:tabs>
          <w:tab w:val="num" w:pos="574"/>
        </w:tabs>
        <w:ind w:left="574" w:hanging="432"/>
      </w:pPr>
      <w:rPr>
        <w:rFonts w:cs="Times New Roman" w:hint="default"/>
      </w:rPr>
    </w:lvl>
    <w:lvl w:ilvl="1">
      <w:start w:val="1"/>
      <w:numFmt w:val="decimal"/>
      <w:pStyle w:val="20"/>
      <w:lvlText w:val="%1.%2"/>
      <w:lvlJc w:val="left"/>
      <w:pPr>
        <w:tabs>
          <w:tab w:val="num" w:pos="718"/>
        </w:tabs>
        <w:ind w:left="718" w:hanging="576"/>
      </w:pPr>
      <w:rPr>
        <w:rFonts w:cs="Times New Roman" w:hint="default"/>
      </w:rPr>
    </w:lvl>
    <w:lvl w:ilvl="2">
      <w:start w:val="1"/>
      <w:numFmt w:val="decimal"/>
      <w:pStyle w:val="3"/>
      <w:lvlText w:val="%1.%2.%3"/>
      <w:lvlJc w:val="left"/>
      <w:pPr>
        <w:tabs>
          <w:tab w:val="num" w:pos="862"/>
        </w:tabs>
        <w:ind w:left="862" w:hanging="720"/>
      </w:pPr>
      <w:rPr>
        <w:rFonts w:cs="Times New Roman" w:hint="default"/>
      </w:rPr>
    </w:lvl>
    <w:lvl w:ilvl="3">
      <w:start w:val="1"/>
      <w:numFmt w:val="decimal"/>
      <w:pStyle w:val="4"/>
      <w:lvlText w:val="%1.%2.%3.%4"/>
      <w:lvlJc w:val="left"/>
      <w:pPr>
        <w:tabs>
          <w:tab w:val="num" w:pos="1006"/>
        </w:tabs>
        <w:ind w:left="1006" w:hanging="864"/>
      </w:pPr>
      <w:rPr>
        <w:rFonts w:cs="Times New Roman" w:hint="default"/>
      </w:rPr>
    </w:lvl>
    <w:lvl w:ilvl="4">
      <w:start w:val="1"/>
      <w:numFmt w:val="decimal"/>
      <w:pStyle w:val="5"/>
      <w:lvlText w:val="%1.%2.%3.%4.%5"/>
      <w:lvlJc w:val="left"/>
      <w:pPr>
        <w:tabs>
          <w:tab w:val="num" w:pos="1150"/>
        </w:tabs>
        <w:ind w:left="1150" w:hanging="1008"/>
      </w:pPr>
      <w:rPr>
        <w:rFonts w:cs="Times New Roman" w:hint="default"/>
      </w:rPr>
    </w:lvl>
    <w:lvl w:ilvl="5">
      <w:start w:val="1"/>
      <w:numFmt w:val="decimal"/>
      <w:pStyle w:val="6"/>
      <w:lvlText w:val="%1.%2.%3.%4.%5.%6"/>
      <w:lvlJc w:val="left"/>
      <w:pPr>
        <w:tabs>
          <w:tab w:val="num" w:pos="1578"/>
        </w:tabs>
        <w:ind w:left="1578"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582"/>
        </w:tabs>
        <w:ind w:left="1582" w:hanging="1440"/>
      </w:pPr>
      <w:rPr>
        <w:rFonts w:cs="Times New Roman" w:hint="default"/>
      </w:rPr>
    </w:lvl>
    <w:lvl w:ilvl="8">
      <w:start w:val="1"/>
      <w:numFmt w:val="decimal"/>
      <w:pStyle w:val="9"/>
      <w:lvlText w:val="%1.%2.%3.%4.%5.%6.%7.%8.%9"/>
      <w:lvlJc w:val="left"/>
      <w:pPr>
        <w:tabs>
          <w:tab w:val="num" w:pos="1726"/>
        </w:tabs>
        <w:ind w:left="1726" w:hanging="1584"/>
      </w:pPr>
      <w:rPr>
        <w:rFonts w:cs="Times New Roman" w:hint="default"/>
      </w:rPr>
    </w:lvl>
  </w:abstractNum>
  <w:abstractNum w:abstractNumId="38">
    <w:nsid w:val="654A1BDC"/>
    <w:multiLevelType w:val="hybridMultilevel"/>
    <w:tmpl w:val="021EB4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6854CDD"/>
    <w:multiLevelType w:val="hybridMultilevel"/>
    <w:tmpl w:val="1C646BC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0">
    <w:nsid w:val="6B015F30"/>
    <w:multiLevelType w:val="hybridMultilevel"/>
    <w:tmpl w:val="ED4647D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1">
    <w:nsid w:val="71F3435A"/>
    <w:multiLevelType w:val="hybridMultilevel"/>
    <w:tmpl w:val="51208AF0"/>
    <w:lvl w:ilvl="0" w:tplc="96C6C5FE">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nsid w:val="7AA85D45"/>
    <w:multiLevelType w:val="hybridMultilevel"/>
    <w:tmpl w:val="514C3FDC"/>
    <w:lvl w:ilvl="0" w:tplc="B2E20140">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3">
    <w:nsid w:val="7D696AA3"/>
    <w:multiLevelType w:val="hybridMultilevel"/>
    <w:tmpl w:val="EB0825B2"/>
    <w:lvl w:ilvl="0" w:tplc="04190005">
      <w:start w:val="1"/>
      <w:numFmt w:val="bullet"/>
      <w:lvlText w:val=""/>
      <w:lvlJc w:val="left"/>
      <w:pPr>
        <w:tabs>
          <w:tab w:val="num" w:pos="1287"/>
        </w:tabs>
        <w:ind w:left="1287" w:hanging="360"/>
      </w:pPr>
      <w:rPr>
        <w:rFonts w:ascii="Wingdings" w:hAnsi="Wingdings" w:hint="default"/>
      </w:rPr>
    </w:lvl>
    <w:lvl w:ilvl="1" w:tplc="96C6C5FE">
      <w:start w:val="1"/>
      <w:numFmt w:val="bullet"/>
      <w:lvlText w:val=""/>
      <w:lvlJc w:val="left"/>
      <w:pPr>
        <w:tabs>
          <w:tab w:val="num" w:pos="2007"/>
        </w:tabs>
        <w:ind w:left="2007" w:hanging="360"/>
      </w:pPr>
      <w:rPr>
        <w:rFonts w:ascii="Wingdings" w:hAnsi="Wingdings" w:hint="default"/>
      </w:rPr>
    </w:lvl>
    <w:lvl w:ilvl="2" w:tplc="0419000F">
      <w:start w:val="1"/>
      <w:numFmt w:val="decimal"/>
      <w:lvlText w:val="%3."/>
      <w:lvlJc w:val="left"/>
      <w:pPr>
        <w:tabs>
          <w:tab w:val="num" w:pos="2727"/>
        </w:tabs>
        <w:ind w:left="2727" w:hanging="360"/>
      </w:pPr>
      <w:rPr>
        <w:rFonts w:cs="Times New Roman"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num w:numId="1">
    <w:abstractNumId w:val="0"/>
  </w:num>
  <w:num w:numId="2">
    <w:abstractNumId w:val="0"/>
  </w:num>
  <w:num w:numId="3">
    <w:abstractNumId w:val="37"/>
  </w:num>
  <w:num w:numId="4">
    <w:abstractNumId w:val="23"/>
  </w:num>
  <w:num w:numId="5">
    <w:abstractNumId w:val="43"/>
  </w:num>
  <w:num w:numId="6">
    <w:abstractNumId w:val="39"/>
  </w:num>
  <w:num w:numId="7">
    <w:abstractNumId w:val="9"/>
  </w:num>
  <w:num w:numId="8">
    <w:abstractNumId w:val="17"/>
  </w:num>
  <w:num w:numId="9">
    <w:abstractNumId w:val="40"/>
  </w:num>
  <w:num w:numId="10">
    <w:abstractNumId w:val="29"/>
  </w:num>
  <w:num w:numId="11">
    <w:abstractNumId w:val="26"/>
  </w:num>
  <w:num w:numId="12">
    <w:abstractNumId w:val="10"/>
  </w:num>
  <w:num w:numId="13">
    <w:abstractNumId w:val="32"/>
  </w:num>
  <w:num w:numId="14">
    <w:abstractNumId w:val="33"/>
  </w:num>
  <w:num w:numId="15">
    <w:abstractNumId w:val="1"/>
  </w:num>
  <w:num w:numId="16">
    <w:abstractNumId w:val="11"/>
  </w:num>
  <w:num w:numId="17">
    <w:abstractNumId w:val="6"/>
  </w:num>
  <w:num w:numId="18">
    <w:abstractNumId w:val="8"/>
  </w:num>
  <w:num w:numId="19">
    <w:abstractNumId w:val="21"/>
  </w:num>
  <w:num w:numId="20">
    <w:abstractNumId w:val="30"/>
  </w:num>
  <w:num w:numId="21">
    <w:abstractNumId w:val="38"/>
  </w:num>
  <w:num w:numId="22">
    <w:abstractNumId w:val="14"/>
  </w:num>
  <w:num w:numId="23">
    <w:abstractNumId w:val="3"/>
  </w:num>
  <w:num w:numId="24">
    <w:abstractNumId w:val="12"/>
  </w:num>
  <w:num w:numId="25">
    <w:abstractNumId w:val="24"/>
  </w:num>
  <w:num w:numId="26">
    <w:abstractNumId w:val="31"/>
  </w:num>
  <w:num w:numId="27">
    <w:abstractNumId w:val="27"/>
  </w:num>
  <w:num w:numId="28">
    <w:abstractNumId w:val="36"/>
  </w:num>
  <w:num w:numId="29">
    <w:abstractNumId w:val="41"/>
  </w:num>
  <w:num w:numId="30">
    <w:abstractNumId w:val="2"/>
  </w:num>
  <w:num w:numId="31">
    <w:abstractNumId w:val="22"/>
  </w:num>
  <w:num w:numId="32">
    <w:abstractNumId w:val="34"/>
  </w:num>
  <w:num w:numId="33">
    <w:abstractNumId w:val="13"/>
  </w:num>
  <w:num w:numId="34">
    <w:abstractNumId w:val="25"/>
  </w:num>
  <w:num w:numId="35">
    <w:abstractNumId w:val="7"/>
  </w:num>
  <w:num w:numId="36">
    <w:abstractNumId w:val="4"/>
  </w:num>
  <w:num w:numId="37">
    <w:abstractNumId w:val="19"/>
  </w:num>
  <w:num w:numId="38">
    <w:abstractNumId w:val="16"/>
  </w:num>
  <w:num w:numId="39">
    <w:abstractNumId w:val="15"/>
  </w:num>
  <w:num w:numId="40">
    <w:abstractNumId w:val="5"/>
  </w:num>
  <w:num w:numId="41">
    <w:abstractNumId w:val="20"/>
  </w:num>
  <w:num w:numId="42">
    <w:abstractNumId w:val="28"/>
  </w:num>
  <w:num w:numId="43">
    <w:abstractNumId w:val="42"/>
  </w:num>
  <w:num w:numId="44">
    <w:abstractNumId w:val="35"/>
  </w:num>
  <w:num w:numId="45">
    <w:abstractNumId w:val="18"/>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stylePaneFormatFilter w:val="3F01"/>
  <w:defaultTabStop w:val="708"/>
  <w:characterSpacingControl w:val="doNotCompress"/>
  <w:footnotePr>
    <w:footnote w:id="-1"/>
    <w:footnote w:id="0"/>
  </w:footnotePr>
  <w:endnotePr>
    <w:endnote w:id="-1"/>
    <w:endnote w:id="0"/>
  </w:endnotePr>
  <w:compat/>
  <w:rsids>
    <w:rsidRoot w:val="008436AB"/>
    <w:rsid w:val="0000040F"/>
    <w:rsid w:val="000005EC"/>
    <w:rsid w:val="000007BB"/>
    <w:rsid w:val="000009CC"/>
    <w:rsid w:val="00000AAE"/>
    <w:rsid w:val="00001192"/>
    <w:rsid w:val="00001289"/>
    <w:rsid w:val="000012B0"/>
    <w:rsid w:val="000012D7"/>
    <w:rsid w:val="00001692"/>
    <w:rsid w:val="000017C7"/>
    <w:rsid w:val="00002332"/>
    <w:rsid w:val="00002500"/>
    <w:rsid w:val="00002703"/>
    <w:rsid w:val="00002C6A"/>
    <w:rsid w:val="00003B62"/>
    <w:rsid w:val="0000499F"/>
    <w:rsid w:val="00004BB4"/>
    <w:rsid w:val="00004BFD"/>
    <w:rsid w:val="0000521D"/>
    <w:rsid w:val="00005265"/>
    <w:rsid w:val="000057C6"/>
    <w:rsid w:val="00005915"/>
    <w:rsid w:val="00005E20"/>
    <w:rsid w:val="0000646B"/>
    <w:rsid w:val="0000656B"/>
    <w:rsid w:val="00006783"/>
    <w:rsid w:val="00006C8A"/>
    <w:rsid w:val="00006F4B"/>
    <w:rsid w:val="000076AC"/>
    <w:rsid w:val="00007778"/>
    <w:rsid w:val="00007CC9"/>
    <w:rsid w:val="00007E36"/>
    <w:rsid w:val="00007E73"/>
    <w:rsid w:val="000103C6"/>
    <w:rsid w:val="000106C9"/>
    <w:rsid w:val="0001079D"/>
    <w:rsid w:val="00010AD3"/>
    <w:rsid w:val="0001112D"/>
    <w:rsid w:val="00011443"/>
    <w:rsid w:val="000114FE"/>
    <w:rsid w:val="000119FD"/>
    <w:rsid w:val="00011D74"/>
    <w:rsid w:val="00011E8D"/>
    <w:rsid w:val="00011EE9"/>
    <w:rsid w:val="000124F2"/>
    <w:rsid w:val="00012849"/>
    <w:rsid w:val="00012B0B"/>
    <w:rsid w:val="0001328C"/>
    <w:rsid w:val="00013675"/>
    <w:rsid w:val="000139DD"/>
    <w:rsid w:val="00013C93"/>
    <w:rsid w:val="00013E48"/>
    <w:rsid w:val="000143DC"/>
    <w:rsid w:val="00014B0D"/>
    <w:rsid w:val="00014D5A"/>
    <w:rsid w:val="00015FAD"/>
    <w:rsid w:val="00016166"/>
    <w:rsid w:val="00016547"/>
    <w:rsid w:val="00017027"/>
    <w:rsid w:val="00017341"/>
    <w:rsid w:val="000176A7"/>
    <w:rsid w:val="00017C21"/>
    <w:rsid w:val="00017F99"/>
    <w:rsid w:val="00017FCB"/>
    <w:rsid w:val="0002030C"/>
    <w:rsid w:val="0002056C"/>
    <w:rsid w:val="0002094E"/>
    <w:rsid w:val="000209FE"/>
    <w:rsid w:val="00020AA1"/>
    <w:rsid w:val="00020B55"/>
    <w:rsid w:val="00021ABC"/>
    <w:rsid w:val="00021EE7"/>
    <w:rsid w:val="00022475"/>
    <w:rsid w:val="000224F2"/>
    <w:rsid w:val="00022507"/>
    <w:rsid w:val="00022A09"/>
    <w:rsid w:val="00022C76"/>
    <w:rsid w:val="00022CDF"/>
    <w:rsid w:val="00022DB9"/>
    <w:rsid w:val="00022F85"/>
    <w:rsid w:val="000230CE"/>
    <w:rsid w:val="00023713"/>
    <w:rsid w:val="0002429E"/>
    <w:rsid w:val="00024789"/>
    <w:rsid w:val="000248B8"/>
    <w:rsid w:val="00024AB9"/>
    <w:rsid w:val="00024C60"/>
    <w:rsid w:val="000254C1"/>
    <w:rsid w:val="00025F99"/>
    <w:rsid w:val="0002685D"/>
    <w:rsid w:val="0002688B"/>
    <w:rsid w:val="00026A4A"/>
    <w:rsid w:val="00026CD1"/>
    <w:rsid w:val="00026DBE"/>
    <w:rsid w:val="00027313"/>
    <w:rsid w:val="000276C4"/>
    <w:rsid w:val="00027C4F"/>
    <w:rsid w:val="000304F0"/>
    <w:rsid w:val="000308E0"/>
    <w:rsid w:val="0003097C"/>
    <w:rsid w:val="00030DFE"/>
    <w:rsid w:val="00030EA6"/>
    <w:rsid w:val="000311F2"/>
    <w:rsid w:val="00031B6C"/>
    <w:rsid w:val="0003335C"/>
    <w:rsid w:val="000333BD"/>
    <w:rsid w:val="00033479"/>
    <w:rsid w:val="000335C9"/>
    <w:rsid w:val="000335F1"/>
    <w:rsid w:val="00033D65"/>
    <w:rsid w:val="0003451B"/>
    <w:rsid w:val="00034F4A"/>
    <w:rsid w:val="0003503E"/>
    <w:rsid w:val="0003540E"/>
    <w:rsid w:val="00035A6B"/>
    <w:rsid w:val="000363D0"/>
    <w:rsid w:val="0003712B"/>
    <w:rsid w:val="00037656"/>
    <w:rsid w:val="000376E2"/>
    <w:rsid w:val="00037A76"/>
    <w:rsid w:val="00037B4F"/>
    <w:rsid w:val="00040187"/>
    <w:rsid w:val="000401BB"/>
    <w:rsid w:val="0004063F"/>
    <w:rsid w:val="00040B0C"/>
    <w:rsid w:val="00040DB3"/>
    <w:rsid w:val="00040FBC"/>
    <w:rsid w:val="000411E8"/>
    <w:rsid w:val="00041383"/>
    <w:rsid w:val="00041793"/>
    <w:rsid w:val="000420DB"/>
    <w:rsid w:val="00042DCC"/>
    <w:rsid w:val="00043029"/>
    <w:rsid w:val="00043157"/>
    <w:rsid w:val="0004337E"/>
    <w:rsid w:val="00043F98"/>
    <w:rsid w:val="00044554"/>
    <w:rsid w:val="000445B2"/>
    <w:rsid w:val="00044799"/>
    <w:rsid w:val="000447C7"/>
    <w:rsid w:val="00044BC3"/>
    <w:rsid w:val="00044F2D"/>
    <w:rsid w:val="00044F42"/>
    <w:rsid w:val="00045F15"/>
    <w:rsid w:val="00046279"/>
    <w:rsid w:val="00046B5D"/>
    <w:rsid w:val="00046CF6"/>
    <w:rsid w:val="000470D3"/>
    <w:rsid w:val="00047123"/>
    <w:rsid w:val="00047251"/>
    <w:rsid w:val="0004725C"/>
    <w:rsid w:val="000477FF"/>
    <w:rsid w:val="00050427"/>
    <w:rsid w:val="00050EFB"/>
    <w:rsid w:val="00050F7D"/>
    <w:rsid w:val="000514A0"/>
    <w:rsid w:val="000518DF"/>
    <w:rsid w:val="00051D46"/>
    <w:rsid w:val="0005206B"/>
    <w:rsid w:val="000522EB"/>
    <w:rsid w:val="0005267F"/>
    <w:rsid w:val="00052B14"/>
    <w:rsid w:val="000530CA"/>
    <w:rsid w:val="000535EE"/>
    <w:rsid w:val="00053660"/>
    <w:rsid w:val="00053774"/>
    <w:rsid w:val="000537F4"/>
    <w:rsid w:val="00053D21"/>
    <w:rsid w:val="00053FBE"/>
    <w:rsid w:val="0005451C"/>
    <w:rsid w:val="0005456C"/>
    <w:rsid w:val="00055162"/>
    <w:rsid w:val="000553D1"/>
    <w:rsid w:val="00055A5F"/>
    <w:rsid w:val="000561AD"/>
    <w:rsid w:val="00056834"/>
    <w:rsid w:val="000574E4"/>
    <w:rsid w:val="00057503"/>
    <w:rsid w:val="0005757D"/>
    <w:rsid w:val="00057769"/>
    <w:rsid w:val="00057AAA"/>
    <w:rsid w:val="00057C68"/>
    <w:rsid w:val="00057D29"/>
    <w:rsid w:val="00057DE5"/>
    <w:rsid w:val="00057F79"/>
    <w:rsid w:val="00060403"/>
    <w:rsid w:val="00060F3D"/>
    <w:rsid w:val="00061309"/>
    <w:rsid w:val="000616EA"/>
    <w:rsid w:val="0006194C"/>
    <w:rsid w:val="00061C63"/>
    <w:rsid w:val="00061E28"/>
    <w:rsid w:val="00062E7B"/>
    <w:rsid w:val="00063674"/>
    <w:rsid w:val="00064144"/>
    <w:rsid w:val="000654DB"/>
    <w:rsid w:val="00065756"/>
    <w:rsid w:val="00065A19"/>
    <w:rsid w:val="00066D3C"/>
    <w:rsid w:val="00067803"/>
    <w:rsid w:val="00070190"/>
    <w:rsid w:val="0007021C"/>
    <w:rsid w:val="000702AB"/>
    <w:rsid w:val="000704FE"/>
    <w:rsid w:val="00070769"/>
    <w:rsid w:val="00071EAB"/>
    <w:rsid w:val="00072055"/>
    <w:rsid w:val="00072465"/>
    <w:rsid w:val="00072E00"/>
    <w:rsid w:val="00073476"/>
    <w:rsid w:val="00073576"/>
    <w:rsid w:val="0007385C"/>
    <w:rsid w:val="0007397D"/>
    <w:rsid w:val="000744FF"/>
    <w:rsid w:val="00074693"/>
    <w:rsid w:val="00074741"/>
    <w:rsid w:val="00074B01"/>
    <w:rsid w:val="00074CA7"/>
    <w:rsid w:val="00075455"/>
    <w:rsid w:val="00075847"/>
    <w:rsid w:val="00075EFE"/>
    <w:rsid w:val="00076538"/>
    <w:rsid w:val="0007677F"/>
    <w:rsid w:val="00076D4A"/>
    <w:rsid w:val="00076DA3"/>
    <w:rsid w:val="00076DC5"/>
    <w:rsid w:val="00076DC9"/>
    <w:rsid w:val="00076E0B"/>
    <w:rsid w:val="00076F7D"/>
    <w:rsid w:val="000770A7"/>
    <w:rsid w:val="000773CB"/>
    <w:rsid w:val="00077547"/>
    <w:rsid w:val="000777E6"/>
    <w:rsid w:val="00077F5A"/>
    <w:rsid w:val="00077F64"/>
    <w:rsid w:val="000807E0"/>
    <w:rsid w:val="00080B0C"/>
    <w:rsid w:val="00080CA7"/>
    <w:rsid w:val="0008272B"/>
    <w:rsid w:val="00083355"/>
    <w:rsid w:val="000833F1"/>
    <w:rsid w:val="00083EF4"/>
    <w:rsid w:val="000849FD"/>
    <w:rsid w:val="00084BA7"/>
    <w:rsid w:val="0008513E"/>
    <w:rsid w:val="00085360"/>
    <w:rsid w:val="00085A0E"/>
    <w:rsid w:val="00085C7D"/>
    <w:rsid w:val="00085D31"/>
    <w:rsid w:val="00085F03"/>
    <w:rsid w:val="000864E9"/>
    <w:rsid w:val="000865C2"/>
    <w:rsid w:val="00087146"/>
    <w:rsid w:val="0008745C"/>
    <w:rsid w:val="00087601"/>
    <w:rsid w:val="00087F60"/>
    <w:rsid w:val="000905B5"/>
    <w:rsid w:val="00090E37"/>
    <w:rsid w:val="00091076"/>
    <w:rsid w:val="00091501"/>
    <w:rsid w:val="000915C4"/>
    <w:rsid w:val="00091601"/>
    <w:rsid w:val="0009201E"/>
    <w:rsid w:val="00093720"/>
    <w:rsid w:val="00093F81"/>
    <w:rsid w:val="000941D1"/>
    <w:rsid w:val="0009420F"/>
    <w:rsid w:val="00094EC8"/>
    <w:rsid w:val="000956F4"/>
    <w:rsid w:val="000959F4"/>
    <w:rsid w:val="00096AA2"/>
    <w:rsid w:val="00096ADC"/>
    <w:rsid w:val="00096BF3"/>
    <w:rsid w:val="00096C43"/>
    <w:rsid w:val="00096E2B"/>
    <w:rsid w:val="00097291"/>
    <w:rsid w:val="000974EB"/>
    <w:rsid w:val="00097988"/>
    <w:rsid w:val="00097AA1"/>
    <w:rsid w:val="00097AB4"/>
    <w:rsid w:val="00097E2A"/>
    <w:rsid w:val="000A00EF"/>
    <w:rsid w:val="000A018A"/>
    <w:rsid w:val="000A0A82"/>
    <w:rsid w:val="000A0B01"/>
    <w:rsid w:val="000A0C1E"/>
    <w:rsid w:val="000A0D9B"/>
    <w:rsid w:val="000A0E59"/>
    <w:rsid w:val="000A100B"/>
    <w:rsid w:val="000A15E1"/>
    <w:rsid w:val="000A1861"/>
    <w:rsid w:val="000A1D44"/>
    <w:rsid w:val="000A1EFB"/>
    <w:rsid w:val="000A2EAF"/>
    <w:rsid w:val="000A3473"/>
    <w:rsid w:val="000A38E2"/>
    <w:rsid w:val="000A397D"/>
    <w:rsid w:val="000A3D33"/>
    <w:rsid w:val="000A3ED6"/>
    <w:rsid w:val="000A4B17"/>
    <w:rsid w:val="000A4EF1"/>
    <w:rsid w:val="000A596E"/>
    <w:rsid w:val="000A5CE7"/>
    <w:rsid w:val="000A6256"/>
    <w:rsid w:val="000A6AF0"/>
    <w:rsid w:val="000A7093"/>
    <w:rsid w:val="000A7264"/>
    <w:rsid w:val="000A7516"/>
    <w:rsid w:val="000A76E1"/>
    <w:rsid w:val="000A794F"/>
    <w:rsid w:val="000A7CC8"/>
    <w:rsid w:val="000B0545"/>
    <w:rsid w:val="000B071B"/>
    <w:rsid w:val="000B0FE7"/>
    <w:rsid w:val="000B11A8"/>
    <w:rsid w:val="000B1BA8"/>
    <w:rsid w:val="000B24A9"/>
    <w:rsid w:val="000B29D3"/>
    <w:rsid w:val="000B2B14"/>
    <w:rsid w:val="000B2D49"/>
    <w:rsid w:val="000B3432"/>
    <w:rsid w:val="000B3483"/>
    <w:rsid w:val="000B3ABB"/>
    <w:rsid w:val="000B3DFF"/>
    <w:rsid w:val="000B47AB"/>
    <w:rsid w:val="000B4D4A"/>
    <w:rsid w:val="000B58C3"/>
    <w:rsid w:val="000B5A7A"/>
    <w:rsid w:val="000B5FEF"/>
    <w:rsid w:val="000B7E7C"/>
    <w:rsid w:val="000C0096"/>
    <w:rsid w:val="000C047F"/>
    <w:rsid w:val="000C049F"/>
    <w:rsid w:val="000C077E"/>
    <w:rsid w:val="000C094C"/>
    <w:rsid w:val="000C0B10"/>
    <w:rsid w:val="000C1527"/>
    <w:rsid w:val="000C16B0"/>
    <w:rsid w:val="000C1731"/>
    <w:rsid w:val="000C1E87"/>
    <w:rsid w:val="000C27A5"/>
    <w:rsid w:val="000C2A4A"/>
    <w:rsid w:val="000C2A54"/>
    <w:rsid w:val="000C2E0D"/>
    <w:rsid w:val="000C331E"/>
    <w:rsid w:val="000C368C"/>
    <w:rsid w:val="000C3C9B"/>
    <w:rsid w:val="000C3D75"/>
    <w:rsid w:val="000C40E0"/>
    <w:rsid w:val="000C42FD"/>
    <w:rsid w:val="000C4808"/>
    <w:rsid w:val="000C4888"/>
    <w:rsid w:val="000C4DE4"/>
    <w:rsid w:val="000C4FBA"/>
    <w:rsid w:val="000C5251"/>
    <w:rsid w:val="000C52C4"/>
    <w:rsid w:val="000C5458"/>
    <w:rsid w:val="000C5AE2"/>
    <w:rsid w:val="000C5C7E"/>
    <w:rsid w:val="000C5FA2"/>
    <w:rsid w:val="000C66DA"/>
    <w:rsid w:val="000C6792"/>
    <w:rsid w:val="000C68E2"/>
    <w:rsid w:val="000C6D00"/>
    <w:rsid w:val="000C6DA7"/>
    <w:rsid w:val="000C702B"/>
    <w:rsid w:val="000C75C2"/>
    <w:rsid w:val="000C7931"/>
    <w:rsid w:val="000C7A68"/>
    <w:rsid w:val="000C7B3F"/>
    <w:rsid w:val="000C7D79"/>
    <w:rsid w:val="000D05AB"/>
    <w:rsid w:val="000D06FA"/>
    <w:rsid w:val="000D1EC5"/>
    <w:rsid w:val="000D2086"/>
    <w:rsid w:val="000D2515"/>
    <w:rsid w:val="000D2585"/>
    <w:rsid w:val="000D27E8"/>
    <w:rsid w:val="000D31C6"/>
    <w:rsid w:val="000D3AB9"/>
    <w:rsid w:val="000D3D69"/>
    <w:rsid w:val="000D4BC4"/>
    <w:rsid w:val="000D57F3"/>
    <w:rsid w:val="000D5C74"/>
    <w:rsid w:val="000D5F0D"/>
    <w:rsid w:val="000D612D"/>
    <w:rsid w:val="000D68D3"/>
    <w:rsid w:val="000D75DD"/>
    <w:rsid w:val="000D7F73"/>
    <w:rsid w:val="000E0025"/>
    <w:rsid w:val="000E0157"/>
    <w:rsid w:val="000E0841"/>
    <w:rsid w:val="000E08AC"/>
    <w:rsid w:val="000E08F8"/>
    <w:rsid w:val="000E0BAF"/>
    <w:rsid w:val="000E0C6B"/>
    <w:rsid w:val="000E0D8D"/>
    <w:rsid w:val="000E0EAC"/>
    <w:rsid w:val="000E1566"/>
    <w:rsid w:val="000E19C4"/>
    <w:rsid w:val="000E2431"/>
    <w:rsid w:val="000E2436"/>
    <w:rsid w:val="000E2547"/>
    <w:rsid w:val="000E2E59"/>
    <w:rsid w:val="000E2F7E"/>
    <w:rsid w:val="000E3097"/>
    <w:rsid w:val="000E432D"/>
    <w:rsid w:val="000E4703"/>
    <w:rsid w:val="000E4C55"/>
    <w:rsid w:val="000E5408"/>
    <w:rsid w:val="000E5608"/>
    <w:rsid w:val="000E5611"/>
    <w:rsid w:val="000E577F"/>
    <w:rsid w:val="000E5A85"/>
    <w:rsid w:val="000E6939"/>
    <w:rsid w:val="000E722B"/>
    <w:rsid w:val="000E7B0C"/>
    <w:rsid w:val="000F0051"/>
    <w:rsid w:val="000F01EF"/>
    <w:rsid w:val="000F054B"/>
    <w:rsid w:val="000F08DE"/>
    <w:rsid w:val="000F0A4B"/>
    <w:rsid w:val="000F1279"/>
    <w:rsid w:val="000F2090"/>
    <w:rsid w:val="000F2689"/>
    <w:rsid w:val="000F2DFD"/>
    <w:rsid w:val="000F30AE"/>
    <w:rsid w:val="000F3719"/>
    <w:rsid w:val="000F396A"/>
    <w:rsid w:val="000F3B8F"/>
    <w:rsid w:val="000F3FCD"/>
    <w:rsid w:val="000F4255"/>
    <w:rsid w:val="000F4809"/>
    <w:rsid w:val="000F602F"/>
    <w:rsid w:val="000F65DF"/>
    <w:rsid w:val="000F6A81"/>
    <w:rsid w:val="000F6D5F"/>
    <w:rsid w:val="0010044B"/>
    <w:rsid w:val="00100480"/>
    <w:rsid w:val="00100499"/>
    <w:rsid w:val="001004F6"/>
    <w:rsid w:val="001017D8"/>
    <w:rsid w:val="0010190F"/>
    <w:rsid w:val="00101E6A"/>
    <w:rsid w:val="00101E6E"/>
    <w:rsid w:val="001022A3"/>
    <w:rsid w:val="00102786"/>
    <w:rsid w:val="0010288F"/>
    <w:rsid w:val="0010314E"/>
    <w:rsid w:val="00103373"/>
    <w:rsid w:val="0010337D"/>
    <w:rsid w:val="001033F5"/>
    <w:rsid w:val="00103461"/>
    <w:rsid w:val="001036C7"/>
    <w:rsid w:val="001037E6"/>
    <w:rsid w:val="00103BBB"/>
    <w:rsid w:val="00103EA1"/>
    <w:rsid w:val="001042BA"/>
    <w:rsid w:val="001042C1"/>
    <w:rsid w:val="00104331"/>
    <w:rsid w:val="0010449F"/>
    <w:rsid w:val="001047C8"/>
    <w:rsid w:val="00104DA6"/>
    <w:rsid w:val="00105967"/>
    <w:rsid w:val="001059C9"/>
    <w:rsid w:val="00106282"/>
    <w:rsid w:val="00106305"/>
    <w:rsid w:val="00106816"/>
    <w:rsid w:val="00106A21"/>
    <w:rsid w:val="00106CD2"/>
    <w:rsid w:val="00106D32"/>
    <w:rsid w:val="001070E8"/>
    <w:rsid w:val="001072CD"/>
    <w:rsid w:val="00107481"/>
    <w:rsid w:val="00107CF5"/>
    <w:rsid w:val="00110125"/>
    <w:rsid w:val="0011036C"/>
    <w:rsid w:val="00110437"/>
    <w:rsid w:val="00110AA3"/>
    <w:rsid w:val="00110CE2"/>
    <w:rsid w:val="0011195C"/>
    <w:rsid w:val="00112498"/>
    <w:rsid w:val="001134F4"/>
    <w:rsid w:val="00114222"/>
    <w:rsid w:val="00114382"/>
    <w:rsid w:val="00114594"/>
    <w:rsid w:val="001147B1"/>
    <w:rsid w:val="00114BB3"/>
    <w:rsid w:val="00114EEB"/>
    <w:rsid w:val="0011502B"/>
    <w:rsid w:val="001158EE"/>
    <w:rsid w:val="00115951"/>
    <w:rsid w:val="00115F05"/>
    <w:rsid w:val="00116243"/>
    <w:rsid w:val="0011628C"/>
    <w:rsid w:val="00116F6C"/>
    <w:rsid w:val="0011718F"/>
    <w:rsid w:val="00117254"/>
    <w:rsid w:val="00117600"/>
    <w:rsid w:val="001176F5"/>
    <w:rsid w:val="001178FE"/>
    <w:rsid w:val="0012107B"/>
    <w:rsid w:val="0012134D"/>
    <w:rsid w:val="00121579"/>
    <w:rsid w:val="00121AA3"/>
    <w:rsid w:val="00122028"/>
    <w:rsid w:val="00122678"/>
    <w:rsid w:val="00122908"/>
    <w:rsid w:val="00122B28"/>
    <w:rsid w:val="00122C4D"/>
    <w:rsid w:val="00122DB8"/>
    <w:rsid w:val="00122E63"/>
    <w:rsid w:val="001230B3"/>
    <w:rsid w:val="00123BDB"/>
    <w:rsid w:val="001242E6"/>
    <w:rsid w:val="0012439F"/>
    <w:rsid w:val="00124771"/>
    <w:rsid w:val="00124789"/>
    <w:rsid w:val="00124A73"/>
    <w:rsid w:val="0012532E"/>
    <w:rsid w:val="001254DE"/>
    <w:rsid w:val="00125CE8"/>
    <w:rsid w:val="00126690"/>
    <w:rsid w:val="0012699A"/>
    <w:rsid w:val="001272D9"/>
    <w:rsid w:val="001273AF"/>
    <w:rsid w:val="001275CB"/>
    <w:rsid w:val="00127E59"/>
    <w:rsid w:val="00131368"/>
    <w:rsid w:val="00131B76"/>
    <w:rsid w:val="00131C09"/>
    <w:rsid w:val="00131D92"/>
    <w:rsid w:val="00132205"/>
    <w:rsid w:val="00132487"/>
    <w:rsid w:val="001324ED"/>
    <w:rsid w:val="001326FE"/>
    <w:rsid w:val="0013297D"/>
    <w:rsid w:val="00133370"/>
    <w:rsid w:val="001334D4"/>
    <w:rsid w:val="00133E15"/>
    <w:rsid w:val="001340D0"/>
    <w:rsid w:val="0013564C"/>
    <w:rsid w:val="00135742"/>
    <w:rsid w:val="00135F04"/>
    <w:rsid w:val="00136284"/>
    <w:rsid w:val="00136357"/>
    <w:rsid w:val="00136BCB"/>
    <w:rsid w:val="00136C33"/>
    <w:rsid w:val="00136EA5"/>
    <w:rsid w:val="001377A3"/>
    <w:rsid w:val="00137E79"/>
    <w:rsid w:val="00140027"/>
    <w:rsid w:val="00140653"/>
    <w:rsid w:val="001410CF"/>
    <w:rsid w:val="00141123"/>
    <w:rsid w:val="001414DA"/>
    <w:rsid w:val="00141652"/>
    <w:rsid w:val="00141B0C"/>
    <w:rsid w:val="00141FD6"/>
    <w:rsid w:val="00142149"/>
    <w:rsid w:val="001422F6"/>
    <w:rsid w:val="001425EE"/>
    <w:rsid w:val="00142628"/>
    <w:rsid w:val="0014268E"/>
    <w:rsid w:val="00142C23"/>
    <w:rsid w:val="00142E73"/>
    <w:rsid w:val="0014330E"/>
    <w:rsid w:val="0014351E"/>
    <w:rsid w:val="00143B80"/>
    <w:rsid w:val="00144876"/>
    <w:rsid w:val="00144D20"/>
    <w:rsid w:val="0014504E"/>
    <w:rsid w:val="00145222"/>
    <w:rsid w:val="001453DC"/>
    <w:rsid w:val="00145578"/>
    <w:rsid w:val="00146212"/>
    <w:rsid w:val="0014680B"/>
    <w:rsid w:val="00146C3B"/>
    <w:rsid w:val="00147445"/>
    <w:rsid w:val="00147553"/>
    <w:rsid w:val="0014768B"/>
    <w:rsid w:val="00150D2C"/>
    <w:rsid w:val="00150E2D"/>
    <w:rsid w:val="00150FD4"/>
    <w:rsid w:val="001510B2"/>
    <w:rsid w:val="001514BE"/>
    <w:rsid w:val="001516B1"/>
    <w:rsid w:val="00152AB4"/>
    <w:rsid w:val="00152E6C"/>
    <w:rsid w:val="0015395A"/>
    <w:rsid w:val="00153EC1"/>
    <w:rsid w:val="001543FC"/>
    <w:rsid w:val="0015461A"/>
    <w:rsid w:val="00154675"/>
    <w:rsid w:val="00154CB2"/>
    <w:rsid w:val="00154EFD"/>
    <w:rsid w:val="00154F63"/>
    <w:rsid w:val="00155A0B"/>
    <w:rsid w:val="00155A1D"/>
    <w:rsid w:val="00155EDF"/>
    <w:rsid w:val="00156E1F"/>
    <w:rsid w:val="00157A21"/>
    <w:rsid w:val="00160213"/>
    <w:rsid w:val="00160361"/>
    <w:rsid w:val="00160468"/>
    <w:rsid w:val="001606D8"/>
    <w:rsid w:val="001606EF"/>
    <w:rsid w:val="0016074B"/>
    <w:rsid w:val="0016107A"/>
    <w:rsid w:val="00161228"/>
    <w:rsid w:val="001616AD"/>
    <w:rsid w:val="00161B2B"/>
    <w:rsid w:val="00161E66"/>
    <w:rsid w:val="001621DE"/>
    <w:rsid w:val="0016228F"/>
    <w:rsid w:val="0016264E"/>
    <w:rsid w:val="001628CF"/>
    <w:rsid w:val="00162C5E"/>
    <w:rsid w:val="00162E75"/>
    <w:rsid w:val="001646B6"/>
    <w:rsid w:val="00164CC5"/>
    <w:rsid w:val="0016568A"/>
    <w:rsid w:val="0016577F"/>
    <w:rsid w:val="001658D2"/>
    <w:rsid w:val="00165AC8"/>
    <w:rsid w:val="00165B4C"/>
    <w:rsid w:val="00165D62"/>
    <w:rsid w:val="00165E7D"/>
    <w:rsid w:val="0016604F"/>
    <w:rsid w:val="0016606B"/>
    <w:rsid w:val="0016628C"/>
    <w:rsid w:val="00166902"/>
    <w:rsid w:val="00166B1E"/>
    <w:rsid w:val="00167139"/>
    <w:rsid w:val="0016774C"/>
    <w:rsid w:val="0016789B"/>
    <w:rsid w:val="00167A57"/>
    <w:rsid w:val="00167CAA"/>
    <w:rsid w:val="00167F4B"/>
    <w:rsid w:val="00167F7E"/>
    <w:rsid w:val="0017033E"/>
    <w:rsid w:val="00170795"/>
    <w:rsid w:val="001709A7"/>
    <w:rsid w:val="00170C94"/>
    <w:rsid w:val="00170D28"/>
    <w:rsid w:val="00171372"/>
    <w:rsid w:val="0017145A"/>
    <w:rsid w:val="00171F05"/>
    <w:rsid w:val="00172140"/>
    <w:rsid w:val="001722ED"/>
    <w:rsid w:val="001729D7"/>
    <w:rsid w:val="00172EC2"/>
    <w:rsid w:val="00173021"/>
    <w:rsid w:val="00173041"/>
    <w:rsid w:val="00173562"/>
    <w:rsid w:val="0017373E"/>
    <w:rsid w:val="00173E29"/>
    <w:rsid w:val="00174143"/>
    <w:rsid w:val="001745D5"/>
    <w:rsid w:val="001750B2"/>
    <w:rsid w:val="00175F4F"/>
    <w:rsid w:val="00175FBE"/>
    <w:rsid w:val="001760EA"/>
    <w:rsid w:val="001765F9"/>
    <w:rsid w:val="00176679"/>
    <w:rsid w:val="0017672A"/>
    <w:rsid w:val="00176867"/>
    <w:rsid w:val="00176EB0"/>
    <w:rsid w:val="0017736D"/>
    <w:rsid w:val="00177BC9"/>
    <w:rsid w:val="00177C1E"/>
    <w:rsid w:val="00177D9E"/>
    <w:rsid w:val="00180044"/>
    <w:rsid w:val="001807EE"/>
    <w:rsid w:val="00180ED3"/>
    <w:rsid w:val="00181B25"/>
    <w:rsid w:val="0018257C"/>
    <w:rsid w:val="00182652"/>
    <w:rsid w:val="001827D2"/>
    <w:rsid w:val="00182DD1"/>
    <w:rsid w:val="00182E5E"/>
    <w:rsid w:val="0018305A"/>
    <w:rsid w:val="0018371B"/>
    <w:rsid w:val="00183B95"/>
    <w:rsid w:val="001844C5"/>
    <w:rsid w:val="00184A2A"/>
    <w:rsid w:val="00185706"/>
    <w:rsid w:val="00186794"/>
    <w:rsid w:val="00186943"/>
    <w:rsid w:val="00186D08"/>
    <w:rsid w:val="00186F90"/>
    <w:rsid w:val="001876A3"/>
    <w:rsid w:val="001876E9"/>
    <w:rsid w:val="00187D55"/>
    <w:rsid w:val="001909BF"/>
    <w:rsid w:val="00190CA8"/>
    <w:rsid w:val="0019140F"/>
    <w:rsid w:val="00191AAC"/>
    <w:rsid w:val="00191E65"/>
    <w:rsid w:val="00192238"/>
    <w:rsid w:val="00192D23"/>
    <w:rsid w:val="00193089"/>
    <w:rsid w:val="0019336E"/>
    <w:rsid w:val="001936D7"/>
    <w:rsid w:val="001941D6"/>
    <w:rsid w:val="0019447A"/>
    <w:rsid w:val="001944DE"/>
    <w:rsid w:val="00194625"/>
    <w:rsid w:val="00194E0E"/>
    <w:rsid w:val="00194F18"/>
    <w:rsid w:val="00195AFB"/>
    <w:rsid w:val="00195C64"/>
    <w:rsid w:val="00195CF0"/>
    <w:rsid w:val="00195D88"/>
    <w:rsid w:val="0019637A"/>
    <w:rsid w:val="00197D12"/>
    <w:rsid w:val="001A0433"/>
    <w:rsid w:val="001A084A"/>
    <w:rsid w:val="001A095C"/>
    <w:rsid w:val="001A10FB"/>
    <w:rsid w:val="001A1777"/>
    <w:rsid w:val="001A1B1C"/>
    <w:rsid w:val="001A2675"/>
    <w:rsid w:val="001A281A"/>
    <w:rsid w:val="001A2A20"/>
    <w:rsid w:val="001A2D14"/>
    <w:rsid w:val="001A30AE"/>
    <w:rsid w:val="001A36CC"/>
    <w:rsid w:val="001A4A2E"/>
    <w:rsid w:val="001A503D"/>
    <w:rsid w:val="001A566C"/>
    <w:rsid w:val="001A57D5"/>
    <w:rsid w:val="001A5EEA"/>
    <w:rsid w:val="001A63A5"/>
    <w:rsid w:val="001A69DF"/>
    <w:rsid w:val="001A6BCE"/>
    <w:rsid w:val="001A6E9A"/>
    <w:rsid w:val="001A76A4"/>
    <w:rsid w:val="001A7783"/>
    <w:rsid w:val="001A78CF"/>
    <w:rsid w:val="001A7910"/>
    <w:rsid w:val="001A7AA6"/>
    <w:rsid w:val="001B00FA"/>
    <w:rsid w:val="001B0203"/>
    <w:rsid w:val="001B0742"/>
    <w:rsid w:val="001B1B71"/>
    <w:rsid w:val="001B1C40"/>
    <w:rsid w:val="001B1E00"/>
    <w:rsid w:val="001B2008"/>
    <w:rsid w:val="001B22CB"/>
    <w:rsid w:val="001B2515"/>
    <w:rsid w:val="001B2869"/>
    <w:rsid w:val="001B2DEC"/>
    <w:rsid w:val="001B3AD7"/>
    <w:rsid w:val="001B3C1D"/>
    <w:rsid w:val="001B3EE0"/>
    <w:rsid w:val="001B41F8"/>
    <w:rsid w:val="001B4307"/>
    <w:rsid w:val="001B430A"/>
    <w:rsid w:val="001B4EC1"/>
    <w:rsid w:val="001B5541"/>
    <w:rsid w:val="001B5580"/>
    <w:rsid w:val="001B60C0"/>
    <w:rsid w:val="001B6452"/>
    <w:rsid w:val="001B6ACD"/>
    <w:rsid w:val="001B6EAE"/>
    <w:rsid w:val="001B7343"/>
    <w:rsid w:val="001B7785"/>
    <w:rsid w:val="001B77C8"/>
    <w:rsid w:val="001B7C7A"/>
    <w:rsid w:val="001C0570"/>
    <w:rsid w:val="001C05AD"/>
    <w:rsid w:val="001C0615"/>
    <w:rsid w:val="001C0817"/>
    <w:rsid w:val="001C0AE2"/>
    <w:rsid w:val="001C0B2D"/>
    <w:rsid w:val="001C112C"/>
    <w:rsid w:val="001C14AF"/>
    <w:rsid w:val="001C1D2E"/>
    <w:rsid w:val="001C1F95"/>
    <w:rsid w:val="001C2800"/>
    <w:rsid w:val="001C2919"/>
    <w:rsid w:val="001C2954"/>
    <w:rsid w:val="001C29AB"/>
    <w:rsid w:val="001C29D9"/>
    <w:rsid w:val="001C2B52"/>
    <w:rsid w:val="001C373C"/>
    <w:rsid w:val="001C374E"/>
    <w:rsid w:val="001C3F1B"/>
    <w:rsid w:val="001C42C9"/>
    <w:rsid w:val="001C430C"/>
    <w:rsid w:val="001C43DE"/>
    <w:rsid w:val="001C479D"/>
    <w:rsid w:val="001C4C4C"/>
    <w:rsid w:val="001C4DAF"/>
    <w:rsid w:val="001C4DC9"/>
    <w:rsid w:val="001C529B"/>
    <w:rsid w:val="001C5569"/>
    <w:rsid w:val="001C5A79"/>
    <w:rsid w:val="001C5A7F"/>
    <w:rsid w:val="001C6000"/>
    <w:rsid w:val="001C6C15"/>
    <w:rsid w:val="001C6CC7"/>
    <w:rsid w:val="001C725B"/>
    <w:rsid w:val="001C7358"/>
    <w:rsid w:val="001C7AC9"/>
    <w:rsid w:val="001D0062"/>
    <w:rsid w:val="001D00A2"/>
    <w:rsid w:val="001D00DE"/>
    <w:rsid w:val="001D0138"/>
    <w:rsid w:val="001D0645"/>
    <w:rsid w:val="001D08B2"/>
    <w:rsid w:val="001D0B94"/>
    <w:rsid w:val="001D0D5B"/>
    <w:rsid w:val="001D0D9A"/>
    <w:rsid w:val="001D1980"/>
    <w:rsid w:val="001D1C24"/>
    <w:rsid w:val="001D1D9C"/>
    <w:rsid w:val="001D1E4B"/>
    <w:rsid w:val="001D1EB7"/>
    <w:rsid w:val="001D2069"/>
    <w:rsid w:val="001D2248"/>
    <w:rsid w:val="001D2755"/>
    <w:rsid w:val="001D2A8C"/>
    <w:rsid w:val="001D2B2C"/>
    <w:rsid w:val="001D3039"/>
    <w:rsid w:val="001D3516"/>
    <w:rsid w:val="001D3655"/>
    <w:rsid w:val="001D3B38"/>
    <w:rsid w:val="001D3CE9"/>
    <w:rsid w:val="001D3DEB"/>
    <w:rsid w:val="001D4154"/>
    <w:rsid w:val="001D4467"/>
    <w:rsid w:val="001D483A"/>
    <w:rsid w:val="001D4859"/>
    <w:rsid w:val="001D4B69"/>
    <w:rsid w:val="001D4BCC"/>
    <w:rsid w:val="001D50A9"/>
    <w:rsid w:val="001D5153"/>
    <w:rsid w:val="001D562F"/>
    <w:rsid w:val="001D5C62"/>
    <w:rsid w:val="001D5FC6"/>
    <w:rsid w:val="001D6589"/>
    <w:rsid w:val="001D6645"/>
    <w:rsid w:val="001D685E"/>
    <w:rsid w:val="001D6F30"/>
    <w:rsid w:val="001D71D3"/>
    <w:rsid w:val="001D782C"/>
    <w:rsid w:val="001E17E0"/>
    <w:rsid w:val="001E1ACF"/>
    <w:rsid w:val="001E1D51"/>
    <w:rsid w:val="001E1FBE"/>
    <w:rsid w:val="001E1FC0"/>
    <w:rsid w:val="001E26A2"/>
    <w:rsid w:val="001E2772"/>
    <w:rsid w:val="001E2A5A"/>
    <w:rsid w:val="001E2C01"/>
    <w:rsid w:val="001E2DB7"/>
    <w:rsid w:val="001E388D"/>
    <w:rsid w:val="001E39E1"/>
    <w:rsid w:val="001E3DD7"/>
    <w:rsid w:val="001E3DF4"/>
    <w:rsid w:val="001E3EA4"/>
    <w:rsid w:val="001E4017"/>
    <w:rsid w:val="001E44F5"/>
    <w:rsid w:val="001E4C36"/>
    <w:rsid w:val="001E4E05"/>
    <w:rsid w:val="001E522E"/>
    <w:rsid w:val="001E579A"/>
    <w:rsid w:val="001E5A6A"/>
    <w:rsid w:val="001E6305"/>
    <w:rsid w:val="001E6A25"/>
    <w:rsid w:val="001E6B23"/>
    <w:rsid w:val="001E6BE5"/>
    <w:rsid w:val="001E6C19"/>
    <w:rsid w:val="001E6CAC"/>
    <w:rsid w:val="001E725B"/>
    <w:rsid w:val="001E787F"/>
    <w:rsid w:val="001E7976"/>
    <w:rsid w:val="001E7983"/>
    <w:rsid w:val="001E7D02"/>
    <w:rsid w:val="001E7FC6"/>
    <w:rsid w:val="001F06FA"/>
    <w:rsid w:val="001F0BC2"/>
    <w:rsid w:val="001F0D74"/>
    <w:rsid w:val="001F1478"/>
    <w:rsid w:val="001F1BC3"/>
    <w:rsid w:val="001F1E6D"/>
    <w:rsid w:val="001F22B4"/>
    <w:rsid w:val="001F2380"/>
    <w:rsid w:val="001F261E"/>
    <w:rsid w:val="001F2703"/>
    <w:rsid w:val="001F31A6"/>
    <w:rsid w:val="001F46A9"/>
    <w:rsid w:val="001F4A41"/>
    <w:rsid w:val="001F5454"/>
    <w:rsid w:val="001F5FD0"/>
    <w:rsid w:val="001F6029"/>
    <w:rsid w:val="001F6920"/>
    <w:rsid w:val="001F6EF6"/>
    <w:rsid w:val="001F6F67"/>
    <w:rsid w:val="001F7070"/>
    <w:rsid w:val="001F727D"/>
    <w:rsid w:val="001F754E"/>
    <w:rsid w:val="00200794"/>
    <w:rsid w:val="002009CB"/>
    <w:rsid w:val="00200B75"/>
    <w:rsid w:val="00201268"/>
    <w:rsid w:val="00201446"/>
    <w:rsid w:val="002019AD"/>
    <w:rsid w:val="00201D5F"/>
    <w:rsid w:val="0020217E"/>
    <w:rsid w:val="00202465"/>
    <w:rsid w:val="0020282C"/>
    <w:rsid w:val="00202FF2"/>
    <w:rsid w:val="00203188"/>
    <w:rsid w:val="0020319F"/>
    <w:rsid w:val="00203974"/>
    <w:rsid w:val="00204168"/>
    <w:rsid w:val="0020495E"/>
    <w:rsid w:val="00204CFD"/>
    <w:rsid w:val="00204F91"/>
    <w:rsid w:val="00205019"/>
    <w:rsid w:val="002055BC"/>
    <w:rsid w:val="00205A64"/>
    <w:rsid w:val="0020629D"/>
    <w:rsid w:val="002065F1"/>
    <w:rsid w:val="002067CB"/>
    <w:rsid w:val="00206A44"/>
    <w:rsid w:val="00206C9C"/>
    <w:rsid w:val="00206EE3"/>
    <w:rsid w:val="0020709C"/>
    <w:rsid w:val="002070E2"/>
    <w:rsid w:val="00207328"/>
    <w:rsid w:val="0020798F"/>
    <w:rsid w:val="00207B8B"/>
    <w:rsid w:val="00207D78"/>
    <w:rsid w:val="00207DCA"/>
    <w:rsid w:val="00210216"/>
    <w:rsid w:val="0021028D"/>
    <w:rsid w:val="00210390"/>
    <w:rsid w:val="00210B3F"/>
    <w:rsid w:val="002117FF"/>
    <w:rsid w:val="0021198E"/>
    <w:rsid w:val="00211DFD"/>
    <w:rsid w:val="00211FE2"/>
    <w:rsid w:val="00212A9E"/>
    <w:rsid w:val="0021356A"/>
    <w:rsid w:val="00213C3C"/>
    <w:rsid w:val="002141EA"/>
    <w:rsid w:val="002142C8"/>
    <w:rsid w:val="002142F2"/>
    <w:rsid w:val="00214B83"/>
    <w:rsid w:val="00215202"/>
    <w:rsid w:val="002154CC"/>
    <w:rsid w:val="0021580A"/>
    <w:rsid w:val="002168A6"/>
    <w:rsid w:val="00216A55"/>
    <w:rsid w:val="00217036"/>
    <w:rsid w:val="0021779A"/>
    <w:rsid w:val="00220224"/>
    <w:rsid w:val="0022038B"/>
    <w:rsid w:val="00221234"/>
    <w:rsid w:val="00221328"/>
    <w:rsid w:val="002214A1"/>
    <w:rsid w:val="0022227C"/>
    <w:rsid w:val="00222DF9"/>
    <w:rsid w:val="00223149"/>
    <w:rsid w:val="00223328"/>
    <w:rsid w:val="00223447"/>
    <w:rsid w:val="0022346F"/>
    <w:rsid w:val="0022348E"/>
    <w:rsid w:val="0022389A"/>
    <w:rsid w:val="00223A32"/>
    <w:rsid w:val="00223A9E"/>
    <w:rsid w:val="00223CB2"/>
    <w:rsid w:val="00223D69"/>
    <w:rsid w:val="00223D7F"/>
    <w:rsid w:val="002240FD"/>
    <w:rsid w:val="0022466D"/>
    <w:rsid w:val="002248CA"/>
    <w:rsid w:val="00225155"/>
    <w:rsid w:val="002254BA"/>
    <w:rsid w:val="00225793"/>
    <w:rsid w:val="00225EF7"/>
    <w:rsid w:val="00225F9E"/>
    <w:rsid w:val="002260D8"/>
    <w:rsid w:val="00226C32"/>
    <w:rsid w:val="0022714A"/>
    <w:rsid w:val="00227668"/>
    <w:rsid w:val="002278C4"/>
    <w:rsid w:val="002278E7"/>
    <w:rsid w:val="00230153"/>
    <w:rsid w:val="0023041B"/>
    <w:rsid w:val="002306C0"/>
    <w:rsid w:val="00230805"/>
    <w:rsid w:val="0023098A"/>
    <w:rsid w:val="00230D80"/>
    <w:rsid w:val="00231574"/>
    <w:rsid w:val="0023191E"/>
    <w:rsid w:val="00231EEA"/>
    <w:rsid w:val="00232069"/>
    <w:rsid w:val="002322A2"/>
    <w:rsid w:val="0023258C"/>
    <w:rsid w:val="002325DE"/>
    <w:rsid w:val="00232647"/>
    <w:rsid w:val="00232D48"/>
    <w:rsid w:val="00232DB8"/>
    <w:rsid w:val="00233318"/>
    <w:rsid w:val="00233390"/>
    <w:rsid w:val="002336FE"/>
    <w:rsid w:val="00233774"/>
    <w:rsid w:val="00233904"/>
    <w:rsid w:val="00233B0B"/>
    <w:rsid w:val="00233F93"/>
    <w:rsid w:val="00234D32"/>
    <w:rsid w:val="0023503D"/>
    <w:rsid w:val="002353F3"/>
    <w:rsid w:val="00235790"/>
    <w:rsid w:val="00235CD5"/>
    <w:rsid w:val="00236C4E"/>
    <w:rsid w:val="00236DC6"/>
    <w:rsid w:val="00237013"/>
    <w:rsid w:val="00237965"/>
    <w:rsid w:val="00237EEB"/>
    <w:rsid w:val="00240025"/>
    <w:rsid w:val="002402C6"/>
    <w:rsid w:val="00240321"/>
    <w:rsid w:val="00240645"/>
    <w:rsid w:val="00240772"/>
    <w:rsid w:val="00240946"/>
    <w:rsid w:val="00240CCE"/>
    <w:rsid w:val="00241339"/>
    <w:rsid w:val="00241967"/>
    <w:rsid w:val="00241D4B"/>
    <w:rsid w:val="00241E23"/>
    <w:rsid w:val="002424EA"/>
    <w:rsid w:val="00242522"/>
    <w:rsid w:val="002427E6"/>
    <w:rsid w:val="0024289D"/>
    <w:rsid w:val="00243317"/>
    <w:rsid w:val="0024348C"/>
    <w:rsid w:val="00243559"/>
    <w:rsid w:val="00243EAC"/>
    <w:rsid w:val="00244380"/>
    <w:rsid w:val="00244E8C"/>
    <w:rsid w:val="00244EEC"/>
    <w:rsid w:val="0024524E"/>
    <w:rsid w:val="002455EC"/>
    <w:rsid w:val="0024625C"/>
    <w:rsid w:val="00246318"/>
    <w:rsid w:val="00246A53"/>
    <w:rsid w:val="002474A9"/>
    <w:rsid w:val="002479D1"/>
    <w:rsid w:val="00247B49"/>
    <w:rsid w:val="00251477"/>
    <w:rsid w:val="002514AD"/>
    <w:rsid w:val="00251E04"/>
    <w:rsid w:val="00251E18"/>
    <w:rsid w:val="00252076"/>
    <w:rsid w:val="002520E3"/>
    <w:rsid w:val="002525E7"/>
    <w:rsid w:val="00252792"/>
    <w:rsid w:val="00252CF4"/>
    <w:rsid w:val="00252E33"/>
    <w:rsid w:val="002530E6"/>
    <w:rsid w:val="002537AE"/>
    <w:rsid w:val="00253F25"/>
    <w:rsid w:val="00253F47"/>
    <w:rsid w:val="00254071"/>
    <w:rsid w:val="002546A9"/>
    <w:rsid w:val="002549C4"/>
    <w:rsid w:val="00254F63"/>
    <w:rsid w:val="00254FC9"/>
    <w:rsid w:val="00255A41"/>
    <w:rsid w:val="00255C55"/>
    <w:rsid w:val="00255E54"/>
    <w:rsid w:val="00256178"/>
    <w:rsid w:val="00256226"/>
    <w:rsid w:val="002562B7"/>
    <w:rsid w:val="0025667B"/>
    <w:rsid w:val="0025718C"/>
    <w:rsid w:val="002572C4"/>
    <w:rsid w:val="00257914"/>
    <w:rsid w:val="00260032"/>
    <w:rsid w:val="002606E9"/>
    <w:rsid w:val="00260CEC"/>
    <w:rsid w:val="00261244"/>
    <w:rsid w:val="002612CA"/>
    <w:rsid w:val="002613A4"/>
    <w:rsid w:val="00261628"/>
    <w:rsid w:val="002616C1"/>
    <w:rsid w:val="0026207C"/>
    <w:rsid w:val="0026207D"/>
    <w:rsid w:val="00262288"/>
    <w:rsid w:val="00262AF9"/>
    <w:rsid w:val="00262B65"/>
    <w:rsid w:val="002631ED"/>
    <w:rsid w:val="00263305"/>
    <w:rsid w:val="00264553"/>
    <w:rsid w:val="002646F3"/>
    <w:rsid w:val="00266398"/>
    <w:rsid w:val="002663DB"/>
    <w:rsid w:val="0026695C"/>
    <w:rsid w:val="002670C5"/>
    <w:rsid w:val="00267797"/>
    <w:rsid w:val="00267974"/>
    <w:rsid w:val="002702DE"/>
    <w:rsid w:val="00270D8F"/>
    <w:rsid w:val="00270F57"/>
    <w:rsid w:val="002716DC"/>
    <w:rsid w:val="002719B3"/>
    <w:rsid w:val="00272022"/>
    <w:rsid w:val="002720C4"/>
    <w:rsid w:val="00272129"/>
    <w:rsid w:val="00272518"/>
    <w:rsid w:val="002728AE"/>
    <w:rsid w:val="00273C1A"/>
    <w:rsid w:val="00273E4A"/>
    <w:rsid w:val="0027451F"/>
    <w:rsid w:val="00274CDA"/>
    <w:rsid w:val="0027505A"/>
    <w:rsid w:val="002750A0"/>
    <w:rsid w:val="00275679"/>
    <w:rsid w:val="00275A4A"/>
    <w:rsid w:val="00275B52"/>
    <w:rsid w:val="0027654F"/>
    <w:rsid w:val="002774DC"/>
    <w:rsid w:val="002779C3"/>
    <w:rsid w:val="00277C8B"/>
    <w:rsid w:val="00280183"/>
    <w:rsid w:val="002807A1"/>
    <w:rsid w:val="00280FE8"/>
    <w:rsid w:val="0028147E"/>
    <w:rsid w:val="00281C04"/>
    <w:rsid w:val="00281C34"/>
    <w:rsid w:val="002829F6"/>
    <w:rsid w:val="00282BB6"/>
    <w:rsid w:val="00282CF1"/>
    <w:rsid w:val="00282DE5"/>
    <w:rsid w:val="00283166"/>
    <w:rsid w:val="002832D1"/>
    <w:rsid w:val="0028349E"/>
    <w:rsid w:val="002835B9"/>
    <w:rsid w:val="002836A2"/>
    <w:rsid w:val="002837CF"/>
    <w:rsid w:val="0028394B"/>
    <w:rsid w:val="00283C56"/>
    <w:rsid w:val="00283DC6"/>
    <w:rsid w:val="00284212"/>
    <w:rsid w:val="00284DBE"/>
    <w:rsid w:val="00284E53"/>
    <w:rsid w:val="00285360"/>
    <w:rsid w:val="0028542A"/>
    <w:rsid w:val="002856B1"/>
    <w:rsid w:val="00285BE4"/>
    <w:rsid w:val="00285D64"/>
    <w:rsid w:val="00286D54"/>
    <w:rsid w:val="00286E01"/>
    <w:rsid w:val="00286F20"/>
    <w:rsid w:val="002874EA"/>
    <w:rsid w:val="00290098"/>
    <w:rsid w:val="002902E6"/>
    <w:rsid w:val="002904C4"/>
    <w:rsid w:val="00290C56"/>
    <w:rsid w:val="00290F55"/>
    <w:rsid w:val="00291070"/>
    <w:rsid w:val="00292012"/>
    <w:rsid w:val="002931D9"/>
    <w:rsid w:val="00294058"/>
    <w:rsid w:val="0029407B"/>
    <w:rsid w:val="00294092"/>
    <w:rsid w:val="00294514"/>
    <w:rsid w:val="0029457E"/>
    <w:rsid w:val="00294768"/>
    <w:rsid w:val="0029480E"/>
    <w:rsid w:val="00294902"/>
    <w:rsid w:val="0029514F"/>
    <w:rsid w:val="00295350"/>
    <w:rsid w:val="0029557E"/>
    <w:rsid w:val="002956E1"/>
    <w:rsid w:val="002958FA"/>
    <w:rsid w:val="00295A05"/>
    <w:rsid w:val="002962FE"/>
    <w:rsid w:val="0029671C"/>
    <w:rsid w:val="00296725"/>
    <w:rsid w:val="00296770"/>
    <w:rsid w:val="002970C4"/>
    <w:rsid w:val="002973B0"/>
    <w:rsid w:val="00297A6D"/>
    <w:rsid w:val="00297FC8"/>
    <w:rsid w:val="002A00AC"/>
    <w:rsid w:val="002A02BE"/>
    <w:rsid w:val="002A08CB"/>
    <w:rsid w:val="002A0AF4"/>
    <w:rsid w:val="002A102D"/>
    <w:rsid w:val="002A12A9"/>
    <w:rsid w:val="002A13AF"/>
    <w:rsid w:val="002A1743"/>
    <w:rsid w:val="002A1AF8"/>
    <w:rsid w:val="002A210D"/>
    <w:rsid w:val="002A21EB"/>
    <w:rsid w:val="002A29DA"/>
    <w:rsid w:val="002A2BCB"/>
    <w:rsid w:val="002A2EA2"/>
    <w:rsid w:val="002A3197"/>
    <w:rsid w:val="002A33EE"/>
    <w:rsid w:val="002A3A66"/>
    <w:rsid w:val="002A3AF8"/>
    <w:rsid w:val="002A4270"/>
    <w:rsid w:val="002A44A4"/>
    <w:rsid w:val="002A4B88"/>
    <w:rsid w:val="002A5018"/>
    <w:rsid w:val="002A51B1"/>
    <w:rsid w:val="002A564B"/>
    <w:rsid w:val="002A5691"/>
    <w:rsid w:val="002A5EAE"/>
    <w:rsid w:val="002A5FB6"/>
    <w:rsid w:val="002A66D6"/>
    <w:rsid w:val="002A6706"/>
    <w:rsid w:val="002A7028"/>
    <w:rsid w:val="002A76C1"/>
    <w:rsid w:val="002A7E52"/>
    <w:rsid w:val="002B0202"/>
    <w:rsid w:val="002B0567"/>
    <w:rsid w:val="002B057C"/>
    <w:rsid w:val="002B0644"/>
    <w:rsid w:val="002B06D6"/>
    <w:rsid w:val="002B0828"/>
    <w:rsid w:val="002B0BA2"/>
    <w:rsid w:val="002B0FE6"/>
    <w:rsid w:val="002B135B"/>
    <w:rsid w:val="002B1A03"/>
    <w:rsid w:val="002B1D77"/>
    <w:rsid w:val="002B1E01"/>
    <w:rsid w:val="002B1E5A"/>
    <w:rsid w:val="002B2347"/>
    <w:rsid w:val="002B2CD9"/>
    <w:rsid w:val="002B3BBE"/>
    <w:rsid w:val="002B414C"/>
    <w:rsid w:val="002B509D"/>
    <w:rsid w:val="002B539F"/>
    <w:rsid w:val="002B5492"/>
    <w:rsid w:val="002B56AC"/>
    <w:rsid w:val="002B6081"/>
    <w:rsid w:val="002B67B4"/>
    <w:rsid w:val="002B6B04"/>
    <w:rsid w:val="002B6C8A"/>
    <w:rsid w:val="002B6ED8"/>
    <w:rsid w:val="002B7177"/>
    <w:rsid w:val="002B7384"/>
    <w:rsid w:val="002B7461"/>
    <w:rsid w:val="002B7A1C"/>
    <w:rsid w:val="002B7B4E"/>
    <w:rsid w:val="002C00B1"/>
    <w:rsid w:val="002C09F6"/>
    <w:rsid w:val="002C0FDE"/>
    <w:rsid w:val="002C157C"/>
    <w:rsid w:val="002C18CE"/>
    <w:rsid w:val="002C1C54"/>
    <w:rsid w:val="002C1F71"/>
    <w:rsid w:val="002C25DF"/>
    <w:rsid w:val="002C26BE"/>
    <w:rsid w:val="002C2892"/>
    <w:rsid w:val="002C2D2E"/>
    <w:rsid w:val="002C3089"/>
    <w:rsid w:val="002C3921"/>
    <w:rsid w:val="002C3CB4"/>
    <w:rsid w:val="002C46B0"/>
    <w:rsid w:val="002C4785"/>
    <w:rsid w:val="002C539C"/>
    <w:rsid w:val="002C544F"/>
    <w:rsid w:val="002C6FFB"/>
    <w:rsid w:val="002C7848"/>
    <w:rsid w:val="002C7F7D"/>
    <w:rsid w:val="002D005E"/>
    <w:rsid w:val="002D0279"/>
    <w:rsid w:val="002D036A"/>
    <w:rsid w:val="002D0834"/>
    <w:rsid w:val="002D15CF"/>
    <w:rsid w:val="002D24D2"/>
    <w:rsid w:val="002D2A58"/>
    <w:rsid w:val="002D2CDF"/>
    <w:rsid w:val="002D2DF2"/>
    <w:rsid w:val="002D30D5"/>
    <w:rsid w:val="002D3268"/>
    <w:rsid w:val="002D358E"/>
    <w:rsid w:val="002D37E7"/>
    <w:rsid w:val="002D38EF"/>
    <w:rsid w:val="002D3CAA"/>
    <w:rsid w:val="002D3FB9"/>
    <w:rsid w:val="002D46A0"/>
    <w:rsid w:val="002D4779"/>
    <w:rsid w:val="002D4801"/>
    <w:rsid w:val="002D504D"/>
    <w:rsid w:val="002D521F"/>
    <w:rsid w:val="002D5304"/>
    <w:rsid w:val="002D55A9"/>
    <w:rsid w:val="002D57C9"/>
    <w:rsid w:val="002D58D0"/>
    <w:rsid w:val="002D5D5D"/>
    <w:rsid w:val="002D5E4F"/>
    <w:rsid w:val="002D618F"/>
    <w:rsid w:val="002D6509"/>
    <w:rsid w:val="002D6607"/>
    <w:rsid w:val="002D6680"/>
    <w:rsid w:val="002D6D65"/>
    <w:rsid w:val="002D6F24"/>
    <w:rsid w:val="002D7338"/>
    <w:rsid w:val="002D7398"/>
    <w:rsid w:val="002D7A3F"/>
    <w:rsid w:val="002D7C29"/>
    <w:rsid w:val="002E04E4"/>
    <w:rsid w:val="002E05E6"/>
    <w:rsid w:val="002E06C5"/>
    <w:rsid w:val="002E0C70"/>
    <w:rsid w:val="002E0FE6"/>
    <w:rsid w:val="002E1C24"/>
    <w:rsid w:val="002E1C5C"/>
    <w:rsid w:val="002E1C97"/>
    <w:rsid w:val="002E1DAF"/>
    <w:rsid w:val="002E1E41"/>
    <w:rsid w:val="002E1EC3"/>
    <w:rsid w:val="002E200E"/>
    <w:rsid w:val="002E29EF"/>
    <w:rsid w:val="002E3165"/>
    <w:rsid w:val="002E42C7"/>
    <w:rsid w:val="002E471A"/>
    <w:rsid w:val="002E475B"/>
    <w:rsid w:val="002E4D31"/>
    <w:rsid w:val="002E5315"/>
    <w:rsid w:val="002E5E5B"/>
    <w:rsid w:val="002E62CD"/>
    <w:rsid w:val="002E633B"/>
    <w:rsid w:val="002E710D"/>
    <w:rsid w:val="002E7546"/>
    <w:rsid w:val="002E7E1D"/>
    <w:rsid w:val="002F0627"/>
    <w:rsid w:val="002F06A6"/>
    <w:rsid w:val="002F086F"/>
    <w:rsid w:val="002F0A06"/>
    <w:rsid w:val="002F0E24"/>
    <w:rsid w:val="002F0FA1"/>
    <w:rsid w:val="002F1839"/>
    <w:rsid w:val="002F1D77"/>
    <w:rsid w:val="002F1E09"/>
    <w:rsid w:val="002F2BBA"/>
    <w:rsid w:val="002F2DE2"/>
    <w:rsid w:val="002F2F12"/>
    <w:rsid w:val="002F3569"/>
    <w:rsid w:val="002F4261"/>
    <w:rsid w:val="002F4771"/>
    <w:rsid w:val="002F495D"/>
    <w:rsid w:val="002F4C2B"/>
    <w:rsid w:val="002F50D3"/>
    <w:rsid w:val="002F517E"/>
    <w:rsid w:val="002F53C8"/>
    <w:rsid w:val="002F57F3"/>
    <w:rsid w:val="002F584A"/>
    <w:rsid w:val="002F5A6B"/>
    <w:rsid w:val="002F6015"/>
    <w:rsid w:val="002F6204"/>
    <w:rsid w:val="002F6309"/>
    <w:rsid w:val="002F666F"/>
    <w:rsid w:val="002F6745"/>
    <w:rsid w:val="002F6A77"/>
    <w:rsid w:val="002F6BEB"/>
    <w:rsid w:val="002F7162"/>
    <w:rsid w:val="002F7673"/>
    <w:rsid w:val="00300454"/>
    <w:rsid w:val="003007ED"/>
    <w:rsid w:val="00300DFA"/>
    <w:rsid w:val="003011E8"/>
    <w:rsid w:val="003014D1"/>
    <w:rsid w:val="00301763"/>
    <w:rsid w:val="0030201F"/>
    <w:rsid w:val="00302275"/>
    <w:rsid w:val="00302379"/>
    <w:rsid w:val="003024C7"/>
    <w:rsid w:val="003029AC"/>
    <w:rsid w:val="00302E1A"/>
    <w:rsid w:val="00302F01"/>
    <w:rsid w:val="00302F56"/>
    <w:rsid w:val="00303207"/>
    <w:rsid w:val="0030322D"/>
    <w:rsid w:val="00303557"/>
    <w:rsid w:val="00303B1C"/>
    <w:rsid w:val="00303D78"/>
    <w:rsid w:val="00304040"/>
    <w:rsid w:val="00304372"/>
    <w:rsid w:val="00304A8D"/>
    <w:rsid w:val="00304AD9"/>
    <w:rsid w:val="00304D72"/>
    <w:rsid w:val="00304FA9"/>
    <w:rsid w:val="0030520A"/>
    <w:rsid w:val="0030523F"/>
    <w:rsid w:val="00305758"/>
    <w:rsid w:val="003060FE"/>
    <w:rsid w:val="0030630A"/>
    <w:rsid w:val="00306543"/>
    <w:rsid w:val="00306651"/>
    <w:rsid w:val="003067DE"/>
    <w:rsid w:val="003069D2"/>
    <w:rsid w:val="003076B5"/>
    <w:rsid w:val="003103E4"/>
    <w:rsid w:val="00310448"/>
    <w:rsid w:val="003105B7"/>
    <w:rsid w:val="00310A06"/>
    <w:rsid w:val="00310C49"/>
    <w:rsid w:val="00310FC8"/>
    <w:rsid w:val="003118D3"/>
    <w:rsid w:val="00311F2D"/>
    <w:rsid w:val="003126D7"/>
    <w:rsid w:val="00313075"/>
    <w:rsid w:val="00313421"/>
    <w:rsid w:val="003136A2"/>
    <w:rsid w:val="00314632"/>
    <w:rsid w:val="00314CF6"/>
    <w:rsid w:val="00314E7F"/>
    <w:rsid w:val="00314F98"/>
    <w:rsid w:val="003155B3"/>
    <w:rsid w:val="003157A1"/>
    <w:rsid w:val="003158BA"/>
    <w:rsid w:val="00315A8A"/>
    <w:rsid w:val="00315D59"/>
    <w:rsid w:val="00315FE3"/>
    <w:rsid w:val="0031740B"/>
    <w:rsid w:val="003174D3"/>
    <w:rsid w:val="00317609"/>
    <w:rsid w:val="00317EB9"/>
    <w:rsid w:val="0032060A"/>
    <w:rsid w:val="00320804"/>
    <w:rsid w:val="00320A8C"/>
    <w:rsid w:val="00320B67"/>
    <w:rsid w:val="00320BC6"/>
    <w:rsid w:val="00320E2D"/>
    <w:rsid w:val="0032138F"/>
    <w:rsid w:val="00321815"/>
    <w:rsid w:val="00322425"/>
    <w:rsid w:val="003225E7"/>
    <w:rsid w:val="00322666"/>
    <w:rsid w:val="00322826"/>
    <w:rsid w:val="00323706"/>
    <w:rsid w:val="00323F60"/>
    <w:rsid w:val="00324099"/>
    <w:rsid w:val="00324183"/>
    <w:rsid w:val="00324194"/>
    <w:rsid w:val="003249E8"/>
    <w:rsid w:val="00324A49"/>
    <w:rsid w:val="0032529A"/>
    <w:rsid w:val="00325745"/>
    <w:rsid w:val="003257C3"/>
    <w:rsid w:val="00325F1D"/>
    <w:rsid w:val="0032624C"/>
    <w:rsid w:val="00326DDC"/>
    <w:rsid w:val="00326EA5"/>
    <w:rsid w:val="0032704B"/>
    <w:rsid w:val="003278F6"/>
    <w:rsid w:val="00327B30"/>
    <w:rsid w:val="00327F1A"/>
    <w:rsid w:val="00330234"/>
    <w:rsid w:val="0033040F"/>
    <w:rsid w:val="00330778"/>
    <w:rsid w:val="00330CC3"/>
    <w:rsid w:val="00330CCE"/>
    <w:rsid w:val="00331619"/>
    <w:rsid w:val="00331E5E"/>
    <w:rsid w:val="003322EE"/>
    <w:rsid w:val="0033248B"/>
    <w:rsid w:val="00333BAE"/>
    <w:rsid w:val="00333D4B"/>
    <w:rsid w:val="00333DDD"/>
    <w:rsid w:val="00334266"/>
    <w:rsid w:val="00334A56"/>
    <w:rsid w:val="00334D28"/>
    <w:rsid w:val="003354DB"/>
    <w:rsid w:val="0033569A"/>
    <w:rsid w:val="00335785"/>
    <w:rsid w:val="00335F2D"/>
    <w:rsid w:val="003375C0"/>
    <w:rsid w:val="0033784F"/>
    <w:rsid w:val="0033798E"/>
    <w:rsid w:val="00337ABC"/>
    <w:rsid w:val="00337BB2"/>
    <w:rsid w:val="003404A0"/>
    <w:rsid w:val="00340739"/>
    <w:rsid w:val="00340802"/>
    <w:rsid w:val="00340855"/>
    <w:rsid w:val="0034187C"/>
    <w:rsid w:val="0034190F"/>
    <w:rsid w:val="0034202C"/>
    <w:rsid w:val="00343682"/>
    <w:rsid w:val="003437C8"/>
    <w:rsid w:val="003437E6"/>
    <w:rsid w:val="00343ADE"/>
    <w:rsid w:val="00343E89"/>
    <w:rsid w:val="0034498C"/>
    <w:rsid w:val="00344C1B"/>
    <w:rsid w:val="00344C83"/>
    <w:rsid w:val="00344CAC"/>
    <w:rsid w:val="00344E24"/>
    <w:rsid w:val="00345013"/>
    <w:rsid w:val="00345AF5"/>
    <w:rsid w:val="00345B0F"/>
    <w:rsid w:val="00346156"/>
    <w:rsid w:val="003464BA"/>
    <w:rsid w:val="00346E8D"/>
    <w:rsid w:val="00346F8A"/>
    <w:rsid w:val="00347A88"/>
    <w:rsid w:val="00347AD0"/>
    <w:rsid w:val="00350062"/>
    <w:rsid w:val="003500C0"/>
    <w:rsid w:val="003508B8"/>
    <w:rsid w:val="00350B67"/>
    <w:rsid w:val="00350BFE"/>
    <w:rsid w:val="00351450"/>
    <w:rsid w:val="003515BC"/>
    <w:rsid w:val="00351720"/>
    <w:rsid w:val="00351959"/>
    <w:rsid w:val="003519AD"/>
    <w:rsid w:val="00351D29"/>
    <w:rsid w:val="00351DB9"/>
    <w:rsid w:val="00351FE9"/>
    <w:rsid w:val="00353165"/>
    <w:rsid w:val="00353497"/>
    <w:rsid w:val="00353689"/>
    <w:rsid w:val="003536E8"/>
    <w:rsid w:val="0035371C"/>
    <w:rsid w:val="0035383E"/>
    <w:rsid w:val="00353E76"/>
    <w:rsid w:val="00353FD3"/>
    <w:rsid w:val="00354D77"/>
    <w:rsid w:val="00354D9D"/>
    <w:rsid w:val="00354F0B"/>
    <w:rsid w:val="003555EA"/>
    <w:rsid w:val="0035573C"/>
    <w:rsid w:val="00355803"/>
    <w:rsid w:val="00355B55"/>
    <w:rsid w:val="00355D34"/>
    <w:rsid w:val="003560B4"/>
    <w:rsid w:val="003561A6"/>
    <w:rsid w:val="003565C8"/>
    <w:rsid w:val="0035733C"/>
    <w:rsid w:val="00357565"/>
    <w:rsid w:val="0035763B"/>
    <w:rsid w:val="00357693"/>
    <w:rsid w:val="00357A36"/>
    <w:rsid w:val="00357D9E"/>
    <w:rsid w:val="00357E37"/>
    <w:rsid w:val="00357FF9"/>
    <w:rsid w:val="00360071"/>
    <w:rsid w:val="00360347"/>
    <w:rsid w:val="003619E8"/>
    <w:rsid w:val="003619F0"/>
    <w:rsid w:val="00361A11"/>
    <w:rsid w:val="00361B47"/>
    <w:rsid w:val="00361D19"/>
    <w:rsid w:val="00362065"/>
    <w:rsid w:val="003622D7"/>
    <w:rsid w:val="00362B57"/>
    <w:rsid w:val="00362B67"/>
    <w:rsid w:val="0036318C"/>
    <w:rsid w:val="003636BC"/>
    <w:rsid w:val="00363C13"/>
    <w:rsid w:val="00364BA7"/>
    <w:rsid w:val="00364E9A"/>
    <w:rsid w:val="003654AA"/>
    <w:rsid w:val="003656B7"/>
    <w:rsid w:val="00366541"/>
    <w:rsid w:val="00366C06"/>
    <w:rsid w:val="00367028"/>
    <w:rsid w:val="0036753D"/>
    <w:rsid w:val="0036793E"/>
    <w:rsid w:val="00370AE4"/>
    <w:rsid w:val="00370EAD"/>
    <w:rsid w:val="00370F06"/>
    <w:rsid w:val="00370FC7"/>
    <w:rsid w:val="00371233"/>
    <w:rsid w:val="0037152C"/>
    <w:rsid w:val="00372B33"/>
    <w:rsid w:val="00372C53"/>
    <w:rsid w:val="003731A4"/>
    <w:rsid w:val="00373481"/>
    <w:rsid w:val="003744D7"/>
    <w:rsid w:val="00374830"/>
    <w:rsid w:val="00374FD1"/>
    <w:rsid w:val="0037513A"/>
    <w:rsid w:val="003751E5"/>
    <w:rsid w:val="00375927"/>
    <w:rsid w:val="00375ACD"/>
    <w:rsid w:val="003761D6"/>
    <w:rsid w:val="003769C6"/>
    <w:rsid w:val="00376D4C"/>
    <w:rsid w:val="00376D59"/>
    <w:rsid w:val="00377836"/>
    <w:rsid w:val="003779A8"/>
    <w:rsid w:val="00377B0E"/>
    <w:rsid w:val="00380189"/>
    <w:rsid w:val="003801F8"/>
    <w:rsid w:val="0038063E"/>
    <w:rsid w:val="00380A3C"/>
    <w:rsid w:val="00380C33"/>
    <w:rsid w:val="00381071"/>
    <w:rsid w:val="003816C5"/>
    <w:rsid w:val="00381E9E"/>
    <w:rsid w:val="00382004"/>
    <w:rsid w:val="00382143"/>
    <w:rsid w:val="00382295"/>
    <w:rsid w:val="003822D1"/>
    <w:rsid w:val="00382DAF"/>
    <w:rsid w:val="0038381B"/>
    <w:rsid w:val="003845A1"/>
    <w:rsid w:val="003845AC"/>
    <w:rsid w:val="00385036"/>
    <w:rsid w:val="0038518A"/>
    <w:rsid w:val="0038545A"/>
    <w:rsid w:val="0038563C"/>
    <w:rsid w:val="003860AF"/>
    <w:rsid w:val="00386279"/>
    <w:rsid w:val="00386B0C"/>
    <w:rsid w:val="003873FC"/>
    <w:rsid w:val="003876BD"/>
    <w:rsid w:val="00387B5D"/>
    <w:rsid w:val="00387BFB"/>
    <w:rsid w:val="00387C45"/>
    <w:rsid w:val="00387D12"/>
    <w:rsid w:val="00387E70"/>
    <w:rsid w:val="00387ECF"/>
    <w:rsid w:val="00387F52"/>
    <w:rsid w:val="0039037F"/>
    <w:rsid w:val="0039093D"/>
    <w:rsid w:val="00390AD5"/>
    <w:rsid w:val="00390C1F"/>
    <w:rsid w:val="00390F3C"/>
    <w:rsid w:val="003916E8"/>
    <w:rsid w:val="00391D0D"/>
    <w:rsid w:val="00392195"/>
    <w:rsid w:val="00392544"/>
    <w:rsid w:val="003926CA"/>
    <w:rsid w:val="0039333A"/>
    <w:rsid w:val="00393421"/>
    <w:rsid w:val="0039344A"/>
    <w:rsid w:val="003935B0"/>
    <w:rsid w:val="003936B3"/>
    <w:rsid w:val="00393C8A"/>
    <w:rsid w:val="00394126"/>
    <w:rsid w:val="00394360"/>
    <w:rsid w:val="003944AB"/>
    <w:rsid w:val="00394631"/>
    <w:rsid w:val="00394A70"/>
    <w:rsid w:val="0039504E"/>
    <w:rsid w:val="003955A2"/>
    <w:rsid w:val="0039579E"/>
    <w:rsid w:val="003958DE"/>
    <w:rsid w:val="0039601A"/>
    <w:rsid w:val="0039616A"/>
    <w:rsid w:val="00396E2B"/>
    <w:rsid w:val="003973D3"/>
    <w:rsid w:val="00397A94"/>
    <w:rsid w:val="00397B65"/>
    <w:rsid w:val="00397E00"/>
    <w:rsid w:val="003A026A"/>
    <w:rsid w:val="003A0558"/>
    <w:rsid w:val="003A1217"/>
    <w:rsid w:val="003A16C8"/>
    <w:rsid w:val="003A2168"/>
    <w:rsid w:val="003A23FA"/>
    <w:rsid w:val="003A2989"/>
    <w:rsid w:val="003A29CC"/>
    <w:rsid w:val="003A3091"/>
    <w:rsid w:val="003A30D2"/>
    <w:rsid w:val="003A3992"/>
    <w:rsid w:val="003A39CD"/>
    <w:rsid w:val="003A3D3B"/>
    <w:rsid w:val="003A40F8"/>
    <w:rsid w:val="003A43D4"/>
    <w:rsid w:val="003A454A"/>
    <w:rsid w:val="003A4735"/>
    <w:rsid w:val="003A4AF1"/>
    <w:rsid w:val="003A6844"/>
    <w:rsid w:val="003A70BD"/>
    <w:rsid w:val="003A7301"/>
    <w:rsid w:val="003A73DC"/>
    <w:rsid w:val="003A78D4"/>
    <w:rsid w:val="003B0263"/>
    <w:rsid w:val="003B0345"/>
    <w:rsid w:val="003B03A9"/>
    <w:rsid w:val="003B04C1"/>
    <w:rsid w:val="003B110D"/>
    <w:rsid w:val="003B12BE"/>
    <w:rsid w:val="003B191D"/>
    <w:rsid w:val="003B2378"/>
    <w:rsid w:val="003B25D7"/>
    <w:rsid w:val="003B26E5"/>
    <w:rsid w:val="003B2937"/>
    <w:rsid w:val="003B34A2"/>
    <w:rsid w:val="003B35B8"/>
    <w:rsid w:val="003B3999"/>
    <w:rsid w:val="003B39E3"/>
    <w:rsid w:val="003B3CD5"/>
    <w:rsid w:val="003B3CE8"/>
    <w:rsid w:val="003B3F85"/>
    <w:rsid w:val="003B4596"/>
    <w:rsid w:val="003B46C5"/>
    <w:rsid w:val="003B554E"/>
    <w:rsid w:val="003B556F"/>
    <w:rsid w:val="003B5B86"/>
    <w:rsid w:val="003B5D4D"/>
    <w:rsid w:val="003B605E"/>
    <w:rsid w:val="003B614A"/>
    <w:rsid w:val="003B640A"/>
    <w:rsid w:val="003B6430"/>
    <w:rsid w:val="003B6CDB"/>
    <w:rsid w:val="003B6D24"/>
    <w:rsid w:val="003B7192"/>
    <w:rsid w:val="003B71D2"/>
    <w:rsid w:val="003B773C"/>
    <w:rsid w:val="003B7B14"/>
    <w:rsid w:val="003C0647"/>
    <w:rsid w:val="003C0D37"/>
    <w:rsid w:val="003C1175"/>
    <w:rsid w:val="003C1255"/>
    <w:rsid w:val="003C127B"/>
    <w:rsid w:val="003C12B1"/>
    <w:rsid w:val="003C173A"/>
    <w:rsid w:val="003C19C6"/>
    <w:rsid w:val="003C1E99"/>
    <w:rsid w:val="003C271D"/>
    <w:rsid w:val="003C289D"/>
    <w:rsid w:val="003C3756"/>
    <w:rsid w:val="003C3AAE"/>
    <w:rsid w:val="003C3BAF"/>
    <w:rsid w:val="003C3E88"/>
    <w:rsid w:val="003C46D2"/>
    <w:rsid w:val="003C4A55"/>
    <w:rsid w:val="003C4FE3"/>
    <w:rsid w:val="003C520F"/>
    <w:rsid w:val="003C6215"/>
    <w:rsid w:val="003C636E"/>
    <w:rsid w:val="003C6E0E"/>
    <w:rsid w:val="003C6FBA"/>
    <w:rsid w:val="003C72EF"/>
    <w:rsid w:val="003C73BE"/>
    <w:rsid w:val="003C73DF"/>
    <w:rsid w:val="003C78C6"/>
    <w:rsid w:val="003D0801"/>
    <w:rsid w:val="003D0F6B"/>
    <w:rsid w:val="003D1654"/>
    <w:rsid w:val="003D1BDC"/>
    <w:rsid w:val="003D20A8"/>
    <w:rsid w:val="003D21BF"/>
    <w:rsid w:val="003D2704"/>
    <w:rsid w:val="003D2FDC"/>
    <w:rsid w:val="003D34DF"/>
    <w:rsid w:val="003D4C8B"/>
    <w:rsid w:val="003D53C2"/>
    <w:rsid w:val="003D5455"/>
    <w:rsid w:val="003D5687"/>
    <w:rsid w:val="003D5E16"/>
    <w:rsid w:val="003D5E6C"/>
    <w:rsid w:val="003D6927"/>
    <w:rsid w:val="003D69CD"/>
    <w:rsid w:val="003D6F94"/>
    <w:rsid w:val="003E089A"/>
    <w:rsid w:val="003E0E74"/>
    <w:rsid w:val="003E0FAD"/>
    <w:rsid w:val="003E17DD"/>
    <w:rsid w:val="003E1878"/>
    <w:rsid w:val="003E18FC"/>
    <w:rsid w:val="003E1CA9"/>
    <w:rsid w:val="003E1E6E"/>
    <w:rsid w:val="003E243E"/>
    <w:rsid w:val="003E2B70"/>
    <w:rsid w:val="003E2BFE"/>
    <w:rsid w:val="003E2D86"/>
    <w:rsid w:val="003E2E36"/>
    <w:rsid w:val="003E2E5E"/>
    <w:rsid w:val="003E2F0A"/>
    <w:rsid w:val="003E2F97"/>
    <w:rsid w:val="003E4417"/>
    <w:rsid w:val="003E46FC"/>
    <w:rsid w:val="003E4993"/>
    <w:rsid w:val="003E4AD2"/>
    <w:rsid w:val="003E4FD0"/>
    <w:rsid w:val="003E5414"/>
    <w:rsid w:val="003E5D56"/>
    <w:rsid w:val="003E6011"/>
    <w:rsid w:val="003E68EE"/>
    <w:rsid w:val="003E699B"/>
    <w:rsid w:val="003E69A8"/>
    <w:rsid w:val="003E7020"/>
    <w:rsid w:val="003E704C"/>
    <w:rsid w:val="003E7270"/>
    <w:rsid w:val="003E76B0"/>
    <w:rsid w:val="003E7BA4"/>
    <w:rsid w:val="003E7CD9"/>
    <w:rsid w:val="003E7F3C"/>
    <w:rsid w:val="003F1199"/>
    <w:rsid w:val="003F18B2"/>
    <w:rsid w:val="003F1DAD"/>
    <w:rsid w:val="003F2593"/>
    <w:rsid w:val="003F2792"/>
    <w:rsid w:val="003F2870"/>
    <w:rsid w:val="003F2DED"/>
    <w:rsid w:val="003F2F5D"/>
    <w:rsid w:val="003F2FF3"/>
    <w:rsid w:val="003F3041"/>
    <w:rsid w:val="003F3959"/>
    <w:rsid w:val="003F3BA6"/>
    <w:rsid w:val="003F4042"/>
    <w:rsid w:val="003F41AB"/>
    <w:rsid w:val="003F4232"/>
    <w:rsid w:val="003F47B7"/>
    <w:rsid w:val="003F4A74"/>
    <w:rsid w:val="003F4B1B"/>
    <w:rsid w:val="003F4BC4"/>
    <w:rsid w:val="003F4BFB"/>
    <w:rsid w:val="003F522B"/>
    <w:rsid w:val="003F52DC"/>
    <w:rsid w:val="003F5311"/>
    <w:rsid w:val="003F5824"/>
    <w:rsid w:val="003F5FB5"/>
    <w:rsid w:val="003F65EE"/>
    <w:rsid w:val="003F676B"/>
    <w:rsid w:val="003F691E"/>
    <w:rsid w:val="003F781E"/>
    <w:rsid w:val="003F7AFE"/>
    <w:rsid w:val="00400384"/>
    <w:rsid w:val="004015A1"/>
    <w:rsid w:val="00401CE0"/>
    <w:rsid w:val="00401EB2"/>
    <w:rsid w:val="00402089"/>
    <w:rsid w:val="00402B1C"/>
    <w:rsid w:val="00402C32"/>
    <w:rsid w:val="00402F66"/>
    <w:rsid w:val="0040350D"/>
    <w:rsid w:val="00403591"/>
    <w:rsid w:val="00403621"/>
    <w:rsid w:val="0040362E"/>
    <w:rsid w:val="004036FC"/>
    <w:rsid w:val="0040498A"/>
    <w:rsid w:val="00404AAE"/>
    <w:rsid w:val="00404DBF"/>
    <w:rsid w:val="00404DE2"/>
    <w:rsid w:val="00406134"/>
    <w:rsid w:val="0040621D"/>
    <w:rsid w:val="004064AD"/>
    <w:rsid w:val="004064AF"/>
    <w:rsid w:val="00406620"/>
    <w:rsid w:val="0040676C"/>
    <w:rsid w:val="00406C49"/>
    <w:rsid w:val="00406F14"/>
    <w:rsid w:val="004070B0"/>
    <w:rsid w:val="00407150"/>
    <w:rsid w:val="00407F02"/>
    <w:rsid w:val="0041038E"/>
    <w:rsid w:val="00411730"/>
    <w:rsid w:val="004118DC"/>
    <w:rsid w:val="00411CCC"/>
    <w:rsid w:val="00412637"/>
    <w:rsid w:val="0041265D"/>
    <w:rsid w:val="00412960"/>
    <w:rsid w:val="00412B2B"/>
    <w:rsid w:val="00413509"/>
    <w:rsid w:val="00413FEC"/>
    <w:rsid w:val="0041409E"/>
    <w:rsid w:val="00414526"/>
    <w:rsid w:val="0041553B"/>
    <w:rsid w:val="0041578D"/>
    <w:rsid w:val="00415A5B"/>
    <w:rsid w:val="00415DF4"/>
    <w:rsid w:val="00415EAC"/>
    <w:rsid w:val="00416952"/>
    <w:rsid w:val="00416C54"/>
    <w:rsid w:val="00417703"/>
    <w:rsid w:val="00417822"/>
    <w:rsid w:val="00417E67"/>
    <w:rsid w:val="00417F55"/>
    <w:rsid w:val="00417FBF"/>
    <w:rsid w:val="004206D4"/>
    <w:rsid w:val="004209B6"/>
    <w:rsid w:val="004211A7"/>
    <w:rsid w:val="004212E8"/>
    <w:rsid w:val="004215E7"/>
    <w:rsid w:val="0042186E"/>
    <w:rsid w:val="00421A3F"/>
    <w:rsid w:val="00421AE2"/>
    <w:rsid w:val="00421F11"/>
    <w:rsid w:val="00421F8B"/>
    <w:rsid w:val="00422299"/>
    <w:rsid w:val="004226FC"/>
    <w:rsid w:val="00422E6E"/>
    <w:rsid w:val="004232DF"/>
    <w:rsid w:val="00423328"/>
    <w:rsid w:val="004233AB"/>
    <w:rsid w:val="00423D32"/>
    <w:rsid w:val="00424BF9"/>
    <w:rsid w:val="00425234"/>
    <w:rsid w:val="004253A4"/>
    <w:rsid w:val="00425445"/>
    <w:rsid w:val="004255DA"/>
    <w:rsid w:val="00425C68"/>
    <w:rsid w:val="00425E50"/>
    <w:rsid w:val="004273F0"/>
    <w:rsid w:val="004274F8"/>
    <w:rsid w:val="00427539"/>
    <w:rsid w:val="00427AAE"/>
    <w:rsid w:val="00427EDE"/>
    <w:rsid w:val="00430AB4"/>
    <w:rsid w:val="00431200"/>
    <w:rsid w:val="0043229F"/>
    <w:rsid w:val="00432562"/>
    <w:rsid w:val="00432934"/>
    <w:rsid w:val="00432A61"/>
    <w:rsid w:val="00432F53"/>
    <w:rsid w:val="00433306"/>
    <w:rsid w:val="004338B2"/>
    <w:rsid w:val="00433FA2"/>
    <w:rsid w:val="00434A44"/>
    <w:rsid w:val="00434E7E"/>
    <w:rsid w:val="004357F1"/>
    <w:rsid w:val="004358F1"/>
    <w:rsid w:val="004362D0"/>
    <w:rsid w:val="004373AA"/>
    <w:rsid w:val="00440149"/>
    <w:rsid w:val="00440F19"/>
    <w:rsid w:val="004412E5"/>
    <w:rsid w:val="004413BB"/>
    <w:rsid w:val="00442201"/>
    <w:rsid w:val="004423B9"/>
    <w:rsid w:val="0044254B"/>
    <w:rsid w:val="00442E68"/>
    <w:rsid w:val="004433D8"/>
    <w:rsid w:val="00443A4D"/>
    <w:rsid w:val="00443E54"/>
    <w:rsid w:val="00444231"/>
    <w:rsid w:val="00444A2E"/>
    <w:rsid w:val="00444D53"/>
    <w:rsid w:val="0044571A"/>
    <w:rsid w:val="0044581E"/>
    <w:rsid w:val="00445A8A"/>
    <w:rsid w:val="00445B02"/>
    <w:rsid w:val="00445E6F"/>
    <w:rsid w:val="00446482"/>
    <w:rsid w:val="004464E4"/>
    <w:rsid w:val="004468C1"/>
    <w:rsid w:val="00446A2A"/>
    <w:rsid w:val="00446D02"/>
    <w:rsid w:val="00447134"/>
    <w:rsid w:val="00447362"/>
    <w:rsid w:val="00447880"/>
    <w:rsid w:val="00447B86"/>
    <w:rsid w:val="00450317"/>
    <w:rsid w:val="0045079E"/>
    <w:rsid w:val="004509B6"/>
    <w:rsid w:val="00450D4B"/>
    <w:rsid w:val="00450EDC"/>
    <w:rsid w:val="004510B6"/>
    <w:rsid w:val="00451499"/>
    <w:rsid w:val="004517F9"/>
    <w:rsid w:val="0045225B"/>
    <w:rsid w:val="00452886"/>
    <w:rsid w:val="00452A31"/>
    <w:rsid w:val="00452ED6"/>
    <w:rsid w:val="004531F0"/>
    <w:rsid w:val="00453278"/>
    <w:rsid w:val="004533C4"/>
    <w:rsid w:val="00453623"/>
    <w:rsid w:val="00453913"/>
    <w:rsid w:val="00453AB3"/>
    <w:rsid w:val="00453CEA"/>
    <w:rsid w:val="00454527"/>
    <w:rsid w:val="0045542C"/>
    <w:rsid w:val="004554BC"/>
    <w:rsid w:val="00455615"/>
    <w:rsid w:val="00455730"/>
    <w:rsid w:val="004557D6"/>
    <w:rsid w:val="00455C95"/>
    <w:rsid w:val="004560DE"/>
    <w:rsid w:val="0045657A"/>
    <w:rsid w:val="00456938"/>
    <w:rsid w:val="00456C7E"/>
    <w:rsid w:val="00456CAB"/>
    <w:rsid w:val="00456E42"/>
    <w:rsid w:val="004570AE"/>
    <w:rsid w:val="00457271"/>
    <w:rsid w:val="00457471"/>
    <w:rsid w:val="00457624"/>
    <w:rsid w:val="00457D7E"/>
    <w:rsid w:val="00457EA7"/>
    <w:rsid w:val="0046093A"/>
    <w:rsid w:val="00460ECA"/>
    <w:rsid w:val="00460F4E"/>
    <w:rsid w:val="00460F5F"/>
    <w:rsid w:val="004610AC"/>
    <w:rsid w:val="00461E2B"/>
    <w:rsid w:val="00462069"/>
    <w:rsid w:val="00462863"/>
    <w:rsid w:val="00463B4A"/>
    <w:rsid w:val="00463C4F"/>
    <w:rsid w:val="00463FF4"/>
    <w:rsid w:val="004640EF"/>
    <w:rsid w:val="004648D2"/>
    <w:rsid w:val="00464B12"/>
    <w:rsid w:val="00464CF0"/>
    <w:rsid w:val="00465194"/>
    <w:rsid w:val="00465D42"/>
    <w:rsid w:val="004660A6"/>
    <w:rsid w:val="004661E7"/>
    <w:rsid w:val="004667E1"/>
    <w:rsid w:val="00466839"/>
    <w:rsid w:val="00467401"/>
    <w:rsid w:val="00467768"/>
    <w:rsid w:val="00467A3A"/>
    <w:rsid w:val="00467B04"/>
    <w:rsid w:val="00467E89"/>
    <w:rsid w:val="00470915"/>
    <w:rsid w:val="00470925"/>
    <w:rsid w:val="00470A49"/>
    <w:rsid w:val="004717AB"/>
    <w:rsid w:val="00471B67"/>
    <w:rsid w:val="00471C2C"/>
    <w:rsid w:val="00471C3F"/>
    <w:rsid w:val="00471E7E"/>
    <w:rsid w:val="004721AD"/>
    <w:rsid w:val="004721DE"/>
    <w:rsid w:val="00472379"/>
    <w:rsid w:val="00472683"/>
    <w:rsid w:val="004735B0"/>
    <w:rsid w:val="00473606"/>
    <w:rsid w:val="00473713"/>
    <w:rsid w:val="0047443C"/>
    <w:rsid w:val="00474CDE"/>
    <w:rsid w:val="004756FB"/>
    <w:rsid w:val="004759BB"/>
    <w:rsid w:val="004759E2"/>
    <w:rsid w:val="004760B9"/>
    <w:rsid w:val="004762A6"/>
    <w:rsid w:val="00476F3C"/>
    <w:rsid w:val="00476FAB"/>
    <w:rsid w:val="004774DC"/>
    <w:rsid w:val="0047751C"/>
    <w:rsid w:val="004776CD"/>
    <w:rsid w:val="00477969"/>
    <w:rsid w:val="00477F2C"/>
    <w:rsid w:val="0048035A"/>
    <w:rsid w:val="00480376"/>
    <w:rsid w:val="00480E6D"/>
    <w:rsid w:val="00481043"/>
    <w:rsid w:val="0048161E"/>
    <w:rsid w:val="00481C50"/>
    <w:rsid w:val="00481E13"/>
    <w:rsid w:val="00481E1E"/>
    <w:rsid w:val="0048259B"/>
    <w:rsid w:val="004828F7"/>
    <w:rsid w:val="00482A68"/>
    <w:rsid w:val="00482CE5"/>
    <w:rsid w:val="00482CEB"/>
    <w:rsid w:val="00483AC9"/>
    <w:rsid w:val="00483B49"/>
    <w:rsid w:val="0048421E"/>
    <w:rsid w:val="0048461B"/>
    <w:rsid w:val="00484AF8"/>
    <w:rsid w:val="00484B39"/>
    <w:rsid w:val="00484B7D"/>
    <w:rsid w:val="00484C0D"/>
    <w:rsid w:val="00485152"/>
    <w:rsid w:val="004851E0"/>
    <w:rsid w:val="0048572A"/>
    <w:rsid w:val="00485783"/>
    <w:rsid w:val="0048578D"/>
    <w:rsid w:val="00485ECD"/>
    <w:rsid w:val="004862FF"/>
    <w:rsid w:val="00486A18"/>
    <w:rsid w:val="004875DC"/>
    <w:rsid w:val="004879C9"/>
    <w:rsid w:val="00487ABB"/>
    <w:rsid w:val="00487ADF"/>
    <w:rsid w:val="00487E9D"/>
    <w:rsid w:val="00487FDC"/>
    <w:rsid w:val="00490966"/>
    <w:rsid w:val="00491153"/>
    <w:rsid w:val="004916C8"/>
    <w:rsid w:val="00491AF9"/>
    <w:rsid w:val="00491F4B"/>
    <w:rsid w:val="004925A9"/>
    <w:rsid w:val="00492610"/>
    <w:rsid w:val="004934F3"/>
    <w:rsid w:val="00493662"/>
    <w:rsid w:val="00493AFB"/>
    <w:rsid w:val="0049449C"/>
    <w:rsid w:val="004948C7"/>
    <w:rsid w:val="0049496F"/>
    <w:rsid w:val="00494AF1"/>
    <w:rsid w:val="00494D08"/>
    <w:rsid w:val="00494DA8"/>
    <w:rsid w:val="00496477"/>
    <w:rsid w:val="00496550"/>
    <w:rsid w:val="004966FC"/>
    <w:rsid w:val="00496B34"/>
    <w:rsid w:val="00496EDB"/>
    <w:rsid w:val="00497205"/>
    <w:rsid w:val="00497F97"/>
    <w:rsid w:val="004A0766"/>
    <w:rsid w:val="004A088D"/>
    <w:rsid w:val="004A0BAA"/>
    <w:rsid w:val="004A0D6F"/>
    <w:rsid w:val="004A0F59"/>
    <w:rsid w:val="004A155D"/>
    <w:rsid w:val="004A15CE"/>
    <w:rsid w:val="004A1692"/>
    <w:rsid w:val="004A192F"/>
    <w:rsid w:val="004A1C2E"/>
    <w:rsid w:val="004A1D49"/>
    <w:rsid w:val="004A213E"/>
    <w:rsid w:val="004A3339"/>
    <w:rsid w:val="004A3565"/>
    <w:rsid w:val="004A4042"/>
    <w:rsid w:val="004A44AC"/>
    <w:rsid w:val="004A4889"/>
    <w:rsid w:val="004A5266"/>
    <w:rsid w:val="004A578F"/>
    <w:rsid w:val="004A632A"/>
    <w:rsid w:val="004A6396"/>
    <w:rsid w:val="004A6CF9"/>
    <w:rsid w:val="004A7454"/>
    <w:rsid w:val="004A7619"/>
    <w:rsid w:val="004A7D5C"/>
    <w:rsid w:val="004B0625"/>
    <w:rsid w:val="004B0750"/>
    <w:rsid w:val="004B12F7"/>
    <w:rsid w:val="004B2E2F"/>
    <w:rsid w:val="004B37A4"/>
    <w:rsid w:val="004B39A6"/>
    <w:rsid w:val="004B3C5C"/>
    <w:rsid w:val="004B40D7"/>
    <w:rsid w:val="004B4152"/>
    <w:rsid w:val="004B46EF"/>
    <w:rsid w:val="004B4A9D"/>
    <w:rsid w:val="004B4B17"/>
    <w:rsid w:val="004B4CF2"/>
    <w:rsid w:val="004B5409"/>
    <w:rsid w:val="004B5709"/>
    <w:rsid w:val="004B5731"/>
    <w:rsid w:val="004B5BD4"/>
    <w:rsid w:val="004B5F90"/>
    <w:rsid w:val="004B61FB"/>
    <w:rsid w:val="004B6437"/>
    <w:rsid w:val="004B6F87"/>
    <w:rsid w:val="004B7DE6"/>
    <w:rsid w:val="004C02C6"/>
    <w:rsid w:val="004C0BAC"/>
    <w:rsid w:val="004C0C1E"/>
    <w:rsid w:val="004C0E63"/>
    <w:rsid w:val="004C0E67"/>
    <w:rsid w:val="004C1690"/>
    <w:rsid w:val="004C16F6"/>
    <w:rsid w:val="004C1AF5"/>
    <w:rsid w:val="004C1F12"/>
    <w:rsid w:val="004C214E"/>
    <w:rsid w:val="004C21E1"/>
    <w:rsid w:val="004C2898"/>
    <w:rsid w:val="004C294F"/>
    <w:rsid w:val="004C30BF"/>
    <w:rsid w:val="004C3A05"/>
    <w:rsid w:val="004C3C6A"/>
    <w:rsid w:val="004C3D1C"/>
    <w:rsid w:val="004C3DA5"/>
    <w:rsid w:val="004C3E05"/>
    <w:rsid w:val="004C429C"/>
    <w:rsid w:val="004C42CD"/>
    <w:rsid w:val="004C51F0"/>
    <w:rsid w:val="004C5BD4"/>
    <w:rsid w:val="004C62B3"/>
    <w:rsid w:val="004C6413"/>
    <w:rsid w:val="004C6471"/>
    <w:rsid w:val="004C6739"/>
    <w:rsid w:val="004C6F34"/>
    <w:rsid w:val="004C778E"/>
    <w:rsid w:val="004C7998"/>
    <w:rsid w:val="004C7C10"/>
    <w:rsid w:val="004C7C25"/>
    <w:rsid w:val="004C7E93"/>
    <w:rsid w:val="004D02A8"/>
    <w:rsid w:val="004D0C00"/>
    <w:rsid w:val="004D1937"/>
    <w:rsid w:val="004D1ABB"/>
    <w:rsid w:val="004D27A1"/>
    <w:rsid w:val="004D3B4E"/>
    <w:rsid w:val="004D3B94"/>
    <w:rsid w:val="004D4309"/>
    <w:rsid w:val="004D4BE7"/>
    <w:rsid w:val="004D5303"/>
    <w:rsid w:val="004D576C"/>
    <w:rsid w:val="004D5935"/>
    <w:rsid w:val="004D5AEE"/>
    <w:rsid w:val="004D60B8"/>
    <w:rsid w:val="004D6662"/>
    <w:rsid w:val="004D684A"/>
    <w:rsid w:val="004D6B57"/>
    <w:rsid w:val="004D792C"/>
    <w:rsid w:val="004E0022"/>
    <w:rsid w:val="004E0BB0"/>
    <w:rsid w:val="004E0DB0"/>
    <w:rsid w:val="004E11A0"/>
    <w:rsid w:val="004E1239"/>
    <w:rsid w:val="004E12D9"/>
    <w:rsid w:val="004E16C9"/>
    <w:rsid w:val="004E2838"/>
    <w:rsid w:val="004E299F"/>
    <w:rsid w:val="004E2A33"/>
    <w:rsid w:val="004E2A5B"/>
    <w:rsid w:val="004E2CD5"/>
    <w:rsid w:val="004E2EB6"/>
    <w:rsid w:val="004E3319"/>
    <w:rsid w:val="004E414D"/>
    <w:rsid w:val="004E4297"/>
    <w:rsid w:val="004E48F5"/>
    <w:rsid w:val="004E4A69"/>
    <w:rsid w:val="004E4B6E"/>
    <w:rsid w:val="004E4DD2"/>
    <w:rsid w:val="004E50CB"/>
    <w:rsid w:val="004E5616"/>
    <w:rsid w:val="004E6EA5"/>
    <w:rsid w:val="004E7185"/>
    <w:rsid w:val="004E7A98"/>
    <w:rsid w:val="004E7CE7"/>
    <w:rsid w:val="004E7E46"/>
    <w:rsid w:val="004F029A"/>
    <w:rsid w:val="004F0426"/>
    <w:rsid w:val="004F04A2"/>
    <w:rsid w:val="004F062E"/>
    <w:rsid w:val="004F0667"/>
    <w:rsid w:val="004F09CA"/>
    <w:rsid w:val="004F0CBA"/>
    <w:rsid w:val="004F0E77"/>
    <w:rsid w:val="004F0F61"/>
    <w:rsid w:val="004F12DF"/>
    <w:rsid w:val="004F20CE"/>
    <w:rsid w:val="004F22A5"/>
    <w:rsid w:val="004F2EC9"/>
    <w:rsid w:val="004F2F06"/>
    <w:rsid w:val="004F30E4"/>
    <w:rsid w:val="004F3152"/>
    <w:rsid w:val="004F32A6"/>
    <w:rsid w:val="004F3677"/>
    <w:rsid w:val="004F398E"/>
    <w:rsid w:val="004F39DE"/>
    <w:rsid w:val="004F3C61"/>
    <w:rsid w:val="004F3D91"/>
    <w:rsid w:val="004F4AB0"/>
    <w:rsid w:val="004F4B31"/>
    <w:rsid w:val="004F4B99"/>
    <w:rsid w:val="004F4CAD"/>
    <w:rsid w:val="004F5504"/>
    <w:rsid w:val="004F56D1"/>
    <w:rsid w:val="004F5ACB"/>
    <w:rsid w:val="004F5D3F"/>
    <w:rsid w:val="004F5EB5"/>
    <w:rsid w:val="004F5EF9"/>
    <w:rsid w:val="004F61F8"/>
    <w:rsid w:val="004F64FD"/>
    <w:rsid w:val="004F71E5"/>
    <w:rsid w:val="004F7774"/>
    <w:rsid w:val="0050047F"/>
    <w:rsid w:val="00500C98"/>
    <w:rsid w:val="00501507"/>
    <w:rsid w:val="0050181B"/>
    <w:rsid w:val="00501C9A"/>
    <w:rsid w:val="00501DDA"/>
    <w:rsid w:val="0050243B"/>
    <w:rsid w:val="00502959"/>
    <w:rsid w:val="0050297C"/>
    <w:rsid w:val="005029C9"/>
    <w:rsid w:val="00502A65"/>
    <w:rsid w:val="0050391E"/>
    <w:rsid w:val="005039AE"/>
    <w:rsid w:val="00503B99"/>
    <w:rsid w:val="00503F53"/>
    <w:rsid w:val="0050503B"/>
    <w:rsid w:val="0050506E"/>
    <w:rsid w:val="00505E59"/>
    <w:rsid w:val="005060A0"/>
    <w:rsid w:val="005060DE"/>
    <w:rsid w:val="00506A45"/>
    <w:rsid w:val="00506D66"/>
    <w:rsid w:val="00507068"/>
    <w:rsid w:val="005073AA"/>
    <w:rsid w:val="005075FA"/>
    <w:rsid w:val="005078FA"/>
    <w:rsid w:val="00510454"/>
    <w:rsid w:val="005106AD"/>
    <w:rsid w:val="00510D6B"/>
    <w:rsid w:val="00510DCB"/>
    <w:rsid w:val="0051100F"/>
    <w:rsid w:val="0051102A"/>
    <w:rsid w:val="00511A5B"/>
    <w:rsid w:val="00511E11"/>
    <w:rsid w:val="0051286A"/>
    <w:rsid w:val="00512BA3"/>
    <w:rsid w:val="00512BAC"/>
    <w:rsid w:val="0051354B"/>
    <w:rsid w:val="00513CEA"/>
    <w:rsid w:val="00513F81"/>
    <w:rsid w:val="005145D1"/>
    <w:rsid w:val="005148FB"/>
    <w:rsid w:val="0051509A"/>
    <w:rsid w:val="005159B7"/>
    <w:rsid w:val="005159E6"/>
    <w:rsid w:val="00515AAC"/>
    <w:rsid w:val="00515DBD"/>
    <w:rsid w:val="005164E5"/>
    <w:rsid w:val="00516833"/>
    <w:rsid w:val="00517354"/>
    <w:rsid w:val="00517922"/>
    <w:rsid w:val="0052024B"/>
    <w:rsid w:val="00520371"/>
    <w:rsid w:val="0052096A"/>
    <w:rsid w:val="00520B1F"/>
    <w:rsid w:val="00520F3A"/>
    <w:rsid w:val="00521650"/>
    <w:rsid w:val="005216D2"/>
    <w:rsid w:val="00521DE2"/>
    <w:rsid w:val="00522141"/>
    <w:rsid w:val="005226AC"/>
    <w:rsid w:val="005227BD"/>
    <w:rsid w:val="005227F1"/>
    <w:rsid w:val="00522824"/>
    <w:rsid w:val="005228B6"/>
    <w:rsid w:val="00522BD5"/>
    <w:rsid w:val="0052381B"/>
    <w:rsid w:val="005242F1"/>
    <w:rsid w:val="0052446B"/>
    <w:rsid w:val="005246B0"/>
    <w:rsid w:val="00524AFF"/>
    <w:rsid w:val="00524D96"/>
    <w:rsid w:val="00525055"/>
    <w:rsid w:val="0052578F"/>
    <w:rsid w:val="005259D7"/>
    <w:rsid w:val="00526482"/>
    <w:rsid w:val="00527153"/>
    <w:rsid w:val="00527358"/>
    <w:rsid w:val="005277B2"/>
    <w:rsid w:val="0052790E"/>
    <w:rsid w:val="00527A42"/>
    <w:rsid w:val="00527BA9"/>
    <w:rsid w:val="00527E7E"/>
    <w:rsid w:val="00530976"/>
    <w:rsid w:val="00530B73"/>
    <w:rsid w:val="00531077"/>
    <w:rsid w:val="00531EF1"/>
    <w:rsid w:val="00531F47"/>
    <w:rsid w:val="0053229D"/>
    <w:rsid w:val="00532560"/>
    <w:rsid w:val="00532673"/>
    <w:rsid w:val="00532B2D"/>
    <w:rsid w:val="00532F44"/>
    <w:rsid w:val="005343A5"/>
    <w:rsid w:val="005357F7"/>
    <w:rsid w:val="00535EAD"/>
    <w:rsid w:val="0053600C"/>
    <w:rsid w:val="005361E5"/>
    <w:rsid w:val="0053665A"/>
    <w:rsid w:val="00536A64"/>
    <w:rsid w:val="0053722C"/>
    <w:rsid w:val="0053724E"/>
    <w:rsid w:val="005373A6"/>
    <w:rsid w:val="00537D95"/>
    <w:rsid w:val="00540627"/>
    <w:rsid w:val="00540702"/>
    <w:rsid w:val="00540820"/>
    <w:rsid w:val="00541712"/>
    <w:rsid w:val="00541DC0"/>
    <w:rsid w:val="00541F88"/>
    <w:rsid w:val="005420AD"/>
    <w:rsid w:val="00542337"/>
    <w:rsid w:val="00542A41"/>
    <w:rsid w:val="00542CB0"/>
    <w:rsid w:val="005434BF"/>
    <w:rsid w:val="00543DA9"/>
    <w:rsid w:val="0054404A"/>
    <w:rsid w:val="005443B7"/>
    <w:rsid w:val="005443E1"/>
    <w:rsid w:val="00544C50"/>
    <w:rsid w:val="0054534A"/>
    <w:rsid w:val="005456BF"/>
    <w:rsid w:val="0054572A"/>
    <w:rsid w:val="00545A79"/>
    <w:rsid w:val="00545C2E"/>
    <w:rsid w:val="0054617C"/>
    <w:rsid w:val="00546254"/>
    <w:rsid w:val="00546E4D"/>
    <w:rsid w:val="00546E65"/>
    <w:rsid w:val="005470B1"/>
    <w:rsid w:val="00547A20"/>
    <w:rsid w:val="00547E26"/>
    <w:rsid w:val="00550783"/>
    <w:rsid w:val="0055088E"/>
    <w:rsid w:val="00550C53"/>
    <w:rsid w:val="00550F7C"/>
    <w:rsid w:val="005511FA"/>
    <w:rsid w:val="005512F1"/>
    <w:rsid w:val="0055165B"/>
    <w:rsid w:val="005516EC"/>
    <w:rsid w:val="00551B9D"/>
    <w:rsid w:val="00551C0C"/>
    <w:rsid w:val="0055215C"/>
    <w:rsid w:val="005524C6"/>
    <w:rsid w:val="00552BED"/>
    <w:rsid w:val="0055306D"/>
    <w:rsid w:val="005536E9"/>
    <w:rsid w:val="005537EC"/>
    <w:rsid w:val="005540B7"/>
    <w:rsid w:val="005542EA"/>
    <w:rsid w:val="00554873"/>
    <w:rsid w:val="00554A65"/>
    <w:rsid w:val="00554D06"/>
    <w:rsid w:val="00555106"/>
    <w:rsid w:val="005559A6"/>
    <w:rsid w:val="00556442"/>
    <w:rsid w:val="00556713"/>
    <w:rsid w:val="00556C23"/>
    <w:rsid w:val="00556EA5"/>
    <w:rsid w:val="0055773E"/>
    <w:rsid w:val="0055792E"/>
    <w:rsid w:val="005604B9"/>
    <w:rsid w:val="005604BC"/>
    <w:rsid w:val="00560AC2"/>
    <w:rsid w:val="00560B66"/>
    <w:rsid w:val="00560C65"/>
    <w:rsid w:val="00560EDE"/>
    <w:rsid w:val="00561E8A"/>
    <w:rsid w:val="00562DE1"/>
    <w:rsid w:val="00562EE7"/>
    <w:rsid w:val="005630A6"/>
    <w:rsid w:val="0056390A"/>
    <w:rsid w:val="00563D3B"/>
    <w:rsid w:val="00563EA8"/>
    <w:rsid w:val="0056460E"/>
    <w:rsid w:val="00564915"/>
    <w:rsid w:val="00564F32"/>
    <w:rsid w:val="005658D1"/>
    <w:rsid w:val="005659A0"/>
    <w:rsid w:val="00565A31"/>
    <w:rsid w:val="0056673A"/>
    <w:rsid w:val="00566A78"/>
    <w:rsid w:val="00566B34"/>
    <w:rsid w:val="005673A8"/>
    <w:rsid w:val="00567578"/>
    <w:rsid w:val="00570088"/>
    <w:rsid w:val="005701FF"/>
    <w:rsid w:val="00570BC7"/>
    <w:rsid w:val="005711A2"/>
    <w:rsid w:val="005713BB"/>
    <w:rsid w:val="00571C7F"/>
    <w:rsid w:val="00571E13"/>
    <w:rsid w:val="0057214F"/>
    <w:rsid w:val="00572D83"/>
    <w:rsid w:val="005733EA"/>
    <w:rsid w:val="00573A1B"/>
    <w:rsid w:val="00574ECC"/>
    <w:rsid w:val="00574F42"/>
    <w:rsid w:val="0057511C"/>
    <w:rsid w:val="005751D8"/>
    <w:rsid w:val="0057520B"/>
    <w:rsid w:val="00575975"/>
    <w:rsid w:val="00575F34"/>
    <w:rsid w:val="00575F89"/>
    <w:rsid w:val="00576050"/>
    <w:rsid w:val="005760E0"/>
    <w:rsid w:val="005762EF"/>
    <w:rsid w:val="00577344"/>
    <w:rsid w:val="0057740E"/>
    <w:rsid w:val="00577803"/>
    <w:rsid w:val="00577D42"/>
    <w:rsid w:val="00577F47"/>
    <w:rsid w:val="00580F72"/>
    <w:rsid w:val="00582DC3"/>
    <w:rsid w:val="00582ED4"/>
    <w:rsid w:val="00583783"/>
    <w:rsid w:val="00583BD3"/>
    <w:rsid w:val="00583E05"/>
    <w:rsid w:val="005841D7"/>
    <w:rsid w:val="0058420A"/>
    <w:rsid w:val="00584340"/>
    <w:rsid w:val="00584D22"/>
    <w:rsid w:val="00584DE4"/>
    <w:rsid w:val="00585073"/>
    <w:rsid w:val="005856CC"/>
    <w:rsid w:val="005857BF"/>
    <w:rsid w:val="00585D10"/>
    <w:rsid w:val="00585E2C"/>
    <w:rsid w:val="00586705"/>
    <w:rsid w:val="00586883"/>
    <w:rsid w:val="00586AB5"/>
    <w:rsid w:val="00586F67"/>
    <w:rsid w:val="005879F9"/>
    <w:rsid w:val="005902A7"/>
    <w:rsid w:val="00590434"/>
    <w:rsid w:val="00590439"/>
    <w:rsid w:val="0059053E"/>
    <w:rsid w:val="00590807"/>
    <w:rsid w:val="0059088C"/>
    <w:rsid w:val="00590C8F"/>
    <w:rsid w:val="00590F0D"/>
    <w:rsid w:val="00591163"/>
    <w:rsid w:val="00591654"/>
    <w:rsid w:val="00591BE3"/>
    <w:rsid w:val="00592293"/>
    <w:rsid w:val="00592584"/>
    <w:rsid w:val="0059270F"/>
    <w:rsid w:val="00592862"/>
    <w:rsid w:val="00592FD3"/>
    <w:rsid w:val="005932FC"/>
    <w:rsid w:val="005934C1"/>
    <w:rsid w:val="005934CB"/>
    <w:rsid w:val="0059386C"/>
    <w:rsid w:val="00594411"/>
    <w:rsid w:val="0059475D"/>
    <w:rsid w:val="00594A80"/>
    <w:rsid w:val="005952FB"/>
    <w:rsid w:val="005963E5"/>
    <w:rsid w:val="005965CB"/>
    <w:rsid w:val="005968CE"/>
    <w:rsid w:val="00596A0C"/>
    <w:rsid w:val="00597DB4"/>
    <w:rsid w:val="00597E7E"/>
    <w:rsid w:val="005A0663"/>
    <w:rsid w:val="005A0DF7"/>
    <w:rsid w:val="005A17FF"/>
    <w:rsid w:val="005A1C70"/>
    <w:rsid w:val="005A2313"/>
    <w:rsid w:val="005A3138"/>
    <w:rsid w:val="005A39D1"/>
    <w:rsid w:val="005A3F83"/>
    <w:rsid w:val="005A4475"/>
    <w:rsid w:val="005A4E35"/>
    <w:rsid w:val="005A5EB4"/>
    <w:rsid w:val="005A6025"/>
    <w:rsid w:val="005A68DF"/>
    <w:rsid w:val="005A7217"/>
    <w:rsid w:val="005A7356"/>
    <w:rsid w:val="005A794E"/>
    <w:rsid w:val="005B0061"/>
    <w:rsid w:val="005B0115"/>
    <w:rsid w:val="005B0864"/>
    <w:rsid w:val="005B0D84"/>
    <w:rsid w:val="005B1101"/>
    <w:rsid w:val="005B131E"/>
    <w:rsid w:val="005B17E6"/>
    <w:rsid w:val="005B1931"/>
    <w:rsid w:val="005B1CF7"/>
    <w:rsid w:val="005B2527"/>
    <w:rsid w:val="005B29C0"/>
    <w:rsid w:val="005B2AB3"/>
    <w:rsid w:val="005B2D44"/>
    <w:rsid w:val="005B32DE"/>
    <w:rsid w:val="005B3348"/>
    <w:rsid w:val="005B365C"/>
    <w:rsid w:val="005B3D1C"/>
    <w:rsid w:val="005B4005"/>
    <w:rsid w:val="005B45EF"/>
    <w:rsid w:val="005B4E05"/>
    <w:rsid w:val="005B4E42"/>
    <w:rsid w:val="005B56E1"/>
    <w:rsid w:val="005B5EEC"/>
    <w:rsid w:val="005B68CD"/>
    <w:rsid w:val="005B73F9"/>
    <w:rsid w:val="005B74A0"/>
    <w:rsid w:val="005B7A2C"/>
    <w:rsid w:val="005B7F5B"/>
    <w:rsid w:val="005C0982"/>
    <w:rsid w:val="005C0B1D"/>
    <w:rsid w:val="005C0EC5"/>
    <w:rsid w:val="005C1425"/>
    <w:rsid w:val="005C15C4"/>
    <w:rsid w:val="005C1D88"/>
    <w:rsid w:val="005C1DDD"/>
    <w:rsid w:val="005C25CA"/>
    <w:rsid w:val="005C2B76"/>
    <w:rsid w:val="005C3121"/>
    <w:rsid w:val="005C341F"/>
    <w:rsid w:val="005C3E03"/>
    <w:rsid w:val="005C4788"/>
    <w:rsid w:val="005C4875"/>
    <w:rsid w:val="005C4A81"/>
    <w:rsid w:val="005C4B0F"/>
    <w:rsid w:val="005C4BAB"/>
    <w:rsid w:val="005C4E0A"/>
    <w:rsid w:val="005C5578"/>
    <w:rsid w:val="005C568E"/>
    <w:rsid w:val="005C5746"/>
    <w:rsid w:val="005C601C"/>
    <w:rsid w:val="005C607F"/>
    <w:rsid w:val="005C6923"/>
    <w:rsid w:val="005C7293"/>
    <w:rsid w:val="005C7388"/>
    <w:rsid w:val="005C751C"/>
    <w:rsid w:val="005C768A"/>
    <w:rsid w:val="005D0127"/>
    <w:rsid w:val="005D0543"/>
    <w:rsid w:val="005D05D6"/>
    <w:rsid w:val="005D111F"/>
    <w:rsid w:val="005D22CC"/>
    <w:rsid w:val="005D2576"/>
    <w:rsid w:val="005D26B8"/>
    <w:rsid w:val="005D2940"/>
    <w:rsid w:val="005D2B49"/>
    <w:rsid w:val="005D2BD8"/>
    <w:rsid w:val="005D2F41"/>
    <w:rsid w:val="005D2F5B"/>
    <w:rsid w:val="005D315C"/>
    <w:rsid w:val="005D3292"/>
    <w:rsid w:val="005D336A"/>
    <w:rsid w:val="005D3FA0"/>
    <w:rsid w:val="005D4618"/>
    <w:rsid w:val="005D5866"/>
    <w:rsid w:val="005D5A05"/>
    <w:rsid w:val="005D60F8"/>
    <w:rsid w:val="005D639C"/>
    <w:rsid w:val="005D6446"/>
    <w:rsid w:val="005D68DA"/>
    <w:rsid w:val="005D6DF3"/>
    <w:rsid w:val="005D6EC7"/>
    <w:rsid w:val="005D78E5"/>
    <w:rsid w:val="005D7EE4"/>
    <w:rsid w:val="005E01EA"/>
    <w:rsid w:val="005E02AC"/>
    <w:rsid w:val="005E06A3"/>
    <w:rsid w:val="005E094C"/>
    <w:rsid w:val="005E0A45"/>
    <w:rsid w:val="005E1EC6"/>
    <w:rsid w:val="005E2123"/>
    <w:rsid w:val="005E2767"/>
    <w:rsid w:val="005E281D"/>
    <w:rsid w:val="005E2CA5"/>
    <w:rsid w:val="005E2CBA"/>
    <w:rsid w:val="005E31F3"/>
    <w:rsid w:val="005E3528"/>
    <w:rsid w:val="005E371C"/>
    <w:rsid w:val="005E3896"/>
    <w:rsid w:val="005E3C1D"/>
    <w:rsid w:val="005E42C3"/>
    <w:rsid w:val="005E4B2F"/>
    <w:rsid w:val="005E5269"/>
    <w:rsid w:val="005E5BA3"/>
    <w:rsid w:val="005E5BA4"/>
    <w:rsid w:val="005E60F7"/>
    <w:rsid w:val="005E6AB5"/>
    <w:rsid w:val="005E6CF9"/>
    <w:rsid w:val="005E6DC5"/>
    <w:rsid w:val="005E76A1"/>
    <w:rsid w:val="005E77DA"/>
    <w:rsid w:val="005F0288"/>
    <w:rsid w:val="005F0673"/>
    <w:rsid w:val="005F158C"/>
    <w:rsid w:val="005F1929"/>
    <w:rsid w:val="005F19DE"/>
    <w:rsid w:val="005F1A33"/>
    <w:rsid w:val="005F1AD9"/>
    <w:rsid w:val="005F1DA4"/>
    <w:rsid w:val="005F1DE6"/>
    <w:rsid w:val="005F22CA"/>
    <w:rsid w:val="005F23E7"/>
    <w:rsid w:val="005F2844"/>
    <w:rsid w:val="005F2875"/>
    <w:rsid w:val="005F29F4"/>
    <w:rsid w:val="005F307C"/>
    <w:rsid w:val="005F32B3"/>
    <w:rsid w:val="005F36DD"/>
    <w:rsid w:val="005F3C0F"/>
    <w:rsid w:val="005F418C"/>
    <w:rsid w:val="005F42D7"/>
    <w:rsid w:val="005F443F"/>
    <w:rsid w:val="005F465F"/>
    <w:rsid w:val="005F4B87"/>
    <w:rsid w:val="005F4E36"/>
    <w:rsid w:val="005F51DA"/>
    <w:rsid w:val="005F543A"/>
    <w:rsid w:val="005F59C4"/>
    <w:rsid w:val="005F5C92"/>
    <w:rsid w:val="005F604D"/>
    <w:rsid w:val="005F6832"/>
    <w:rsid w:val="005F68AD"/>
    <w:rsid w:val="005F6BCC"/>
    <w:rsid w:val="005F6EB1"/>
    <w:rsid w:val="005F75A8"/>
    <w:rsid w:val="005F75B3"/>
    <w:rsid w:val="005F773D"/>
    <w:rsid w:val="005F7CFE"/>
    <w:rsid w:val="00600160"/>
    <w:rsid w:val="00600759"/>
    <w:rsid w:val="00600AA0"/>
    <w:rsid w:val="00601057"/>
    <w:rsid w:val="006016D4"/>
    <w:rsid w:val="006017FA"/>
    <w:rsid w:val="00601E7C"/>
    <w:rsid w:val="00601F5A"/>
    <w:rsid w:val="00601FB1"/>
    <w:rsid w:val="006028A7"/>
    <w:rsid w:val="00602A8D"/>
    <w:rsid w:val="00602B9A"/>
    <w:rsid w:val="00602D28"/>
    <w:rsid w:val="006030C3"/>
    <w:rsid w:val="00603442"/>
    <w:rsid w:val="006037B1"/>
    <w:rsid w:val="00603887"/>
    <w:rsid w:val="0060389E"/>
    <w:rsid w:val="006047E5"/>
    <w:rsid w:val="00605695"/>
    <w:rsid w:val="006058D8"/>
    <w:rsid w:val="00605A25"/>
    <w:rsid w:val="00605C3A"/>
    <w:rsid w:val="006061DE"/>
    <w:rsid w:val="006062DF"/>
    <w:rsid w:val="006064BA"/>
    <w:rsid w:val="00606A15"/>
    <w:rsid w:val="00606BD4"/>
    <w:rsid w:val="00607065"/>
    <w:rsid w:val="00607435"/>
    <w:rsid w:val="00607623"/>
    <w:rsid w:val="00607A3F"/>
    <w:rsid w:val="00607F95"/>
    <w:rsid w:val="00610273"/>
    <w:rsid w:val="006102FF"/>
    <w:rsid w:val="006103A0"/>
    <w:rsid w:val="006109F5"/>
    <w:rsid w:val="00610F3C"/>
    <w:rsid w:val="00611B49"/>
    <w:rsid w:val="006120F3"/>
    <w:rsid w:val="006122AF"/>
    <w:rsid w:val="00612526"/>
    <w:rsid w:val="006125E0"/>
    <w:rsid w:val="006130CE"/>
    <w:rsid w:val="00613C24"/>
    <w:rsid w:val="00614646"/>
    <w:rsid w:val="006148CD"/>
    <w:rsid w:val="00614E81"/>
    <w:rsid w:val="00614F94"/>
    <w:rsid w:val="0061582D"/>
    <w:rsid w:val="00615AB4"/>
    <w:rsid w:val="006161B4"/>
    <w:rsid w:val="006168B5"/>
    <w:rsid w:val="00616C67"/>
    <w:rsid w:val="00617356"/>
    <w:rsid w:val="00617BE4"/>
    <w:rsid w:val="00617EEB"/>
    <w:rsid w:val="006203F1"/>
    <w:rsid w:val="006206C9"/>
    <w:rsid w:val="006207A1"/>
    <w:rsid w:val="00622257"/>
    <w:rsid w:val="0062242B"/>
    <w:rsid w:val="006229CF"/>
    <w:rsid w:val="00622E45"/>
    <w:rsid w:val="00622FA3"/>
    <w:rsid w:val="00622FD3"/>
    <w:rsid w:val="006232C6"/>
    <w:rsid w:val="006237BB"/>
    <w:rsid w:val="00623B21"/>
    <w:rsid w:val="00623E67"/>
    <w:rsid w:val="00623EBE"/>
    <w:rsid w:val="006242DA"/>
    <w:rsid w:val="006243A6"/>
    <w:rsid w:val="00624805"/>
    <w:rsid w:val="00624BC6"/>
    <w:rsid w:val="006250C9"/>
    <w:rsid w:val="00625A0F"/>
    <w:rsid w:val="00626471"/>
    <w:rsid w:val="00626AB9"/>
    <w:rsid w:val="00626FE0"/>
    <w:rsid w:val="00627CCD"/>
    <w:rsid w:val="00630147"/>
    <w:rsid w:val="00630368"/>
    <w:rsid w:val="006305CE"/>
    <w:rsid w:val="0063083F"/>
    <w:rsid w:val="00630B5E"/>
    <w:rsid w:val="00630B90"/>
    <w:rsid w:val="00630BD2"/>
    <w:rsid w:val="006310D2"/>
    <w:rsid w:val="0063175A"/>
    <w:rsid w:val="006338B2"/>
    <w:rsid w:val="00633A93"/>
    <w:rsid w:val="00633B11"/>
    <w:rsid w:val="00634279"/>
    <w:rsid w:val="00634E04"/>
    <w:rsid w:val="00634FAF"/>
    <w:rsid w:val="006351F9"/>
    <w:rsid w:val="00635510"/>
    <w:rsid w:val="00635835"/>
    <w:rsid w:val="0063630D"/>
    <w:rsid w:val="006371C7"/>
    <w:rsid w:val="0063727B"/>
    <w:rsid w:val="0063739E"/>
    <w:rsid w:val="006378B9"/>
    <w:rsid w:val="006379BD"/>
    <w:rsid w:val="00637A52"/>
    <w:rsid w:val="00637E64"/>
    <w:rsid w:val="006409A0"/>
    <w:rsid w:val="00640AB2"/>
    <w:rsid w:val="00640F60"/>
    <w:rsid w:val="00641199"/>
    <w:rsid w:val="00641727"/>
    <w:rsid w:val="0064198C"/>
    <w:rsid w:val="006419EF"/>
    <w:rsid w:val="006437EF"/>
    <w:rsid w:val="00644A87"/>
    <w:rsid w:val="00644C27"/>
    <w:rsid w:val="006453B1"/>
    <w:rsid w:val="006459F0"/>
    <w:rsid w:val="00646C3F"/>
    <w:rsid w:val="00646F9D"/>
    <w:rsid w:val="006477CF"/>
    <w:rsid w:val="00647861"/>
    <w:rsid w:val="00647A1B"/>
    <w:rsid w:val="00647A26"/>
    <w:rsid w:val="0065051F"/>
    <w:rsid w:val="00650E56"/>
    <w:rsid w:val="00650ED3"/>
    <w:rsid w:val="00650F2A"/>
    <w:rsid w:val="006511BA"/>
    <w:rsid w:val="006512E3"/>
    <w:rsid w:val="006516D4"/>
    <w:rsid w:val="00651A41"/>
    <w:rsid w:val="00651C40"/>
    <w:rsid w:val="00651D10"/>
    <w:rsid w:val="00651F9F"/>
    <w:rsid w:val="00651FBA"/>
    <w:rsid w:val="0065228C"/>
    <w:rsid w:val="00653335"/>
    <w:rsid w:val="006535E2"/>
    <w:rsid w:val="00653901"/>
    <w:rsid w:val="00654123"/>
    <w:rsid w:val="006542E6"/>
    <w:rsid w:val="006548CF"/>
    <w:rsid w:val="00654A5F"/>
    <w:rsid w:val="00654CB6"/>
    <w:rsid w:val="00655401"/>
    <w:rsid w:val="00655E8A"/>
    <w:rsid w:val="00655F45"/>
    <w:rsid w:val="006563CF"/>
    <w:rsid w:val="00656757"/>
    <w:rsid w:val="00656AFA"/>
    <w:rsid w:val="00656C6E"/>
    <w:rsid w:val="006572AF"/>
    <w:rsid w:val="00657947"/>
    <w:rsid w:val="006600FD"/>
    <w:rsid w:val="0066079F"/>
    <w:rsid w:val="00660C8A"/>
    <w:rsid w:val="00660CD6"/>
    <w:rsid w:val="00660CEC"/>
    <w:rsid w:val="00660DBA"/>
    <w:rsid w:val="0066123D"/>
    <w:rsid w:val="00661629"/>
    <w:rsid w:val="006616BB"/>
    <w:rsid w:val="00662168"/>
    <w:rsid w:val="00662684"/>
    <w:rsid w:val="00663C8D"/>
    <w:rsid w:val="00663CCA"/>
    <w:rsid w:val="00663D2C"/>
    <w:rsid w:val="00663E39"/>
    <w:rsid w:val="00663EA6"/>
    <w:rsid w:val="00664512"/>
    <w:rsid w:val="00664E2A"/>
    <w:rsid w:val="00664FB7"/>
    <w:rsid w:val="00665400"/>
    <w:rsid w:val="006659D0"/>
    <w:rsid w:val="00665B3F"/>
    <w:rsid w:val="00665CC7"/>
    <w:rsid w:val="00665FF2"/>
    <w:rsid w:val="00666502"/>
    <w:rsid w:val="006670ED"/>
    <w:rsid w:val="00667277"/>
    <w:rsid w:val="00667889"/>
    <w:rsid w:val="00667C70"/>
    <w:rsid w:val="00670131"/>
    <w:rsid w:val="006707E3"/>
    <w:rsid w:val="00670CD4"/>
    <w:rsid w:val="0067107A"/>
    <w:rsid w:val="006718F4"/>
    <w:rsid w:val="00671B52"/>
    <w:rsid w:val="006723A5"/>
    <w:rsid w:val="00672E8B"/>
    <w:rsid w:val="006730BD"/>
    <w:rsid w:val="00673666"/>
    <w:rsid w:val="00673AA9"/>
    <w:rsid w:val="00673D72"/>
    <w:rsid w:val="00674050"/>
    <w:rsid w:val="006751B5"/>
    <w:rsid w:val="0067542E"/>
    <w:rsid w:val="00675818"/>
    <w:rsid w:val="00675E3F"/>
    <w:rsid w:val="00676111"/>
    <w:rsid w:val="006764BF"/>
    <w:rsid w:val="0067669E"/>
    <w:rsid w:val="00676B1F"/>
    <w:rsid w:val="00676E43"/>
    <w:rsid w:val="00676F47"/>
    <w:rsid w:val="00677C46"/>
    <w:rsid w:val="006801AF"/>
    <w:rsid w:val="0068029E"/>
    <w:rsid w:val="00680666"/>
    <w:rsid w:val="0068095A"/>
    <w:rsid w:val="00681034"/>
    <w:rsid w:val="006812CF"/>
    <w:rsid w:val="00681AAD"/>
    <w:rsid w:val="00681E64"/>
    <w:rsid w:val="00682200"/>
    <w:rsid w:val="0068226B"/>
    <w:rsid w:val="00682459"/>
    <w:rsid w:val="006828F8"/>
    <w:rsid w:val="00682A1A"/>
    <w:rsid w:val="00682F77"/>
    <w:rsid w:val="006831B3"/>
    <w:rsid w:val="00683BD1"/>
    <w:rsid w:val="00684020"/>
    <w:rsid w:val="00684045"/>
    <w:rsid w:val="00684140"/>
    <w:rsid w:val="00684893"/>
    <w:rsid w:val="00684C17"/>
    <w:rsid w:val="00685165"/>
    <w:rsid w:val="00685178"/>
    <w:rsid w:val="006853CB"/>
    <w:rsid w:val="00685B1A"/>
    <w:rsid w:val="00685B80"/>
    <w:rsid w:val="00685DDF"/>
    <w:rsid w:val="006862CF"/>
    <w:rsid w:val="00686C5E"/>
    <w:rsid w:val="006877EE"/>
    <w:rsid w:val="00687C47"/>
    <w:rsid w:val="00687FFA"/>
    <w:rsid w:val="00690212"/>
    <w:rsid w:val="00691160"/>
    <w:rsid w:val="006911A9"/>
    <w:rsid w:val="006915A2"/>
    <w:rsid w:val="006918B2"/>
    <w:rsid w:val="00691A4F"/>
    <w:rsid w:val="00691CCC"/>
    <w:rsid w:val="00691D46"/>
    <w:rsid w:val="00691E46"/>
    <w:rsid w:val="00691E9C"/>
    <w:rsid w:val="006929B5"/>
    <w:rsid w:val="00692A61"/>
    <w:rsid w:val="00693250"/>
    <w:rsid w:val="00693A8F"/>
    <w:rsid w:val="006944F9"/>
    <w:rsid w:val="00694EBE"/>
    <w:rsid w:val="00694F98"/>
    <w:rsid w:val="00695169"/>
    <w:rsid w:val="0069576C"/>
    <w:rsid w:val="00695781"/>
    <w:rsid w:val="00696156"/>
    <w:rsid w:val="00696874"/>
    <w:rsid w:val="00696EE5"/>
    <w:rsid w:val="00697301"/>
    <w:rsid w:val="006979E4"/>
    <w:rsid w:val="00697B4B"/>
    <w:rsid w:val="006A00D7"/>
    <w:rsid w:val="006A0B1F"/>
    <w:rsid w:val="006A0FF5"/>
    <w:rsid w:val="006A13DF"/>
    <w:rsid w:val="006A1EBC"/>
    <w:rsid w:val="006A1FBF"/>
    <w:rsid w:val="006A2026"/>
    <w:rsid w:val="006A2327"/>
    <w:rsid w:val="006A2749"/>
    <w:rsid w:val="006A29FE"/>
    <w:rsid w:val="006A2A6A"/>
    <w:rsid w:val="006A3492"/>
    <w:rsid w:val="006A3A6F"/>
    <w:rsid w:val="006A3CB9"/>
    <w:rsid w:val="006A44E4"/>
    <w:rsid w:val="006A4A84"/>
    <w:rsid w:val="006A5267"/>
    <w:rsid w:val="006A5563"/>
    <w:rsid w:val="006A6413"/>
    <w:rsid w:val="006A6701"/>
    <w:rsid w:val="006A6D3A"/>
    <w:rsid w:val="006A708C"/>
    <w:rsid w:val="006A7257"/>
    <w:rsid w:val="006A73FC"/>
    <w:rsid w:val="006A7A32"/>
    <w:rsid w:val="006B008E"/>
    <w:rsid w:val="006B0441"/>
    <w:rsid w:val="006B05AB"/>
    <w:rsid w:val="006B07E7"/>
    <w:rsid w:val="006B0A40"/>
    <w:rsid w:val="006B0A6F"/>
    <w:rsid w:val="006B1A81"/>
    <w:rsid w:val="006B1AA7"/>
    <w:rsid w:val="006B1DDE"/>
    <w:rsid w:val="006B27F2"/>
    <w:rsid w:val="006B2E30"/>
    <w:rsid w:val="006B2FFD"/>
    <w:rsid w:val="006B321D"/>
    <w:rsid w:val="006B3496"/>
    <w:rsid w:val="006B35EA"/>
    <w:rsid w:val="006B3616"/>
    <w:rsid w:val="006B3A66"/>
    <w:rsid w:val="006B3BD4"/>
    <w:rsid w:val="006B4304"/>
    <w:rsid w:val="006B46E3"/>
    <w:rsid w:val="006B54C9"/>
    <w:rsid w:val="006B59A5"/>
    <w:rsid w:val="006B60AD"/>
    <w:rsid w:val="006B6C6A"/>
    <w:rsid w:val="006B6F67"/>
    <w:rsid w:val="006B753F"/>
    <w:rsid w:val="006B7766"/>
    <w:rsid w:val="006C0308"/>
    <w:rsid w:val="006C0398"/>
    <w:rsid w:val="006C06BB"/>
    <w:rsid w:val="006C086A"/>
    <w:rsid w:val="006C11D4"/>
    <w:rsid w:val="006C1CE2"/>
    <w:rsid w:val="006C1E8E"/>
    <w:rsid w:val="006C2069"/>
    <w:rsid w:val="006C21EC"/>
    <w:rsid w:val="006C302E"/>
    <w:rsid w:val="006C312A"/>
    <w:rsid w:val="006C3153"/>
    <w:rsid w:val="006C34CE"/>
    <w:rsid w:val="006C3F3E"/>
    <w:rsid w:val="006C41C6"/>
    <w:rsid w:val="006C49E8"/>
    <w:rsid w:val="006C4E6A"/>
    <w:rsid w:val="006C525A"/>
    <w:rsid w:val="006C597D"/>
    <w:rsid w:val="006C5A4C"/>
    <w:rsid w:val="006C5A62"/>
    <w:rsid w:val="006C5E95"/>
    <w:rsid w:val="006C6034"/>
    <w:rsid w:val="006C6129"/>
    <w:rsid w:val="006C6231"/>
    <w:rsid w:val="006C683E"/>
    <w:rsid w:val="006C6847"/>
    <w:rsid w:val="006C6A7A"/>
    <w:rsid w:val="006C6B31"/>
    <w:rsid w:val="006C6D97"/>
    <w:rsid w:val="006C7285"/>
    <w:rsid w:val="006C72CF"/>
    <w:rsid w:val="006C7503"/>
    <w:rsid w:val="006C755C"/>
    <w:rsid w:val="006C7ACB"/>
    <w:rsid w:val="006D05B6"/>
    <w:rsid w:val="006D0928"/>
    <w:rsid w:val="006D0948"/>
    <w:rsid w:val="006D0BC7"/>
    <w:rsid w:val="006D14DB"/>
    <w:rsid w:val="006D192E"/>
    <w:rsid w:val="006D1936"/>
    <w:rsid w:val="006D19B5"/>
    <w:rsid w:val="006D1A19"/>
    <w:rsid w:val="006D1E36"/>
    <w:rsid w:val="006D22CA"/>
    <w:rsid w:val="006D2C83"/>
    <w:rsid w:val="006D2EB7"/>
    <w:rsid w:val="006D35A2"/>
    <w:rsid w:val="006D3742"/>
    <w:rsid w:val="006D3A3C"/>
    <w:rsid w:val="006D3A5C"/>
    <w:rsid w:val="006D3AAA"/>
    <w:rsid w:val="006D3AED"/>
    <w:rsid w:val="006D3C42"/>
    <w:rsid w:val="006D3E4E"/>
    <w:rsid w:val="006D41C9"/>
    <w:rsid w:val="006D439B"/>
    <w:rsid w:val="006D4417"/>
    <w:rsid w:val="006D4A70"/>
    <w:rsid w:val="006D4CAD"/>
    <w:rsid w:val="006D562E"/>
    <w:rsid w:val="006D5820"/>
    <w:rsid w:val="006D59D8"/>
    <w:rsid w:val="006D5D2B"/>
    <w:rsid w:val="006D629E"/>
    <w:rsid w:val="006D64EB"/>
    <w:rsid w:val="006D6A6C"/>
    <w:rsid w:val="006D6E26"/>
    <w:rsid w:val="006D7642"/>
    <w:rsid w:val="006D765B"/>
    <w:rsid w:val="006D7906"/>
    <w:rsid w:val="006E0DD1"/>
    <w:rsid w:val="006E0F13"/>
    <w:rsid w:val="006E1175"/>
    <w:rsid w:val="006E169C"/>
    <w:rsid w:val="006E1705"/>
    <w:rsid w:val="006E1A8F"/>
    <w:rsid w:val="006E1EDA"/>
    <w:rsid w:val="006E2065"/>
    <w:rsid w:val="006E2651"/>
    <w:rsid w:val="006E2E27"/>
    <w:rsid w:val="006E2E45"/>
    <w:rsid w:val="006E359F"/>
    <w:rsid w:val="006E371A"/>
    <w:rsid w:val="006E38E4"/>
    <w:rsid w:val="006E3C18"/>
    <w:rsid w:val="006E3D0C"/>
    <w:rsid w:val="006E41F1"/>
    <w:rsid w:val="006E459F"/>
    <w:rsid w:val="006E4BA1"/>
    <w:rsid w:val="006E4CF1"/>
    <w:rsid w:val="006E4F51"/>
    <w:rsid w:val="006E51CC"/>
    <w:rsid w:val="006E54B0"/>
    <w:rsid w:val="006E653E"/>
    <w:rsid w:val="006E6689"/>
    <w:rsid w:val="006E6B74"/>
    <w:rsid w:val="006E6C45"/>
    <w:rsid w:val="006E74CB"/>
    <w:rsid w:val="006E76D1"/>
    <w:rsid w:val="006E7871"/>
    <w:rsid w:val="006E7D78"/>
    <w:rsid w:val="006F0B2A"/>
    <w:rsid w:val="006F1051"/>
    <w:rsid w:val="006F1229"/>
    <w:rsid w:val="006F1A7C"/>
    <w:rsid w:val="006F25A0"/>
    <w:rsid w:val="006F2789"/>
    <w:rsid w:val="006F2CD2"/>
    <w:rsid w:val="006F327D"/>
    <w:rsid w:val="006F3BE5"/>
    <w:rsid w:val="006F4470"/>
    <w:rsid w:val="006F44F5"/>
    <w:rsid w:val="006F4609"/>
    <w:rsid w:val="006F480E"/>
    <w:rsid w:val="006F4FA9"/>
    <w:rsid w:val="006F4FB5"/>
    <w:rsid w:val="006F50E9"/>
    <w:rsid w:val="006F5A59"/>
    <w:rsid w:val="006F5CEB"/>
    <w:rsid w:val="006F628C"/>
    <w:rsid w:val="006F659F"/>
    <w:rsid w:val="006F73E5"/>
    <w:rsid w:val="006F746F"/>
    <w:rsid w:val="006F75E2"/>
    <w:rsid w:val="006F76E1"/>
    <w:rsid w:val="006F7E5E"/>
    <w:rsid w:val="0070033D"/>
    <w:rsid w:val="0070045A"/>
    <w:rsid w:val="0070096F"/>
    <w:rsid w:val="00700A9C"/>
    <w:rsid w:val="00700CDB"/>
    <w:rsid w:val="00700F7F"/>
    <w:rsid w:val="007016A7"/>
    <w:rsid w:val="00701853"/>
    <w:rsid w:val="00701D33"/>
    <w:rsid w:val="00702061"/>
    <w:rsid w:val="00702486"/>
    <w:rsid w:val="007026AF"/>
    <w:rsid w:val="00702B3F"/>
    <w:rsid w:val="007030ED"/>
    <w:rsid w:val="0070399B"/>
    <w:rsid w:val="00703D5C"/>
    <w:rsid w:val="007040D9"/>
    <w:rsid w:val="007041D5"/>
    <w:rsid w:val="0070432A"/>
    <w:rsid w:val="00704600"/>
    <w:rsid w:val="00704DA5"/>
    <w:rsid w:val="00705163"/>
    <w:rsid w:val="00705302"/>
    <w:rsid w:val="00705398"/>
    <w:rsid w:val="0070575E"/>
    <w:rsid w:val="00705874"/>
    <w:rsid w:val="00706F32"/>
    <w:rsid w:val="00707F51"/>
    <w:rsid w:val="007100C7"/>
    <w:rsid w:val="007102E8"/>
    <w:rsid w:val="007105D3"/>
    <w:rsid w:val="007119B3"/>
    <w:rsid w:val="00711C0D"/>
    <w:rsid w:val="00711DFB"/>
    <w:rsid w:val="00711F92"/>
    <w:rsid w:val="00712C2C"/>
    <w:rsid w:val="007136D3"/>
    <w:rsid w:val="00713B0B"/>
    <w:rsid w:val="00713D36"/>
    <w:rsid w:val="00713FE5"/>
    <w:rsid w:val="00714323"/>
    <w:rsid w:val="0071469C"/>
    <w:rsid w:val="00714710"/>
    <w:rsid w:val="00714B4A"/>
    <w:rsid w:val="00716352"/>
    <w:rsid w:val="00716A47"/>
    <w:rsid w:val="00716C47"/>
    <w:rsid w:val="00717196"/>
    <w:rsid w:val="00717444"/>
    <w:rsid w:val="007176AA"/>
    <w:rsid w:val="007201A4"/>
    <w:rsid w:val="00720990"/>
    <w:rsid w:val="00720C3B"/>
    <w:rsid w:val="00720F5A"/>
    <w:rsid w:val="007210ED"/>
    <w:rsid w:val="00721346"/>
    <w:rsid w:val="00721517"/>
    <w:rsid w:val="00721E2E"/>
    <w:rsid w:val="00721EA8"/>
    <w:rsid w:val="0072251E"/>
    <w:rsid w:val="0072289A"/>
    <w:rsid w:val="007230ED"/>
    <w:rsid w:val="00723C5E"/>
    <w:rsid w:val="00723DF4"/>
    <w:rsid w:val="0072402A"/>
    <w:rsid w:val="0072470B"/>
    <w:rsid w:val="007248B6"/>
    <w:rsid w:val="00724AAB"/>
    <w:rsid w:val="00724D96"/>
    <w:rsid w:val="00724DA6"/>
    <w:rsid w:val="00725A2F"/>
    <w:rsid w:val="00726E05"/>
    <w:rsid w:val="00727B2F"/>
    <w:rsid w:val="00727EE7"/>
    <w:rsid w:val="0073003C"/>
    <w:rsid w:val="0073015C"/>
    <w:rsid w:val="00730205"/>
    <w:rsid w:val="007307B5"/>
    <w:rsid w:val="0073143A"/>
    <w:rsid w:val="007318FA"/>
    <w:rsid w:val="0073198C"/>
    <w:rsid w:val="00731B7A"/>
    <w:rsid w:val="00731DF4"/>
    <w:rsid w:val="0073274C"/>
    <w:rsid w:val="0073274F"/>
    <w:rsid w:val="00732FAC"/>
    <w:rsid w:val="00733AD1"/>
    <w:rsid w:val="00733DB8"/>
    <w:rsid w:val="00734070"/>
    <w:rsid w:val="007342F6"/>
    <w:rsid w:val="007343F5"/>
    <w:rsid w:val="007349CF"/>
    <w:rsid w:val="00735A11"/>
    <w:rsid w:val="00735DDF"/>
    <w:rsid w:val="00736150"/>
    <w:rsid w:val="00736857"/>
    <w:rsid w:val="007369B2"/>
    <w:rsid w:val="00736A06"/>
    <w:rsid w:val="00737863"/>
    <w:rsid w:val="00737A0B"/>
    <w:rsid w:val="00740641"/>
    <w:rsid w:val="00740790"/>
    <w:rsid w:val="00740B13"/>
    <w:rsid w:val="00740FDB"/>
    <w:rsid w:val="00741127"/>
    <w:rsid w:val="00741546"/>
    <w:rsid w:val="00741AD1"/>
    <w:rsid w:val="00742788"/>
    <w:rsid w:val="0074282A"/>
    <w:rsid w:val="0074326C"/>
    <w:rsid w:val="00743352"/>
    <w:rsid w:val="007440EC"/>
    <w:rsid w:val="00744943"/>
    <w:rsid w:val="00744AB6"/>
    <w:rsid w:val="00744DFD"/>
    <w:rsid w:val="00744E49"/>
    <w:rsid w:val="00745394"/>
    <w:rsid w:val="0074575B"/>
    <w:rsid w:val="00745CCF"/>
    <w:rsid w:val="00746100"/>
    <w:rsid w:val="00746587"/>
    <w:rsid w:val="0074659A"/>
    <w:rsid w:val="00746DDE"/>
    <w:rsid w:val="0074779F"/>
    <w:rsid w:val="00747859"/>
    <w:rsid w:val="00747B57"/>
    <w:rsid w:val="00750793"/>
    <w:rsid w:val="00750B19"/>
    <w:rsid w:val="00750BB8"/>
    <w:rsid w:val="00751655"/>
    <w:rsid w:val="00751748"/>
    <w:rsid w:val="007519CC"/>
    <w:rsid w:val="00751AD2"/>
    <w:rsid w:val="00751FF5"/>
    <w:rsid w:val="00752CBB"/>
    <w:rsid w:val="00753140"/>
    <w:rsid w:val="007542E8"/>
    <w:rsid w:val="00754B60"/>
    <w:rsid w:val="00754BEC"/>
    <w:rsid w:val="00755126"/>
    <w:rsid w:val="00755671"/>
    <w:rsid w:val="007556D7"/>
    <w:rsid w:val="00755871"/>
    <w:rsid w:val="00755930"/>
    <w:rsid w:val="0075597F"/>
    <w:rsid w:val="00755B29"/>
    <w:rsid w:val="00756360"/>
    <w:rsid w:val="00756821"/>
    <w:rsid w:val="00756852"/>
    <w:rsid w:val="00756B65"/>
    <w:rsid w:val="007579AD"/>
    <w:rsid w:val="00757F97"/>
    <w:rsid w:val="00757FD0"/>
    <w:rsid w:val="00760031"/>
    <w:rsid w:val="00760235"/>
    <w:rsid w:val="007602AB"/>
    <w:rsid w:val="00760316"/>
    <w:rsid w:val="00760778"/>
    <w:rsid w:val="00760DFA"/>
    <w:rsid w:val="00760E15"/>
    <w:rsid w:val="00761F3B"/>
    <w:rsid w:val="00762063"/>
    <w:rsid w:val="0076232F"/>
    <w:rsid w:val="00762695"/>
    <w:rsid w:val="00762FFE"/>
    <w:rsid w:val="007630CE"/>
    <w:rsid w:val="007631F8"/>
    <w:rsid w:val="00763355"/>
    <w:rsid w:val="007645B8"/>
    <w:rsid w:val="0076497E"/>
    <w:rsid w:val="00764A69"/>
    <w:rsid w:val="00765439"/>
    <w:rsid w:val="0076562C"/>
    <w:rsid w:val="007656DD"/>
    <w:rsid w:val="00765869"/>
    <w:rsid w:val="0076595E"/>
    <w:rsid w:val="0076597B"/>
    <w:rsid w:val="00765B13"/>
    <w:rsid w:val="00765CDA"/>
    <w:rsid w:val="007662BA"/>
    <w:rsid w:val="0076665C"/>
    <w:rsid w:val="007666C6"/>
    <w:rsid w:val="00766889"/>
    <w:rsid w:val="00766B29"/>
    <w:rsid w:val="00766B6C"/>
    <w:rsid w:val="00766D14"/>
    <w:rsid w:val="00766EBC"/>
    <w:rsid w:val="00767C53"/>
    <w:rsid w:val="00767ECD"/>
    <w:rsid w:val="00767F07"/>
    <w:rsid w:val="0077033A"/>
    <w:rsid w:val="00770639"/>
    <w:rsid w:val="00770770"/>
    <w:rsid w:val="007708B6"/>
    <w:rsid w:val="00770D02"/>
    <w:rsid w:val="0077129F"/>
    <w:rsid w:val="007713C9"/>
    <w:rsid w:val="00771623"/>
    <w:rsid w:val="00771BA1"/>
    <w:rsid w:val="0077239B"/>
    <w:rsid w:val="007723CE"/>
    <w:rsid w:val="00772D1B"/>
    <w:rsid w:val="007730E8"/>
    <w:rsid w:val="00773987"/>
    <w:rsid w:val="00773EA7"/>
    <w:rsid w:val="007742CA"/>
    <w:rsid w:val="00775475"/>
    <w:rsid w:val="0077553B"/>
    <w:rsid w:val="0077593B"/>
    <w:rsid w:val="00775A90"/>
    <w:rsid w:val="00776097"/>
    <w:rsid w:val="007763D9"/>
    <w:rsid w:val="00776423"/>
    <w:rsid w:val="00776536"/>
    <w:rsid w:val="007768DE"/>
    <w:rsid w:val="00776C28"/>
    <w:rsid w:val="0077704E"/>
    <w:rsid w:val="007771AB"/>
    <w:rsid w:val="007777EE"/>
    <w:rsid w:val="00777A6F"/>
    <w:rsid w:val="00780072"/>
    <w:rsid w:val="00780081"/>
    <w:rsid w:val="0078013F"/>
    <w:rsid w:val="0078014C"/>
    <w:rsid w:val="007803CD"/>
    <w:rsid w:val="007805CF"/>
    <w:rsid w:val="00781ADE"/>
    <w:rsid w:val="00781D1A"/>
    <w:rsid w:val="00781E09"/>
    <w:rsid w:val="0078242A"/>
    <w:rsid w:val="00782836"/>
    <w:rsid w:val="00783084"/>
    <w:rsid w:val="00783128"/>
    <w:rsid w:val="0078337E"/>
    <w:rsid w:val="00783769"/>
    <w:rsid w:val="007848F5"/>
    <w:rsid w:val="0078540D"/>
    <w:rsid w:val="00785430"/>
    <w:rsid w:val="00785656"/>
    <w:rsid w:val="00785AC7"/>
    <w:rsid w:val="007862AB"/>
    <w:rsid w:val="00786398"/>
    <w:rsid w:val="00786C3E"/>
    <w:rsid w:val="00786F62"/>
    <w:rsid w:val="00787996"/>
    <w:rsid w:val="00787AAB"/>
    <w:rsid w:val="00787D37"/>
    <w:rsid w:val="00790057"/>
    <w:rsid w:val="00790800"/>
    <w:rsid w:val="00790ADE"/>
    <w:rsid w:val="00790B63"/>
    <w:rsid w:val="00790CE3"/>
    <w:rsid w:val="007911C7"/>
    <w:rsid w:val="00791985"/>
    <w:rsid w:val="00791B23"/>
    <w:rsid w:val="00792091"/>
    <w:rsid w:val="007921E7"/>
    <w:rsid w:val="00792245"/>
    <w:rsid w:val="00792357"/>
    <w:rsid w:val="00792D1D"/>
    <w:rsid w:val="0079335E"/>
    <w:rsid w:val="007933C1"/>
    <w:rsid w:val="007933C9"/>
    <w:rsid w:val="00793427"/>
    <w:rsid w:val="0079351F"/>
    <w:rsid w:val="007935F0"/>
    <w:rsid w:val="00793BF0"/>
    <w:rsid w:val="00793DBA"/>
    <w:rsid w:val="00793E2D"/>
    <w:rsid w:val="00793FAF"/>
    <w:rsid w:val="00793FB7"/>
    <w:rsid w:val="00794083"/>
    <w:rsid w:val="007946F2"/>
    <w:rsid w:val="00794B5E"/>
    <w:rsid w:val="00794C18"/>
    <w:rsid w:val="00795B44"/>
    <w:rsid w:val="00795C0F"/>
    <w:rsid w:val="00796195"/>
    <w:rsid w:val="007962E4"/>
    <w:rsid w:val="0079685C"/>
    <w:rsid w:val="00796898"/>
    <w:rsid w:val="00796CD8"/>
    <w:rsid w:val="007977E6"/>
    <w:rsid w:val="00797CB2"/>
    <w:rsid w:val="007A03F4"/>
    <w:rsid w:val="007A1286"/>
    <w:rsid w:val="007A15B0"/>
    <w:rsid w:val="007A180F"/>
    <w:rsid w:val="007A1D46"/>
    <w:rsid w:val="007A2169"/>
    <w:rsid w:val="007A24A6"/>
    <w:rsid w:val="007A26F6"/>
    <w:rsid w:val="007A2A2B"/>
    <w:rsid w:val="007A31A9"/>
    <w:rsid w:val="007A3A94"/>
    <w:rsid w:val="007A3DAF"/>
    <w:rsid w:val="007A41FB"/>
    <w:rsid w:val="007A42FD"/>
    <w:rsid w:val="007A43DD"/>
    <w:rsid w:val="007A4446"/>
    <w:rsid w:val="007A4CC4"/>
    <w:rsid w:val="007A5918"/>
    <w:rsid w:val="007A63B3"/>
    <w:rsid w:val="007A659C"/>
    <w:rsid w:val="007A66A5"/>
    <w:rsid w:val="007A68ED"/>
    <w:rsid w:val="007A6D0F"/>
    <w:rsid w:val="007A6E69"/>
    <w:rsid w:val="007A7370"/>
    <w:rsid w:val="007B01BE"/>
    <w:rsid w:val="007B043C"/>
    <w:rsid w:val="007B16BC"/>
    <w:rsid w:val="007B17F9"/>
    <w:rsid w:val="007B1A05"/>
    <w:rsid w:val="007B228C"/>
    <w:rsid w:val="007B2683"/>
    <w:rsid w:val="007B29E9"/>
    <w:rsid w:val="007B35CC"/>
    <w:rsid w:val="007B4226"/>
    <w:rsid w:val="007B5939"/>
    <w:rsid w:val="007B5F7B"/>
    <w:rsid w:val="007B5F84"/>
    <w:rsid w:val="007B6294"/>
    <w:rsid w:val="007B652E"/>
    <w:rsid w:val="007B697E"/>
    <w:rsid w:val="007B6F5B"/>
    <w:rsid w:val="007B70A9"/>
    <w:rsid w:val="007B7AA1"/>
    <w:rsid w:val="007B7B54"/>
    <w:rsid w:val="007B7D09"/>
    <w:rsid w:val="007C0369"/>
    <w:rsid w:val="007C0724"/>
    <w:rsid w:val="007C0FA2"/>
    <w:rsid w:val="007C1349"/>
    <w:rsid w:val="007C17F9"/>
    <w:rsid w:val="007C1A31"/>
    <w:rsid w:val="007C1DED"/>
    <w:rsid w:val="007C2740"/>
    <w:rsid w:val="007C2A49"/>
    <w:rsid w:val="007C3495"/>
    <w:rsid w:val="007C375B"/>
    <w:rsid w:val="007C3D3E"/>
    <w:rsid w:val="007C45BF"/>
    <w:rsid w:val="007C4686"/>
    <w:rsid w:val="007C4B8F"/>
    <w:rsid w:val="007C4BF9"/>
    <w:rsid w:val="007C4D76"/>
    <w:rsid w:val="007C51F4"/>
    <w:rsid w:val="007C56C4"/>
    <w:rsid w:val="007C5CFF"/>
    <w:rsid w:val="007C5F10"/>
    <w:rsid w:val="007C62DC"/>
    <w:rsid w:val="007C6345"/>
    <w:rsid w:val="007C651A"/>
    <w:rsid w:val="007C6CB4"/>
    <w:rsid w:val="007C7332"/>
    <w:rsid w:val="007C748A"/>
    <w:rsid w:val="007C7EC6"/>
    <w:rsid w:val="007C7FF3"/>
    <w:rsid w:val="007D0E89"/>
    <w:rsid w:val="007D11A2"/>
    <w:rsid w:val="007D16D4"/>
    <w:rsid w:val="007D16FB"/>
    <w:rsid w:val="007D1F88"/>
    <w:rsid w:val="007D39F7"/>
    <w:rsid w:val="007D3A24"/>
    <w:rsid w:val="007D3D2E"/>
    <w:rsid w:val="007D46AE"/>
    <w:rsid w:val="007D47D4"/>
    <w:rsid w:val="007D5255"/>
    <w:rsid w:val="007D56C2"/>
    <w:rsid w:val="007D5D94"/>
    <w:rsid w:val="007D63A9"/>
    <w:rsid w:val="007D6598"/>
    <w:rsid w:val="007D67E7"/>
    <w:rsid w:val="007D6A54"/>
    <w:rsid w:val="007D7473"/>
    <w:rsid w:val="007D7DAD"/>
    <w:rsid w:val="007D7F32"/>
    <w:rsid w:val="007E0131"/>
    <w:rsid w:val="007E0287"/>
    <w:rsid w:val="007E0B7F"/>
    <w:rsid w:val="007E0DF2"/>
    <w:rsid w:val="007E0ECF"/>
    <w:rsid w:val="007E13B6"/>
    <w:rsid w:val="007E13C3"/>
    <w:rsid w:val="007E157B"/>
    <w:rsid w:val="007E18DB"/>
    <w:rsid w:val="007E1902"/>
    <w:rsid w:val="007E1EB8"/>
    <w:rsid w:val="007E20C2"/>
    <w:rsid w:val="007E24B3"/>
    <w:rsid w:val="007E2580"/>
    <w:rsid w:val="007E26C9"/>
    <w:rsid w:val="007E297D"/>
    <w:rsid w:val="007E3496"/>
    <w:rsid w:val="007E39EE"/>
    <w:rsid w:val="007E3CE5"/>
    <w:rsid w:val="007E459A"/>
    <w:rsid w:val="007E4744"/>
    <w:rsid w:val="007E48D2"/>
    <w:rsid w:val="007E49CB"/>
    <w:rsid w:val="007E4AA8"/>
    <w:rsid w:val="007E5077"/>
    <w:rsid w:val="007E5104"/>
    <w:rsid w:val="007E52EE"/>
    <w:rsid w:val="007E5E09"/>
    <w:rsid w:val="007E5F8C"/>
    <w:rsid w:val="007E63FC"/>
    <w:rsid w:val="007E7D88"/>
    <w:rsid w:val="007E7F50"/>
    <w:rsid w:val="007F04B4"/>
    <w:rsid w:val="007F10CD"/>
    <w:rsid w:val="007F1248"/>
    <w:rsid w:val="007F1BE8"/>
    <w:rsid w:val="007F2757"/>
    <w:rsid w:val="007F2C54"/>
    <w:rsid w:val="007F2C81"/>
    <w:rsid w:val="007F35D9"/>
    <w:rsid w:val="007F3B15"/>
    <w:rsid w:val="007F3BAC"/>
    <w:rsid w:val="007F3D17"/>
    <w:rsid w:val="007F4CE2"/>
    <w:rsid w:val="007F4D87"/>
    <w:rsid w:val="007F4F7A"/>
    <w:rsid w:val="007F5729"/>
    <w:rsid w:val="007F5850"/>
    <w:rsid w:val="007F5862"/>
    <w:rsid w:val="007F58CB"/>
    <w:rsid w:val="007F58D9"/>
    <w:rsid w:val="007F602D"/>
    <w:rsid w:val="007F6F40"/>
    <w:rsid w:val="007F7304"/>
    <w:rsid w:val="008001F5"/>
    <w:rsid w:val="00800651"/>
    <w:rsid w:val="00800DF4"/>
    <w:rsid w:val="00801300"/>
    <w:rsid w:val="0080200E"/>
    <w:rsid w:val="00802C60"/>
    <w:rsid w:val="008031EE"/>
    <w:rsid w:val="00803476"/>
    <w:rsid w:val="008047B0"/>
    <w:rsid w:val="00804F1A"/>
    <w:rsid w:val="00805112"/>
    <w:rsid w:val="00805320"/>
    <w:rsid w:val="0080546A"/>
    <w:rsid w:val="008057BC"/>
    <w:rsid w:val="008058D8"/>
    <w:rsid w:val="00805B57"/>
    <w:rsid w:val="00806699"/>
    <w:rsid w:val="0080685B"/>
    <w:rsid w:val="00807698"/>
    <w:rsid w:val="008079F3"/>
    <w:rsid w:val="00807ABD"/>
    <w:rsid w:val="00807FDA"/>
    <w:rsid w:val="00810841"/>
    <w:rsid w:val="00810999"/>
    <w:rsid w:val="00810AE2"/>
    <w:rsid w:val="00810CAD"/>
    <w:rsid w:val="0081107E"/>
    <w:rsid w:val="008113F7"/>
    <w:rsid w:val="00811438"/>
    <w:rsid w:val="00811C58"/>
    <w:rsid w:val="008120FB"/>
    <w:rsid w:val="00812103"/>
    <w:rsid w:val="00812391"/>
    <w:rsid w:val="00812AA2"/>
    <w:rsid w:val="00812AE5"/>
    <w:rsid w:val="00813204"/>
    <w:rsid w:val="008137F9"/>
    <w:rsid w:val="008138B7"/>
    <w:rsid w:val="00813DC3"/>
    <w:rsid w:val="00813F41"/>
    <w:rsid w:val="00814431"/>
    <w:rsid w:val="00814B13"/>
    <w:rsid w:val="00814FB1"/>
    <w:rsid w:val="008150C2"/>
    <w:rsid w:val="00815590"/>
    <w:rsid w:val="008157B1"/>
    <w:rsid w:val="008157C1"/>
    <w:rsid w:val="00815868"/>
    <w:rsid w:val="008158C1"/>
    <w:rsid w:val="00815F6E"/>
    <w:rsid w:val="00816375"/>
    <w:rsid w:val="008168A2"/>
    <w:rsid w:val="00816DD8"/>
    <w:rsid w:val="008178F4"/>
    <w:rsid w:val="0082069A"/>
    <w:rsid w:val="00821143"/>
    <w:rsid w:val="0082123F"/>
    <w:rsid w:val="00821DA9"/>
    <w:rsid w:val="00821E90"/>
    <w:rsid w:val="008224B9"/>
    <w:rsid w:val="0082275E"/>
    <w:rsid w:val="00822B85"/>
    <w:rsid w:val="00823971"/>
    <w:rsid w:val="00823D11"/>
    <w:rsid w:val="00823D44"/>
    <w:rsid w:val="008249C8"/>
    <w:rsid w:val="00825155"/>
    <w:rsid w:val="00825298"/>
    <w:rsid w:val="0082552D"/>
    <w:rsid w:val="00825E5C"/>
    <w:rsid w:val="00826390"/>
    <w:rsid w:val="008263E8"/>
    <w:rsid w:val="0082668F"/>
    <w:rsid w:val="0082685D"/>
    <w:rsid w:val="0082708C"/>
    <w:rsid w:val="008274A6"/>
    <w:rsid w:val="008278CB"/>
    <w:rsid w:val="00827A14"/>
    <w:rsid w:val="0083029F"/>
    <w:rsid w:val="00830816"/>
    <w:rsid w:val="008309A1"/>
    <w:rsid w:val="008309FD"/>
    <w:rsid w:val="00830E2A"/>
    <w:rsid w:val="008316B7"/>
    <w:rsid w:val="008318EB"/>
    <w:rsid w:val="00831B7A"/>
    <w:rsid w:val="0083212D"/>
    <w:rsid w:val="008322F0"/>
    <w:rsid w:val="00832446"/>
    <w:rsid w:val="00832BC6"/>
    <w:rsid w:val="00832BFD"/>
    <w:rsid w:val="00833E49"/>
    <w:rsid w:val="0083418B"/>
    <w:rsid w:val="0083429C"/>
    <w:rsid w:val="00834C0D"/>
    <w:rsid w:val="00834DB2"/>
    <w:rsid w:val="00834E62"/>
    <w:rsid w:val="00835538"/>
    <w:rsid w:val="00835EBB"/>
    <w:rsid w:val="0083637F"/>
    <w:rsid w:val="0083639A"/>
    <w:rsid w:val="00836635"/>
    <w:rsid w:val="0083675D"/>
    <w:rsid w:val="00836FA5"/>
    <w:rsid w:val="0083782F"/>
    <w:rsid w:val="00837967"/>
    <w:rsid w:val="00837D9F"/>
    <w:rsid w:val="00840691"/>
    <w:rsid w:val="008409D3"/>
    <w:rsid w:val="00840C6F"/>
    <w:rsid w:val="00840C8D"/>
    <w:rsid w:val="008414D4"/>
    <w:rsid w:val="008414DC"/>
    <w:rsid w:val="00841B87"/>
    <w:rsid w:val="00842050"/>
    <w:rsid w:val="008420CF"/>
    <w:rsid w:val="00842457"/>
    <w:rsid w:val="0084269C"/>
    <w:rsid w:val="008434E2"/>
    <w:rsid w:val="008436AB"/>
    <w:rsid w:val="00843C9E"/>
    <w:rsid w:val="00844664"/>
    <w:rsid w:val="00844AA6"/>
    <w:rsid w:val="00844C64"/>
    <w:rsid w:val="00845AAD"/>
    <w:rsid w:val="00845B20"/>
    <w:rsid w:val="00845BB0"/>
    <w:rsid w:val="00845BE2"/>
    <w:rsid w:val="00846244"/>
    <w:rsid w:val="00846260"/>
    <w:rsid w:val="00846BDF"/>
    <w:rsid w:val="00846E69"/>
    <w:rsid w:val="0084715F"/>
    <w:rsid w:val="00847196"/>
    <w:rsid w:val="008471AC"/>
    <w:rsid w:val="008471C7"/>
    <w:rsid w:val="0084744B"/>
    <w:rsid w:val="0084772E"/>
    <w:rsid w:val="008510DE"/>
    <w:rsid w:val="0085118E"/>
    <w:rsid w:val="00851924"/>
    <w:rsid w:val="00851AE6"/>
    <w:rsid w:val="00851CF0"/>
    <w:rsid w:val="008528AB"/>
    <w:rsid w:val="00852EC4"/>
    <w:rsid w:val="008533DD"/>
    <w:rsid w:val="00853C08"/>
    <w:rsid w:val="00853D76"/>
    <w:rsid w:val="008541C9"/>
    <w:rsid w:val="008546AB"/>
    <w:rsid w:val="008548FD"/>
    <w:rsid w:val="00854C6E"/>
    <w:rsid w:val="008550A4"/>
    <w:rsid w:val="00855144"/>
    <w:rsid w:val="00855926"/>
    <w:rsid w:val="00855993"/>
    <w:rsid w:val="008564B6"/>
    <w:rsid w:val="00856DCF"/>
    <w:rsid w:val="008571CA"/>
    <w:rsid w:val="00857C53"/>
    <w:rsid w:val="00857DEB"/>
    <w:rsid w:val="00860D8B"/>
    <w:rsid w:val="00861363"/>
    <w:rsid w:val="00861744"/>
    <w:rsid w:val="00861794"/>
    <w:rsid w:val="00862267"/>
    <w:rsid w:val="00862524"/>
    <w:rsid w:val="00862A6B"/>
    <w:rsid w:val="00862B28"/>
    <w:rsid w:val="00862C27"/>
    <w:rsid w:val="00863090"/>
    <w:rsid w:val="00863B31"/>
    <w:rsid w:val="00864602"/>
    <w:rsid w:val="0086484F"/>
    <w:rsid w:val="00864C0C"/>
    <w:rsid w:val="00864D4F"/>
    <w:rsid w:val="00864EAB"/>
    <w:rsid w:val="0086552E"/>
    <w:rsid w:val="00865584"/>
    <w:rsid w:val="00865A28"/>
    <w:rsid w:val="00865A33"/>
    <w:rsid w:val="008668CE"/>
    <w:rsid w:val="00866A48"/>
    <w:rsid w:val="0086713C"/>
    <w:rsid w:val="00867342"/>
    <w:rsid w:val="008675E7"/>
    <w:rsid w:val="00867B1B"/>
    <w:rsid w:val="008706BF"/>
    <w:rsid w:val="00870700"/>
    <w:rsid w:val="00870DED"/>
    <w:rsid w:val="00870F7B"/>
    <w:rsid w:val="008714D4"/>
    <w:rsid w:val="008715BA"/>
    <w:rsid w:val="00871633"/>
    <w:rsid w:val="0087289F"/>
    <w:rsid w:val="00872D5B"/>
    <w:rsid w:val="0087323C"/>
    <w:rsid w:val="008732EB"/>
    <w:rsid w:val="00873558"/>
    <w:rsid w:val="00873C2B"/>
    <w:rsid w:val="00874048"/>
    <w:rsid w:val="00874198"/>
    <w:rsid w:val="008743DA"/>
    <w:rsid w:val="008747F2"/>
    <w:rsid w:val="00875727"/>
    <w:rsid w:val="00875810"/>
    <w:rsid w:val="00876178"/>
    <w:rsid w:val="00876477"/>
    <w:rsid w:val="008765CE"/>
    <w:rsid w:val="00876D5E"/>
    <w:rsid w:val="008772C1"/>
    <w:rsid w:val="00877562"/>
    <w:rsid w:val="00877760"/>
    <w:rsid w:val="008777FA"/>
    <w:rsid w:val="00877C2A"/>
    <w:rsid w:val="00880700"/>
    <w:rsid w:val="00880AF0"/>
    <w:rsid w:val="00880C11"/>
    <w:rsid w:val="00880CBF"/>
    <w:rsid w:val="008813B2"/>
    <w:rsid w:val="00881407"/>
    <w:rsid w:val="00882397"/>
    <w:rsid w:val="008828AE"/>
    <w:rsid w:val="00882B51"/>
    <w:rsid w:val="00882BF8"/>
    <w:rsid w:val="00882EC8"/>
    <w:rsid w:val="008838D4"/>
    <w:rsid w:val="00884294"/>
    <w:rsid w:val="00884767"/>
    <w:rsid w:val="00884E2B"/>
    <w:rsid w:val="00884E9E"/>
    <w:rsid w:val="00885018"/>
    <w:rsid w:val="00885129"/>
    <w:rsid w:val="00885307"/>
    <w:rsid w:val="0088558E"/>
    <w:rsid w:val="008859BE"/>
    <w:rsid w:val="008863C2"/>
    <w:rsid w:val="00886661"/>
    <w:rsid w:val="008869FD"/>
    <w:rsid w:val="00886A9E"/>
    <w:rsid w:val="00887DFF"/>
    <w:rsid w:val="00890730"/>
    <w:rsid w:val="00890B2B"/>
    <w:rsid w:val="00890FC0"/>
    <w:rsid w:val="00891E07"/>
    <w:rsid w:val="008922B5"/>
    <w:rsid w:val="008922F8"/>
    <w:rsid w:val="00892C89"/>
    <w:rsid w:val="00893308"/>
    <w:rsid w:val="00893709"/>
    <w:rsid w:val="00893861"/>
    <w:rsid w:val="00893E94"/>
    <w:rsid w:val="00893F9C"/>
    <w:rsid w:val="008940FA"/>
    <w:rsid w:val="00894BCF"/>
    <w:rsid w:val="008951D6"/>
    <w:rsid w:val="0089554F"/>
    <w:rsid w:val="00895F0A"/>
    <w:rsid w:val="008960EB"/>
    <w:rsid w:val="00896156"/>
    <w:rsid w:val="00896448"/>
    <w:rsid w:val="0089658E"/>
    <w:rsid w:val="00896990"/>
    <w:rsid w:val="00896FF5"/>
    <w:rsid w:val="00897733"/>
    <w:rsid w:val="008A0304"/>
    <w:rsid w:val="008A08A5"/>
    <w:rsid w:val="008A107D"/>
    <w:rsid w:val="008A1666"/>
    <w:rsid w:val="008A193D"/>
    <w:rsid w:val="008A1A85"/>
    <w:rsid w:val="008A1F58"/>
    <w:rsid w:val="008A2515"/>
    <w:rsid w:val="008A29FF"/>
    <w:rsid w:val="008A2A22"/>
    <w:rsid w:val="008A2F59"/>
    <w:rsid w:val="008A3B3D"/>
    <w:rsid w:val="008A3FB8"/>
    <w:rsid w:val="008A4F2A"/>
    <w:rsid w:val="008A5289"/>
    <w:rsid w:val="008A5377"/>
    <w:rsid w:val="008A544C"/>
    <w:rsid w:val="008A5695"/>
    <w:rsid w:val="008A6077"/>
    <w:rsid w:val="008A607D"/>
    <w:rsid w:val="008A62A1"/>
    <w:rsid w:val="008A637E"/>
    <w:rsid w:val="008A660B"/>
    <w:rsid w:val="008A666B"/>
    <w:rsid w:val="008A6FB6"/>
    <w:rsid w:val="008A717F"/>
    <w:rsid w:val="008A7339"/>
    <w:rsid w:val="008A7F54"/>
    <w:rsid w:val="008B09DD"/>
    <w:rsid w:val="008B0C15"/>
    <w:rsid w:val="008B0EAE"/>
    <w:rsid w:val="008B12DA"/>
    <w:rsid w:val="008B228F"/>
    <w:rsid w:val="008B314B"/>
    <w:rsid w:val="008B3441"/>
    <w:rsid w:val="008B3465"/>
    <w:rsid w:val="008B34F3"/>
    <w:rsid w:val="008B36E9"/>
    <w:rsid w:val="008B385F"/>
    <w:rsid w:val="008B39FC"/>
    <w:rsid w:val="008B40EC"/>
    <w:rsid w:val="008B53C4"/>
    <w:rsid w:val="008B5650"/>
    <w:rsid w:val="008B58D0"/>
    <w:rsid w:val="008B5998"/>
    <w:rsid w:val="008B621D"/>
    <w:rsid w:val="008B6B31"/>
    <w:rsid w:val="008B7025"/>
    <w:rsid w:val="008B7137"/>
    <w:rsid w:val="008B7470"/>
    <w:rsid w:val="008B74F9"/>
    <w:rsid w:val="008B7C5E"/>
    <w:rsid w:val="008C0AF2"/>
    <w:rsid w:val="008C0B96"/>
    <w:rsid w:val="008C0F3B"/>
    <w:rsid w:val="008C1938"/>
    <w:rsid w:val="008C1CE8"/>
    <w:rsid w:val="008C1EC6"/>
    <w:rsid w:val="008C2228"/>
    <w:rsid w:val="008C2234"/>
    <w:rsid w:val="008C234E"/>
    <w:rsid w:val="008C24C4"/>
    <w:rsid w:val="008C265B"/>
    <w:rsid w:val="008C28A4"/>
    <w:rsid w:val="008C2B51"/>
    <w:rsid w:val="008C2DE4"/>
    <w:rsid w:val="008C2FDC"/>
    <w:rsid w:val="008C36F9"/>
    <w:rsid w:val="008C3833"/>
    <w:rsid w:val="008C3FC1"/>
    <w:rsid w:val="008C46FF"/>
    <w:rsid w:val="008C4779"/>
    <w:rsid w:val="008C47DA"/>
    <w:rsid w:val="008C4810"/>
    <w:rsid w:val="008C4BDA"/>
    <w:rsid w:val="008C4EF0"/>
    <w:rsid w:val="008C50A5"/>
    <w:rsid w:val="008C51CA"/>
    <w:rsid w:val="008C542E"/>
    <w:rsid w:val="008C57D8"/>
    <w:rsid w:val="008C5D0F"/>
    <w:rsid w:val="008C5D48"/>
    <w:rsid w:val="008C60E3"/>
    <w:rsid w:val="008C6192"/>
    <w:rsid w:val="008C643E"/>
    <w:rsid w:val="008C659E"/>
    <w:rsid w:val="008C6952"/>
    <w:rsid w:val="008C6F3B"/>
    <w:rsid w:val="008C74F9"/>
    <w:rsid w:val="008C76CB"/>
    <w:rsid w:val="008C7D3A"/>
    <w:rsid w:val="008D0400"/>
    <w:rsid w:val="008D06FA"/>
    <w:rsid w:val="008D0AAE"/>
    <w:rsid w:val="008D0B30"/>
    <w:rsid w:val="008D0E00"/>
    <w:rsid w:val="008D0EC0"/>
    <w:rsid w:val="008D1B44"/>
    <w:rsid w:val="008D1BCE"/>
    <w:rsid w:val="008D2CCB"/>
    <w:rsid w:val="008D374A"/>
    <w:rsid w:val="008D46F9"/>
    <w:rsid w:val="008D49A2"/>
    <w:rsid w:val="008D4A2B"/>
    <w:rsid w:val="008D4AF0"/>
    <w:rsid w:val="008D4C28"/>
    <w:rsid w:val="008D52C6"/>
    <w:rsid w:val="008D5476"/>
    <w:rsid w:val="008D558D"/>
    <w:rsid w:val="008D5828"/>
    <w:rsid w:val="008D5BF1"/>
    <w:rsid w:val="008D67AF"/>
    <w:rsid w:val="008D68C5"/>
    <w:rsid w:val="008D6E51"/>
    <w:rsid w:val="008D7064"/>
    <w:rsid w:val="008D710B"/>
    <w:rsid w:val="008D73F2"/>
    <w:rsid w:val="008D7761"/>
    <w:rsid w:val="008D7884"/>
    <w:rsid w:val="008D790B"/>
    <w:rsid w:val="008D79BB"/>
    <w:rsid w:val="008D7A70"/>
    <w:rsid w:val="008D7A81"/>
    <w:rsid w:val="008D7BEB"/>
    <w:rsid w:val="008D7E81"/>
    <w:rsid w:val="008E09B9"/>
    <w:rsid w:val="008E0F03"/>
    <w:rsid w:val="008E199F"/>
    <w:rsid w:val="008E1CA0"/>
    <w:rsid w:val="008E2AD7"/>
    <w:rsid w:val="008E2F45"/>
    <w:rsid w:val="008E3579"/>
    <w:rsid w:val="008E394D"/>
    <w:rsid w:val="008E3F56"/>
    <w:rsid w:val="008E3F80"/>
    <w:rsid w:val="008E4362"/>
    <w:rsid w:val="008E4EE8"/>
    <w:rsid w:val="008E5195"/>
    <w:rsid w:val="008E5624"/>
    <w:rsid w:val="008E586A"/>
    <w:rsid w:val="008E5CF7"/>
    <w:rsid w:val="008E5F67"/>
    <w:rsid w:val="008E5FD4"/>
    <w:rsid w:val="008E607C"/>
    <w:rsid w:val="008E6744"/>
    <w:rsid w:val="008E6953"/>
    <w:rsid w:val="008E75E8"/>
    <w:rsid w:val="008E7FD2"/>
    <w:rsid w:val="008F02FF"/>
    <w:rsid w:val="008F079A"/>
    <w:rsid w:val="008F09D2"/>
    <w:rsid w:val="008F0DEF"/>
    <w:rsid w:val="008F0EE1"/>
    <w:rsid w:val="008F0FFF"/>
    <w:rsid w:val="008F15F1"/>
    <w:rsid w:val="008F1B4C"/>
    <w:rsid w:val="008F1C30"/>
    <w:rsid w:val="008F2111"/>
    <w:rsid w:val="008F27AC"/>
    <w:rsid w:val="008F30BF"/>
    <w:rsid w:val="008F3611"/>
    <w:rsid w:val="008F385B"/>
    <w:rsid w:val="008F3AF7"/>
    <w:rsid w:val="008F3B0C"/>
    <w:rsid w:val="008F3CB2"/>
    <w:rsid w:val="008F3D71"/>
    <w:rsid w:val="008F422D"/>
    <w:rsid w:val="008F428C"/>
    <w:rsid w:val="008F465A"/>
    <w:rsid w:val="008F49C8"/>
    <w:rsid w:val="008F4BD7"/>
    <w:rsid w:val="008F5EA2"/>
    <w:rsid w:val="008F6146"/>
    <w:rsid w:val="008F653C"/>
    <w:rsid w:val="008F6A4C"/>
    <w:rsid w:val="008F6BEC"/>
    <w:rsid w:val="008F7547"/>
    <w:rsid w:val="008F7AA5"/>
    <w:rsid w:val="008F7DEF"/>
    <w:rsid w:val="0090003F"/>
    <w:rsid w:val="009004DD"/>
    <w:rsid w:val="009007EB"/>
    <w:rsid w:val="00900C29"/>
    <w:rsid w:val="00900F71"/>
    <w:rsid w:val="00901431"/>
    <w:rsid w:val="00901ACF"/>
    <w:rsid w:val="00901E4A"/>
    <w:rsid w:val="009020BD"/>
    <w:rsid w:val="009022F0"/>
    <w:rsid w:val="009026EF"/>
    <w:rsid w:val="00902764"/>
    <w:rsid w:val="00902A98"/>
    <w:rsid w:val="00903205"/>
    <w:rsid w:val="00903E8B"/>
    <w:rsid w:val="009045B4"/>
    <w:rsid w:val="0090485D"/>
    <w:rsid w:val="0090492F"/>
    <w:rsid w:val="00905096"/>
    <w:rsid w:val="009053C5"/>
    <w:rsid w:val="0090542A"/>
    <w:rsid w:val="00905603"/>
    <w:rsid w:val="00906663"/>
    <w:rsid w:val="009067A6"/>
    <w:rsid w:val="00906EA7"/>
    <w:rsid w:val="009070BC"/>
    <w:rsid w:val="009078C6"/>
    <w:rsid w:val="00907991"/>
    <w:rsid w:val="00907A49"/>
    <w:rsid w:val="00907ACC"/>
    <w:rsid w:val="00907E50"/>
    <w:rsid w:val="009100C0"/>
    <w:rsid w:val="009100C2"/>
    <w:rsid w:val="00910A84"/>
    <w:rsid w:val="00911091"/>
    <w:rsid w:val="009113AA"/>
    <w:rsid w:val="0091158D"/>
    <w:rsid w:val="009117A9"/>
    <w:rsid w:val="00911939"/>
    <w:rsid w:val="00912072"/>
    <w:rsid w:val="009123F3"/>
    <w:rsid w:val="009128E9"/>
    <w:rsid w:val="00912A0B"/>
    <w:rsid w:val="009132A0"/>
    <w:rsid w:val="00913CD3"/>
    <w:rsid w:val="00913F19"/>
    <w:rsid w:val="009144D6"/>
    <w:rsid w:val="00914855"/>
    <w:rsid w:val="00914A27"/>
    <w:rsid w:val="00916252"/>
    <w:rsid w:val="0091628F"/>
    <w:rsid w:val="0091675F"/>
    <w:rsid w:val="00916895"/>
    <w:rsid w:val="00916A71"/>
    <w:rsid w:val="0091704A"/>
    <w:rsid w:val="009176FE"/>
    <w:rsid w:val="00917AE5"/>
    <w:rsid w:val="00917D72"/>
    <w:rsid w:val="00920404"/>
    <w:rsid w:val="00920776"/>
    <w:rsid w:val="009207FE"/>
    <w:rsid w:val="0092086A"/>
    <w:rsid w:val="00920F78"/>
    <w:rsid w:val="00921320"/>
    <w:rsid w:val="009213D9"/>
    <w:rsid w:val="00921C30"/>
    <w:rsid w:val="00922275"/>
    <w:rsid w:val="00922884"/>
    <w:rsid w:val="00922D5E"/>
    <w:rsid w:val="00922F68"/>
    <w:rsid w:val="009233A0"/>
    <w:rsid w:val="009237A3"/>
    <w:rsid w:val="00923B4D"/>
    <w:rsid w:val="00923CD4"/>
    <w:rsid w:val="00923D32"/>
    <w:rsid w:val="009244FB"/>
    <w:rsid w:val="009248F2"/>
    <w:rsid w:val="00924FC8"/>
    <w:rsid w:val="00925396"/>
    <w:rsid w:val="00925547"/>
    <w:rsid w:val="0092562F"/>
    <w:rsid w:val="00925A4C"/>
    <w:rsid w:val="00925A54"/>
    <w:rsid w:val="00925E9B"/>
    <w:rsid w:val="00926502"/>
    <w:rsid w:val="009267B7"/>
    <w:rsid w:val="009268B3"/>
    <w:rsid w:val="00926F66"/>
    <w:rsid w:val="0092711A"/>
    <w:rsid w:val="0092791E"/>
    <w:rsid w:val="00927950"/>
    <w:rsid w:val="00927A77"/>
    <w:rsid w:val="00927C84"/>
    <w:rsid w:val="009305C3"/>
    <w:rsid w:val="0093078B"/>
    <w:rsid w:val="00930C3B"/>
    <w:rsid w:val="00930C71"/>
    <w:rsid w:val="00931BB5"/>
    <w:rsid w:val="0093200D"/>
    <w:rsid w:val="0093210B"/>
    <w:rsid w:val="0093216E"/>
    <w:rsid w:val="009321FF"/>
    <w:rsid w:val="00932594"/>
    <w:rsid w:val="009327CF"/>
    <w:rsid w:val="00932EE2"/>
    <w:rsid w:val="00933207"/>
    <w:rsid w:val="0093354C"/>
    <w:rsid w:val="00933666"/>
    <w:rsid w:val="00933B38"/>
    <w:rsid w:val="00933D2B"/>
    <w:rsid w:val="00933D47"/>
    <w:rsid w:val="009344CC"/>
    <w:rsid w:val="00934557"/>
    <w:rsid w:val="00934979"/>
    <w:rsid w:val="00935190"/>
    <w:rsid w:val="00935463"/>
    <w:rsid w:val="0093582A"/>
    <w:rsid w:val="00935A8B"/>
    <w:rsid w:val="00935AA5"/>
    <w:rsid w:val="00936249"/>
    <w:rsid w:val="0093629C"/>
    <w:rsid w:val="00936371"/>
    <w:rsid w:val="00936C56"/>
    <w:rsid w:val="0093736E"/>
    <w:rsid w:val="009375FD"/>
    <w:rsid w:val="009405FC"/>
    <w:rsid w:val="0094070B"/>
    <w:rsid w:val="00940BDC"/>
    <w:rsid w:val="00940E0B"/>
    <w:rsid w:val="00940F7E"/>
    <w:rsid w:val="009416E9"/>
    <w:rsid w:val="00941893"/>
    <w:rsid w:val="00941A76"/>
    <w:rsid w:val="00942305"/>
    <w:rsid w:val="00942BD2"/>
    <w:rsid w:val="00942E55"/>
    <w:rsid w:val="0094376C"/>
    <w:rsid w:val="00943E91"/>
    <w:rsid w:val="00943E95"/>
    <w:rsid w:val="009443D4"/>
    <w:rsid w:val="00944DFC"/>
    <w:rsid w:val="00944FBC"/>
    <w:rsid w:val="009451B1"/>
    <w:rsid w:val="009451EB"/>
    <w:rsid w:val="009452EC"/>
    <w:rsid w:val="00945301"/>
    <w:rsid w:val="00945330"/>
    <w:rsid w:val="00945C0A"/>
    <w:rsid w:val="00945DD8"/>
    <w:rsid w:val="0094636D"/>
    <w:rsid w:val="0094640F"/>
    <w:rsid w:val="00946721"/>
    <w:rsid w:val="00946CBD"/>
    <w:rsid w:val="00946DE1"/>
    <w:rsid w:val="00947201"/>
    <w:rsid w:val="00947ABB"/>
    <w:rsid w:val="00947C90"/>
    <w:rsid w:val="00947F2C"/>
    <w:rsid w:val="009501E8"/>
    <w:rsid w:val="009502A8"/>
    <w:rsid w:val="00950338"/>
    <w:rsid w:val="00950439"/>
    <w:rsid w:val="00950496"/>
    <w:rsid w:val="00950951"/>
    <w:rsid w:val="0095120D"/>
    <w:rsid w:val="00951418"/>
    <w:rsid w:val="00951439"/>
    <w:rsid w:val="00951942"/>
    <w:rsid w:val="00951AA2"/>
    <w:rsid w:val="00951B7C"/>
    <w:rsid w:val="00951D1A"/>
    <w:rsid w:val="009521A7"/>
    <w:rsid w:val="009526C4"/>
    <w:rsid w:val="009528A0"/>
    <w:rsid w:val="009532E0"/>
    <w:rsid w:val="009533EB"/>
    <w:rsid w:val="00953CA2"/>
    <w:rsid w:val="00953FFB"/>
    <w:rsid w:val="0095414E"/>
    <w:rsid w:val="0095517B"/>
    <w:rsid w:val="00955D50"/>
    <w:rsid w:val="0095616D"/>
    <w:rsid w:val="009563DB"/>
    <w:rsid w:val="00956B3B"/>
    <w:rsid w:val="00957833"/>
    <w:rsid w:val="00957900"/>
    <w:rsid w:val="009601BF"/>
    <w:rsid w:val="00960205"/>
    <w:rsid w:val="00960756"/>
    <w:rsid w:val="0096086E"/>
    <w:rsid w:val="00961021"/>
    <w:rsid w:val="00961C06"/>
    <w:rsid w:val="00962135"/>
    <w:rsid w:val="009621E5"/>
    <w:rsid w:val="009626B6"/>
    <w:rsid w:val="00962728"/>
    <w:rsid w:val="00962A22"/>
    <w:rsid w:val="00962D59"/>
    <w:rsid w:val="00962EFC"/>
    <w:rsid w:val="009631BB"/>
    <w:rsid w:val="009631EA"/>
    <w:rsid w:val="00963A97"/>
    <w:rsid w:val="00963ECC"/>
    <w:rsid w:val="00963FDE"/>
    <w:rsid w:val="00964348"/>
    <w:rsid w:val="00964737"/>
    <w:rsid w:val="00964A96"/>
    <w:rsid w:val="00964DF3"/>
    <w:rsid w:val="0096539B"/>
    <w:rsid w:val="00965F84"/>
    <w:rsid w:val="00966156"/>
    <w:rsid w:val="0096629E"/>
    <w:rsid w:val="009662F5"/>
    <w:rsid w:val="009663FB"/>
    <w:rsid w:val="00966B9B"/>
    <w:rsid w:val="00966EB5"/>
    <w:rsid w:val="009678A9"/>
    <w:rsid w:val="00970110"/>
    <w:rsid w:val="0097074D"/>
    <w:rsid w:val="00970F2A"/>
    <w:rsid w:val="0097163C"/>
    <w:rsid w:val="00971735"/>
    <w:rsid w:val="00971FCF"/>
    <w:rsid w:val="0097238F"/>
    <w:rsid w:val="009724DA"/>
    <w:rsid w:val="00972E3F"/>
    <w:rsid w:val="00972EE9"/>
    <w:rsid w:val="0097332D"/>
    <w:rsid w:val="009734F4"/>
    <w:rsid w:val="00973C2E"/>
    <w:rsid w:val="00973CE3"/>
    <w:rsid w:val="00974BF2"/>
    <w:rsid w:val="009751A2"/>
    <w:rsid w:val="009752BC"/>
    <w:rsid w:val="00975345"/>
    <w:rsid w:val="00975440"/>
    <w:rsid w:val="00975521"/>
    <w:rsid w:val="00975907"/>
    <w:rsid w:val="00975AEA"/>
    <w:rsid w:val="00975CF2"/>
    <w:rsid w:val="00975D62"/>
    <w:rsid w:val="00975E18"/>
    <w:rsid w:val="0097608E"/>
    <w:rsid w:val="0097624E"/>
    <w:rsid w:val="00976393"/>
    <w:rsid w:val="00976B15"/>
    <w:rsid w:val="00976BA3"/>
    <w:rsid w:val="00976C6B"/>
    <w:rsid w:val="00976D88"/>
    <w:rsid w:val="009770B0"/>
    <w:rsid w:val="0097761C"/>
    <w:rsid w:val="00977FF7"/>
    <w:rsid w:val="0098057E"/>
    <w:rsid w:val="00980B04"/>
    <w:rsid w:val="00981654"/>
    <w:rsid w:val="0098198C"/>
    <w:rsid w:val="00981A78"/>
    <w:rsid w:val="00981B1C"/>
    <w:rsid w:val="00981C48"/>
    <w:rsid w:val="00982123"/>
    <w:rsid w:val="009821FD"/>
    <w:rsid w:val="00982251"/>
    <w:rsid w:val="009824E6"/>
    <w:rsid w:val="009829CD"/>
    <w:rsid w:val="00984264"/>
    <w:rsid w:val="0098478B"/>
    <w:rsid w:val="00984C02"/>
    <w:rsid w:val="009854F2"/>
    <w:rsid w:val="009861EF"/>
    <w:rsid w:val="00986B31"/>
    <w:rsid w:val="00986F5F"/>
    <w:rsid w:val="00987272"/>
    <w:rsid w:val="00987420"/>
    <w:rsid w:val="00987B3A"/>
    <w:rsid w:val="00987B40"/>
    <w:rsid w:val="00987BB0"/>
    <w:rsid w:val="00987E28"/>
    <w:rsid w:val="00987FA6"/>
    <w:rsid w:val="00990075"/>
    <w:rsid w:val="00990512"/>
    <w:rsid w:val="0099080F"/>
    <w:rsid w:val="00990F71"/>
    <w:rsid w:val="009910B7"/>
    <w:rsid w:val="00991470"/>
    <w:rsid w:val="0099193B"/>
    <w:rsid w:val="00991992"/>
    <w:rsid w:val="009919B3"/>
    <w:rsid w:val="009920B8"/>
    <w:rsid w:val="009923B4"/>
    <w:rsid w:val="009924C1"/>
    <w:rsid w:val="00992F03"/>
    <w:rsid w:val="00992F64"/>
    <w:rsid w:val="00993197"/>
    <w:rsid w:val="009931C2"/>
    <w:rsid w:val="0099367B"/>
    <w:rsid w:val="0099462B"/>
    <w:rsid w:val="00994DAC"/>
    <w:rsid w:val="009966ED"/>
    <w:rsid w:val="00996CC0"/>
    <w:rsid w:val="00996CC7"/>
    <w:rsid w:val="00996DA1"/>
    <w:rsid w:val="00997299"/>
    <w:rsid w:val="0099741A"/>
    <w:rsid w:val="00997431"/>
    <w:rsid w:val="009974F3"/>
    <w:rsid w:val="009A0E98"/>
    <w:rsid w:val="009A13AD"/>
    <w:rsid w:val="009A1445"/>
    <w:rsid w:val="009A17ED"/>
    <w:rsid w:val="009A1EE7"/>
    <w:rsid w:val="009A1F22"/>
    <w:rsid w:val="009A1F7B"/>
    <w:rsid w:val="009A1FF9"/>
    <w:rsid w:val="009A2415"/>
    <w:rsid w:val="009A25A4"/>
    <w:rsid w:val="009A3753"/>
    <w:rsid w:val="009A3984"/>
    <w:rsid w:val="009A3BA6"/>
    <w:rsid w:val="009A3FC5"/>
    <w:rsid w:val="009A4FDA"/>
    <w:rsid w:val="009A5609"/>
    <w:rsid w:val="009A5A5F"/>
    <w:rsid w:val="009A7970"/>
    <w:rsid w:val="009A7AA8"/>
    <w:rsid w:val="009A7B80"/>
    <w:rsid w:val="009A7B94"/>
    <w:rsid w:val="009B01E0"/>
    <w:rsid w:val="009B022D"/>
    <w:rsid w:val="009B04FB"/>
    <w:rsid w:val="009B078C"/>
    <w:rsid w:val="009B0BA4"/>
    <w:rsid w:val="009B1301"/>
    <w:rsid w:val="009B1400"/>
    <w:rsid w:val="009B1C23"/>
    <w:rsid w:val="009B20AE"/>
    <w:rsid w:val="009B2838"/>
    <w:rsid w:val="009B3B71"/>
    <w:rsid w:val="009B3DDC"/>
    <w:rsid w:val="009B46F5"/>
    <w:rsid w:val="009B553A"/>
    <w:rsid w:val="009B5D0F"/>
    <w:rsid w:val="009B626D"/>
    <w:rsid w:val="009B717E"/>
    <w:rsid w:val="009B7C0E"/>
    <w:rsid w:val="009B7C2C"/>
    <w:rsid w:val="009B7FE2"/>
    <w:rsid w:val="009C04D5"/>
    <w:rsid w:val="009C06B2"/>
    <w:rsid w:val="009C1485"/>
    <w:rsid w:val="009C161A"/>
    <w:rsid w:val="009C19AA"/>
    <w:rsid w:val="009C1AF1"/>
    <w:rsid w:val="009C229C"/>
    <w:rsid w:val="009C2983"/>
    <w:rsid w:val="009C38DD"/>
    <w:rsid w:val="009C3B15"/>
    <w:rsid w:val="009C3B55"/>
    <w:rsid w:val="009C3EC1"/>
    <w:rsid w:val="009C3F8B"/>
    <w:rsid w:val="009C4457"/>
    <w:rsid w:val="009C47EB"/>
    <w:rsid w:val="009C4802"/>
    <w:rsid w:val="009C4FCB"/>
    <w:rsid w:val="009C511C"/>
    <w:rsid w:val="009C5B0F"/>
    <w:rsid w:val="009C60F1"/>
    <w:rsid w:val="009C617F"/>
    <w:rsid w:val="009C6582"/>
    <w:rsid w:val="009C7E94"/>
    <w:rsid w:val="009C7F10"/>
    <w:rsid w:val="009D01AD"/>
    <w:rsid w:val="009D02DC"/>
    <w:rsid w:val="009D0959"/>
    <w:rsid w:val="009D0DBB"/>
    <w:rsid w:val="009D1124"/>
    <w:rsid w:val="009D1948"/>
    <w:rsid w:val="009D1B15"/>
    <w:rsid w:val="009D28E0"/>
    <w:rsid w:val="009D2BE4"/>
    <w:rsid w:val="009D2D34"/>
    <w:rsid w:val="009D2D7D"/>
    <w:rsid w:val="009D2EDA"/>
    <w:rsid w:val="009D3170"/>
    <w:rsid w:val="009D3729"/>
    <w:rsid w:val="009D4192"/>
    <w:rsid w:val="009D41D0"/>
    <w:rsid w:val="009D434D"/>
    <w:rsid w:val="009D4552"/>
    <w:rsid w:val="009D5463"/>
    <w:rsid w:val="009D582D"/>
    <w:rsid w:val="009D63BC"/>
    <w:rsid w:val="009D66D3"/>
    <w:rsid w:val="009D6858"/>
    <w:rsid w:val="009D6AEB"/>
    <w:rsid w:val="009D6BED"/>
    <w:rsid w:val="009D70C0"/>
    <w:rsid w:val="009D74AD"/>
    <w:rsid w:val="009D7799"/>
    <w:rsid w:val="009D7D40"/>
    <w:rsid w:val="009E04D2"/>
    <w:rsid w:val="009E135F"/>
    <w:rsid w:val="009E18A7"/>
    <w:rsid w:val="009E19EC"/>
    <w:rsid w:val="009E1D7E"/>
    <w:rsid w:val="009E1FAB"/>
    <w:rsid w:val="009E1FBC"/>
    <w:rsid w:val="009E22D6"/>
    <w:rsid w:val="009E28F2"/>
    <w:rsid w:val="009E2A58"/>
    <w:rsid w:val="009E2DD2"/>
    <w:rsid w:val="009E34AD"/>
    <w:rsid w:val="009E3FA1"/>
    <w:rsid w:val="009E467C"/>
    <w:rsid w:val="009E51F6"/>
    <w:rsid w:val="009E6517"/>
    <w:rsid w:val="009E65E0"/>
    <w:rsid w:val="009E6A94"/>
    <w:rsid w:val="009E6D47"/>
    <w:rsid w:val="009E73C4"/>
    <w:rsid w:val="009E76F2"/>
    <w:rsid w:val="009F0547"/>
    <w:rsid w:val="009F0BEB"/>
    <w:rsid w:val="009F0D93"/>
    <w:rsid w:val="009F1394"/>
    <w:rsid w:val="009F1B33"/>
    <w:rsid w:val="009F2170"/>
    <w:rsid w:val="009F26E0"/>
    <w:rsid w:val="009F2A81"/>
    <w:rsid w:val="009F2B3D"/>
    <w:rsid w:val="009F2EDD"/>
    <w:rsid w:val="009F31FF"/>
    <w:rsid w:val="009F386E"/>
    <w:rsid w:val="009F396A"/>
    <w:rsid w:val="009F3A7A"/>
    <w:rsid w:val="009F3E80"/>
    <w:rsid w:val="009F4566"/>
    <w:rsid w:val="009F47F0"/>
    <w:rsid w:val="009F4A4A"/>
    <w:rsid w:val="009F5A06"/>
    <w:rsid w:val="009F6041"/>
    <w:rsid w:val="009F75BA"/>
    <w:rsid w:val="009F779A"/>
    <w:rsid w:val="00A00453"/>
    <w:rsid w:val="00A00557"/>
    <w:rsid w:val="00A00C64"/>
    <w:rsid w:val="00A00E5D"/>
    <w:rsid w:val="00A014EA"/>
    <w:rsid w:val="00A01C11"/>
    <w:rsid w:val="00A01DE2"/>
    <w:rsid w:val="00A01FAB"/>
    <w:rsid w:val="00A02011"/>
    <w:rsid w:val="00A020D1"/>
    <w:rsid w:val="00A0246A"/>
    <w:rsid w:val="00A025C4"/>
    <w:rsid w:val="00A02701"/>
    <w:rsid w:val="00A03417"/>
    <w:rsid w:val="00A0386F"/>
    <w:rsid w:val="00A04C28"/>
    <w:rsid w:val="00A04C54"/>
    <w:rsid w:val="00A05286"/>
    <w:rsid w:val="00A05402"/>
    <w:rsid w:val="00A05927"/>
    <w:rsid w:val="00A05E74"/>
    <w:rsid w:val="00A062DA"/>
    <w:rsid w:val="00A065AD"/>
    <w:rsid w:val="00A06956"/>
    <w:rsid w:val="00A07277"/>
    <w:rsid w:val="00A079AC"/>
    <w:rsid w:val="00A10453"/>
    <w:rsid w:val="00A10542"/>
    <w:rsid w:val="00A11887"/>
    <w:rsid w:val="00A118E2"/>
    <w:rsid w:val="00A11B31"/>
    <w:rsid w:val="00A11D78"/>
    <w:rsid w:val="00A11E5A"/>
    <w:rsid w:val="00A11F21"/>
    <w:rsid w:val="00A121F8"/>
    <w:rsid w:val="00A123D1"/>
    <w:rsid w:val="00A12AE3"/>
    <w:rsid w:val="00A13676"/>
    <w:rsid w:val="00A13CFD"/>
    <w:rsid w:val="00A13FC4"/>
    <w:rsid w:val="00A14794"/>
    <w:rsid w:val="00A154FF"/>
    <w:rsid w:val="00A15A12"/>
    <w:rsid w:val="00A15BC5"/>
    <w:rsid w:val="00A161AE"/>
    <w:rsid w:val="00A16409"/>
    <w:rsid w:val="00A16A3A"/>
    <w:rsid w:val="00A1798B"/>
    <w:rsid w:val="00A17AF1"/>
    <w:rsid w:val="00A17C52"/>
    <w:rsid w:val="00A17CCE"/>
    <w:rsid w:val="00A2068E"/>
    <w:rsid w:val="00A20A57"/>
    <w:rsid w:val="00A20AA9"/>
    <w:rsid w:val="00A20B7C"/>
    <w:rsid w:val="00A21936"/>
    <w:rsid w:val="00A21D15"/>
    <w:rsid w:val="00A21D45"/>
    <w:rsid w:val="00A22393"/>
    <w:rsid w:val="00A24109"/>
    <w:rsid w:val="00A24699"/>
    <w:rsid w:val="00A24716"/>
    <w:rsid w:val="00A24A0F"/>
    <w:rsid w:val="00A24B48"/>
    <w:rsid w:val="00A24E7A"/>
    <w:rsid w:val="00A25C9B"/>
    <w:rsid w:val="00A25E50"/>
    <w:rsid w:val="00A25F7F"/>
    <w:rsid w:val="00A26EB3"/>
    <w:rsid w:val="00A271E4"/>
    <w:rsid w:val="00A272E0"/>
    <w:rsid w:val="00A275F4"/>
    <w:rsid w:val="00A27B91"/>
    <w:rsid w:val="00A27C99"/>
    <w:rsid w:val="00A27DE8"/>
    <w:rsid w:val="00A27F59"/>
    <w:rsid w:val="00A30016"/>
    <w:rsid w:val="00A303DD"/>
    <w:rsid w:val="00A30D57"/>
    <w:rsid w:val="00A30F10"/>
    <w:rsid w:val="00A3126D"/>
    <w:rsid w:val="00A3163B"/>
    <w:rsid w:val="00A31C8F"/>
    <w:rsid w:val="00A31E14"/>
    <w:rsid w:val="00A32855"/>
    <w:rsid w:val="00A32998"/>
    <w:rsid w:val="00A329E4"/>
    <w:rsid w:val="00A32DD3"/>
    <w:rsid w:val="00A32F23"/>
    <w:rsid w:val="00A338D5"/>
    <w:rsid w:val="00A346CB"/>
    <w:rsid w:val="00A3488E"/>
    <w:rsid w:val="00A34986"/>
    <w:rsid w:val="00A3598E"/>
    <w:rsid w:val="00A35CD0"/>
    <w:rsid w:val="00A362C7"/>
    <w:rsid w:val="00A36362"/>
    <w:rsid w:val="00A36978"/>
    <w:rsid w:val="00A36FE2"/>
    <w:rsid w:val="00A40BE9"/>
    <w:rsid w:val="00A413BC"/>
    <w:rsid w:val="00A41607"/>
    <w:rsid w:val="00A41AE9"/>
    <w:rsid w:val="00A425E9"/>
    <w:rsid w:val="00A42924"/>
    <w:rsid w:val="00A4303B"/>
    <w:rsid w:val="00A442F2"/>
    <w:rsid w:val="00A44396"/>
    <w:rsid w:val="00A44CBE"/>
    <w:rsid w:val="00A44F75"/>
    <w:rsid w:val="00A456F4"/>
    <w:rsid w:val="00A45776"/>
    <w:rsid w:val="00A4582B"/>
    <w:rsid w:val="00A45CB6"/>
    <w:rsid w:val="00A45F9A"/>
    <w:rsid w:val="00A4641C"/>
    <w:rsid w:val="00A46594"/>
    <w:rsid w:val="00A46778"/>
    <w:rsid w:val="00A469B1"/>
    <w:rsid w:val="00A4704D"/>
    <w:rsid w:val="00A471EE"/>
    <w:rsid w:val="00A4732F"/>
    <w:rsid w:val="00A473D0"/>
    <w:rsid w:val="00A47884"/>
    <w:rsid w:val="00A47FF6"/>
    <w:rsid w:val="00A50D87"/>
    <w:rsid w:val="00A50EAA"/>
    <w:rsid w:val="00A516BD"/>
    <w:rsid w:val="00A520AC"/>
    <w:rsid w:val="00A5243E"/>
    <w:rsid w:val="00A529AE"/>
    <w:rsid w:val="00A52C72"/>
    <w:rsid w:val="00A532C9"/>
    <w:rsid w:val="00A534CA"/>
    <w:rsid w:val="00A53B9D"/>
    <w:rsid w:val="00A5403C"/>
    <w:rsid w:val="00A54ABA"/>
    <w:rsid w:val="00A54CA8"/>
    <w:rsid w:val="00A558D9"/>
    <w:rsid w:val="00A5621D"/>
    <w:rsid w:val="00A56507"/>
    <w:rsid w:val="00A5657D"/>
    <w:rsid w:val="00A565DE"/>
    <w:rsid w:val="00A56743"/>
    <w:rsid w:val="00A568BD"/>
    <w:rsid w:val="00A56F75"/>
    <w:rsid w:val="00A572B8"/>
    <w:rsid w:val="00A57523"/>
    <w:rsid w:val="00A578A3"/>
    <w:rsid w:val="00A57C55"/>
    <w:rsid w:val="00A57D9D"/>
    <w:rsid w:val="00A600A0"/>
    <w:rsid w:val="00A60658"/>
    <w:rsid w:val="00A60661"/>
    <w:rsid w:val="00A60AC6"/>
    <w:rsid w:val="00A60B40"/>
    <w:rsid w:val="00A6106C"/>
    <w:rsid w:val="00A61089"/>
    <w:rsid w:val="00A61E0B"/>
    <w:rsid w:val="00A62382"/>
    <w:rsid w:val="00A623AC"/>
    <w:rsid w:val="00A62658"/>
    <w:rsid w:val="00A627EE"/>
    <w:rsid w:val="00A6399A"/>
    <w:rsid w:val="00A63C73"/>
    <w:rsid w:val="00A63DFF"/>
    <w:rsid w:val="00A64782"/>
    <w:rsid w:val="00A66511"/>
    <w:rsid w:val="00A66873"/>
    <w:rsid w:val="00A66939"/>
    <w:rsid w:val="00A6714E"/>
    <w:rsid w:val="00A673F3"/>
    <w:rsid w:val="00A675C8"/>
    <w:rsid w:val="00A67B48"/>
    <w:rsid w:val="00A67F3D"/>
    <w:rsid w:val="00A7026F"/>
    <w:rsid w:val="00A715DF"/>
    <w:rsid w:val="00A71895"/>
    <w:rsid w:val="00A71ACC"/>
    <w:rsid w:val="00A722E6"/>
    <w:rsid w:val="00A7297A"/>
    <w:rsid w:val="00A72B40"/>
    <w:rsid w:val="00A72B68"/>
    <w:rsid w:val="00A72E7A"/>
    <w:rsid w:val="00A73170"/>
    <w:rsid w:val="00A7357E"/>
    <w:rsid w:val="00A74078"/>
    <w:rsid w:val="00A742AD"/>
    <w:rsid w:val="00A742CE"/>
    <w:rsid w:val="00A74BEB"/>
    <w:rsid w:val="00A755E0"/>
    <w:rsid w:val="00A75750"/>
    <w:rsid w:val="00A757A6"/>
    <w:rsid w:val="00A77483"/>
    <w:rsid w:val="00A774F7"/>
    <w:rsid w:val="00A775B5"/>
    <w:rsid w:val="00A776BE"/>
    <w:rsid w:val="00A779CF"/>
    <w:rsid w:val="00A8046A"/>
    <w:rsid w:val="00A80701"/>
    <w:rsid w:val="00A80B57"/>
    <w:rsid w:val="00A80BAE"/>
    <w:rsid w:val="00A81BB2"/>
    <w:rsid w:val="00A824EF"/>
    <w:rsid w:val="00A8262E"/>
    <w:rsid w:val="00A829C7"/>
    <w:rsid w:val="00A834CF"/>
    <w:rsid w:val="00A83F55"/>
    <w:rsid w:val="00A8421E"/>
    <w:rsid w:val="00A84473"/>
    <w:rsid w:val="00A844DC"/>
    <w:rsid w:val="00A849F8"/>
    <w:rsid w:val="00A84B9B"/>
    <w:rsid w:val="00A8514C"/>
    <w:rsid w:val="00A85222"/>
    <w:rsid w:val="00A85289"/>
    <w:rsid w:val="00A8528B"/>
    <w:rsid w:val="00A85E01"/>
    <w:rsid w:val="00A86051"/>
    <w:rsid w:val="00A862AD"/>
    <w:rsid w:val="00A875E5"/>
    <w:rsid w:val="00A87C1F"/>
    <w:rsid w:val="00A904A5"/>
    <w:rsid w:val="00A9066B"/>
    <w:rsid w:val="00A918DD"/>
    <w:rsid w:val="00A918F8"/>
    <w:rsid w:val="00A91C40"/>
    <w:rsid w:val="00A91D15"/>
    <w:rsid w:val="00A921F3"/>
    <w:rsid w:val="00A92347"/>
    <w:rsid w:val="00A9260E"/>
    <w:rsid w:val="00A92621"/>
    <w:rsid w:val="00A9285A"/>
    <w:rsid w:val="00A933D7"/>
    <w:rsid w:val="00A93A5D"/>
    <w:rsid w:val="00A93C82"/>
    <w:rsid w:val="00A93E3E"/>
    <w:rsid w:val="00A93F0E"/>
    <w:rsid w:val="00A946A9"/>
    <w:rsid w:val="00A94B48"/>
    <w:rsid w:val="00A94DCA"/>
    <w:rsid w:val="00A957B7"/>
    <w:rsid w:val="00A95EE8"/>
    <w:rsid w:val="00A96108"/>
    <w:rsid w:val="00A962FB"/>
    <w:rsid w:val="00A96765"/>
    <w:rsid w:val="00A96876"/>
    <w:rsid w:val="00A9721D"/>
    <w:rsid w:val="00A9762A"/>
    <w:rsid w:val="00A976F7"/>
    <w:rsid w:val="00A97834"/>
    <w:rsid w:val="00AA027A"/>
    <w:rsid w:val="00AA0A66"/>
    <w:rsid w:val="00AA0DEE"/>
    <w:rsid w:val="00AA1052"/>
    <w:rsid w:val="00AA2121"/>
    <w:rsid w:val="00AA254E"/>
    <w:rsid w:val="00AA26A8"/>
    <w:rsid w:val="00AA2A42"/>
    <w:rsid w:val="00AA2ADE"/>
    <w:rsid w:val="00AA361B"/>
    <w:rsid w:val="00AA3A8D"/>
    <w:rsid w:val="00AA4158"/>
    <w:rsid w:val="00AA4208"/>
    <w:rsid w:val="00AA4AB8"/>
    <w:rsid w:val="00AA55DB"/>
    <w:rsid w:val="00AA584B"/>
    <w:rsid w:val="00AA5C23"/>
    <w:rsid w:val="00AA5CE2"/>
    <w:rsid w:val="00AA5FF4"/>
    <w:rsid w:val="00AA62BE"/>
    <w:rsid w:val="00AA6702"/>
    <w:rsid w:val="00AA72B7"/>
    <w:rsid w:val="00AB012D"/>
    <w:rsid w:val="00AB0B19"/>
    <w:rsid w:val="00AB0CD5"/>
    <w:rsid w:val="00AB100B"/>
    <w:rsid w:val="00AB1458"/>
    <w:rsid w:val="00AB17FD"/>
    <w:rsid w:val="00AB182D"/>
    <w:rsid w:val="00AB1C84"/>
    <w:rsid w:val="00AB1DAE"/>
    <w:rsid w:val="00AB1E99"/>
    <w:rsid w:val="00AB1FEA"/>
    <w:rsid w:val="00AB28F5"/>
    <w:rsid w:val="00AB3A65"/>
    <w:rsid w:val="00AB479E"/>
    <w:rsid w:val="00AB4ADF"/>
    <w:rsid w:val="00AB4CAF"/>
    <w:rsid w:val="00AB4CB1"/>
    <w:rsid w:val="00AB4E1E"/>
    <w:rsid w:val="00AB5379"/>
    <w:rsid w:val="00AB5535"/>
    <w:rsid w:val="00AB55DA"/>
    <w:rsid w:val="00AB59E6"/>
    <w:rsid w:val="00AB61FD"/>
    <w:rsid w:val="00AB6790"/>
    <w:rsid w:val="00AB6D01"/>
    <w:rsid w:val="00AB79FE"/>
    <w:rsid w:val="00AC03C3"/>
    <w:rsid w:val="00AC0685"/>
    <w:rsid w:val="00AC06DB"/>
    <w:rsid w:val="00AC15A6"/>
    <w:rsid w:val="00AC19E5"/>
    <w:rsid w:val="00AC24F2"/>
    <w:rsid w:val="00AC2AB0"/>
    <w:rsid w:val="00AC2FBB"/>
    <w:rsid w:val="00AC35DC"/>
    <w:rsid w:val="00AC3670"/>
    <w:rsid w:val="00AC371B"/>
    <w:rsid w:val="00AC3A43"/>
    <w:rsid w:val="00AC3F7E"/>
    <w:rsid w:val="00AC434E"/>
    <w:rsid w:val="00AC44DD"/>
    <w:rsid w:val="00AC4985"/>
    <w:rsid w:val="00AC5775"/>
    <w:rsid w:val="00AC5A22"/>
    <w:rsid w:val="00AC5B5B"/>
    <w:rsid w:val="00AC5D11"/>
    <w:rsid w:val="00AC64EB"/>
    <w:rsid w:val="00AC76F0"/>
    <w:rsid w:val="00AC790D"/>
    <w:rsid w:val="00AC7981"/>
    <w:rsid w:val="00AC7F6D"/>
    <w:rsid w:val="00AD0016"/>
    <w:rsid w:val="00AD0273"/>
    <w:rsid w:val="00AD10CB"/>
    <w:rsid w:val="00AD11BB"/>
    <w:rsid w:val="00AD1460"/>
    <w:rsid w:val="00AD1DCA"/>
    <w:rsid w:val="00AD2459"/>
    <w:rsid w:val="00AD2513"/>
    <w:rsid w:val="00AD2F5B"/>
    <w:rsid w:val="00AD32CA"/>
    <w:rsid w:val="00AD3A3E"/>
    <w:rsid w:val="00AD3E8A"/>
    <w:rsid w:val="00AD41C6"/>
    <w:rsid w:val="00AD488A"/>
    <w:rsid w:val="00AD4D5B"/>
    <w:rsid w:val="00AD5093"/>
    <w:rsid w:val="00AD51EB"/>
    <w:rsid w:val="00AD5463"/>
    <w:rsid w:val="00AD547E"/>
    <w:rsid w:val="00AD587A"/>
    <w:rsid w:val="00AD5882"/>
    <w:rsid w:val="00AD6D3E"/>
    <w:rsid w:val="00AD6F78"/>
    <w:rsid w:val="00AD730B"/>
    <w:rsid w:val="00AD78A1"/>
    <w:rsid w:val="00AE046B"/>
    <w:rsid w:val="00AE0686"/>
    <w:rsid w:val="00AE0F46"/>
    <w:rsid w:val="00AE11FC"/>
    <w:rsid w:val="00AE1A1A"/>
    <w:rsid w:val="00AE1DCE"/>
    <w:rsid w:val="00AE2179"/>
    <w:rsid w:val="00AE24F7"/>
    <w:rsid w:val="00AE2512"/>
    <w:rsid w:val="00AE2703"/>
    <w:rsid w:val="00AE27EC"/>
    <w:rsid w:val="00AE283A"/>
    <w:rsid w:val="00AE29BA"/>
    <w:rsid w:val="00AE2E05"/>
    <w:rsid w:val="00AE3092"/>
    <w:rsid w:val="00AE3817"/>
    <w:rsid w:val="00AE385A"/>
    <w:rsid w:val="00AE3938"/>
    <w:rsid w:val="00AE3B59"/>
    <w:rsid w:val="00AE5184"/>
    <w:rsid w:val="00AE5502"/>
    <w:rsid w:val="00AE5B2F"/>
    <w:rsid w:val="00AE5EBC"/>
    <w:rsid w:val="00AE62B2"/>
    <w:rsid w:val="00AE6370"/>
    <w:rsid w:val="00AE7A8D"/>
    <w:rsid w:val="00AE7F49"/>
    <w:rsid w:val="00AF031F"/>
    <w:rsid w:val="00AF12B3"/>
    <w:rsid w:val="00AF1595"/>
    <w:rsid w:val="00AF164C"/>
    <w:rsid w:val="00AF19DE"/>
    <w:rsid w:val="00AF19E9"/>
    <w:rsid w:val="00AF1E5C"/>
    <w:rsid w:val="00AF2041"/>
    <w:rsid w:val="00AF2886"/>
    <w:rsid w:val="00AF2F70"/>
    <w:rsid w:val="00AF3AB1"/>
    <w:rsid w:val="00AF3ABF"/>
    <w:rsid w:val="00AF40B2"/>
    <w:rsid w:val="00AF4465"/>
    <w:rsid w:val="00AF45D8"/>
    <w:rsid w:val="00AF47BB"/>
    <w:rsid w:val="00AF4AFD"/>
    <w:rsid w:val="00AF5156"/>
    <w:rsid w:val="00AF5668"/>
    <w:rsid w:val="00AF5C08"/>
    <w:rsid w:val="00AF5D25"/>
    <w:rsid w:val="00AF5DC9"/>
    <w:rsid w:val="00AF6387"/>
    <w:rsid w:val="00AF6683"/>
    <w:rsid w:val="00AF7AE4"/>
    <w:rsid w:val="00AF7D3D"/>
    <w:rsid w:val="00B00059"/>
    <w:rsid w:val="00B010D7"/>
    <w:rsid w:val="00B012D3"/>
    <w:rsid w:val="00B01632"/>
    <w:rsid w:val="00B01648"/>
    <w:rsid w:val="00B01AB6"/>
    <w:rsid w:val="00B01AD1"/>
    <w:rsid w:val="00B02601"/>
    <w:rsid w:val="00B02C24"/>
    <w:rsid w:val="00B03207"/>
    <w:rsid w:val="00B03BF3"/>
    <w:rsid w:val="00B03CA2"/>
    <w:rsid w:val="00B040A3"/>
    <w:rsid w:val="00B045DD"/>
    <w:rsid w:val="00B04BDF"/>
    <w:rsid w:val="00B05464"/>
    <w:rsid w:val="00B05793"/>
    <w:rsid w:val="00B05D91"/>
    <w:rsid w:val="00B05EAF"/>
    <w:rsid w:val="00B06480"/>
    <w:rsid w:val="00B06EF4"/>
    <w:rsid w:val="00B07A28"/>
    <w:rsid w:val="00B07CC4"/>
    <w:rsid w:val="00B10033"/>
    <w:rsid w:val="00B100F5"/>
    <w:rsid w:val="00B10319"/>
    <w:rsid w:val="00B105E7"/>
    <w:rsid w:val="00B1061F"/>
    <w:rsid w:val="00B11167"/>
    <w:rsid w:val="00B1131A"/>
    <w:rsid w:val="00B113E2"/>
    <w:rsid w:val="00B11888"/>
    <w:rsid w:val="00B11BDE"/>
    <w:rsid w:val="00B12027"/>
    <w:rsid w:val="00B134F6"/>
    <w:rsid w:val="00B14366"/>
    <w:rsid w:val="00B14557"/>
    <w:rsid w:val="00B14835"/>
    <w:rsid w:val="00B1494D"/>
    <w:rsid w:val="00B14BD5"/>
    <w:rsid w:val="00B14C5F"/>
    <w:rsid w:val="00B14F4A"/>
    <w:rsid w:val="00B1533F"/>
    <w:rsid w:val="00B158D3"/>
    <w:rsid w:val="00B159F7"/>
    <w:rsid w:val="00B15EAC"/>
    <w:rsid w:val="00B16185"/>
    <w:rsid w:val="00B164F3"/>
    <w:rsid w:val="00B1654C"/>
    <w:rsid w:val="00B16FA7"/>
    <w:rsid w:val="00B17620"/>
    <w:rsid w:val="00B176F4"/>
    <w:rsid w:val="00B1783A"/>
    <w:rsid w:val="00B17A0B"/>
    <w:rsid w:val="00B17BD6"/>
    <w:rsid w:val="00B17E4D"/>
    <w:rsid w:val="00B17F76"/>
    <w:rsid w:val="00B20048"/>
    <w:rsid w:val="00B20175"/>
    <w:rsid w:val="00B20608"/>
    <w:rsid w:val="00B20CBA"/>
    <w:rsid w:val="00B211AC"/>
    <w:rsid w:val="00B2158D"/>
    <w:rsid w:val="00B2159A"/>
    <w:rsid w:val="00B215C6"/>
    <w:rsid w:val="00B21954"/>
    <w:rsid w:val="00B21A1B"/>
    <w:rsid w:val="00B21C22"/>
    <w:rsid w:val="00B22A73"/>
    <w:rsid w:val="00B22B0D"/>
    <w:rsid w:val="00B2308B"/>
    <w:rsid w:val="00B230DD"/>
    <w:rsid w:val="00B23360"/>
    <w:rsid w:val="00B239A6"/>
    <w:rsid w:val="00B23AD9"/>
    <w:rsid w:val="00B23B52"/>
    <w:rsid w:val="00B2514D"/>
    <w:rsid w:val="00B2573F"/>
    <w:rsid w:val="00B2615F"/>
    <w:rsid w:val="00B265BB"/>
    <w:rsid w:val="00B2671E"/>
    <w:rsid w:val="00B26727"/>
    <w:rsid w:val="00B26798"/>
    <w:rsid w:val="00B267BA"/>
    <w:rsid w:val="00B26875"/>
    <w:rsid w:val="00B26BF4"/>
    <w:rsid w:val="00B26D36"/>
    <w:rsid w:val="00B26EE0"/>
    <w:rsid w:val="00B301B1"/>
    <w:rsid w:val="00B30FDA"/>
    <w:rsid w:val="00B3180C"/>
    <w:rsid w:val="00B31F87"/>
    <w:rsid w:val="00B327F9"/>
    <w:rsid w:val="00B33706"/>
    <w:rsid w:val="00B33770"/>
    <w:rsid w:val="00B34331"/>
    <w:rsid w:val="00B34586"/>
    <w:rsid w:val="00B3545C"/>
    <w:rsid w:val="00B356C7"/>
    <w:rsid w:val="00B356EC"/>
    <w:rsid w:val="00B363B7"/>
    <w:rsid w:val="00B36ACE"/>
    <w:rsid w:val="00B373FE"/>
    <w:rsid w:val="00B4051E"/>
    <w:rsid w:val="00B40B47"/>
    <w:rsid w:val="00B41126"/>
    <w:rsid w:val="00B41717"/>
    <w:rsid w:val="00B41B89"/>
    <w:rsid w:val="00B41E85"/>
    <w:rsid w:val="00B42376"/>
    <w:rsid w:val="00B42C2B"/>
    <w:rsid w:val="00B437ED"/>
    <w:rsid w:val="00B4427C"/>
    <w:rsid w:val="00B44283"/>
    <w:rsid w:val="00B4467E"/>
    <w:rsid w:val="00B44DF7"/>
    <w:rsid w:val="00B44E5D"/>
    <w:rsid w:val="00B45133"/>
    <w:rsid w:val="00B453B3"/>
    <w:rsid w:val="00B455FD"/>
    <w:rsid w:val="00B46111"/>
    <w:rsid w:val="00B46280"/>
    <w:rsid w:val="00B463CA"/>
    <w:rsid w:val="00B466F2"/>
    <w:rsid w:val="00B47271"/>
    <w:rsid w:val="00B475E2"/>
    <w:rsid w:val="00B47955"/>
    <w:rsid w:val="00B50028"/>
    <w:rsid w:val="00B50146"/>
    <w:rsid w:val="00B50383"/>
    <w:rsid w:val="00B505B1"/>
    <w:rsid w:val="00B5089E"/>
    <w:rsid w:val="00B50A4F"/>
    <w:rsid w:val="00B51A96"/>
    <w:rsid w:val="00B51E0E"/>
    <w:rsid w:val="00B51E61"/>
    <w:rsid w:val="00B51E8B"/>
    <w:rsid w:val="00B5214F"/>
    <w:rsid w:val="00B52FEF"/>
    <w:rsid w:val="00B530E5"/>
    <w:rsid w:val="00B535A0"/>
    <w:rsid w:val="00B535E0"/>
    <w:rsid w:val="00B53B5A"/>
    <w:rsid w:val="00B53D94"/>
    <w:rsid w:val="00B54391"/>
    <w:rsid w:val="00B5514C"/>
    <w:rsid w:val="00B552C7"/>
    <w:rsid w:val="00B55895"/>
    <w:rsid w:val="00B55BBF"/>
    <w:rsid w:val="00B55C03"/>
    <w:rsid w:val="00B55FC9"/>
    <w:rsid w:val="00B56468"/>
    <w:rsid w:val="00B5649A"/>
    <w:rsid w:val="00B564DC"/>
    <w:rsid w:val="00B5696E"/>
    <w:rsid w:val="00B5748D"/>
    <w:rsid w:val="00B57545"/>
    <w:rsid w:val="00B576D9"/>
    <w:rsid w:val="00B579E9"/>
    <w:rsid w:val="00B57CB2"/>
    <w:rsid w:val="00B600E3"/>
    <w:rsid w:val="00B601B0"/>
    <w:rsid w:val="00B602AF"/>
    <w:rsid w:val="00B60CF0"/>
    <w:rsid w:val="00B60E09"/>
    <w:rsid w:val="00B615EA"/>
    <w:rsid w:val="00B61AD7"/>
    <w:rsid w:val="00B61CE4"/>
    <w:rsid w:val="00B62096"/>
    <w:rsid w:val="00B626C2"/>
    <w:rsid w:val="00B62FB1"/>
    <w:rsid w:val="00B62FD1"/>
    <w:rsid w:val="00B63336"/>
    <w:rsid w:val="00B63B9B"/>
    <w:rsid w:val="00B63EBC"/>
    <w:rsid w:val="00B6510B"/>
    <w:rsid w:val="00B658CF"/>
    <w:rsid w:val="00B65FB5"/>
    <w:rsid w:val="00B6610C"/>
    <w:rsid w:val="00B662FF"/>
    <w:rsid w:val="00B665C9"/>
    <w:rsid w:val="00B66EFB"/>
    <w:rsid w:val="00B671EB"/>
    <w:rsid w:val="00B67569"/>
    <w:rsid w:val="00B67599"/>
    <w:rsid w:val="00B679B9"/>
    <w:rsid w:val="00B70150"/>
    <w:rsid w:val="00B70229"/>
    <w:rsid w:val="00B70758"/>
    <w:rsid w:val="00B70F24"/>
    <w:rsid w:val="00B71311"/>
    <w:rsid w:val="00B7154F"/>
    <w:rsid w:val="00B716A1"/>
    <w:rsid w:val="00B7265B"/>
    <w:rsid w:val="00B727F1"/>
    <w:rsid w:val="00B7287A"/>
    <w:rsid w:val="00B7325E"/>
    <w:rsid w:val="00B73484"/>
    <w:rsid w:val="00B7387A"/>
    <w:rsid w:val="00B73A3A"/>
    <w:rsid w:val="00B73CDE"/>
    <w:rsid w:val="00B73DEF"/>
    <w:rsid w:val="00B73E75"/>
    <w:rsid w:val="00B743BA"/>
    <w:rsid w:val="00B7480D"/>
    <w:rsid w:val="00B7489B"/>
    <w:rsid w:val="00B75947"/>
    <w:rsid w:val="00B76290"/>
    <w:rsid w:val="00B76352"/>
    <w:rsid w:val="00B767C9"/>
    <w:rsid w:val="00B77068"/>
    <w:rsid w:val="00B777B7"/>
    <w:rsid w:val="00B80050"/>
    <w:rsid w:val="00B80B25"/>
    <w:rsid w:val="00B80D4A"/>
    <w:rsid w:val="00B80D90"/>
    <w:rsid w:val="00B80E05"/>
    <w:rsid w:val="00B81249"/>
    <w:rsid w:val="00B81380"/>
    <w:rsid w:val="00B81437"/>
    <w:rsid w:val="00B8196C"/>
    <w:rsid w:val="00B82134"/>
    <w:rsid w:val="00B82298"/>
    <w:rsid w:val="00B82333"/>
    <w:rsid w:val="00B82C26"/>
    <w:rsid w:val="00B82D99"/>
    <w:rsid w:val="00B82E41"/>
    <w:rsid w:val="00B83183"/>
    <w:rsid w:val="00B834B3"/>
    <w:rsid w:val="00B83943"/>
    <w:rsid w:val="00B83A8D"/>
    <w:rsid w:val="00B83A8E"/>
    <w:rsid w:val="00B83D09"/>
    <w:rsid w:val="00B83E7C"/>
    <w:rsid w:val="00B83F8A"/>
    <w:rsid w:val="00B840F4"/>
    <w:rsid w:val="00B84411"/>
    <w:rsid w:val="00B846DC"/>
    <w:rsid w:val="00B84CCB"/>
    <w:rsid w:val="00B853B9"/>
    <w:rsid w:val="00B85B0E"/>
    <w:rsid w:val="00B85E91"/>
    <w:rsid w:val="00B85E98"/>
    <w:rsid w:val="00B86528"/>
    <w:rsid w:val="00B86578"/>
    <w:rsid w:val="00B86D91"/>
    <w:rsid w:val="00B86EF0"/>
    <w:rsid w:val="00B871EC"/>
    <w:rsid w:val="00B87CED"/>
    <w:rsid w:val="00B90357"/>
    <w:rsid w:val="00B9094D"/>
    <w:rsid w:val="00B90A3F"/>
    <w:rsid w:val="00B90E24"/>
    <w:rsid w:val="00B917A3"/>
    <w:rsid w:val="00B91F8C"/>
    <w:rsid w:val="00B92FFE"/>
    <w:rsid w:val="00B9343E"/>
    <w:rsid w:val="00B936A5"/>
    <w:rsid w:val="00B9394E"/>
    <w:rsid w:val="00B9411F"/>
    <w:rsid w:val="00B943A1"/>
    <w:rsid w:val="00B9496A"/>
    <w:rsid w:val="00B94A83"/>
    <w:rsid w:val="00B95102"/>
    <w:rsid w:val="00B95352"/>
    <w:rsid w:val="00B9585F"/>
    <w:rsid w:val="00B95B64"/>
    <w:rsid w:val="00B95FAC"/>
    <w:rsid w:val="00B97357"/>
    <w:rsid w:val="00B975B3"/>
    <w:rsid w:val="00BA04BB"/>
    <w:rsid w:val="00BA0527"/>
    <w:rsid w:val="00BA076A"/>
    <w:rsid w:val="00BA0E36"/>
    <w:rsid w:val="00BA120D"/>
    <w:rsid w:val="00BA18C4"/>
    <w:rsid w:val="00BA1CB8"/>
    <w:rsid w:val="00BA1D79"/>
    <w:rsid w:val="00BA1F2C"/>
    <w:rsid w:val="00BA2034"/>
    <w:rsid w:val="00BA2D41"/>
    <w:rsid w:val="00BA3341"/>
    <w:rsid w:val="00BA373E"/>
    <w:rsid w:val="00BA41EB"/>
    <w:rsid w:val="00BA424A"/>
    <w:rsid w:val="00BA4310"/>
    <w:rsid w:val="00BA4876"/>
    <w:rsid w:val="00BA5002"/>
    <w:rsid w:val="00BA55D7"/>
    <w:rsid w:val="00BA5A40"/>
    <w:rsid w:val="00BA5F29"/>
    <w:rsid w:val="00BA6888"/>
    <w:rsid w:val="00BA6DF1"/>
    <w:rsid w:val="00BA7127"/>
    <w:rsid w:val="00BA75D8"/>
    <w:rsid w:val="00BA776F"/>
    <w:rsid w:val="00BB043A"/>
    <w:rsid w:val="00BB04BC"/>
    <w:rsid w:val="00BB06AC"/>
    <w:rsid w:val="00BB07C3"/>
    <w:rsid w:val="00BB0D9D"/>
    <w:rsid w:val="00BB0ED9"/>
    <w:rsid w:val="00BB145F"/>
    <w:rsid w:val="00BB1761"/>
    <w:rsid w:val="00BB1941"/>
    <w:rsid w:val="00BB1A04"/>
    <w:rsid w:val="00BB1C3F"/>
    <w:rsid w:val="00BB22A6"/>
    <w:rsid w:val="00BB2484"/>
    <w:rsid w:val="00BB2BE4"/>
    <w:rsid w:val="00BB2E02"/>
    <w:rsid w:val="00BB3154"/>
    <w:rsid w:val="00BB3324"/>
    <w:rsid w:val="00BB34DB"/>
    <w:rsid w:val="00BB3B58"/>
    <w:rsid w:val="00BB3C1E"/>
    <w:rsid w:val="00BB45C0"/>
    <w:rsid w:val="00BB4C2A"/>
    <w:rsid w:val="00BB4CB2"/>
    <w:rsid w:val="00BB4E78"/>
    <w:rsid w:val="00BB5129"/>
    <w:rsid w:val="00BB52FF"/>
    <w:rsid w:val="00BB563D"/>
    <w:rsid w:val="00BB56BC"/>
    <w:rsid w:val="00BB5BA4"/>
    <w:rsid w:val="00BB5F76"/>
    <w:rsid w:val="00BB5FD2"/>
    <w:rsid w:val="00BB62C4"/>
    <w:rsid w:val="00BB65E9"/>
    <w:rsid w:val="00BB65EF"/>
    <w:rsid w:val="00BB68CE"/>
    <w:rsid w:val="00BB6A6F"/>
    <w:rsid w:val="00BB6A96"/>
    <w:rsid w:val="00BB7F1D"/>
    <w:rsid w:val="00BC0063"/>
    <w:rsid w:val="00BC042B"/>
    <w:rsid w:val="00BC0EB8"/>
    <w:rsid w:val="00BC129C"/>
    <w:rsid w:val="00BC1601"/>
    <w:rsid w:val="00BC189B"/>
    <w:rsid w:val="00BC1D0B"/>
    <w:rsid w:val="00BC1D95"/>
    <w:rsid w:val="00BC20CF"/>
    <w:rsid w:val="00BC2CF0"/>
    <w:rsid w:val="00BC329B"/>
    <w:rsid w:val="00BC39D9"/>
    <w:rsid w:val="00BC3FF5"/>
    <w:rsid w:val="00BC40E8"/>
    <w:rsid w:val="00BC41F3"/>
    <w:rsid w:val="00BC5BFF"/>
    <w:rsid w:val="00BC660E"/>
    <w:rsid w:val="00BC6660"/>
    <w:rsid w:val="00BC6DE4"/>
    <w:rsid w:val="00BC6E07"/>
    <w:rsid w:val="00BC70C6"/>
    <w:rsid w:val="00BC714B"/>
    <w:rsid w:val="00BC719E"/>
    <w:rsid w:val="00BC7223"/>
    <w:rsid w:val="00BC73F7"/>
    <w:rsid w:val="00BD05A2"/>
    <w:rsid w:val="00BD09B1"/>
    <w:rsid w:val="00BD0F8E"/>
    <w:rsid w:val="00BD1086"/>
    <w:rsid w:val="00BD1098"/>
    <w:rsid w:val="00BD13C4"/>
    <w:rsid w:val="00BD16D5"/>
    <w:rsid w:val="00BD1822"/>
    <w:rsid w:val="00BD1D61"/>
    <w:rsid w:val="00BD21E6"/>
    <w:rsid w:val="00BD28D4"/>
    <w:rsid w:val="00BD29F5"/>
    <w:rsid w:val="00BD2A99"/>
    <w:rsid w:val="00BD2C6C"/>
    <w:rsid w:val="00BD2F62"/>
    <w:rsid w:val="00BD3254"/>
    <w:rsid w:val="00BD34CC"/>
    <w:rsid w:val="00BD4185"/>
    <w:rsid w:val="00BD42D9"/>
    <w:rsid w:val="00BD4765"/>
    <w:rsid w:val="00BD4A2D"/>
    <w:rsid w:val="00BD4B43"/>
    <w:rsid w:val="00BD51A0"/>
    <w:rsid w:val="00BD5F97"/>
    <w:rsid w:val="00BD6045"/>
    <w:rsid w:val="00BD6432"/>
    <w:rsid w:val="00BD72CD"/>
    <w:rsid w:val="00BD76F1"/>
    <w:rsid w:val="00BD7868"/>
    <w:rsid w:val="00BD7BD0"/>
    <w:rsid w:val="00BE01CB"/>
    <w:rsid w:val="00BE0841"/>
    <w:rsid w:val="00BE0892"/>
    <w:rsid w:val="00BE12B2"/>
    <w:rsid w:val="00BE13B8"/>
    <w:rsid w:val="00BE1914"/>
    <w:rsid w:val="00BE1C6F"/>
    <w:rsid w:val="00BE2095"/>
    <w:rsid w:val="00BE2179"/>
    <w:rsid w:val="00BE2A84"/>
    <w:rsid w:val="00BE2C58"/>
    <w:rsid w:val="00BE315C"/>
    <w:rsid w:val="00BE35EB"/>
    <w:rsid w:val="00BE3622"/>
    <w:rsid w:val="00BE4572"/>
    <w:rsid w:val="00BE46A5"/>
    <w:rsid w:val="00BE4A8A"/>
    <w:rsid w:val="00BE5D73"/>
    <w:rsid w:val="00BE60DB"/>
    <w:rsid w:val="00BE6284"/>
    <w:rsid w:val="00BE68CE"/>
    <w:rsid w:val="00BE6BA9"/>
    <w:rsid w:val="00BE6C32"/>
    <w:rsid w:val="00BE6E97"/>
    <w:rsid w:val="00BE7E80"/>
    <w:rsid w:val="00BF0209"/>
    <w:rsid w:val="00BF03AA"/>
    <w:rsid w:val="00BF0C70"/>
    <w:rsid w:val="00BF0D26"/>
    <w:rsid w:val="00BF0EC3"/>
    <w:rsid w:val="00BF10D9"/>
    <w:rsid w:val="00BF13EA"/>
    <w:rsid w:val="00BF18D0"/>
    <w:rsid w:val="00BF1A02"/>
    <w:rsid w:val="00BF1B3A"/>
    <w:rsid w:val="00BF1CAD"/>
    <w:rsid w:val="00BF26BD"/>
    <w:rsid w:val="00BF278F"/>
    <w:rsid w:val="00BF34A3"/>
    <w:rsid w:val="00BF3582"/>
    <w:rsid w:val="00BF3707"/>
    <w:rsid w:val="00BF3CB4"/>
    <w:rsid w:val="00BF4B2B"/>
    <w:rsid w:val="00BF5605"/>
    <w:rsid w:val="00BF5690"/>
    <w:rsid w:val="00BF5946"/>
    <w:rsid w:val="00BF5C36"/>
    <w:rsid w:val="00BF5C76"/>
    <w:rsid w:val="00BF5D68"/>
    <w:rsid w:val="00BF5D77"/>
    <w:rsid w:val="00BF5E97"/>
    <w:rsid w:val="00BF6712"/>
    <w:rsid w:val="00BF67CE"/>
    <w:rsid w:val="00BF70E6"/>
    <w:rsid w:val="00BF7639"/>
    <w:rsid w:val="00BF79C2"/>
    <w:rsid w:val="00BF7DDD"/>
    <w:rsid w:val="00C00514"/>
    <w:rsid w:val="00C0163E"/>
    <w:rsid w:val="00C01820"/>
    <w:rsid w:val="00C01AB0"/>
    <w:rsid w:val="00C02482"/>
    <w:rsid w:val="00C02983"/>
    <w:rsid w:val="00C02D7B"/>
    <w:rsid w:val="00C02E12"/>
    <w:rsid w:val="00C03399"/>
    <w:rsid w:val="00C03823"/>
    <w:rsid w:val="00C03AAF"/>
    <w:rsid w:val="00C04191"/>
    <w:rsid w:val="00C041AB"/>
    <w:rsid w:val="00C05237"/>
    <w:rsid w:val="00C0584B"/>
    <w:rsid w:val="00C059CE"/>
    <w:rsid w:val="00C061C3"/>
    <w:rsid w:val="00C06537"/>
    <w:rsid w:val="00C06774"/>
    <w:rsid w:val="00C06861"/>
    <w:rsid w:val="00C06D03"/>
    <w:rsid w:val="00C070FD"/>
    <w:rsid w:val="00C07142"/>
    <w:rsid w:val="00C07235"/>
    <w:rsid w:val="00C0754B"/>
    <w:rsid w:val="00C0757C"/>
    <w:rsid w:val="00C07714"/>
    <w:rsid w:val="00C07A21"/>
    <w:rsid w:val="00C10618"/>
    <w:rsid w:val="00C10753"/>
    <w:rsid w:val="00C10762"/>
    <w:rsid w:val="00C10AA2"/>
    <w:rsid w:val="00C10BDF"/>
    <w:rsid w:val="00C11024"/>
    <w:rsid w:val="00C11062"/>
    <w:rsid w:val="00C11377"/>
    <w:rsid w:val="00C1150F"/>
    <w:rsid w:val="00C11C0F"/>
    <w:rsid w:val="00C12058"/>
    <w:rsid w:val="00C12089"/>
    <w:rsid w:val="00C12260"/>
    <w:rsid w:val="00C123D7"/>
    <w:rsid w:val="00C12B3F"/>
    <w:rsid w:val="00C1363A"/>
    <w:rsid w:val="00C13BE3"/>
    <w:rsid w:val="00C14203"/>
    <w:rsid w:val="00C14C61"/>
    <w:rsid w:val="00C14CF6"/>
    <w:rsid w:val="00C1516C"/>
    <w:rsid w:val="00C1544C"/>
    <w:rsid w:val="00C1578D"/>
    <w:rsid w:val="00C15A5F"/>
    <w:rsid w:val="00C15A88"/>
    <w:rsid w:val="00C15B1D"/>
    <w:rsid w:val="00C15B22"/>
    <w:rsid w:val="00C16835"/>
    <w:rsid w:val="00C16B33"/>
    <w:rsid w:val="00C16BEE"/>
    <w:rsid w:val="00C16D95"/>
    <w:rsid w:val="00C17554"/>
    <w:rsid w:val="00C17DA4"/>
    <w:rsid w:val="00C2020E"/>
    <w:rsid w:val="00C20823"/>
    <w:rsid w:val="00C20851"/>
    <w:rsid w:val="00C208D6"/>
    <w:rsid w:val="00C20E91"/>
    <w:rsid w:val="00C20F6E"/>
    <w:rsid w:val="00C21928"/>
    <w:rsid w:val="00C22150"/>
    <w:rsid w:val="00C22471"/>
    <w:rsid w:val="00C22C9D"/>
    <w:rsid w:val="00C230EC"/>
    <w:rsid w:val="00C232D2"/>
    <w:rsid w:val="00C2381F"/>
    <w:rsid w:val="00C2386F"/>
    <w:rsid w:val="00C23AAC"/>
    <w:rsid w:val="00C23C55"/>
    <w:rsid w:val="00C23F5D"/>
    <w:rsid w:val="00C23FE9"/>
    <w:rsid w:val="00C24207"/>
    <w:rsid w:val="00C2492D"/>
    <w:rsid w:val="00C249A1"/>
    <w:rsid w:val="00C253A6"/>
    <w:rsid w:val="00C254C8"/>
    <w:rsid w:val="00C258A9"/>
    <w:rsid w:val="00C25D5F"/>
    <w:rsid w:val="00C2606C"/>
    <w:rsid w:val="00C26072"/>
    <w:rsid w:val="00C26FCC"/>
    <w:rsid w:val="00C27067"/>
    <w:rsid w:val="00C27218"/>
    <w:rsid w:val="00C276E9"/>
    <w:rsid w:val="00C2776D"/>
    <w:rsid w:val="00C302D3"/>
    <w:rsid w:val="00C30F15"/>
    <w:rsid w:val="00C30FEA"/>
    <w:rsid w:val="00C3115D"/>
    <w:rsid w:val="00C3140E"/>
    <w:rsid w:val="00C316AE"/>
    <w:rsid w:val="00C31988"/>
    <w:rsid w:val="00C32096"/>
    <w:rsid w:val="00C323F0"/>
    <w:rsid w:val="00C32476"/>
    <w:rsid w:val="00C32513"/>
    <w:rsid w:val="00C32735"/>
    <w:rsid w:val="00C32A73"/>
    <w:rsid w:val="00C3310D"/>
    <w:rsid w:val="00C3324A"/>
    <w:rsid w:val="00C333C1"/>
    <w:rsid w:val="00C33766"/>
    <w:rsid w:val="00C337AB"/>
    <w:rsid w:val="00C33C6C"/>
    <w:rsid w:val="00C34031"/>
    <w:rsid w:val="00C34436"/>
    <w:rsid w:val="00C3476E"/>
    <w:rsid w:val="00C34B83"/>
    <w:rsid w:val="00C35465"/>
    <w:rsid w:val="00C35C77"/>
    <w:rsid w:val="00C35E8E"/>
    <w:rsid w:val="00C3675B"/>
    <w:rsid w:val="00C36E87"/>
    <w:rsid w:val="00C37566"/>
    <w:rsid w:val="00C375BC"/>
    <w:rsid w:val="00C37A8B"/>
    <w:rsid w:val="00C37FE1"/>
    <w:rsid w:val="00C401F9"/>
    <w:rsid w:val="00C4028F"/>
    <w:rsid w:val="00C4031E"/>
    <w:rsid w:val="00C40F53"/>
    <w:rsid w:val="00C417B8"/>
    <w:rsid w:val="00C41B8E"/>
    <w:rsid w:val="00C41C18"/>
    <w:rsid w:val="00C41D2A"/>
    <w:rsid w:val="00C42192"/>
    <w:rsid w:val="00C428DD"/>
    <w:rsid w:val="00C42A3E"/>
    <w:rsid w:val="00C42B85"/>
    <w:rsid w:val="00C42FFB"/>
    <w:rsid w:val="00C43481"/>
    <w:rsid w:val="00C440A5"/>
    <w:rsid w:val="00C4442D"/>
    <w:rsid w:val="00C44AF6"/>
    <w:rsid w:val="00C44E64"/>
    <w:rsid w:val="00C44F25"/>
    <w:rsid w:val="00C46535"/>
    <w:rsid w:val="00C46D92"/>
    <w:rsid w:val="00C4708A"/>
    <w:rsid w:val="00C471EE"/>
    <w:rsid w:val="00C474C2"/>
    <w:rsid w:val="00C475F2"/>
    <w:rsid w:val="00C50726"/>
    <w:rsid w:val="00C50C7D"/>
    <w:rsid w:val="00C50CC6"/>
    <w:rsid w:val="00C50F45"/>
    <w:rsid w:val="00C510C3"/>
    <w:rsid w:val="00C515B2"/>
    <w:rsid w:val="00C5190D"/>
    <w:rsid w:val="00C51B0B"/>
    <w:rsid w:val="00C51F8C"/>
    <w:rsid w:val="00C52628"/>
    <w:rsid w:val="00C52A72"/>
    <w:rsid w:val="00C52C5A"/>
    <w:rsid w:val="00C52EA9"/>
    <w:rsid w:val="00C53498"/>
    <w:rsid w:val="00C535FE"/>
    <w:rsid w:val="00C5391D"/>
    <w:rsid w:val="00C5459B"/>
    <w:rsid w:val="00C55C6B"/>
    <w:rsid w:val="00C5646F"/>
    <w:rsid w:val="00C56B79"/>
    <w:rsid w:val="00C56E33"/>
    <w:rsid w:val="00C56E64"/>
    <w:rsid w:val="00C575A2"/>
    <w:rsid w:val="00C5795C"/>
    <w:rsid w:val="00C57C7C"/>
    <w:rsid w:val="00C601F1"/>
    <w:rsid w:val="00C6056F"/>
    <w:rsid w:val="00C60AB3"/>
    <w:rsid w:val="00C60BD5"/>
    <w:rsid w:val="00C611FE"/>
    <w:rsid w:val="00C612DB"/>
    <w:rsid w:val="00C61378"/>
    <w:rsid w:val="00C61806"/>
    <w:rsid w:val="00C6193D"/>
    <w:rsid w:val="00C61A08"/>
    <w:rsid w:val="00C61E26"/>
    <w:rsid w:val="00C62302"/>
    <w:rsid w:val="00C6251D"/>
    <w:rsid w:val="00C6269A"/>
    <w:rsid w:val="00C62BD1"/>
    <w:rsid w:val="00C63447"/>
    <w:rsid w:val="00C63537"/>
    <w:rsid w:val="00C63A47"/>
    <w:rsid w:val="00C641C6"/>
    <w:rsid w:val="00C64228"/>
    <w:rsid w:val="00C644CE"/>
    <w:rsid w:val="00C646FE"/>
    <w:rsid w:val="00C64A54"/>
    <w:rsid w:val="00C651AD"/>
    <w:rsid w:val="00C6553E"/>
    <w:rsid w:val="00C65546"/>
    <w:rsid w:val="00C65A27"/>
    <w:rsid w:val="00C65BD6"/>
    <w:rsid w:val="00C65E64"/>
    <w:rsid w:val="00C6695D"/>
    <w:rsid w:val="00C66A7A"/>
    <w:rsid w:val="00C673A7"/>
    <w:rsid w:val="00C675E5"/>
    <w:rsid w:val="00C67AA0"/>
    <w:rsid w:val="00C67D56"/>
    <w:rsid w:val="00C67F4A"/>
    <w:rsid w:val="00C705EC"/>
    <w:rsid w:val="00C70837"/>
    <w:rsid w:val="00C710E9"/>
    <w:rsid w:val="00C71210"/>
    <w:rsid w:val="00C7202C"/>
    <w:rsid w:val="00C7230D"/>
    <w:rsid w:val="00C72ADD"/>
    <w:rsid w:val="00C72DF0"/>
    <w:rsid w:val="00C73684"/>
    <w:rsid w:val="00C736B8"/>
    <w:rsid w:val="00C73714"/>
    <w:rsid w:val="00C7373B"/>
    <w:rsid w:val="00C73895"/>
    <w:rsid w:val="00C73CD2"/>
    <w:rsid w:val="00C73D7C"/>
    <w:rsid w:val="00C73FA7"/>
    <w:rsid w:val="00C74243"/>
    <w:rsid w:val="00C7433E"/>
    <w:rsid w:val="00C74411"/>
    <w:rsid w:val="00C744C3"/>
    <w:rsid w:val="00C750A9"/>
    <w:rsid w:val="00C75174"/>
    <w:rsid w:val="00C75445"/>
    <w:rsid w:val="00C7570E"/>
    <w:rsid w:val="00C758BB"/>
    <w:rsid w:val="00C75926"/>
    <w:rsid w:val="00C7599F"/>
    <w:rsid w:val="00C75D7A"/>
    <w:rsid w:val="00C7623E"/>
    <w:rsid w:val="00C76939"/>
    <w:rsid w:val="00C76B71"/>
    <w:rsid w:val="00C76C7B"/>
    <w:rsid w:val="00C76F57"/>
    <w:rsid w:val="00C7701E"/>
    <w:rsid w:val="00C7718E"/>
    <w:rsid w:val="00C779D0"/>
    <w:rsid w:val="00C77B8C"/>
    <w:rsid w:val="00C80AF1"/>
    <w:rsid w:val="00C80B55"/>
    <w:rsid w:val="00C80CA8"/>
    <w:rsid w:val="00C80F23"/>
    <w:rsid w:val="00C810B5"/>
    <w:rsid w:val="00C8183C"/>
    <w:rsid w:val="00C818B8"/>
    <w:rsid w:val="00C82BEA"/>
    <w:rsid w:val="00C83586"/>
    <w:rsid w:val="00C83A37"/>
    <w:rsid w:val="00C83E0A"/>
    <w:rsid w:val="00C83F97"/>
    <w:rsid w:val="00C8453A"/>
    <w:rsid w:val="00C84634"/>
    <w:rsid w:val="00C84742"/>
    <w:rsid w:val="00C848BA"/>
    <w:rsid w:val="00C84A62"/>
    <w:rsid w:val="00C8503A"/>
    <w:rsid w:val="00C8504D"/>
    <w:rsid w:val="00C8552B"/>
    <w:rsid w:val="00C85680"/>
    <w:rsid w:val="00C85D54"/>
    <w:rsid w:val="00C85DDA"/>
    <w:rsid w:val="00C8656C"/>
    <w:rsid w:val="00C86919"/>
    <w:rsid w:val="00C86D72"/>
    <w:rsid w:val="00C86F19"/>
    <w:rsid w:val="00C86FC1"/>
    <w:rsid w:val="00C870CC"/>
    <w:rsid w:val="00C871B0"/>
    <w:rsid w:val="00C87548"/>
    <w:rsid w:val="00C878FA"/>
    <w:rsid w:val="00C87C7B"/>
    <w:rsid w:val="00C901D1"/>
    <w:rsid w:val="00C9088B"/>
    <w:rsid w:val="00C90FE4"/>
    <w:rsid w:val="00C916D2"/>
    <w:rsid w:val="00C91A9D"/>
    <w:rsid w:val="00C91DD7"/>
    <w:rsid w:val="00C933C9"/>
    <w:rsid w:val="00C936B5"/>
    <w:rsid w:val="00C93B52"/>
    <w:rsid w:val="00C944DB"/>
    <w:rsid w:val="00C945BC"/>
    <w:rsid w:val="00C94AB4"/>
    <w:rsid w:val="00C94D83"/>
    <w:rsid w:val="00C94EC2"/>
    <w:rsid w:val="00C94EF1"/>
    <w:rsid w:val="00C960B2"/>
    <w:rsid w:val="00C96F5C"/>
    <w:rsid w:val="00C97B08"/>
    <w:rsid w:val="00C97D1F"/>
    <w:rsid w:val="00C97F2E"/>
    <w:rsid w:val="00C97F9B"/>
    <w:rsid w:val="00CA212E"/>
    <w:rsid w:val="00CA22DA"/>
    <w:rsid w:val="00CA27CC"/>
    <w:rsid w:val="00CA2987"/>
    <w:rsid w:val="00CA3BC9"/>
    <w:rsid w:val="00CA3BDA"/>
    <w:rsid w:val="00CA3E79"/>
    <w:rsid w:val="00CA438B"/>
    <w:rsid w:val="00CA4413"/>
    <w:rsid w:val="00CA45B7"/>
    <w:rsid w:val="00CA4BD9"/>
    <w:rsid w:val="00CA4C2F"/>
    <w:rsid w:val="00CA4CAF"/>
    <w:rsid w:val="00CA4F41"/>
    <w:rsid w:val="00CA5429"/>
    <w:rsid w:val="00CA607F"/>
    <w:rsid w:val="00CA618E"/>
    <w:rsid w:val="00CA6F95"/>
    <w:rsid w:val="00CA71B3"/>
    <w:rsid w:val="00CA7B55"/>
    <w:rsid w:val="00CB0526"/>
    <w:rsid w:val="00CB0619"/>
    <w:rsid w:val="00CB0696"/>
    <w:rsid w:val="00CB0887"/>
    <w:rsid w:val="00CB0EC5"/>
    <w:rsid w:val="00CB0FDE"/>
    <w:rsid w:val="00CB1D04"/>
    <w:rsid w:val="00CB1DFA"/>
    <w:rsid w:val="00CB254A"/>
    <w:rsid w:val="00CB2579"/>
    <w:rsid w:val="00CB2E2F"/>
    <w:rsid w:val="00CB30EE"/>
    <w:rsid w:val="00CB32E5"/>
    <w:rsid w:val="00CB3556"/>
    <w:rsid w:val="00CB35FD"/>
    <w:rsid w:val="00CB373F"/>
    <w:rsid w:val="00CB3C25"/>
    <w:rsid w:val="00CB3C86"/>
    <w:rsid w:val="00CB44AE"/>
    <w:rsid w:val="00CB483C"/>
    <w:rsid w:val="00CB4F6B"/>
    <w:rsid w:val="00CB4FE2"/>
    <w:rsid w:val="00CB5190"/>
    <w:rsid w:val="00CB53CA"/>
    <w:rsid w:val="00CB555C"/>
    <w:rsid w:val="00CB583C"/>
    <w:rsid w:val="00CB5CE9"/>
    <w:rsid w:val="00CB5F37"/>
    <w:rsid w:val="00CB6614"/>
    <w:rsid w:val="00CB7078"/>
    <w:rsid w:val="00CB7680"/>
    <w:rsid w:val="00CB769D"/>
    <w:rsid w:val="00CB7856"/>
    <w:rsid w:val="00CB7874"/>
    <w:rsid w:val="00CB7D6E"/>
    <w:rsid w:val="00CC0333"/>
    <w:rsid w:val="00CC0AFF"/>
    <w:rsid w:val="00CC0B0D"/>
    <w:rsid w:val="00CC0C50"/>
    <w:rsid w:val="00CC118E"/>
    <w:rsid w:val="00CC2BEA"/>
    <w:rsid w:val="00CC3128"/>
    <w:rsid w:val="00CC3935"/>
    <w:rsid w:val="00CC3AFE"/>
    <w:rsid w:val="00CC402B"/>
    <w:rsid w:val="00CC492C"/>
    <w:rsid w:val="00CC500B"/>
    <w:rsid w:val="00CC5A45"/>
    <w:rsid w:val="00CC5B08"/>
    <w:rsid w:val="00CC6946"/>
    <w:rsid w:val="00CC6E81"/>
    <w:rsid w:val="00CC70C7"/>
    <w:rsid w:val="00CC7154"/>
    <w:rsid w:val="00CC7201"/>
    <w:rsid w:val="00CC7C7B"/>
    <w:rsid w:val="00CC7E15"/>
    <w:rsid w:val="00CD0075"/>
    <w:rsid w:val="00CD00C6"/>
    <w:rsid w:val="00CD01FB"/>
    <w:rsid w:val="00CD0549"/>
    <w:rsid w:val="00CD083F"/>
    <w:rsid w:val="00CD0C6D"/>
    <w:rsid w:val="00CD17C0"/>
    <w:rsid w:val="00CD1827"/>
    <w:rsid w:val="00CD1CE7"/>
    <w:rsid w:val="00CD2816"/>
    <w:rsid w:val="00CD2C3A"/>
    <w:rsid w:val="00CD34FB"/>
    <w:rsid w:val="00CD566C"/>
    <w:rsid w:val="00CD6B2B"/>
    <w:rsid w:val="00CD6C58"/>
    <w:rsid w:val="00CD7037"/>
    <w:rsid w:val="00CD72BE"/>
    <w:rsid w:val="00CD75DA"/>
    <w:rsid w:val="00CD7949"/>
    <w:rsid w:val="00CD7F2A"/>
    <w:rsid w:val="00CE0040"/>
    <w:rsid w:val="00CE0F78"/>
    <w:rsid w:val="00CE1B16"/>
    <w:rsid w:val="00CE245B"/>
    <w:rsid w:val="00CE27F2"/>
    <w:rsid w:val="00CE295B"/>
    <w:rsid w:val="00CE3203"/>
    <w:rsid w:val="00CE356C"/>
    <w:rsid w:val="00CE37B0"/>
    <w:rsid w:val="00CE3AD8"/>
    <w:rsid w:val="00CE43B1"/>
    <w:rsid w:val="00CE447C"/>
    <w:rsid w:val="00CE45C0"/>
    <w:rsid w:val="00CE4C42"/>
    <w:rsid w:val="00CE4DF3"/>
    <w:rsid w:val="00CE55FA"/>
    <w:rsid w:val="00CE5DCB"/>
    <w:rsid w:val="00CE6319"/>
    <w:rsid w:val="00CE643E"/>
    <w:rsid w:val="00CE6996"/>
    <w:rsid w:val="00CE772B"/>
    <w:rsid w:val="00CE794E"/>
    <w:rsid w:val="00CF071F"/>
    <w:rsid w:val="00CF1632"/>
    <w:rsid w:val="00CF1BAB"/>
    <w:rsid w:val="00CF1FF0"/>
    <w:rsid w:val="00CF2025"/>
    <w:rsid w:val="00CF26AE"/>
    <w:rsid w:val="00CF2F84"/>
    <w:rsid w:val="00CF3505"/>
    <w:rsid w:val="00CF378C"/>
    <w:rsid w:val="00CF382E"/>
    <w:rsid w:val="00CF395D"/>
    <w:rsid w:val="00CF3962"/>
    <w:rsid w:val="00CF39A6"/>
    <w:rsid w:val="00CF3BB7"/>
    <w:rsid w:val="00CF3DD5"/>
    <w:rsid w:val="00CF47AA"/>
    <w:rsid w:val="00CF4B9A"/>
    <w:rsid w:val="00CF4C70"/>
    <w:rsid w:val="00CF5373"/>
    <w:rsid w:val="00CF5A0D"/>
    <w:rsid w:val="00CF6A7F"/>
    <w:rsid w:val="00CF6AB2"/>
    <w:rsid w:val="00CF7040"/>
    <w:rsid w:val="00CF792D"/>
    <w:rsid w:val="00D00022"/>
    <w:rsid w:val="00D005BA"/>
    <w:rsid w:val="00D00E30"/>
    <w:rsid w:val="00D01079"/>
    <w:rsid w:val="00D01275"/>
    <w:rsid w:val="00D02137"/>
    <w:rsid w:val="00D025DB"/>
    <w:rsid w:val="00D025F7"/>
    <w:rsid w:val="00D02661"/>
    <w:rsid w:val="00D0276D"/>
    <w:rsid w:val="00D02A90"/>
    <w:rsid w:val="00D02B2F"/>
    <w:rsid w:val="00D02BE2"/>
    <w:rsid w:val="00D02F8D"/>
    <w:rsid w:val="00D03156"/>
    <w:rsid w:val="00D03AF7"/>
    <w:rsid w:val="00D03C8C"/>
    <w:rsid w:val="00D03F12"/>
    <w:rsid w:val="00D0408D"/>
    <w:rsid w:val="00D04D37"/>
    <w:rsid w:val="00D04FFB"/>
    <w:rsid w:val="00D05245"/>
    <w:rsid w:val="00D056D1"/>
    <w:rsid w:val="00D0589A"/>
    <w:rsid w:val="00D05CB4"/>
    <w:rsid w:val="00D05E13"/>
    <w:rsid w:val="00D06069"/>
    <w:rsid w:val="00D066BA"/>
    <w:rsid w:val="00D0684E"/>
    <w:rsid w:val="00D06986"/>
    <w:rsid w:val="00D069E2"/>
    <w:rsid w:val="00D06D1A"/>
    <w:rsid w:val="00D06DA1"/>
    <w:rsid w:val="00D07888"/>
    <w:rsid w:val="00D10C07"/>
    <w:rsid w:val="00D10CB6"/>
    <w:rsid w:val="00D1117D"/>
    <w:rsid w:val="00D1126A"/>
    <w:rsid w:val="00D112EA"/>
    <w:rsid w:val="00D11850"/>
    <w:rsid w:val="00D11918"/>
    <w:rsid w:val="00D123F4"/>
    <w:rsid w:val="00D128E1"/>
    <w:rsid w:val="00D12B4E"/>
    <w:rsid w:val="00D12C04"/>
    <w:rsid w:val="00D13059"/>
    <w:rsid w:val="00D13EB1"/>
    <w:rsid w:val="00D1469E"/>
    <w:rsid w:val="00D146B8"/>
    <w:rsid w:val="00D146CE"/>
    <w:rsid w:val="00D14A5D"/>
    <w:rsid w:val="00D14B26"/>
    <w:rsid w:val="00D14BD3"/>
    <w:rsid w:val="00D14C99"/>
    <w:rsid w:val="00D14E07"/>
    <w:rsid w:val="00D14F15"/>
    <w:rsid w:val="00D15097"/>
    <w:rsid w:val="00D1535C"/>
    <w:rsid w:val="00D15B4B"/>
    <w:rsid w:val="00D16224"/>
    <w:rsid w:val="00D162F8"/>
    <w:rsid w:val="00D16971"/>
    <w:rsid w:val="00D169E9"/>
    <w:rsid w:val="00D1707F"/>
    <w:rsid w:val="00D17878"/>
    <w:rsid w:val="00D17A6F"/>
    <w:rsid w:val="00D2064D"/>
    <w:rsid w:val="00D20710"/>
    <w:rsid w:val="00D20912"/>
    <w:rsid w:val="00D20E60"/>
    <w:rsid w:val="00D20E6A"/>
    <w:rsid w:val="00D212E8"/>
    <w:rsid w:val="00D21A05"/>
    <w:rsid w:val="00D21D4A"/>
    <w:rsid w:val="00D229A5"/>
    <w:rsid w:val="00D22C3A"/>
    <w:rsid w:val="00D235D6"/>
    <w:rsid w:val="00D23C6C"/>
    <w:rsid w:val="00D23F92"/>
    <w:rsid w:val="00D24B8D"/>
    <w:rsid w:val="00D251CF"/>
    <w:rsid w:val="00D2565B"/>
    <w:rsid w:val="00D25AA4"/>
    <w:rsid w:val="00D25FA1"/>
    <w:rsid w:val="00D2619F"/>
    <w:rsid w:val="00D266FE"/>
    <w:rsid w:val="00D267A5"/>
    <w:rsid w:val="00D26B46"/>
    <w:rsid w:val="00D274E8"/>
    <w:rsid w:val="00D276C9"/>
    <w:rsid w:val="00D278F1"/>
    <w:rsid w:val="00D27C95"/>
    <w:rsid w:val="00D27FF0"/>
    <w:rsid w:val="00D30593"/>
    <w:rsid w:val="00D311A7"/>
    <w:rsid w:val="00D31571"/>
    <w:rsid w:val="00D31A61"/>
    <w:rsid w:val="00D3231A"/>
    <w:rsid w:val="00D32433"/>
    <w:rsid w:val="00D32779"/>
    <w:rsid w:val="00D32B5A"/>
    <w:rsid w:val="00D3323B"/>
    <w:rsid w:val="00D33906"/>
    <w:rsid w:val="00D34077"/>
    <w:rsid w:val="00D34378"/>
    <w:rsid w:val="00D348D9"/>
    <w:rsid w:val="00D34B38"/>
    <w:rsid w:val="00D34F4A"/>
    <w:rsid w:val="00D35433"/>
    <w:rsid w:val="00D3566F"/>
    <w:rsid w:val="00D364A4"/>
    <w:rsid w:val="00D3651C"/>
    <w:rsid w:val="00D36D1B"/>
    <w:rsid w:val="00D36F39"/>
    <w:rsid w:val="00D37053"/>
    <w:rsid w:val="00D3726C"/>
    <w:rsid w:val="00D3740A"/>
    <w:rsid w:val="00D37499"/>
    <w:rsid w:val="00D37E6B"/>
    <w:rsid w:val="00D37FD9"/>
    <w:rsid w:val="00D40750"/>
    <w:rsid w:val="00D40828"/>
    <w:rsid w:val="00D40CD6"/>
    <w:rsid w:val="00D40EBB"/>
    <w:rsid w:val="00D40FD7"/>
    <w:rsid w:val="00D41AC3"/>
    <w:rsid w:val="00D41B78"/>
    <w:rsid w:val="00D41B80"/>
    <w:rsid w:val="00D420DC"/>
    <w:rsid w:val="00D423E0"/>
    <w:rsid w:val="00D426CE"/>
    <w:rsid w:val="00D42EF8"/>
    <w:rsid w:val="00D4373E"/>
    <w:rsid w:val="00D43B12"/>
    <w:rsid w:val="00D4411A"/>
    <w:rsid w:val="00D443D5"/>
    <w:rsid w:val="00D4453B"/>
    <w:rsid w:val="00D45452"/>
    <w:rsid w:val="00D45EC5"/>
    <w:rsid w:val="00D4628B"/>
    <w:rsid w:val="00D4660D"/>
    <w:rsid w:val="00D46671"/>
    <w:rsid w:val="00D46961"/>
    <w:rsid w:val="00D46D5C"/>
    <w:rsid w:val="00D476AD"/>
    <w:rsid w:val="00D47CEF"/>
    <w:rsid w:val="00D5015D"/>
    <w:rsid w:val="00D50172"/>
    <w:rsid w:val="00D50673"/>
    <w:rsid w:val="00D5097C"/>
    <w:rsid w:val="00D50B7C"/>
    <w:rsid w:val="00D50F43"/>
    <w:rsid w:val="00D518A3"/>
    <w:rsid w:val="00D518B2"/>
    <w:rsid w:val="00D51979"/>
    <w:rsid w:val="00D51C40"/>
    <w:rsid w:val="00D51FF8"/>
    <w:rsid w:val="00D522EB"/>
    <w:rsid w:val="00D5275F"/>
    <w:rsid w:val="00D52AB1"/>
    <w:rsid w:val="00D52D11"/>
    <w:rsid w:val="00D536D3"/>
    <w:rsid w:val="00D53C76"/>
    <w:rsid w:val="00D5420B"/>
    <w:rsid w:val="00D542CB"/>
    <w:rsid w:val="00D54AA4"/>
    <w:rsid w:val="00D54D0D"/>
    <w:rsid w:val="00D557D9"/>
    <w:rsid w:val="00D557F2"/>
    <w:rsid w:val="00D559FB"/>
    <w:rsid w:val="00D559FF"/>
    <w:rsid w:val="00D55E96"/>
    <w:rsid w:val="00D5606E"/>
    <w:rsid w:val="00D56E76"/>
    <w:rsid w:val="00D57562"/>
    <w:rsid w:val="00D57ECE"/>
    <w:rsid w:val="00D600A9"/>
    <w:rsid w:val="00D601ED"/>
    <w:rsid w:val="00D61A14"/>
    <w:rsid w:val="00D61CED"/>
    <w:rsid w:val="00D61F1C"/>
    <w:rsid w:val="00D61F97"/>
    <w:rsid w:val="00D626A7"/>
    <w:rsid w:val="00D62854"/>
    <w:rsid w:val="00D63086"/>
    <w:rsid w:val="00D63158"/>
    <w:rsid w:val="00D6337B"/>
    <w:rsid w:val="00D63492"/>
    <w:rsid w:val="00D6394A"/>
    <w:rsid w:val="00D6425D"/>
    <w:rsid w:val="00D642DA"/>
    <w:rsid w:val="00D642DD"/>
    <w:rsid w:val="00D64342"/>
    <w:rsid w:val="00D64716"/>
    <w:rsid w:val="00D649EA"/>
    <w:rsid w:val="00D64B4C"/>
    <w:rsid w:val="00D64C5E"/>
    <w:rsid w:val="00D65C09"/>
    <w:rsid w:val="00D65E58"/>
    <w:rsid w:val="00D65EE8"/>
    <w:rsid w:val="00D65FF1"/>
    <w:rsid w:val="00D66040"/>
    <w:rsid w:val="00D66895"/>
    <w:rsid w:val="00D66A00"/>
    <w:rsid w:val="00D66A84"/>
    <w:rsid w:val="00D66CD6"/>
    <w:rsid w:val="00D66D5E"/>
    <w:rsid w:val="00D66E24"/>
    <w:rsid w:val="00D6741C"/>
    <w:rsid w:val="00D67466"/>
    <w:rsid w:val="00D67992"/>
    <w:rsid w:val="00D67D16"/>
    <w:rsid w:val="00D7003A"/>
    <w:rsid w:val="00D700BB"/>
    <w:rsid w:val="00D70B45"/>
    <w:rsid w:val="00D71CEF"/>
    <w:rsid w:val="00D7204B"/>
    <w:rsid w:val="00D72177"/>
    <w:rsid w:val="00D723DF"/>
    <w:rsid w:val="00D72DE2"/>
    <w:rsid w:val="00D72E54"/>
    <w:rsid w:val="00D72EE3"/>
    <w:rsid w:val="00D74A95"/>
    <w:rsid w:val="00D74E47"/>
    <w:rsid w:val="00D74EA1"/>
    <w:rsid w:val="00D75C2E"/>
    <w:rsid w:val="00D75F29"/>
    <w:rsid w:val="00D7623F"/>
    <w:rsid w:val="00D762C3"/>
    <w:rsid w:val="00D7649A"/>
    <w:rsid w:val="00D76688"/>
    <w:rsid w:val="00D76A9B"/>
    <w:rsid w:val="00D7743E"/>
    <w:rsid w:val="00D778E7"/>
    <w:rsid w:val="00D77BB9"/>
    <w:rsid w:val="00D80675"/>
    <w:rsid w:val="00D807E1"/>
    <w:rsid w:val="00D80832"/>
    <w:rsid w:val="00D80E7C"/>
    <w:rsid w:val="00D81711"/>
    <w:rsid w:val="00D81CFA"/>
    <w:rsid w:val="00D81EE7"/>
    <w:rsid w:val="00D8201E"/>
    <w:rsid w:val="00D821F3"/>
    <w:rsid w:val="00D82303"/>
    <w:rsid w:val="00D8271C"/>
    <w:rsid w:val="00D82C05"/>
    <w:rsid w:val="00D82DC2"/>
    <w:rsid w:val="00D82F9A"/>
    <w:rsid w:val="00D83061"/>
    <w:rsid w:val="00D8308A"/>
    <w:rsid w:val="00D8370F"/>
    <w:rsid w:val="00D83B6E"/>
    <w:rsid w:val="00D83E31"/>
    <w:rsid w:val="00D842A0"/>
    <w:rsid w:val="00D84E9A"/>
    <w:rsid w:val="00D84FB0"/>
    <w:rsid w:val="00D8544D"/>
    <w:rsid w:val="00D85692"/>
    <w:rsid w:val="00D85C19"/>
    <w:rsid w:val="00D85CE2"/>
    <w:rsid w:val="00D87771"/>
    <w:rsid w:val="00D87EED"/>
    <w:rsid w:val="00D90270"/>
    <w:rsid w:val="00D90425"/>
    <w:rsid w:val="00D9046A"/>
    <w:rsid w:val="00D90CAC"/>
    <w:rsid w:val="00D9152A"/>
    <w:rsid w:val="00D91595"/>
    <w:rsid w:val="00D91745"/>
    <w:rsid w:val="00D91911"/>
    <w:rsid w:val="00D91C68"/>
    <w:rsid w:val="00D91F39"/>
    <w:rsid w:val="00D9253E"/>
    <w:rsid w:val="00D92607"/>
    <w:rsid w:val="00D93522"/>
    <w:rsid w:val="00D93720"/>
    <w:rsid w:val="00D93EE1"/>
    <w:rsid w:val="00D94622"/>
    <w:rsid w:val="00D94923"/>
    <w:rsid w:val="00D951A9"/>
    <w:rsid w:val="00D954EF"/>
    <w:rsid w:val="00D95922"/>
    <w:rsid w:val="00D96113"/>
    <w:rsid w:val="00D963E9"/>
    <w:rsid w:val="00D972E2"/>
    <w:rsid w:val="00D9751A"/>
    <w:rsid w:val="00D97863"/>
    <w:rsid w:val="00D97D43"/>
    <w:rsid w:val="00D97E88"/>
    <w:rsid w:val="00D97EF6"/>
    <w:rsid w:val="00DA0184"/>
    <w:rsid w:val="00DA1A5B"/>
    <w:rsid w:val="00DA1B71"/>
    <w:rsid w:val="00DA1FF2"/>
    <w:rsid w:val="00DA1FF6"/>
    <w:rsid w:val="00DA20E6"/>
    <w:rsid w:val="00DA2422"/>
    <w:rsid w:val="00DA34DA"/>
    <w:rsid w:val="00DA3674"/>
    <w:rsid w:val="00DA3B18"/>
    <w:rsid w:val="00DA41A3"/>
    <w:rsid w:val="00DA455E"/>
    <w:rsid w:val="00DA49D6"/>
    <w:rsid w:val="00DA4C71"/>
    <w:rsid w:val="00DA5650"/>
    <w:rsid w:val="00DA58E3"/>
    <w:rsid w:val="00DA596D"/>
    <w:rsid w:val="00DA5E4C"/>
    <w:rsid w:val="00DA615A"/>
    <w:rsid w:val="00DA63B5"/>
    <w:rsid w:val="00DA6A1F"/>
    <w:rsid w:val="00DA74F0"/>
    <w:rsid w:val="00DA78D7"/>
    <w:rsid w:val="00DB001A"/>
    <w:rsid w:val="00DB08C1"/>
    <w:rsid w:val="00DB0AD7"/>
    <w:rsid w:val="00DB0EDB"/>
    <w:rsid w:val="00DB0F13"/>
    <w:rsid w:val="00DB172F"/>
    <w:rsid w:val="00DB1940"/>
    <w:rsid w:val="00DB1DEA"/>
    <w:rsid w:val="00DB2B12"/>
    <w:rsid w:val="00DB2B83"/>
    <w:rsid w:val="00DB2FA4"/>
    <w:rsid w:val="00DB32BA"/>
    <w:rsid w:val="00DB361D"/>
    <w:rsid w:val="00DB3CA6"/>
    <w:rsid w:val="00DB41EB"/>
    <w:rsid w:val="00DB42AD"/>
    <w:rsid w:val="00DB487A"/>
    <w:rsid w:val="00DB4C35"/>
    <w:rsid w:val="00DB4CE8"/>
    <w:rsid w:val="00DB538E"/>
    <w:rsid w:val="00DB54A1"/>
    <w:rsid w:val="00DB5C03"/>
    <w:rsid w:val="00DB5F5E"/>
    <w:rsid w:val="00DB667E"/>
    <w:rsid w:val="00DB6685"/>
    <w:rsid w:val="00DB6CBB"/>
    <w:rsid w:val="00DB6F59"/>
    <w:rsid w:val="00DB71AB"/>
    <w:rsid w:val="00DB732A"/>
    <w:rsid w:val="00DB73F2"/>
    <w:rsid w:val="00DB7901"/>
    <w:rsid w:val="00DC0A41"/>
    <w:rsid w:val="00DC0AAB"/>
    <w:rsid w:val="00DC0ACC"/>
    <w:rsid w:val="00DC1198"/>
    <w:rsid w:val="00DC14DF"/>
    <w:rsid w:val="00DC156D"/>
    <w:rsid w:val="00DC19AB"/>
    <w:rsid w:val="00DC1AB4"/>
    <w:rsid w:val="00DC1DCD"/>
    <w:rsid w:val="00DC26AD"/>
    <w:rsid w:val="00DC30BE"/>
    <w:rsid w:val="00DC327D"/>
    <w:rsid w:val="00DC3602"/>
    <w:rsid w:val="00DC4599"/>
    <w:rsid w:val="00DC46F4"/>
    <w:rsid w:val="00DC4939"/>
    <w:rsid w:val="00DC4AF7"/>
    <w:rsid w:val="00DC4CDC"/>
    <w:rsid w:val="00DC5438"/>
    <w:rsid w:val="00DC588C"/>
    <w:rsid w:val="00DC5AA0"/>
    <w:rsid w:val="00DC604F"/>
    <w:rsid w:val="00DC6245"/>
    <w:rsid w:val="00DC625F"/>
    <w:rsid w:val="00DC6C9B"/>
    <w:rsid w:val="00DC7068"/>
    <w:rsid w:val="00DC715D"/>
    <w:rsid w:val="00DC72CE"/>
    <w:rsid w:val="00DC7982"/>
    <w:rsid w:val="00DC7B01"/>
    <w:rsid w:val="00DC7B0D"/>
    <w:rsid w:val="00DC7B6A"/>
    <w:rsid w:val="00DD0482"/>
    <w:rsid w:val="00DD07F1"/>
    <w:rsid w:val="00DD0963"/>
    <w:rsid w:val="00DD09CA"/>
    <w:rsid w:val="00DD0D38"/>
    <w:rsid w:val="00DD0F80"/>
    <w:rsid w:val="00DD1269"/>
    <w:rsid w:val="00DD1BA2"/>
    <w:rsid w:val="00DD2B40"/>
    <w:rsid w:val="00DD32FE"/>
    <w:rsid w:val="00DD3416"/>
    <w:rsid w:val="00DD35BB"/>
    <w:rsid w:val="00DD3B04"/>
    <w:rsid w:val="00DD40C1"/>
    <w:rsid w:val="00DD495E"/>
    <w:rsid w:val="00DD49DE"/>
    <w:rsid w:val="00DD5D84"/>
    <w:rsid w:val="00DD6527"/>
    <w:rsid w:val="00DD6623"/>
    <w:rsid w:val="00DD6677"/>
    <w:rsid w:val="00DD6A0D"/>
    <w:rsid w:val="00DD6A28"/>
    <w:rsid w:val="00DD6A64"/>
    <w:rsid w:val="00DD6D30"/>
    <w:rsid w:val="00DD6F08"/>
    <w:rsid w:val="00DD6F24"/>
    <w:rsid w:val="00DD6F56"/>
    <w:rsid w:val="00DD7074"/>
    <w:rsid w:val="00DD7D69"/>
    <w:rsid w:val="00DD7E25"/>
    <w:rsid w:val="00DE009E"/>
    <w:rsid w:val="00DE01BE"/>
    <w:rsid w:val="00DE06C2"/>
    <w:rsid w:val="00DE089D"/>
    <w:rsid w:val="00DE0935"/>
    <w:rsid w:val="00DE1FAE"/>
    <w:rsid w:val="00DE2350"/>
    <w:rsid w:val="00DE2A5B"/>
    <w:rsid w:val="00DE2D0A"/>
    <w:rsid w:val="00DE2EC2"/>
    <w:rsid w:val="00DE3FFE"/>
    <w:rsid w:val="00DE45DF"/>
    <w:rsid w:val="00DE46E2"/>
    <w:rsid w:val="00DE4961"/>
    <w:rsid w:val="00DE4A30"/>
    <w:rsid w:val="00DE4D19"/>
    <w:rsid w:val="00DE4D94"/>
    <w:rsid w:val="00DE4DE7"/>
    <w:rsid w:val="00DE5345"/>
    <w:rsid w:val="00DE594F"/>
    <w:rsid w:val="00DE5B56"/>
    <w:rsid w:val="00DE6115"/>
    <w:rsid w:val="00DE6176"/>
    <w:rsid w:val="00DE643F"/>
    <w:rsid w:val="00DE693D"/>
    <w:rsid w:val="00DE74FF"/>
    <w:rsid w:val="00DE799E"/>
    <w:rsid w:val="00DE7B54"/>
    <w:rsid w:val="00DE7C8D"/>
    <w:rsid w:val="00DF047C"/>
    <w:rsid w:val="00DF0730"/>
    <w:rsid w:val="00DF08CA"/>
    <w:rsid w:val="00DF149D"/>
    <w:rsid w:val="00DF1C32"/>
    <w:rsid w:val="00DF1F3C"/>
    <w:rsid w:val="00DF2117"/>
    <w:rsid w:val="00DF216F"/>
    <w:rsid w:val="00DF26B2"/>
    <w:rsid w:val="00DF3888"/>
    <w:rsid w:val="00DF3BE1"/>
    <w:rsid w:val="00DF44D8"/>
    <w:rsid w:val="00DF4B94"/>
    <w:rsid w:val="00DF553C"/>
    <w:rsid w:val="00DF57F5"/>
    <w:rsid w:val="00DF5E84"/>
    <w:rsid w:val="00DF6559"/>
    <w:rsid w:val="00DF6D99"/>
    <w:rsid w:val="00DF74BA"/>
    <w:rsid w:val="00DF7899"/>
    <w:rsid w:val="00DF7C56"/>
    <w:rsid w:val="00DF7D31"/>
    <w:rsid w:val="00E00037"/>
    <w:rsid w:val="00E00112"/>
    <w:rsid w:val="00E00660"/>
    <w:rsid w:val="00E00A58"/>
    <w:rsid w:val="00E00B3A"/>
    <w:rsid w:val="00E01482"/>
    <w:rsid w:val="00E02269"/>
    <w:rsid w:val="00E02352"/>
    <w:rsid w:val="00E02376"/>
    <w:rsid w:val="00E024B3"/>
    <w:rsid w:val="00E0261B"/>
    <w:rsid w:val="00E02935"/>
    <w:rsid w:val="00E02B49"/>
    <w:rsid w:val="00E02C4D"/>
    <w:rsid w:val="00E03298"/>
    <w:rsid w:val="00E0334C"/>
    <w:rsid w:val="00E0389F"/>
    <w:rsid w:val="00E03F66"/>
    <w:rsid w:val="00E0485E"/>
    <w:rsid w:val="00E0555C"/>
    <w:rsid w:val="00E0589E"/>
    <w:rsid w:val="00E059B3"/>
    <w:rsid w:val="00E06BF2"/>
    <w:rsid w:val="00E06D21"/>
    <w:rsid w:val="00E070B6"/>
    <w:rsid w:val="00E07385"/>
    <w:rsid w:val="00E07631"/>
    <w:rsid w:val="00E076CF"/>
    <w:rsid w:val="00E0773A"/>
    <w:rsid w:val="00E079EE"/>
    <w:rsid w:val="00E1037C"/>
    <w:rsid w:val="00E105FF"/>
    <w:rsid w:val="00E1084B"/>
    <w:rsid w:val="00E10CEB"/>
    <w:rsid w:val="00E10F20"/>
    <w:rsid w:val="00E110A6"/>
    <w:rsid w:val="00E11309"/>
    <w:rsid w:val="00E1147C"/>
    <w:rsid w:val="00E11583"/>
    <w:rsid w:val="00E11585"/>
    <w:rsid w:val="00E12760"/>
    <w:rsid w:val="00E12839"/>
    <w:rsid w:val="00E12C28"/>
    <w:rsid w:val="00E12DDC"/>
    <w:rsid w:val="00E12EC6"/>
    <w:rsid w:val="00E13463"/>
    <w:rsid w:val="00E13B90"/>
    <w:rsid w:val="00E13CF4"/>
    <w:rsid w:val="00E141FC"/>
    <w:rsid w:val="00E1509E"/>
    <w:rsid w:val="00E15397"/>
    <w:rsid w:val="00E15491"/>
    <w:rsid w:val="00E15922"/>
    <w:rsid w:val="00E15978"/>
    <w:rsid w:val="00E15A69"/>
    <w:rsid w:val="00E15A7F"/>
    <w:rsid w:val="00E15B19"/>
    <w:rsid w:val="00E15F09"/>
    <w:rsid w:val="00E1666A"/>
    <w:rsid w:val="00E16D82"/>
    <w:rsid w:val="00E16F35"/>
    <w:rsid w:val="00E17D57"/>
    <w:rsid w:val="00E17E3D"/>
    <w:rsid w:val="00E20BAB"/>
    <w:rsid w:val="00E20EEB"/>
    <w:rsid w:val="00E21542"/>
    <w:rsid w:val="00E21560"/>
    <w:rsid w:val="00E22412"/>
    <w:rsid w:val="00E22570"/>
    <w:rsid w:val="00E2258C"/>
    <w:rsid w:val="00E228A5"/>
    <w:rsid w:val="00E22A15"/>
    <w:rsid w:val="00E22F14"/>
    <w:rsid w:val="00E23127"/>
    <w:rsid w:val="00E231DC"/>
    <w:rsid w:val="00E23342"/>
    <w:rsid w:val="00E24B7B"/>
    <w:rsid w:val="00E25342"/>
    <w:rsid w:val="00E25721"/>
    <w:rsid w:val="00E258A8"/>
    <w:rsid w:val="00E262FC"/>
    <w:rsid w:val="00E26CC5"/>
    <w:rsid w:val="00E27873"/>
    <w:rsid w:val="00E27F79"/>
    <w:rsid w:val="00E30423"/>
    <w:rsid w:val="00E30527"/>
    <w:rsid w:val="00E30551"/>
    <w:rsid w:val="00E30723"/>
    <w:rsid w:val="00E30A0C"/>
    <w:rsid w:val="00E317C8"/>
    <w:rsid w:val="00E31981"/>
    <w:rsid w:val="00E32651"/>
    <w:rsid w:val="00E328C4"/>
    <w:rsid w:val="00E32DE1"/>
    <w:rsid w:val="00E3313B"/>
    <w:rsid w:val="00E33A9E"/>
    <w:rsid w:val="00E346F8"/>
    <w:rsid w:val="00E35532"/>
    <w:rsid w:val="00E35CD5"/>
    <w:rsid w:val="00E363F5"/>
    <w:rsid w:val="00E3690C"/>
    <w:rsid w:val="00E36B2D"/>
    <w:rsid w:val="00E36EC0"/>
    <w:rsid w:val="00E36F9E"/>
    <w:rsid w:val="00E3705E"/>
    <w:rsid w:val="00E37439"/>
    <w:rsid w:val="00E375CE"/>
    <w:rsid w:val="00E37756"/>
    <w:rsid w:val="00E40EA4"/>
    <w:rsid w:val="00E41024"/>
    <w:rsid w:val="00E412D7"/>
    <w:rsid w:val="00E413C1"/>
    <w:rsid w:val="00E41817"/>
    <w:rsid w:val="00E4189A"/>
    <w:rsid w:val="00E41F83"/>
    <w:rsid w:val="00E4234B"/>
    <w:rsid w:val="00E42595"/>
    <w:rsid w:val="00E4271D"/>
    <w:rsid w:val="00E430B6"/>
    <w:rsid w:val="00E4332A"/>
    <w:rsid w:val="00E435AC"/>
    <w:rsid w:val="00E43886"/>
    <w:rsid w:val="00E440AC"/>
    <w:rsid w:val="00E441D7"/>
    <w:rsid w:val="00E444B0"/>
    <w:rsid w:val="00E44972"/>
    <w:rsid w:val="00E453ED"/>
    <w:rsid w:val="00E45889"/>
    <w:rsid w:val="00E458FD"/>
    <w:rsid w:val="00E45CE6"/>
    <w:rsid w:val="00E4697D"/>
    <w:rsid w:val="00E47255"/>
    <w:rsid w:val="00E47860"/>
    <w:rsid w:val="00E47D1D"/>
    <w:rsid w:val="00E50054"/>
    <w:rsid w:val="00E50384"/>
    <w:rsid w:val="00E50A1D"/>
    <w:rsid w:val="00E50C4F"/>
    <w:rsid w:val="00E510F3"/>
    <w:rsid w:val="00E5138E"/>
    <w:rsid w:val="00E51429"/>
    <w:rsid w:val="00E5186A"/>
    <w:rsid w:val="00E51CC7"/>
    <w:rsid w:val="00E523CE"/>
    <w:rsid w:val="00E5258C"/>
    <w:rsid w:val="00E526F0"/>
    <w:rsid w:val="00E52B3D"/>
    <w:rsid w:val="00E52D01"/>
    <w:rsid w:val="00E52EE7"/>
    <w:rsid w:val="00E531E0"/>
    <w:rsid w:val="00E53401"/>
    <w:rsid w:val="00E53C81"/>
    <w:rsid w:val="00E53C97"/>
    <w:rsid w:val="00E53CD4"/>
    <w:rsid w:val="00E544E0"/>
    <w:rsid w:val="00E54CD0"/>
    <w:rsid w:val="00E552D4"/>
    <w:rsid w:val="00E55704"/>
    <w:rsid w:val="00E5588D"/>
    <w:rsid w:val="00E55D35"/>
    <w:rsid w:val="00E564DF"/>
    <w:rsid w:val="00E56F45"/>
    <w:rsid w:val="00E57CC7"/>
    <w:rsid w:val="00E57D18"/>
    <w:rsid w:val="00E600BC"/>
    <w:rsid w:val="00E613F8"/>
    <w:rsid w:val="00E61D42"/>
    <w:rsid w:val="00E61D67"/>
    <w:rsid w:val="00E621EC"/>
    <w:rsid w:val="00E62434"/>
    <w:rsid w:val="00E628F5"/>
    <w:rsid w:val="00E62EB2"/>
    <w:rsid w:val="00E62F57"/>
    <w:rsid w:val="00E6311A"/>
    <w:rsid w:val="00E6341F"/>
    <w:rsid w:val="00E641F8"/>
    <w:rsid w:val="00E64573"/>
    <w:rsid w:val="00E645A6"/>
    <w:rsid w:val="00E646BB"/>
    <w:rsid w:val="00E64714"/>
    <w:rsid w:val="00E64A1A"/>
    <w:rsid w:val="00E6509B"/>
    <w:rsid w:val="00E657C0"/>
    <w:rsid w:val="00E66543"/>
    <w:rsid w:val="00E66DE4"/>
    <w:rsid w:val="00E66FC2"/>
    <w:rsid w:val="00E6794F"/>
    <w:rsid w:val="00E703F0"/>
    <w:rsid w:val="00E70A7A"/>
    <w:rsid w:val="00E70A81"/>
    <w:rsid w:val="00E70FFB"/>
    <w:rsid w:val="00E7134F"/>
    <w:rsid w:val="00E719A1"/>
    <w:rsid w:val="00E71DD6"/>
    <w:rsid w:val="00E721FC"/>
    <w:rsid w:val="00E72237"/>
    <w:rsid w:val="00E723C0"/>
    <w:rsid w:val="00E72986"/>
    <w:rsid w:val="00E72A67"/>
    <w:rsid w:val="00E72BA8"/>
    <w:rsid w:val="00E72C3D"/>
    <w:rsid w:val="00E72F29"/>
    <w:rsid w:val="00E72FD4"/>
    <w:rsid w:val="00E738CA"/>
    <w:rsid w:val="00E7391C"/>
    <w:rsid w:val="00E73F8A"/>
    <w:rsid w:val="00E742EB"/>
    <w:rsid w:val="00E74B94"/>
    <w:rsid w:val="00E74D6F"/>
    <w:rsid w:val="00E74EA2"/>
    <w:rsid w:val="00E74FC4"/>
    <w:rsid w:val="00E751EE"/>
    <w:rsid w:val="00E75588"/>
    <w:rsid w:val="00E75F30"/>
    <w:rsid w:val="00E760B1"/>
    <w:rsid w:val="00E763AA"/>
    <w:rsid w:val="00E76639"/>
    <w:rsid w:val="00E77486"/>
    <w:rsid w:val="00E775A5"/>
    <w:rsid w:val="00E777F4"/>
    <w:rsid w:val="00E77EF5"/>
    <w:rsid w:val="00E80747"/>
    <w:rsid w:val="00E807DD"/>
    <w:rsid w:val="00E8125E"/>
    <w:rsid w:val="00E81436"/>
    <w:rsid w:val="00E819CD"/>
    <w:rsid w:val="00E82D08"/>
    <w:rsid w:val="00E8345A"/>
    <w:rsid w:val="00E8375B"/>
    <w:rsid w:val="00E8393C"/>
    <w:rsid w:val="00E83A58"/>
    <w:rsid w:val="00E83F27"/>
    <w:rsid w:val="00E83FEF"/>
    <w:rsid w:val="00E8420F"/>
    <w:rsid w:val="00E8441B"/>
    <w:rsid w:val="00E8448E"/>
    <w:rsid w:val="00E84520"/>
    <w:rsid w:val="00E846E2"/>
    <w:rsid w:val="00E84C3C"/>
    <w:rsid w:val="00E84F45"/>
    <w:rsid w:val="00E850BD"/>
    <w:rsid w:val="00E8513C"/>
    <w:rsid w:val="00E8590A"/>
    <w:rsid w:val="00E85A97"/>
    <w:rsid w:val="00E85D72"/>
    <w:rsid w:val="00E8637F"/>
    <w:rsid w:val="00E866E3"/>
    <w:rsid w:val="00E86816"/>
    <w:rsid w:val="00E86FE3"/>
    <w:rsid w:val="00E87059"/>
    <w:rsid w:val="00E87353"/>
    <w:rsid w:val="00E875DE"/>
    <w:rsid w:val="00E87AF3"/>
    <w:rsid w:val="00E90709"/>
    <w:rsid w:val="00E9078E"/>
    <w:rsid w:val="00E90859"/>
    <w:rsid w:val="00E910A7"/>
    <w:rsid w:val="00E910B6"/>
    <w:rsid w:val="00E91474"/>
    <w:rsid w:val="00E917E3"/>
    <w:rsid w:val="00E919F9"/>
    <w:rsid w:val="00E92312"/>
    <w:rsid w:val="00E923DE"/>
    <w:rsid w:val="00E93F7C"/>
    <w:rsid w:val="00E94159"/>
    <w:rsid w:val="00E94390"/>
    <w:rsid w:val="00E94A65"/>
    <w:rsid w:val="00E94D48"/>
    <w:rsid w:val="00E952C5"/>
    <w:rsid w:val="00E95748"/>
    <w:rsid w:val="00E95759"/>
    <w:rsid w:val="00E957DF"/>
    <w:rsid w:val="00E95824"/>
    <w:rsid w:val="00E95B95"/>
    <w:rsid w:val="00E96000"/>
    <w:rsid w:val="00E966FD"/>
    <w:rsid w:val="00E96714"/>
    <w:rsid w:val="00E968E2"/>
    <w:rsid w:val="00E96D61"/>
    <w:rsid w:val="00E96F86"/>
    <w:rsid w:val="00E976BE"/>
    <w:rsid w:val="00E97708"/>
    <w:rsid w:val="00E978BB"/>
    <w:rsid w:val="00E97ECA"/>
    <w:rsid w:val="00EA0A26"/>
    <w:rsid w:val="00EA0BFB"/>
    <w:rsid w:val="00EA0FAF"/>
    <w:rsid w:val="00EA1542"/>
    <w:rsid w:val="00EA1A01"/>
    <w:rsid w:val="00EA2537"/>
    <w:rsid w:val="00EA26D6"/>
    <w:rsid w:val="00EA281D"/>
    <w:rsid w:val="00EA30ED"/>
    <w:rsid w:val="00EA401D"/>
    <w:rsid w:val="00EA48A5"/>
    <w:rsid w:val="00EA5C1F"/>
    <w:rsid w:val="00EA5DE1"/>
    <w:rsid w:val="00EA64E8"/>
    <w:rsid w:val="00EA6AA6"/>
    <w:rsid w:val="00EA6D00"/>
    <w:rsid w:val="00EA7550"/>
    <w:rsid w:val="00EA75D1"/>
    <w:rsid w:val="00EA77D1"/>
    <w:rsid w:val="00EA7885"/>
    <w:rsid w:val="00EA79D6"/>
    <w:rsid w:val="00EA7FA9"/>
    <w:rsid w:val="00EB093B"/>
    <w:rsid w:val="00EB194C"/>
    <w:rsid w:val="00EB1F61"/>
    <w:rsid w:val="00EB2245"/>
    <w:rsid w:val="00EB26FF"/>
    <w:rsid w:val="00EB335E"/>
    <w:rsid w:val="00EB3738"/>
    <w:rsid w:val="00EB3F56"/>
    <w:rsid w:val="00EB4B7A"/>
    <w:rsid w:val="00EB5084"/>
    <w:rsid w:val="00EB5489"/>
    <w:rsid w:val="00EB5B38"/>
    <w:rsid w:val="00EB5DE5"/>
    <w:rsid w:val="00EB60DC"/>
    <w:rsid w:val="00EB7636"/>
    <w:rsid w:val="00EB7CC6"/>
    <w:rsid w:val="00EC0532"/>
    <w:rsid w:val="00EC07C1"/>
    <w:rsid w:val="00EC0DE3"/>
    <w:rsid w:val="00EC0E5F"/>
    <w:rsid w:val="00EC13DD"/>
    <w:rsid w:val="00EC1487"/>
    <w:rsid w:val="00EC1B1E"/>
    <w:rsid w:val="00EC211F"/>
    <w:rsid w:val="00EC224E"/>
    <w:rsid w:val="00EC336D"/>
    <w:rsid w:val="00EC3430"/>
    <w:rsid w:val="00EC3573"/>
    <w:rsid w:val="00EC3908"/>
    <w:rsid w:val="00EC3DC4"/>
    <w:rsid w:val="00EC3E9A"/>
    <w:rsid w:val="00EC3F80"/>
    <w:rsid w:val="00EC40F4"/>
    <w:rsid w:val="00EC4D89"/>
    <w:rsid w:val="00EC54FF"/>
    <w:rsid w:val="00EC5D09"/>
    <w:rsid w:val="00EC5E51"/>
    <w:rsid w:val="00EC6269"/>
    <w:rsid w:val="00EC696A"/>
    <w:rsid w:val="00EC6C5A"/>
    <w:rsid w:val="00EC6D49"/>
    <w:rsid w:val="00EC728A"/>
    <w:rsid w:val="00EC747B"/>
    <w:rsid w:val="00EC78F6"/>
    <w:rsid w:val="00EC7AA9"/>
    <w:rsid w:val="00ED0915"/>
    <w:rsid w:val="00ED172C"/>
    <w:rsid w:val="00ED21A2"/>
    <w:rsid w:val="00ED3072"/>
    <w:rsid w:val="00ED3511"/>
    <w:rsid w:val="00ED3536"/>
    <w:rsid w:val="00ED35E0"/>
    <w:rsid w:val="00ED380E"/>
    <w:rsid w:val="00ED3C42"/>
    <w:rsid w:val="00ED3DBA"/>
    <w:rsid w:val="00ED48C5"/>
    <w:rsid w:val="00ED490C"/>
    <w:rsid w:val="00ED4D25"/>
    <w:rsid w:val="00ED57B9"/>
    <w:rsid w:val="00ED5941"/>
    <w:rsid w:val="00ED5992"/>
    <w:rsid w:val="00ED5C31"/>
    <w:rsid w:val="00ED5F3C"/>
    <w:rsid w:val="00ED5FFE"/>
    <w:rsid w:val="00ED60CD"/>
    <w:rsid w:val="00ED65B4"/>
    <w:rsid w:val="00ED666C"/>
    <w:rsid w:val="00ED7420"/>
    <w:rsid w:val="00ED74D2"/>
    <w:rsid w:val="00ED7B38"/>
    <w:rsid w:val="00EE05C9"/>
    <w:rsid w:val="00EE078C"/>
    <w:rsid w:val="00EE0B41"/>
    <w:rsid w:val="00EE1238"/>
    <w:rsid w:val="00EE1387"/>
    <w:rsid w:val="00EE19D2"/>
    <w:rsid w:val="00EE20E4"/>
    <w:rsid w:val="00EE2D9A"/>
    <w:rsid w:val="00EE33AC"/>
    <w:rsid w:val="00EE36AB"/>
    <w:rsid w:val="00EE4054"/>
    <w:rsid w:val="00EE44B2"/>
    <w:rsid w:val="00EE45AE"/>
    <w:rsid w:val="00EE471C"/>
    <w:rsid w:val="00EE47DC"/>
    <w:rsid w:val="00EE4DD0"/>
    <w:rsid w:val="00EE514D"/>
    <w:rsid w:val="00EE54A0"/>
    <w:rsid w:val="00EE577B"/>
    <w:rsid w:val="00EE5871"/>
    <w:rsid w:val="00EE5996"/>
    <w:rsid w:val="00EE6126"/>
    <w:rsid w:val="00EE628E"/>
    <w:rsid w:val="00EE6C9B"/>
    <w:rsid w:val="00EE6CA1"/>
    <w:rsid w:val="00EE6D26"/>
    <w:rsid w:val="00EE6DBE"/>
    <w:rsid w:val="00EE6E21"/>
    <w:rsid w:val="00EE71A9"/>
    <w:rsid w:val="00EE7B74"/>
    <w:rsid w:val="00EE7D25"/>
    <w:rsid w:val="00EF0919"/>
    <w:rsid w:val="00EF0A65"/>
    <w:rsid w:val="00EF10DF"/>
    <w:rsid w:val="00EF1E32"/>
    <w:rsid w:val="00EF215C"/>
    <w:rsid w:val="00EF3B9B"/>
    <w:rsid w:val="00EF3FEA"/>
    <w:rsid w:val="00EF426D"/>
    <w:rsid w:val="00EF449A"/>
    <w:rsid w:val="00EF4B1F"/>
    <w:rsid w:val="00EF4C28"/>
    <w:rsid w:val="00EF4F19"/>
    <w:rsid w:val="00EF57EC"/>
    <w:rsid w:val="00EF5914"/>
    <w:rsid w:val="00EF59C2"/>
    <w:rsid w:val="00EF5CF6"/>
    <w:rsid w:val="00EF5E31"/>
    <w:rsid w:val="00EF6D6F"/>
    <w:rsid w:val="00EF7666"/>
    <w:rsid w:val="00EF7F3E"/>
    <w:rsid w:val="00F00333"/>
    <w:rsid w:val="00F00745"/>
    <w:rsid w:val="00F00D41"/>
    <w:rsid w:val="00F010B2"/>
    <w:rsid w:val="00F01408"/>
    <w:rsid w:val="00F015A0"/>
    <w:rsid w:val="00F019F9"/>
    <w:rsid w:val="00F01A52"/>
    <w:rsid w:val="00F01FB1"/>
    <w:rsid w:val="00F022D9"/>
    <w:rsid w:val="00F0243A"/>
    <w:rsid w:val="00F02656"/>
    <w:rsid w:val="00F02C04"/>
    <w:rsid w:val="00F03330"/>
    <w:rsid w:val="00F03753"/>
    <w:rsid w:val="00F03884"/>
    <w:rsid w:val="00F038A9"/>
    <w:rsid w:val="00F03AD4"/>
    <w:rsid w:val="00F040AE"/>
    <w:rsid w:val="00F04823"/>
    <w:rsid w:val="00F04C03"/>
    <w:rsid w:val="00F04FE2"/>
    <w:rsid w:val="00F05339"/>
    <w:rsid w:val="00F05E6B"/>
    <w:rsid w:val="00F061F7"/>
    <w:rsid w:val="00F068B4"/>
    <w:rsid w:val="00F0736D"/>
    <w:rsid w:val="00F077BC"/>
    <w:rsid w:val="00F07A03"/>
    <w:rsid w:val="00F07FD5"/>
    <w:rsid w:val="00F1175E"/>
    <w:rsid w:val="00F11D2B"/>
    <w:rsid w:val="00F12F69"/>
    <w:rsid w:val="00F136ED"/>
    <w:rsid w:val="00F14070"/>
    <w:rsid w:val="00F1416E"/>
    <w:rsid w:val="00F141B1"/>
    <w:rsid w:val="00F14314"/>
    <w:rsid w:val="00F14670"/>
    <w:rsid w:val="00F14F94"/>
    <w:rsid w:val="00F15317"/>
    <w:rsid w:val="00F15593"/>
    <w:rsid w:val="00F15834"/>
    <w:rsid w:val="00F15ECB"/>
    <w:rsid w:val="00F16026"/>
    <w:rsid w:val="00F1635B"/>
    <w:rsid w:val="00F16715"/>
    <w:rsid w:val="00F16931"/>
    <w:rsid w:val="00F16A91"/>
    <w:rsid w:val="00F16C2F"/>
    <w:rsid w:val="00F16E04"/>
    <w:rsid w:val="00F17424"/>
    <w:rsid w:val="00F17794"/>
    <w:rsid w:val="00F1793D"/>
    <w:rsid w:val="00F1797E"/>
    <w:rsid w:val="00F179E3"/>
    <w:rsid w:val="00F20C40"/>
    <w:rsid w:val="00F210EE"/>
    <w:rsid w:val="00F21591"/>
    <w:rsid w:val="00F217D6"/>
    <w:rsid w:val="00F21D06"/>
    <w:rsid w:val="00F21DF3"/>
    <w:rsid w:val="00F21E4A"/>
    <w:rsid w:val="00F21EF9"/>
    <w:rsid w:val="00F22068"/>
    <w:rsid w:val="00F223B4"/>
    <w:rsid w:val="00F2257E"/>
    <w:rsid w:val="00F22611"/>
    <w:rsid w:val="00F22F58"/>
    <w:rsid w:val="00F23508"/>
    <w:rsid w:val="00F23509"/>
    <w:rsid w:val="00F23C44"/>
    <w:rsid w:val="00F23D05"/>
    <w:rsid w:val="00F23DA5"/>
    <w:rsid w:val="00F24181"/>
    <w:rsid w:val="00F244BB"/>
    <w:rsid w:val="00F24670"/>
    <w:rsid w:val="00F25266"/>
    <w:rsid w:val="00F2595C"/>
    <w:rsid w:val="00F263D0"/>
    <w:rsid w:val="00F26E0A"/>
    <w:rsid w:val="00F26FDB"/>
    <w:rsid w:val="00F271EC"/>
    <w:rsid w:val="00F275C9"/>
    <w:rsid w:val="00F27B56"/>
    <w:rsid w:val="00F30365"/>
    <w:rsid w:val="00F30A77"/>
    <w:rsid w:val="00F314B3"/>
    <w:rsid w:val="00F3170C"/>
    <w:rsid w:val="00F31927"/>
    <w:rsid w:val="00F31ADB"/>
    <w:rsid w:val="00F31DF9"/>
    <w:rsid w:val="00F31FCE"/>
    <w:rsid w:val="00F32238"/>
    <w:rsid w:val="00F32520"/>
    <w:rsid w:val="00F3276F"/>
    <w:rsid w:val="00F327BD"/>
    <w:rsid w:val="00F32874"/>
    <w:rsid w:val="00F33506"/>
    <w:rsid w:val="00F33812"/>
    <w:rsid w:val="00F33992"/>
    <w:rsid w:val="00F341C6"/>
    <w:rsid w:val="00F35415"/>
    <w:rsid w:val="00F35635"/>
    <w:rsid w:val="00F35A29"/>
    <w:rsid w:val="00F35D71"/>
    <w:rsid w:val="00F36172"/>
    <w:rsid w:val="00F36958"/>
    <w:rsid w:val="00F36C13"/>
    <w:rsid w:val="00F36C8F"/>
    <w:rsid w:val="00F36D98"/>
    <w:rsid w:val="00F3721B"/>
    <w:rsid w:val="00F373DF"/>
    <w:rsid w:val="00F374F8"/>
    <w:rsid w:val="00F3764E"/>
    <w:rsid w:val="00F37854"/>
    <w:rsid w:val="00F37E9B"/>
    <w:rsid w:val="00F40086"/>
    <w:rsid w:val="00F4093F"/>
    <w:rsid w:val="00F409B3"/>
    <w:rsid w:val="00F40D44"/>
    <w:rsid w:val="00F41E6B"/>
    <w:rsid w:val="00F422A9"/>
    <w:rsid w:val="00F42D12"/>
    <w:rsid w:val="00F43DAC"/>
    <w:rsid w:val="00F43EF7"/>
    <w:rsid w:val="00F442C8"/>
    <w:rsid w:val="00F443ED"/>
    <w:rsid w:val="00F44760"/>
    <w:rsid w:val="00F44F5B"/>
    <w:rsid w:val="00F44FAD"/>
    <w:rsid w:val="00F454EE"/>
    <w:rsid w:val="00F46320"/>
    <w:rsid w:val="00F46EB0"/>
    <w:rsid w:val="00F47E9B"/>
    <w:rsid w:val="00F50080"/>
    <w:rsid w:val="00F5071F"/>
    <w:rsid w:val="00F50C11"/>
    <w:rsid w:val="00F510BF"/>
    <w:rsid w:val="00F51334"/>
    <w:rsid w:val="00F51483"/>
    <w:rsid w:val="00F5167B"/>
    <w:rsid w:val="00F521D1"/>
    <w:rsid w:val="00F522DC"/>
    <w:rsid w:val="00F5230E"/>
    <w:rsid w:val="00F52A5A"/>
    <w:rsid w:val="00F52AD4"/>
    <w:rsid w:val="00F532CE"/>
    <w:rsid w:val="00F53693"/>
    <w:rsid w:val="00F53789"/>
    <w:rsid w:val="00F53A51"/>
    <w:rsid w:val="00F54468"/>
    <w:rsid w:val="00F546A6"/>
    <w:rsid w:val="00F5471E"/>
    <w:rsid w:val="00F54C24"/>
    <w:rsid w:val="00F55136"/>
    <w:rsid w:val="00F55360"/>
    <w:rsid w:val="00F553BB"/>
    <w:rsid w:val="00F55AB7"/>
    <w:rsid w:val="00F5659F"/>
    <w:rsid w:val="00F56607"/>
    <w:rsid w:val="00F56809"/>
    <w:rsid w:val="00F569EF"/>
    <w:rsid w:val="00F56A87"/>
    <w:rsid w:val="00F56ABB"/>
    <w:rsid w:val="00F57203"/>
    <w:rsid w:val="00F57542"/>
    <w:rsid w:val="00F57589"/>
    <w:rsid w:val="00F57AD7"/>
    <w:rsid w:val="00F57B0C"/>
    <w:rsid w:val="00F57EE6"/>
    <w:rsid w:val="00F57EF5"/>
    <w:rsid w:val="00F60242"/>
    <w:rsid w:val="00F60301"/>
    <w:rsid w:val="00F60358"/>
    <w:rsid w:val="00F6049D"/>
    <w:rsid w:val="00F60772"/>
    <w:rsid w:val="00F60A98"/>
    <w:rsid w:val="00F60C62"/>
    <w:rsid w:val="00F60F11"/>
    <w:rsid w:val="00F61346"/>
    <w:rsid w:val="00F61453"/>
    <w:rsid w:val="00F615D3"/>
    <w:rsid w:val="00F61870"/>
    <w:rsid w:val="00F61D3B"/>
    <w:rsid w:val="00F61FB7"/>
    <w:rsid w:val="00F62133"/>
    <w:rsid w:val="00F62275"/>
    <w:rsid w:val="00F63911"/>
    <w:rsid w:val="00F64758"/>
    <w:rsid w:val="00F64761"/>
    <w:rsid w:val="00F64D2E"/>
    <w:rsid w:val="00F65939"/>
    <w:rsid w:val="00F659FE"/>
    <w:rsid w:val="00F66089"/>
    <w:rsid w:val="00F66919"/>
    <w:rsid w:val="00F671BB"/>
    <w:rsid w:val="00F67455"/>
    <w:rsid w:val="00F67A30"/>
    <w:rsid w:val="00F70492"/>
    <w:rsid w:val="00F719E5"/>
    <w:rsid w:val="00F720FE"/>
    <w:rsid w:val="00F7275A"/>
    <w:rsid w:val="00F72BC6"/>
    <w:rsid w:val="00F72EAE"/>
    <w:rsid w:val="00F742C0"/>
    <w:rsid w:val="00F749BD"/>
    <w:rsid w:val="00F75570"/>
    <w:rsid w:val="00F75AF8"/>
    <w:rsid w:val="00F75D26"/>
    <w:rsid w:val="00F75E21"/>
    <w:rsid w:val="00F760C3"/>
    <w:rsid w:val="00F764B8"/>
    <w:rsid w:val="00F76CF1"/>
    <w:rsid w:val="00F76F03"/>
    <w:rsid w:val="00F77029"/>
    <w:rsid w:val="00F7706E"/>
    <w:rsid w:val="00F775BB"/>
    <w:rsid w:val="00F77CFF"/>
    <w:rsid w:val="00F80A75"/>
    <w:rsid w:val="00F8126D"/>
    <w:rsid w:val="00F826C2"/>
    <w:rsid w:val="00F82AEF"/>
    <w:rsid w:val="00F82B38"/>
    <w:rsid w:val="00F82B8C"/>
    <w:rsid w:val="00F82E5A"/>
    <w:rsid w:val="00F839B3"/>
    <w:rsid w:val="00F83DB2"/>
    <w:rsid w:val="00F83F9C"/>
    <w:rsid w:val="00F842FE"/>
    <w:rsid w:val="00F846E7"/>
    <w:rsid w:val="00F84A9B"/>
    <w:rsid w:val="00F84D28"/>
    <w:rsid w:val="00F84F4B"/>
    <w:rsid w:val="00F85133"/>
    <w:rsid w:val="00F8519F"/>
    <w:rsid w:val="00F8538F"/>
    <w:rsid w:val="00F861E6"/>
    <w:rsid w:val="00F8687C"/>
    <w:rsid w:val="00F86C21"/>
    <w:rsid w:val="00F870AA"/>
    <w:rsid w:val="00F8721D"/>
    <w:rsid w:val="00F87515"/>
    <w:rsid w:val="00F90015"/>
    <w:rsid w:val="00F90348"/>
    <w:rsid w:val="00F90C28"/>
    <w:rsid w:val="00F90C4B"/>
    <w:rsid w:val="00F92724"/>
    <w:rsid w:val="00F928D7"/>
    <w:rsid w:val="00F92FC9"/>
    <w:rsid w:val="00F93C05"/>
    <w:rsid w:val="00F93FE3"/>
    <w:rsid w:val="00F94187"/>
    <w:rsid w:val="00F947EF"/>
    <w:rsid w:val="00F949D3"/>
    <w:rsid w:val="00F9560C"/>
    <w:rsid w:val="00F95689"/>
    <w:rsid w:val="00F95710"/>
    <w:rsid w:val="00F95F29"/>
    <w:rsid w:val="00F96746"/>
    <w:rsid w:val="00F96828"/>
    <w:rsid w:val="00F96CDE"/>
    <w:rsid w:val="00F971BB"/>
    <w:rsid w:val="00F973CB"/>
    <w:rsid w:val="00F974DF"/>
    <w:rsid w:val="00F97CB3"/>
    <w:rsid w:val="00FA061C"/>
    <w:rsid w:val="00FA0894"/>
    <w:rsid w:val="00FA1CA3"/>
    <w:rsid w:val="00FA2303"/>
    <w:rsid w:val="00FA3A9B"/>
    <w:rsid w:val="00FA418D"/>
    <w:rsid w:val="00FA4D83"/>
    <w:rsid w:val="00FA4EDA"/>
    <w:rsid w:val="00FA4F71"/>
    <w:rsid w:val="00FA55B2"/>
    <w:rsid w:val="00FA576E"/>
    <w:rsid w:val="00FA596E"/>
    <w:rsid w:val="00FA6270"/>
    <w:rsid w:val="00FA7B1B"/>
    <w:rsid w:val="00FB0062"/>
    <w:rsid w:val="00FB050F"/>
    <w:rsid w:val="00FB05D8"/>
    <w:rsid w:val="00FB2761"/>
    <w:rsid w:val="00FB2A33"/>
    <w:rsid w:val="00FB2DE9"/>
    <w:rsid w:val="00FB32EA"/>
    <w:rsid w:val="00FB429E"/>
    <w:rsid w:val="00FB42EF"/>
    <w:rsid w:val="00FB4856"/>
    <w:rsid w:val="00FB48AA"/>
    <w:rsid w:val="00FB4C22"/>
    <w:rsid w:val="00FB4F56"/>
    <w:rsid w:val="00FB522B"/>
    <w:rsid w:val="00FB54C4"/>
    <w:rsid w:val="00FB5845"/>
    <w:rsid w:val="00FB5FD1"/>
    <w:rsid w:val="00FB62DA"/>
    <w:rsid w:val="00FB65B5"/>
    <w:rsid w:val="00FB68C5"/>
    <w:rsid w:val="00FB6C22"/>
    <w:rsid w:val="00FB6CC5"/>
    <w:rsid w:val="00FB729A"/>
    <w:rsid w:val="00FB7E37"/>
    <w:rsid w:val="00FC02CE"/>
    <w:rsid w:val="00FC0375"/>
    <w:rsid w:val="00FC037F"/>
    <w:rsid w:val="00FC0AF1"/>
    <w:rsid w:val="00FC0BB0"/>
    <w:rsid w:val="00FC0DA3"/>
    <w:rsid w:val="00FC1187"/>
    <w:rsid w:val="00FC1644"/>
    <w:rsid w:val="00FC1972"/>
    <w:rsid w:val="00FC22A7"/>
    <w:rsid w:val="00FC2404"/>
    <w:rsid w:val="00FC2528"/>
    <w:rsid w:val="00FC2859"/>
    <w:rsid w:val="00FC298C"/>
    <w:rsid w:val="00FC39D4"/>
    <w:rsid w:val="00FC4967"/>
    <w:rsid w:val="00FC4E2A"/>
    <w:rsid w:val="00FC54C9"/>
    <w:rsid w:val="00FC5AA5"/>
    <w:rsid w:val="00FC5DA9"/>
    <w:rsid w:val="00FC6100"/>
    <w:rsid w:val="00FC621B"/>
    <w:rsid w:val="00FC6354"/>
    <w:rsid w:val="00FC684F"/>
    <w:rsid w:val="00FC6DEC"/>
    <w:rsid w:val="00FC7391"/>
    <w:rsid w:val="00FC7739"/>
    <w:rsid w:val="00FC7F00"/>
    <w:rsid w:val="00FD075F"/>
    <w:rsid w:val="00FD14FB"/>
    <w:rsid w:val="00FD19BE"/>
    <w:rsid w:val="00FD1B61"/>
    <w:rsid w:val="00FD20F4"/>
    <w:rsid w:val="00FD3000"/>
    <w:rsid w:val="00FD360C"/>
    <w:rsid w:val="00FD368E"/>
    <w:rsid w:val="00FD4E93"/>
    <w:rsid w:val="00FD4EEB"/>
    <w:rsid w:val="00FD4FBA"/>
    <w:rsid w:val="00FD51BE"/>
    <w:rsid w:val="00FD588E"/>
    <w:rsid w:val="00FD65D0"/>
    <w:rsid w:val="00FD67F2"/>
    <w:rsid w:val="00FD6845"/>
    <w:rsid w:val="00FD6AB4"/>
    <w:rsid w:val="00FD6E02"/>
    <w:rsid w:val="00FD711D"/>
    <w:rsid w:val="00FD719A"/>
    <w:rsid w:val="00FD7338"/>
    <w:rsid w:val="00FD76EC"/>
    <w:rsid w:val="00FE0129"/>
    <w:rsid w:val="00FE01FA"/>
    <w:rsid w:val="00FE042F"/>
    <w:rsid w:val="00FE0431"/>
    <w:rsid w:val="00FE0621"/>
    <w:rsid w:val="00FE08A9"/>
    <w:rsid w:val="00FE0C7D"/>
    <w:rsid w:val="00FE10CC"/>
    <w:rsid w:val="00FE11E9"/>
    <w:rsid w:val="00FE11EF"/>
    <w:rsid w:val="00FE188A"/>
    <w:rsid w:val="00FE1A50"/>
    <w:rsid w:val="00FE2BFA"/>
    <w:rsid w:val="00FE33CA"/>
    <w:rsid w:val="00FE33CD"/>
    <w:rsid w:val="00FE357E"/>
    <w:rsid w:val="00FE36C4"/>
    <w:rsid w:val="00FE40AF"/>
    <w:rsid w:val="00FE45A9"/>
    <w:rsid w:val="00FE49D8"/>
    <w:rsid w:val="00FE4E68"/>
    <w:rsid w:val="00FE53AA"/>
    <w:rsid w:val="00FE5860"/>
    <w:rsid w:val="00FE5D65"/>
    <w:rsid w:val="00FE5FC4"/>
    <w:rsid w:val="00FE65DB"/>
    <w:rsid w:val="00FE67C8"/>
    <w:rsid w:val="00FE6D90"/>
    <w:rsid w:val="00FE7068"/>
    <w:rsid w:val="00FE72CF"/>
    <w:rsid w:val="00FE7779"/>
    <w:rsid w:val="00FE78E7"/>
    <w:rsid w:val="00FE7DC5"/>
    <w:rsid w:val="00FF00CC"/>
    <w:rsid w:val="00FF048F"/>
    <w:rsid w:val="00FF0A50"/>
    <w:rsid w:val="00FF0B27"/>
    <w:rsid w:val="00FF1388"/>
    <w:rsid w:val="00FF1539"/>
    <w:rsid w:val="00FF155E"/>
    <w:rsid w:val="00FF180B"/>
    <w:rsid w:val="00FF1D13"/>
    <w:rsid w:val="00FF310C"/>
    <w:rsid w:val="00FF3B1A"/>
    <w:rsid w:val="00FF4062"/>
    <w:rsid w:val="00FF444B"/>
    <w:rsid w:val="00FF4794"/>
    <w:rsid w:val="00FF4AE7"/>
    <w:rsid w:val="00FF5535"/>
    <w:rsid w:val="00FF5571"/>
    <w:rsid w:val="00FF5778"/>
    <w:rsid w:val="00FF5864"/>
    <w:rsid w:val="00FF5DC6"/>
    <w:rsid w:val="00FF5F1F"/>
    <w:rsid w:val="00FF64F1"/>
    <w:rsid w:val="00FF65CF"/>
    <w:rsid w:val="00FF65DC"/>
    <w:rsid w:val="00FF7616"/>
    <w:rsid w:val="00FF7866"/>
    <w:rsid w:val="00FF7D7D"/>
    <w:rsid w:val="00FF7FF3"/>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84F"/>
    <w:rPr>
      <w:sz w:val="24"/>
      <w:szCs w:val="24"/>
    </w:rPr>
  </w:style>
  <w:style w:type="paragraph" w:styleId="1">
    <w:name w:val="heading 1"/>
    <w:basedOn w:val="a"/>
    <w:next w:val="a"/>
    <w:link w:val="10"/>
    <w:uiPriority w:val="99"/>
    <w:qFormat/>
    <w:rsid w:val="009B078C"/>
    <w:pPr>
      <w:keepNext/>
      <w:numPr>
        <w:numId w:val="3"/>
      </w:numPr>
      <w:spacing w:line="360" w:lineRule="auto"/>
      <w:jc w:val="center"/>
      <w:outlineLvl w:val="0"/>
    </w:pPr>
    <w:rPr>
      <w:b/>
      <w:szCs w:val="20"/>
    </w:rPr>
  </w:style>
  <w:style w:type="paragraph" w:styleId="20">
    <w:name w:val="heading 2"/>
    <w:basedOn w:val="a"/>
    <w:next w:val="a"/>
    <w:link w:val="21"/>
    <w:uiPriority w:val="99"/>
    <w:qFormat/>
    <w:rsid w:val="009B078C"/>
    <w:pPr>
      <w:keepNext/>
      <w:numPr>
        <w:ilvl w:val="1"/>
        <w:numId w:val="3"/>
      </w:numPr>
      <w:tabs>
        <w:tab w:val="left" w:pos="993"/>
        <w:tab w:val="left" w:pos="1985"/>
        <w:tab w:val="left" w:pos="2410"/>
      </w:tabs>
      <w:outlineLvl w:val="1"/>
    </w:pPr>
    <w:rPr>
      <w:b/>
      <w:sz w:val="22"/>
      <w:szCs w:val="20"/>
    </w:rPr>
  </w:style>
  <w:style w:type="paragraph" w:styleId="3">
    <w:name w:val="heading 3"/>
    <w:basedOn w:val="a"/>
    <w:next w:val="a"/>
    <w:link w:val="30"/>
    <w:uiPriority w:val="99"/>
    <w:qFormat/>
    <w:rsid w:val="009B078C"/>
    <w:pPr>
      <w:keepNext/>
      <w:numPr>
        <w:ilvl w:val="2"/>
        <w:numId w:val="3"/>
      </w:numPr>
      <w:tabs>
        <w:tab w:val="left" w:pos="993"/>
        <w:tab w:val="left" w:pos="1985"/>
        <w:tab w:val="left" w:pos="2410"/>
      </w:tabs>
      <w:jc w:val="center"/>
      <w:outlineLvl w:val="2"/>
    </w:pPr>
    <w:rPr>
      <w:b/>
      <w:szCs w:val="20"/>
    </w:rPr>
  </w:style>
  <w:style w:type="paragraph" w:styleId="4">
    <w:name w:val="heading 4"/>
    <w:basedOn w:val="a"/>
    <w:next w:val="a"/>
    <w:link w:val="40"/>
    <w:uiPriority w:val="99"/>
    <w:qFormat/>
    <w:rsid w:val="009B078C"/>
    <w:pPr>
      <w:keepNext/>
      <w:numPr>
        <w:ilvl w:val="3"/>
        <w:numId w:val="3"/>
      </w:numPr>
      <w:spacing w:before="120" w:after="120" w:line="220" w:lineRule="atLeast"/>
      <w:outlineLvl w:val="3"/>
    </w:pPr>
    <w:rPr>
      <w:b/>
      <w:sz w:val="20"/>
      <w:szCs w:val="20"/>
    </w:rPr>
  </w:style>
  <w:style w:type="paragraph" w:styleId="5">
    <w:name w:val="heading 5"/>
    <w:basedOn w:val="a"/>
    <w:next w:val="a"/>
    <w:link w:val="50"/>
    <w:uiPriority w:val="99"/>
    <w:qFormat/>
    <w:rsid w:val="009B078C"/>
    <w:pPr>
      <w:keepNext/>
      <w:numPr>
        <w:ilvl w:val="4"/>
        <w:numId w:val="3"/>
      </w:numPr>
      <w:spacing w:before="120" w:after="120" w:line="220" w:lineRule="atLeast"/>
      <w:outlineLvl w:val="4"/>
    </w:pPr>
    <w:rPr>
      <w:b/>
      <w:sz w:val="18"/>
      <w:szCs w:val="20"/>
    </w:rPr>
  </w:style>
  <w:style w:type="paragraph" w:styleId="6">
    <w:name w:val="heading 6"/>
    <w:basedOn w:val="a"/>
    <w:next w:val="a"/>
    <w:link w:val="60"/>
    <w:uiPriority w:val="99"/>
    <w:qFormat/>
    <w:rsid w:val="009B078C"/>
    <w:pPr>
      <w:keepNext/>
      <w:numPr>
        <w:ilvl w:val="5"/>
        <w:numId w:val="3"/>
      </w:numPr>
      <w:jc w:val="center"/>
      <w:outlineLvl w:val="5"/>
    </w:pPr>
    <w:rPr>
      <w:b/>
      <w:spacing w:val="20"/>
      <w:sz w:val="22"/>
      <w:szCs w:val="20"/>
    </w:rPr>
  </w:style>
  <w:style w:type="paragraph" w:styleId="7">
    <w:name w:val="heading 7"/>
    <w:basedOn w:val="a"/>
    <w:next w:val="a"/>
    <w:link w:val="70"/>
    <w:uiPriority w:val="99"/>
    <w:qFormat/>
    <w:rsid w:val="009B078C"/>
    <w:pPr>
      <w:keepNext/>
      <w:numPr>
        <w:ilvl w:val="6"/>
        <w:numId w:val="3"/>
      </w:numPr>
      <w:spacing w:line="360" w:lineRule="auto"/>
      <w:jc w:val="both"/>
      <w:outlineLvl w:val="6"/>
    </w:pPr>
    <w:rPr>
      <w:b/>
      <w:szCs w:val="20"/>
    </w:rPr>
  </w:style>
  <w:style w:type="paragraph" w:styleId="8">
    <w:name w:val="heading 8"/>
    <w:basedOn w:val="a"/>
    <w:next w:val="a"/>
    <w:link w:val="80"/>
    <w:uiPriority w:val="99"/>
    <w:qFormat/>
    <w:rsid w:val="009B078C"/>
    <w:pPr>
      <w:keepNext/>
      <w:numPr>
        <w:ilvl w:val="7"/>
        <w:numId w:val="3"/>
      </w:numPr>
      <w:spacing w:before="120" w:line="360" w:lineRule="auto"/>
      <w:jc w:val="center"/>
      <w:outlineLvl w:val="7"/>
    </w:pPr>
    <w:rPr>
      <w:b/>
      <w:spacing w:val="120"/>
      <w:sz w:val="48"/>
      <w:szCs w:val="20"/>
    </w:rPr>
  </w:style>
  <w:style w:type="paragraph" w:styleId="9">
    <w:name w:val="heading 9"/>
    <w:basedOn w:val="a"/>
    <w:next w:val="a"/>
    <w:link w:val="90"/>
    <w:uiPriority w:val="99"/>
    <w:qFormat/>
    <w:rsid w:val="009B078C"/>
    <w:pPr>
      <w:keepNext/>
      <w:numPr>
        <w:ilvl w:val="8"/>
        <w:numId w:val="3"/>
      </w:numPr>
      <w:tabs>
        <w:tab w:val="left" w:pos="9072"/>
      </w:tabs>
      <w:spacing w:line="360" w:lineRule="auto"/>
      <w:ind w:right="566"/>
      <w:outlineLvl w:val="8"/>
    </w:pPr>
    <w:rPr>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64BED"/>
    <w:rPr>
      <w:b/>
      <w:sz w:val="24"/>
      <w:szCs w:val="20"/>
    </w:rPr>
  </w:style>
  <w:style w:type="character" w:customStyle="1" w:styleId="21">
    <w:name w:val="Заголовок 2 Знак"/>
    <w:basedOn w:val="a0"/>
    <w:link w:val="20"/>
    <w:uiPriority w:val="99"/>
    <w:rsid w:val="00564BED"/>
    <w:rPr>
      <w:b/>
      <w:szCs w:val="20"/>
    </w:rPr>
  </w:style>
  <w:style w:type="character" w:customStyle="1" w:styleId="30">
    <w:name w:val="Заголовок 3 Знак"/>
    <w:basedOn w:val="a0"/>
    <w:link w:val="3"/>
    <w:uiPriority w:val="99"/>
    <w:locked/>
    <w:rsid w:val="000007BB"/>
    <w:rPr>
      <w:b/>
      <w:sz w:val="24"/>
      <w:szCs w:val="20"/>
    </w:rPr>
  </w:style>
  <w:style w:type="character" w:customStyle="1" w:styleId="40">
    <w:name w:val="Заголовок 4 Знак"/>
    <w:basedOn w:val="a0"/>
    <w:link w:val="4"/>
    <w:uiPriority w:val="99"/>
    <w:rsid w:val="00564BED"/>
    <w:rPr>
      <w:b/>
      <w:sz w:val="20"/>
      <w:szCs w:val="20"/>
    </w:rPr>
  </w:style>
  <w:style w:type="character" w:customStyle="1" w:styleId="50">
    <w:name w:val="Заголовок 5 Знак"/>
    <w:basedOn w:val="a0"/>
    <w:link w:val="5"/>
    <w:uiPriority w:val="99"/>
    <w:rsid w:val="00564BED"/>
    <w:rPr>
      <w:b/>
      <w:sz w:val="18"/>
      <w:szCs w:val="20"/>
    </w:rPr>
  </w:style>
  <w:style w:type="character" w:customStyle="1" w:styleId="60">
    <w:name w:val="Заголовок 6 Знак"/>
    <w:basedOn w:val="a0"/>
    <w:link w:val="6"/>
    <w:uiPriority w:val="99"/>
    <w:rsid w:val="00564BED"/>
    <w:rPr>
      <w:b/>
      <w:spacing w:val="20"/>
      <w:szCs w:val="20"/>
    </w:rPr>
  </w:style>
  <w:style w:type="character" w:customStyle="1" w:styleId="70">
    <w:name w:val="Заголовок 7 Знак"/>
    <w:basedOn w:val="a0"/>
    <w:link w:val="7"/>
    <w:uiPriority w:val="99"/>
    <w:rsid w:val="00564BED"/>
    <w:rPr>
      <w:b/>
      <w:sz w:val="24"/>
      <w:szCs w:val="20"/>
    </w:rPr>
  </w:style>
  <w:style w:type="character" w:customStyle="1" w:styleId="80">
    <w:name w:val="Заголовок 8 Знак"/>
    <w:basedOn w:val="a0"/>
    <w:link w:val="8"/>
    <w:uiPriority w:val="99"/>
    <w:rsid w:val="00564BED"/>
    <w:rPr>
      <w:b/>
      <w:spacing w:val="120"/>
      <w:sz w:val="48"/>
      <w:szCs w:val="20"/>
    </w:rPr>
  </w:style>
  <w:style w:type="character" w:customStyle="1" w:styleId="90">
    <w:name w:val="Заголовок 9 Знак"/>
    <w:basedOn w:val="a0"/>
    <w:link w:val="9"/>
    <w:uiPriority w:val="99"/>
    <w:rsid w:val="00564BED"/>
    <w:rPr>
      <w:b/>
      <w:sz w:val="24"/>
      <w:szCs w:val="20"/>
    </w:rPr>
  </w:style>
  <w:style w:type="paragraph" w:styleId="a3">
    <w:name w:val="Body Text"/>
    <w:basedOn w:val="a"/>
    <w:link w:val="a4"/>
    <w:uiPriority w:val="99"/>
    <w:rsid w:val="00865584"/>
    <w:pPr>
      <w:spacing w:line="360" w:lineRule="auto"/>
      <w:jc w:val="both"/>
    </w:pPr>
    <w:rPr>
      <w:color w:val="000000"/>
      <w:sz w:val="28"/>
      <w:szCs w:val="20"/>
    </w:rPr>
  </w:style>
  <w:style w:type="character" w:customStyle="1" w:styleId="a4">
    <w:name w:val="Основной текст Знак"/>
    <w:basedOn w:val="a0"/>
    <w:link w:val="a3"/>
    <w:uiPriority w:val="99"/>
    <w:semiHidden/>
    <w:rsid w:val="00564BED"/>
    <w:rPr>
      <w:sz w:val="24"/>
      <w:szCs w:val="24"/>
    </w:rPr>
  </w:style>
  <w:style w:type="paragraph" w:styleId="a5">
    <w:name w:val="header"/>
    <w:basedOn w:val="a"/>
    <w:link w:val="a6"/>
    <w:uiPriority w:val="99"/>
    <w:rsid w:val="00865584"/>
    <w:pPr>
      <w:tabs>
        <w:tab w:val="center" w:pos="4677"/>
        <w:tab w:val="right" w:pos="9355"/>
      </w:tabs>
    </w:pPr>
  </w:style>
  <w:style w:type="character" w:customStyle="1" w:styleId="a6">
    <w:name w:val="Верхний колонтитул Знак"/>
    <w:basedOn w:val="a0"/>
    <w:link w:val="a5"/>
    <w:uiPriority w:val="99"/>
    <w:locked/>
    <w:rsid w:val="004F71E5"/>
    <w:rPr>
      <w:rFonts w:cs="Times New Roman"/>
      <w:sz w:val="24"/>
      <w:szCs w:val="24"/>
    </w:rPr>
  </w:style>
  <w:style w:type="character" w:styleId="a7">
    <w:name w:val="page number"/>
    <w:basedOn w:val="a0"/>
    <w:uiPriority w:val="99"/>
    <w:rsid w:val="00865584"/>
    <w:rPr>
      <w:rFonts w:cs="Times New Roman"/>
    </w:rPr>
  </w:style>
  <w:style w:type="paragraph" w:styleId="a8">
    <w:name w:val="Balloon Text"/>
    <w:basedOn w:val="a"/>
    <w:link w:val="a9"/>
    <w:uiPriority w:val="99"/>
    <w:semiHidden/>
    <w:rsid w:val="008D7064"/>
    <w:rPr>
      <w:rFonts w:ascii="Tahoma" w:hAnsi="Tahoma" w:cs="Tahoma"/>
      <w:sz w:val="16"/>
      <w:szCs w:val="16"/>
    </w:rPr>
  </w:style>
  <w:style w:type="character" w:customStyle="1" w:styleId="a9">
    <w:name w:val="Текст выноски Знак"/>
    <w:basedOn w:val="a0"/>
    <w:link w:val="a8"/>
    <w:uiPriority w:val="99"/>
    <w:semiHidden/>
    <w:rsid w:val="00564BED"/>
    <w:rPr>
      <w:sz w:val="0"/>
      <w:szCs w:val="0"/>
    </w:rPr>
  </w:style>
  <w:style w:type="character" w:styleId="aa">
    <w:name w:val="Hyperlink"/>
    <w:basedOn w:val="a0"/>
    <w:uiPriority w:val="99"/>
    <w:rsid w:val="006E4CF1"/>
    <w:rPr>
      <w:rFonts w:cs="Times New Roman"/>
      <w:color w:val="0000FF"/>
      <w:u w:val="single"/>
    </w:rPr>
  </w:style>
  <w:style w:type="paragraph" w:styleId="ab">
    <w:name w:val="footer"/>
    <w:basedOn w:val="a"/>
    <w:link w:val="ac"/>
    <w:uiPriority w:val="99"/>
    <w:rsid w:val="006E4CF1"/>
    <w:pPr>
      <w:tabs>
        <w:tab w:val="center" w:pos="4677"/>
        <w:tab w:val="right" w:pos="9355"/>
      </w:tabs>
    </w:pPr>
    <w:rPr>
      <w:sz w:val="28"/>
      <w:szCs w:val="28"/>
    </w:rPr>
  </w:style>
  <w:style w:type="character" w:customStyle="1" w:styleId="ac">
    <w:name w:val="Нижний колонтитул Знак"/>
    <w:basedOn w:val="a0"/>
    <w:link w:val="ab"/>
    <w:uiPriority w:val="99"/>
    <w:semiHidden/>
    <w:rsid w:val="00564BED"/>
    <w:rPr>
      <w:sz w:val="24"/>
      <w:szCs w:val="24"/>
    </w:rPr>
  </w:style>
  <w:style w:type="table" w:styleId="ad">
    <w:name w:val="Table Grid"/>
    <w:basedOn w:val="a1"/>
    <w:uiPriority w:val="99"/>
    <w:rsid w:val="001453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ody Text Indent"/>
    <w:basedOn w:val="a"/>
    <w:link w:val="af"/>
    <w:uiPriority w:val="99"/>
    <w:rsid w:val="002A00AC"/>
    <w:pPr>
      <w:spacing w:after="120"/>
      <w:ind w:left="283"/>
    </w:pPr>
  </w:style>
  <w:style w:type="character" w:customStyle="1" w:styleId="af">
    <w:name w:val="Основной текст с отступом Знак"/>
    <w:basedOn w:val="a0"/>
    <w:link w:val="ae"/>
    <w:uiPriority w:val="99"/>
    <w:semiHidden/>
    <w:rsid w:val="00564BED"/>
    <w:rPr>
      <w:sz w:val="24"/>
      <w:szCs w:val="24"/>
    </w:rPr>
  </w:style>
  <w:style w:type="paragraph" w:customStyle="1" w:styleId="af0">
    <w:name w:val="тело"/>
    <w:basedOn w:val="a"/>
    <w:uiPriority w:val="99"/>
    <w:rsid w:val="00254071"/>
    <w:pPr>
      <w:spacing w:line="340" w:lineRule="exact"/>
      <w:ind w:firstLine="720"/>
      <w:jc w:val="both"/>
    </w:pPr>
    <w:rPr>
      <w:sz w:val="28"/>
      <w:szCs w:val="20"/>
    </w:rPr>
  </w:style>
  <w:style w:type="paragraph" w:styleId="31">
    <w:name w:val="Body Text 3"/>
    <w:basedOn w:val="a"/>
    <w:link w:val="32"/>
    <w:uiPriority w:val="99"/>
    <w:rsid w:val="0015395A"/>
    <w:pPr>
      <w:spacing w:after="120"/>
    </w:pPr>
    <w:rPr>
      <w:sz w:val="16"/>
      <w:szCs w:val="16"/>
    </w:rPr>
  </w:style>
  <w:style w:type="character" w:customStyle="1" w:styleId="32">
    <w:name w:val="Основной текст 3 Знак"/>
    <w:basedOn w:val="a0"/>
    <w:link w:val="31"/>
    <w:uiPriority w:val="99"/>
    <w:semiHidden/>
    <w:rsid w:val="00564BED"/>
    <w:rPr>
      <w:sz w:val="16"/>
      <w:szCs w:val="16"/>
    </w:rPr>
  </w:style>
  <w:style w:type="paragraph" w:customStyle="1" w:styleId="Heading">
    <w:name w:val="Heading"/>
    <w:uiPriority w:val="99"/>
    <w:rsid w:val="003B6430"/>
    <w:pPr>
      <w:autoSpaceDE w:val="0"/>
      <w:autoSpaceDN w:val="0"/>
      <w:adjustRightInd w:val="0"/>
    </w:pPr>
    <w:rPr>
      <w:rFonts w:ascii="Arial" w:hAnsi="Arial" w:cs="Arial"/>
      <w:b/>
      <w:bCs/>
      <w:sz w:val="22"/>
      <w:szCs w:val="22"/>
    </w:rPr>
  </w:style>
  <w:style w:type="paragraph" w:styleId="af1">
    <w:name w:val="Block Text"/>
    <w:basedOn w:val="a"/>
    <w:uiPriority w:val="99"/>
    <w:rsid w:val="001D4BCC"/>
    <w:pPr>
      <w:ind w:left="-426" w:right="-284" w:firstLine="710"/>
      <w:jc w:val="both"/>
    </w:pPr>
    <w:rPr>
      <w:sz w:val="28"/>
      <w:szCs w:val="20"/>
    </w:rPr>
  </w:style>
  <w:style w:type="character" w:styleId="af2">
    <w:name w:val="FollowedHyperlink"/>
    <w:basedOn w:val="a0"/>
    <w:uiPriority w:val="99"/>
    <w:rsid w:val="001C1D2E"/>
    <w:rPr>
      <w:rFonts w:cs="Times New Roman"/>
      <w:color w:val="800080"/>
      <w:u w:val="single"/>
    </w:rPr>
  </w:style>
  <w:style w:type="paragraph" w:customStyle="1" w:styleId="ConsPlusNormal">
    <w:name w:val="ConsPlusNormal"/>
    <w:uiPriority w:val="99"/>
    <w:rsid w:val="006338B2"/>
    <w:pPr>
      <w:widowControl w:val="0"/>
      <w:autoSpaceDE w:val="0"/>
      <w:autoSpaceDN w:val="0"/>
      <w:adjustRightInd w:val="0"/>
      <w:ind w:firstLine="720"/>
    </w:pPr>
    <w:rPr>
      <w:rFonts w:ascii="Arial" w:hAnsi="Arial" w:cs="Arial"/>
    </w:rPr>
  </w:style>
  <w:style w:type="paragraph" w:styleId="22">
    <w:name w:val="Body Text 2"/>
    <w:basedOn w:val="a"/>
    <w:link w:val="23"/>
    <w:uiPriority w:val="99"/>
    <w:rsid w:val="00930C71"/>
    <w:pPr>
      <w:spacing w:after="120" w:line="480" w:lineRule="auto"/>
    </w:pPr>
  </w:style>
  <w:style w:type="character" w:customStyle="1" w:styleId="23">
    <w:name w:val="Основной текст 2 Знак"/>
    <w:basedOn w:val="a0"/>
    <w:link w:val="22"/>
    <w:uiPriority w:val="99"/>
    <w:locked/>
    <w:rsid w:val="00F60F11"/>
    <w:rPr>
      <w:rFonts w:cs="Times New Roman"/>
      <w:sz w:val="24"/>
      <w:szCs w:val="24"/>
    </w:rPr>
  </w:style>
  <w:style w:type="character" w:styleId="af3">
    <w:name w:val="Strong"/>
    <w:basedOn w:val="a0"/>
    <w:uiPriority w:val="99"/>
    <w:qFormat/>
    <w:rsid w:val="00DD6D30"/>
    <w:rPr>
      <w:rFonts w:cs="Times New Roman"/>
      <w:b/>
      <w:bCs/>
    </w:rPr>
  </w:style>
  <w:style w:type="paragraph" w:styleId="af4">
    <w:name w:val="Normal (Web)"/>
    <w:basedOn w:val="a"/>
    <w:uiPriority w:val="99"/>
    <w:rsid w:val="00DD6D30"/>
    <w:pPr>
      <w:spacing w:before="60"/>
      <w:ind w:left="150" w:right="150"/>
    </w:pPr>
    <w:rPr>
      <w:color w:val="330000"/>
      <w:sz w:val="22"/>
      <w:szCs w:val="22"/>
    </w:rPr>
  </w:style>
  <w:style w:type="paragraph" w:customStyle="1" w:styleId="ConsPlusNonformat">
    <w:name w:val="ConsPlusNonformat"/>
    <w:uiPriority w:val="99"/>
    <w:rsid w:val="00CF395D"/>
    <w:pPr>
      <w:autoSpaceDE w:val="0"/>
      <w:autoSpaceDN w:val="0"/>
      <w:adjustRightInd w:val="0"/>
    </w:pPr>
    <w:rPr>
      <w:rFonts w:ascii="Courier New" w:hAnsi="Courier New" w:cs="Courier New"/>
    </w:rPr>
  </w:style>
  <w:style w:type="paragraph" w:styleId="af5">
    <w:name w:val="Document Map"/>
    <w:basedOn w:val="a"/>
    <w:link w:val="af6"/>
    <w:uiPriority w:val="99"/>
    <w:semiHidden/>
    <w:rsid w:val="001709A7"/>
    <w:pPr>
      <w:shd w:val="clear" w:color="auto" w:fill="000080"/>
    </w:pPr>
    <w:rPr>
      <w:rFonts w:ascii="Tahoma" w:hAnsi="Tahoma" w:cs="Tahoma"/>
      <w:sz w:val="20"/>
      <w:szCs w:val="20"/>
    </w:rPr>
  </w:style>
  <w:style w:type="character" w:customStyle="1" w:styleId="af6">
    <w:name w:val="Схема документа Знак"/>
    <w:basedOn w:val="a0"/>
    <w:link w:val="af5"/>
    <w:uiPriority w:val="99"/>
    <w:semiHidden/>
    <w:rsid w:val="00564BED"/>
    <w:rPr>
      <w:sz w:val="0"/>
      <w:szCs w:val="0"/>
    </w:rPr>
  </w:style>
  <w:style w:type="paragraph" w:styleId="33">
    <w:name w:val="Body Text Indent 3"/>
    <w:basedOn w:val="a"/>
    <w:link w:val="34"/>
    <w:uiPriority w:val="99"/>
    <w:rsid w:val="00920776"/>
    <w:pPr>
      <w:spacing w:after="120"/>
      <w:ind w:left="283"/>
    </w:pPr>
    <w:rPr>
      <w:sz w:val="16"/>
      <w:szCs w:val="16"/>
    </w:rPr>
  </w:style>
  <w:style w:type="character" w:customStyle="1" w:styleId="34">
    <w:name w:val="Основной текст с отступом 3 Знак"/>
    <w:basedOn w:val="a0"/>
    <w:link w:val="33"/>
    <w:uiPriority w:val="99"/>
    <w:semiHidden/>
    <w:rsid w:val="00564BED"/>
    <w:rPr>
      <w:sz w:val="16"/>
      <w:szCs w:val="16"/>
    </w:rPr>
  </w:style>
  <w:style w:type="paragraph" w:customStyle="1" w:styleId="af7">
    <w:name w:val="Нормальный"/>
    <w:uiPriority w:val="99"/>
    <w:rsid w:val="00716C47"/>
    <w:rPr>
      <w:rFonts w:ascii="CG Times" w:hAnsi="CG Times" w:cs="CG Times"/>
      <w:lang w:val="en-US"/>
    </w:rPr>
  </w:style>
  <w:style w:type="paragraph" w:styleId="af8">
    <w:name w:val="envelope address"/>
    <w:basedOn w:val="a"/>
    <w:uiPriority w:val="99"/>
    <w:rsid w:val="004925A9"/>
    <w:pPr>
      <w:spacing w:before="360" w:line="360" w:lineRule="atLeast"/>
      <w:ind w:left="567" w:right="567"/>
    </w:pPr>
    <w:rPr>
      <w:rFonts w:ascii="TimesET" w:hAnsi="TimesET"/>
      <w:sz w:val="22"/>
      <w:szCs w:val="20"/>
    </w:rPr>
  </w:style>
  <w:style w:type="paragraph" w:customStyle="1" w:styleId="ConsPlusTitle">
    <w:name w:val="ConsPlusTitle"/>
    <w:uiPriority w:val="99"/>
    <w:rsid w:val="00F83F9C"/>
    <w:pPr>
      <w:autoSpaceDE w:val="0"/>
      <w:autoSpaceDN w:val="0"/>
      <w:adjustRightInd w:val="0"/>
    </w:pPr>
    <w:rPr>
      <w:rFonts w:ascii="Times New Roman CYR" w:hAnsi="Times New Roman CYR" w:cs="Times New Roman CYR"/>
      <w:b/>
      <w:bCs/>
      <w:sz w:val="28"/>
      <w:szCs w:val="28"/>
    </w:rPr>
  </w:style>
  <w:style w:type="paragraph" w:styleId="24">
    <w:name w:val="Body Text Indent 2"/>
    <w:basedOn w:val="a"/>
    <w:link w:val="25"/>
    <w:uiPriority w:val="99"/>
    <w:rsid w:val="00EC3F80"/>
    <w:pPr>
      <w:spacing w:after="120" w:line="480" w:lineRule="auto"/>
      <w:ind w:left="283"/>
    </w:pPr>
    <w:rPr>
      <w:sz w:val="20"/>
      <w:szCs w:val="20"/>
    </w:rPr>
  </w:style>
  <w:style w:type="character" w:customStyle="1" w:styleId="25">
    <w:name w:val="Основной текст с отступом 2 Знак"/>
    <w:basedOn w:val="a0"/>
    <w:link w:val="24"/>
    <w:uiPriority w:val="99"/>
    <w:semiHidden/>
    <w:rsid w:val="00564BED"/>
    <w:rPr>
      <w:sz w:val="24"/>
      <w:szCs w:val="24"/>
    </w:rPr>
  </w:style>
  <w:style w:type="paragraph" w:customStyle="1" w:styleId="af9">
    <w:name w:val="Знак Знак Знак Знак"/>
    <w:basedOn w:val="a"/>
    <w:uiPriority w:val="99"/>
    <w:rsid w:val="00A50D87"/>
    <w:pPr>
      <w:spacing w:before="100" w:beforeAutospacing="1" w:after="100" w:afterAutospacing="1"/>
    </w:pPr>
    <w:rPr>
      <w:rFonts w:ascii="Tahoma" w:hAnsi="Tahoma"/>
      <w:sz w:val="20"/>
      <w:szCs w:val="20"/>
      <w:lang w:val="en-US" w:eastAsia="en-US"/>
    </w:rPr>
  </w:style>
  <w:style w:type="paragraph" w:customStyle="1" w:styleId="afa">
    <w:name w:val="a"/>
    <w:basedOn w:val="a"/>
    <w:uiPriority w:val="99"/>
    <w:rsid w:val="00374FD1"/>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63083F"/>
    <w:pPr>
      <w:spacing w:before="100" w:beforeAutospacing="1" w:after="100" w:afterAutospacing="1"/>
    </w:pPr>
    <w:rPr>
      <w:rFonts w:ascii="Tahoma" w:hAnsi="Tahoma"/>
      <w:sz w:val="20"/>
      <w:szCs w:val="20"/>
      <w:lang w:val="en-US" w:eastAsia="en-US"/>
    </w:rPr>
  </w:style>
  <w:style w:type="paragraph" w:styleId="afb">
    <w:name w:val="No Spacing"/>
    <w:uiPriority w:val="99"/>
    <w:qFormat/>
    <w:rsid w:val="00610273"/>
    <w:rPr>
      <w:rFonts w:ascii="Calibri" w:hAnsi="Calibri"/>
      <w:sz w:val="22"/>
      <w:szCs w:val="22"/>
      <w:lang w:eastAsia="en-US"/>
    </w:rPr>
  </w:style>
  <w:style w:type="paragraph" w:styleId="afc">
    <w:name w:val="List Paragraph"/>
    <w:basedOn w:val="a"/>
    <w:uiPriority w:val="99"/>
    <w:qFormat/>
    <w:rsid w:val="00776C28"/>
    <w:pPr>
      <w:spacing w:after="200" w:line="276" w:lineRule="auto"/>
      <w:ind w:left="720"/>
      <w:contextualSpacing/>
    </w:pPr>
    <w:rPr>
      <w:rFonts w:ascii="Calibri" w:hAnsi="Calibri"/>
      <w:sz w:val="22"/>
      <w:szCs w:val="22"/>
      <w:lang w:eastAsia="en-US"/>
    </w:rPr>
  </w:style>
  <w:style w:type="paragraph" w:customStyle="1" w:styleId="Style9">
    <w:name w:val="Style9"/>
    <w:basedOn w:val="a"/>
    <w:uiPriority w:val="99"/>
    <w:rsid w:val="00CF2025"/>
    <w:pPr>
      <w:widowControl w:val="0"/>
      <w:autoSpaceDE w:val="0"/>
      <w:autoSpaceDN w:val="0"/>
      <w:adjustRightInd w:val="0"/>
      <w:spacing w:line="322" w:lineRule="exact"/>
      <w:ind w:firstLine="739"/>
      <w:jc w:val="both"/>
    </w:pPr>
  </w:style>
  <w:style w:type="character" w:customStyle="1" w:styleId="FontStyle15">
    <w:name w:val="Font Style15"/>
    <w:basedOn w:val="a0"/>
    <w:uiPriority w:val="99"/>
    <w:rsid w:val="00CF2025"/>
    <w:rPr>
      <w:rFonts w:ascii="Times New Roman" w:hAnsi="Times New Roman" w:cs="Times New Roman"/>
      <w:sz w:val="26"/>
      <w:szCs w:val="26"/>
    </w:rPr>
  </w:style>
  <w:style w:type="paragraph" w:customStyle="1" w:styleId="CharChar">
    <w:name w:val="Char Char"/>
    <w:basedOn w:val="a"/>
    <w:uiPriority w:val="99"/>
    <w:rsid w:val="00CF2025"/>
    <w:pPr>
      <w:widowControl w:val="0"/>
      <w:adjustRightInd w:val="0"/>
      <w:spacing w:after="160" w:line="240" w:lineRule="exact"/>
      <w:jc w:val="right"/>
    </w:pPr>
    <w:rPr>
      <w:sz w:val="20"/>
      <w:szCs w:val="20"/>
      <w:lang w:val="en-GB" w:eastAsia="en-US"/>
    </w:rPr>
  </w:style>
  <w:style w:type="paragraph" w:customStyle="1" w:styleId="afd">
    <w:name w:val="Прижатый влево"/>
    <w:basedOn w:val="a"/>
    <w:next w:val="a"/>
    <w:uiPriority w:val="99"/>
    <w:rsid w:val="00903205"/>
    <w:pPr>
      <w:widowControl w:val="0"/>
      <w:autoSpaceDE w:val="0"/>
      <w:autoSpaceDN w:val="0"/>
      <w:adjustRightInd w:val="0"/>
    </w:pPr>
    <w:rPr>
      <w:rFonts w:ascii="Arial" w:hAnsi="Arial" w:cs="Arial"/>
      <w:sz w:val="20"/>
      <w:szCs w:val="20"/>
    </w:rPr>
  </w:style>
  <w:style w:type="paragraph" w:customStyle="1" w:styleId="Style1">
    <w:name w:val="Style1"/>
    <w:basedOn w:val="a"/>
    <w:uiPriority w:val="99"/>
    <w:rsid w:val="005630A6"/>
    <w:pPr>
      <w:widowControl w:val="0"/>
      <w:autoSpaceDE w:val="0"/>
      <w:autoSpaceDN w:val="0"/>
      <w:adjustRightInd w:val="0"/>
      <w:spacing w:line="192" w:lineRule="exact"/>
      <w:jc w:val="center"/>
    </w:pPr>
  </w:style>
  <w:style w:type="paragraph" w:customStyle="1" w:styleId="Style2">
    <w:name w:val="Style2"/>
    <w:basedOn w:val="a"/>
    <w:uiPriority w:val="99"/>
    <w:rsid w:val="005630A6"/>
    <w:pPr>
      <w:widowControl w:val="0"/>
      <w:autoSpaceDE w:val="0"/>
      <w:autoSpaceDN w:val="0"/>
      <w:adjustRightInd w:val="0"/>
      <w:spacing w:line="240" w:lineRule="exact"/>
      <w:jc w:val="center"/>
    </w:pPr>
  </w:style>
  <w:style w:type="paragraph" w:customStyle="1" w:styleId="Style3">
    <w:name w:val="Style3"/>
    <w:basedOn w:val="a"/>
    <w:uiPriority w:val="99"/>
    <w:rsid w:val="005630A6"/>
    <w:pPr>
      <w:widowControl w:val="0"/>
      <w:autoSpaceDE w:val="0"/>
      <w:autoSpaceDN w:val="0"/>
      <w:adjustRightInd w:val="0"/>
    </w:pPr>
  </w:style>
  <w:style w:type="paragraph" w:customStyle="1" w:styleId="Style4">
    <w:name w:val="Style4"/>
    <w:basedOn w:val="a"/>
    <w:uiPriority w:val="99"/>
    <w:rsid w:val="005630A6"/>
    <w:pPr>
      <w:widowControl w:val="0"/>
      <w:autoSpaceDE w:val="0"/>
      <w:autoSpaceDN w:val="0"/>
      <w:adjustRightInd w:val="0"/>
    </w:pPr>
  </w:style>
  <w:style w:type="paragraph" w:customStyle="1" w:styleId="Style5">
    <w:name w:val="Style5"/>
    <w:basedOn w:val="a"/>
    <w:uiPriority w:val="99"/>
    <w:rsid w:val="005630A6"/>
    <w:pPr>
      <w:widowControl w:val="0"/>
      <w:autoSpaceDE w:val="0"/>
      <w:autoSpaceDN w:val="0"/>
      <w:adjustRightInd w:val="0"/>
    </w:pPr>
  </w:style>
  <w:style w:type="paragraph" w:customStyle="1" w:styleId="Style6">
    <w:name w:val="Style6"/>
    <w:basedOn w:val="a"/>
    <w:uiPriority w:val="99"/>
    <w:rsid w:val="005630A6"/>
    <w:pPr>
      <w:widowControl w:val="0"/>
      <w:autoSpaceDE w:val="0"/>
      <w:autoSpaceDN w:val="0"/>
      <w:adjustRightInd w:val="0"/>
      <w:spacing w:line="322" w:lineRule="exact"/>
    </w:pPr>
  </w:style>
  <w:style w:type="paragraph" w:customStyle="1" w:styleId="Style7">
    <w:name w:val="Style7"/>
    <w:basedOn w:val="a"/>
    <w:uiPriority w:val="99"/>
    <w:rsid w:val="005630A6"/>
    <w:pPr>
      <w:widowControl w:val="0"/>
      <w:autoSpaceDE w:val="0"/>
      <w:autoSpaceDN w:val="0"/>
      <w:adjustRightInd w:val="0"/>
      <w:spacing w:line="312" w:lineRule="exact"/>
      <w:jc w:val="both"/>
    </w:pPr>
  </w:style>
  <w:style w:type="paragraph" w:customStyle="1" w:styleId="Style8">
    <w:name w:val="Style8"/>
    <w:basedOn w:val="a"/>
    <w:uiPriority w:val="99"/>
    <w:rsid w:val="005630A6"/>
    <w:pPr>
      <w:widowControl w:val="0"/>
      <w:autoSpaceDE w:val="0"/>
      <w:autoSpaceDN w:val="0"/>
      <w:adjustRightInd w:val="0"/>
      <w:spacing w:line="317" w:lineRule="exact"/>
      <w:ind w:firstLine="710"/>
    </w:pPr>
  </w:style>
  <w:style w:type="paragraph" w:customStyle="1" w:styleId="Style10">
    <w:name w:val="Style10"/>
    <w:basedOn w:val="a"/>
    <w:uiPriority w:val="99"/>
    <w:rsid w:val="005630A6"/>
    <w:pPr>
      <w:widowControl w:val="0"/>
      <w:autoSpaceDE w:val="0"/>
      <w:autoSpaceDN w:val="0"/>
      <w:adjustRightInd w:val="0"/>
      <w:spacing w:line="320" w:lineRule="exact"/>
      <w:ind w:firstLine="1248"/>
      <w:jc w:val="both"/>
    </w:pPr>
  </w:style>
  <w:style w:type="character" w:customStyle="1" w:styleId="FontStyle12">
    <w:name w:val="Font Style12"/>
    <w:basedOn w:val="a0"/>
    <w:uiPriority w:val="99"/>
    <w:rsid w:val="005630A6"/>
    <w:rPr>
      <w:rFonts w:ascii="Times New Roman" w:hAnsi="Times New Roman" w:cs="Times New Roman"/>
      <w:b/>
      <w:bCs/>
      <w:sz w:val="22"/>
      <w:szCs w:val="22"/>
    </w:rPr>
  </w:style>
  <w:style w:type="character" w:customStyle="1" w:styleId="FontStyle13">
    <w:name w:val="Font Style13"/>
    <w:basedOn w:val="a0"/>
    <w:uiPriority w:val="99"/>
    <w:rsid w:val="005630A6"/>
    <w:rPr>
      <w:rFonts w:ascii="Times New Roman" w:hAnsi="Times New Roman" w:cs="Times New Roman"/>
      <w:b/>
      <w:bCs/>
      <w:sz w:val="14"/>
      <w:szCs w:val="14"/>
    </w:rPr>
  </w:style>
  <w:style w:type="character" w:customStyle="1" w:styleId="FontStyle14">
    <w:name w:val="Font Style14"/>
    <w:basedOn w:val="a0"/>
    <w:uiPriority w:val="99"/>
    <w:rsid w:val="005630A6"/>
    <w:rPr>
      <w:rFonts w:ascii="Times New Roman" w:hAnsi="Times New Roman" w:cs="Times New Roman"/>
      <w:sz w:val="20"/>
      <w:szCs w:val="20"/>
    </w:rPr>
  </w:style>
  <w:style w:type="character" w:customStyle="1" w:styleId="FontStyle16">
    <w:name w:val="Font Style16"/>
    <w:basedOn w:val="a0"/>
    <w:uiPriority w:val="99"/>
    <w:rsid w:val="005630A6"/>
    <w:rPr>
      <w:rFonts w:ascii="Times New Roman" w:hAnsi="Times New Roman" w:cs="Times New Roman"/>
      <w:b/>
      <w:bCs/>
      <w:sz w:val="26"/>
      <w:szCs w:val="26"/>
    </w:rPr>
  </w:style>
  <w:style w:type="character" w:customStyle="1" w:styleId="FontStyle17">
    <w:name w:val="Font Style17"/>
    <w:basedOn w:val="a0"/>
    <w:uiPriority w:val="99"/>
    <w:rsid w:val="005630A6"/>
    <w:rPr>
      <w:rFonts w:ascii="Times New Roman" w:hAnsi="Times New Roman" w:cs="Times New Roman"/>
      <w:b/>
      <w:bCs/>
      <w:sz w:val="18"/>
      <w:szCs w:val="18"/>
    </w:rPr>
  </w:style>
  <w:style w:type="paragraph" w:customStyle="1" w:styleId="2CharCharCharCharCharCharCharCharCharCharCharCharCharCharCharChar3">
    <w:name w:val="Знак Знак2 Char Char Знак Знак Char Char Знак Знак Char Char Знак Знак Char Char Знак Знак Char Char Знак Знак Char Char Знак Знак Char Char Знак Знак Char Char3"/>
    <w:basedOn w:val="a"/>
    <w:uiPriority w:val="99"/>
    <w:rsid w:val="005630A6"/>
    <w:pPr>
      <w:spacing w:before="100" w:beforeAutospacing="1" w:after="100" w:afterAutospacing="1"/>
    </w:pPr>
    <w:rPr>
      <w:rFonts w:ascii="Tahoma" w:hAnsi="Tahoma" w:cs="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uiPriority w:val="99"/>
    <w:rsid w:val="005630A6"/>
    <w:pPr>
      <w:spacing w:before="100" w:beforeAutospacing="1" w:after="100" w:afterAutospacing="1"/>
    </w:pPr>
    <w:rPr>
      <w:rFonts w:ascii="Tahoma" w:hAnsi="Tahoma" w:cs="Tahoma"/>
      <w:sz w:val="20"/>
      <w:szCs w:val="20"/>
      <w:lang w:val="en-US" w:eastAsia="en-US"/>
    </w:rPr>
  </w:style>
  <w:style w:type="paragraph" w:customStyle="1" w:styleId="CharChar1">
    <w:name w:val="Char Char1"/>
    <w:basedOn w:val="a"/>
    <w:uiPriority w:val="99"/>
    <w:rsid w:val="005630A6"/>
    <w:pPr>
      <w:widowControl w:val="0"/>
      <w:adjustRightInd w:val="0"/>
      <w:spacing w:after="160" w:line="240" w:lineRule="exact"/>
      <w:jc w:val="right"/>
    </w:pPr>
    <w:rPr>
      <w:sz w:val="20"/>
      <w:szCs w:val="20"/>
      <w:lang w:val="en-GB" w:eastAsia="en-US"/>
    </w:rPr>
  </w:style>
  <w:style w:type="paragraph" w:customStyle="1" w:styleId="CharChar2">
    <w:name w:val="Char Char2"/>
    <w:basedOn w:val="a"/>
    <w:uiPriority w:val="99"/>
    <w:rsid w:val="005630A6"/>
    <w:pPr>
      <w:widowControl w:val="0"/>
      <w:adjustRightInd w:val="0"/>
      <w:spacing w:after="160" w:line="240" w:lineRule="exact"/>
      <w:jc w:val="right"/>
    </w:pPr>
    <w:rPr>
      <w:sz w:val="20"/>
      <w:szCs w:val="20"/>
      <w:lang w:val="en-GB" w:eastAsia="en-US"/>
    </w:rPr>
  </w:style>
  <w:style w:type="paragraph" w:customStyle="1" w:styleId="2CharCharCharCharCharCharCharCharCharCharCharCharCharCharCharChar2">
    <w:name w:val="Знак Знак2 Char Char Знак Знак Char Char Знак Знак Char Char Знак Знак Char Char Знак Знак Char Char Знак Знак Char Char Знак Знак Char Char Знак Знак Char Char2"/>
    <w:basedOn w:val="a"/>
    <w:uiPriority w:val="99"/>
    <w:rsid w:val="005630A6"/>
    <w:pPr>
      <w:spacing w:before="100" w:beforeAutospacing="1" w:after="100" w:afterAutospacing="1"/>
    </w:pPr>
    <w:rPr>
      <w:rFonts w:ascii="Tahoma" w:hAnsi="Tahoma" w:cs="Tahoma"/>
      <w:sz w:val="20"/>
      <w:szCs w:val="20"/>
      <w:lang w:val="en-US" w:eastAsia="en-US"/>
    </w:rPr>
  </w:style>
  <w:style w:type="paragraph" w:customStyle="1" w:styleId="CharChar3">
    <w:name w:val="Char Char3"/>
    <w:basedOn w:val="a"/>
    <w:uiPriority w:val="99"/>
    <w:rsid w:val="005630A6"/>
    <w:pPr>
      <w:widowControl w:val="0"/>
      <w:adjustRightInd w:val="0"/>
      <w:spacing w:after="160" w:line="240" w:lineRule="exact"/>
      <w:jc w:val="right"/>
    </w:pPr>
    <w:rPr>
      <w:sz w:val="20"/>
      <w:szCs w:val="20"/>
      <w:lang w:val="en-GB" w:eastAsia="en-US"/>
    </w:rPr>
  </w:style>
  <w:style w:type="paragraph" w:customStyle="1" w:styleId="CharChar4">
    <w:name w:val="Char Char4"/>
    <w:basedOn w:val="a"/>
    <w:uiPriority w:val="99"/>
    <w:rsid w:val="005630A6"/>
    <w:pPr>
      <w:widowControl w:val="0"/>
      <w:adjustRightInd w:val="0"/>
      <w:spacing w:after="160" w:line="240" w:lineRule="exact"/>
      <w:jc w:val="right"/>
    </w:pPr>
    <w:rPr>
      <w:sz w:val="20"/>
      <w:szCs w:val="20"/>
      <w:lang w:val="en-GB" w:eastAsia="en-US"/>
    </w:rPr>
  </w:style>
  <w:style w:type="paragraph" w:styleId="2">
    <w:name w:val="List Bullet 2"/>
    <w:basedOn w:val="a"/>
    <w:autoRedefine/>
    <w:uiPriority w:val="99"/>
    <w:rsid w:val="005630A6"/>
    <w:pPr>
      <w:numPr>
        <w:numId w:val="11"/>
      </w:numPr>
    </w:pPr>
    <w:rPr>
      <w:sz w:val="28"/>
    </w:rPr>
  </w:style>
  <w:style w:type="paragraph" w:styleId="afe">
    <w:name w:val="Title"/>
    <w:basedOn w:val="a"/>
    <w:link w:val="aff"/>
    <w:uiPriority w:val="99"/>
    <w:qFormat/>
    <w:rsid w:val="005630A6"/>
    <w:pPr>
      <w:jc w:val="center"/>
    </w:pPr>
    <w:rPr>
      <w:sz w:val="28"/>
    </w:rPr>
  </w:style>
  <w:style w:type="character" w:customStyle="1" w:styleId="aff">
    <w:name w:val="Название Знак"/>
    <w:basedOn w:val="a0"/>
    <w:link w:val="afe"/>
    <w:uiPriority w:val="10"/>
    <w:rsid w:val="00564BED"/>
    <w:rPr>
      <w:rFonts w:ascii="Cambria" w:eastAsia="Times New Roman" w:hAnsi="Cambria" w:cs="Times New Roman"/>
      <w:b/>
      <w:bCs/>
      <w:kern w:val="28"/>
      <w:sz w:val="32"/>
      <w:szCs w:val="32"/>
    </w:rPr>
  </w:style>
  <w:style w:type="paragraph" w:customStyle="1" w:styleId="aff0">
    <w:name w:val="Знак"/>
    <w:basedOn w:val="a"/>
    <w:uiPriority w:val="99"/>
    <w:rsid w:val="005630A6"/>
    <w:pPr>
      <w:widowControl w:val="0"/>
      <w:adjustRightInd w:val="0"/>
      <w:spacing w:after="160" w:line="240" w:lineRule="exact"/>
      <w:jc w:val="right"/>
    </w:pPr>
    <w:rPr>
      <w:sz w:val="20"/>
      <w:szCs w:val="20"/>
      <w:lang w:val="en-GB" w:eastAsia="en-US"/>
    </w:rPr>
  </w:style>
  <w:style w:type="character" w:customStyle="1" w:styleId="aff1">
    <w:name w:val="Цветовое выделение"/>
    <w:uiPriority w:val="99"/>
    <w:rsid w:val="005630A6"/>
    <w:rPr>
      <w:b/>
      <w:color w:val="000080"/>
      <w:sz w:val="20"/>
    </w:rPr>
  </w:style>
  <w:style w:type="paragraph" w:customStyle="1" w:styleId="aff2">
    <w:name w:val="Таблицы (моноширинный)"/>
    <w:basedOn w:val="a"/>
    <w:next w:val="a"/>
    <w:uiPriority w:val="99"/>
    <w:rsid w:val="005630A6"/>
    <w:pPr>
      <w:widowControl w:val="0"/>
      <w:autoSpaceDE w:val="0"/>
      <w:autoSpaceDN w:val="0"/>
      <w:adjustRightInd w:val="0"/>
      <w:jc w:val="both"/>
    </w:pPr>
    <w:rPr>
      <w:rFonts w:ascii="Courier New" w:hAnsi="Courier New" w:cs="Courier New"/>
      <w:sz w:val="20"/>
      <w:szCs w:val="20"/>
    </w:rPr>
  </w:style>
  <w:style w:type="paragraph" w:customStyle="1" w:styleId="2Char">
    <w:name w:val="Знак2 Знак Знак Знак Знак Знак Знак Знак Знак Знак Знак Знак Знак Знак Знак Знак Char"/>
    <w:basedOn w:val="a"/>
    <w:uiPriority w:val="99"/>
    <w:rsid w:val="005630A6"/>
    <w:pPr>
      <w:spacing w:after="160" w:line="240" w:lineRule="exact"/>
    </w:pPr>
    <w:rPr>
      <w:rFonts w:ascii="Tahoma" w:hAnsi="Tahoma"/>
      <w:sz w:val="20"/>
      <w:szCs w:val="20"/>
      <w:lang w:val="en-US" w:eastAsia="en-US"/>
    </w:rPr>
  </w:style>
  <w:style w:type="paragraph" w:customStyle="1" w:styleId="210">
    <w:name w:val="Основной текст 21"/>
    <w:basedOn w:val="a"/>
    <w:link w:val="BodyText2"/>
    <w:uiPriority w:val="99"/>
    <w:rsid w:val="005630A6"/>
    <w:pPr>
      <w:widowControl w:val="0"/>
      <w:jc w:val="both"/>
    </w:pPr>
    <w:rPr>
      <w:szCs w:val="20"/>
    </w:rPr>
  </w:style>
  <w:style w:type="character" w:customStyle="1" w:styleId="BodyText2">
    <w:name w:val="Body Text 2 Знак"/>
    <w:basedOn w:val="a0"/>
    <w:link w:val="210"/>
    <w:uiPriority w:val="99"/>
    <w:locked/>
    <w:rsid w:val="005630A6"/>
    <w:rPr>
      <w:rFonts w:cs="Times New Roman"/>
      <w:sz w:val="24"/>
      <w:lang w:val="ru-RU" w:eastAsia="ru-RU" w:bidi="ar-SA"/>
    </w:rPr>
  </w:style>
  <w:style w:type="paragraph" w:customStyle="1" w:styleId="aff3">
    <w:name w:val="Заголовок статьи"/>
    <w:basedOn w:val="a"/>
    <w:next w:val="a"/>
    <w:uiPriority w:val="99"/>
    <w:rsid w:val="005630A6"/>
    <w:pPr>
      <w:autoSpaceDE w:val="0"/>
      <w:autoSpaceDN w:val="0"/>
      <w:adjustRightInd w:val="0"/>
      <w:ind w:left="1612" w:hanging="892"/>
      <w:jc w:val="both"/>
    </w:pPr>
    <w:rPr>
      <w:rFonts w:ascii="Arial" w:hAnsi="Arial"/>
    </w:rPr>
  </w:style>
  <w:style w:type="paragraph" w:customStyle="1" w:styleId="h1">
    <w:name w:val="h1"/>
    <w:basedOn w:val="a"/>
    <w:uiPriority w:val="99"/>
    <w:rsid w:val="005630A6"/>
    <w:pPr>
      <w:spacing w:before="50"/>
    </w:pPr>
    <w:rPr>
      <w:color w:val="888888"/>
      <w:sz w:val="21"/>
      <w:szCs w:val="21"/>
    </w:rPr>
  </w:style>
  <w:style w:type="paragraph" w:customStyle="1" w:styleId="h2">
    <w:name w:val="h2"/>
    <w:basedOn w:val="a"/>
    <w:uiPriority w:val="99"/>
    <w:rsid w:val="005630A6"/>
    <w:pPr>
      <w:spacing w:before="25" w:after="100" w:afterAutospacing="1"/>
    </w:pPr>
    <w:rPr>
      <w:color w:val="000000"/>
      <w:sz w:val="36"/>
      <w:szCs w:val="36"/>
    </w:rPr>
  </w:style>
  <w:style w:type="paragraph" w:customStyle="1" w:styleId="h3">
    <w:name w:val="h3"/>
    <w:basedOn w:val="a"/>
    <w:uiPriority w:val="99"/>
    <w:rsid w:val="005630A6"/>
    <w:pPr>
      <w:spacing w:before="25"/>
    </w:pPr>
    <w:rPr>
      <w:color w:val="000000"/>
      <w:sz w:val="91"/>
      <w:szCs w:val="91"/>
    </w:rPr>
  </w:style>
  <w:style w:type="paragraph" w:customStyle="1" w:styleId="actual">
    <w:name w:val="actual"/>
    <w:basedOn w:val="a"/>
    <w:uiPriority w:val="99"/>
    <w:rsid w:val="005630A6"/>
    <w:pPr>
      <w:spacing w:before="137" w:after="298"/>
    </w:pPr>
  </w:style>
  <w:style w:type="paragraph" w:customStyle="1" w:styleId="f">
    <w:name w:val="f"/>
    <w:basedOn w:val="a"/>
    <w:uiPriority w:val="99"/>
    <w:rsid w:val="005630A6"/>
    <w:pPr>
      <w:spacing w:before="100" w:beforeAutospacing="1" w:after="100" w:afterAutospacing="1"/>
    </w:pPr>
  </w:style>
  <w:style w:type="paragraph" w:customStyle="1" w:styleId="frm">
    <w:name w:val="frm"/>
    <w:basedOn w:val="a"/>
    <w:uiPriority w:val="99"/>
    <w:rsid w:val="005630A6"/>
    <w:pPr>
      <w:spacing w:before="100" w:beforeAutospacing="1" w:after="100" w:afterAutospacing="1"/>
    </w:pPr>
  </w:style>
  <w:style w:type="paragraph" w:customStyle="1" w:styleId="hand">
    <w:name w:val="hand"/>
    <w:basedOn w:val="a"/>
    <w:uiPriority w:val="99"/>
    <w:rsid w:val="005630A6"/>
    <w:pPr>
      <w:spacing w:before="100" w:beforeAutospacing="1" w:after="100" w:afterAutospacing="1"/>
    </w:pPr>
    <w:rPr>
      <w:color w:val="790627"/>
    </w:rPr>
  </w:style>
  <w:style w:type="paragraph" w:customStyle="1" w:styleId="digitalfld">
    <w:name w:val="digitalfld"/>
    <w:basedOn w:val="a"/>
    <w:uiPriority w:val="99"/>
    <w:rsid w:val="005630A6"/>
    <w:pPr>
      <w:pBdr>
        <w:top w:val="single" w:sz="4" w:space="0" w:color="707070"/>
        <w:left w:val="single" w:sz="4" w:space="0" w:color="707070"/>
        <w:bottom w:val="single" w:sz="4" w:space="0" w:color="707070"/>
        <w:right w:val="single" w:sz="4" w:space="0" w:color="707070"/>
      </w:pBdr>
      <w:spacing w:before="100" w:beforeAutospacing="1" w:after="100" w:afterAutospacing="1"/>
      <w:jc w:val="right"/>
    </w:pPr>
    <w:rPr>
      <w:rFonts w:ascii="Arial" w:hAnsi="Arial" w:cs="Arial"/>
    </w:rPr>
  </w:style>
  <w:style w:type="paragraph" w:customStyle="1" w:styleId="err">
    <w:name w:val="err"/>
    <w:basedOn w:val="a"/>
    <w:uiPriority w:val="99"/>
    <w:rsid w:val="005630A6"/>
    <w:pPr>
      <w:pBdr>
        <w:top w:val="single" w:sz="4" w:space="0" w:color="FF0000"/>
        <w:left w:val="single" w:sz="4" w:space="0" w:color="FF0000"/>
        <w:bottom w:val="single" w:sz="4" w:space="0" w:color="FF0000"/>
        <w:right w:val="single" w:sz="4" w:space="0" w:color="FF0000"/>
      </w:pBdr>
      <w:spacing w:before="100" w:beforeAutospacing="1" w:after="100" w:afterAutospacing="1"/>
      <w:jc w:val="right"/>
    </w:pPr>
    <w:rPr>
      <w:rFonts w:ascii="Arial" w:hAnsi="Arial" w:cs="Arial"/>
    </w:rPr>
  </w:style>
  <w:style w:type="paragraph" w:customStyle="1" w:styleId="textfld">
    <w:name w:val="textfld"/>
    <w:basedOn w:val="a"/>
    <w:uiPriority w:val="99"/>
    <w:rsid w:val="005630A6"/>
    <w:pPr>
      <w:pBdr>
        <w:top w:val="single" w:sz="4" w:space="0" w:color="707070"/>
        <w:left w:val="single" w:sz="4" w:space="0" w:color="707070"/>
        <w:bottom w:val="single" w:sz="4" w:space="0" w:color="707070"/>
        <w:right w:val="single" w:sz="4" w:space="0" w:color="707070"/>
      </w:pBdr>
      <w:spacing w:before="100" w:beforeAutospacing="1" w:after="100" w:afterAutospacing="1"/>
    </w:pPr>
    <w:rPr>
      <w:rFonts w:ascii="Arial" w:hAnsi="Arial" w:cs="Arial"/>
    </w:rPr>
  </w:style>
  <w:style w:type="paragraph" w:customStyle="1" w:styleId="shorttextfld">
    <w:name w:val="shorttextfld"/>
    <w:basedOn w:val="a"/>
    <w:uiPriority w:val="99"/>
    <w:rsid w:val="005630A6"/>
    <w:pPr>
      <w:pBdr>
        <w:top w:val="single" w:sz="4" w:space="0" w:color="707070"/>
        <w:left w:val="single" w:sz="4" w:space="0" w:color="707070"/>
        <w:bottom w:val="single" w:sz="4" w:space="0" w:color="707070"/>
        <w:right w:val="single" w:sz="4" w:space="0" w:color="707070"/>
      </w:pBdr>
      <w:spacing w:before="100" w:beforeAutospacing="1" w:after="100" w:afterAutospacing="1"/>
    </w:pPr>
    <w:rPr>
      <w:rFonts w:ascii="Arial" w:hAnsi="Arial" w:cs="Arial"/>
    </w:rPr>
  </w:style>
  <w:style w:type="paragraph" w:customStyle="1" w:styleId="shortdigitalfld">
    <w:name w:val="shortdigitalfld"/>
    <w:basedOn w:val="a"/>
    <w:uiPriority w:val="99"/>
    <w:rsid w:val="005630A6"/>
    <w:pPr>
      <w:pBdr>
        <w:top w:val="single" w:sz="4" w:space="0" w:color="707070"/>
        <w:left w:val="single" w:sz="4" w:space="0" w:color="707070"/>
        <w:bottom w:val="single" w:sz="4" w:space="0" w:color="707070"/>
        <w:right w:val="single" w:sz="4" w:space="0" w:color="707070"/>
      </w:pBdr>
      <w:spacing w:before="100" w:beforeAutospacing="1" w:after="100" w:afterAutospacing="1"/>
      <w:jc w:val="right"/>
    </w:pPr>
    <w:rPr>
      <w:rFonts w:ascii="Arial" w:hAnsi="Arial" w:cs="Arial"/>
    </w:rPr>
  </w:style>
  <w:style w:type="paragraph" w:customStyle="1" w:styleId="meddigitalfld">
    <w:name w:val="meddigitalfld"/>
    <w:basedOn w:val="a"/>
    <w:uiPriority w:val="99"/>
    <w:rsid w:val="005630A6"/>
    <w:pPr>
      <w:pBdr>
        <w:top w:val="single" w:sz="4" w:space="0" w:color="707070"/>
        <w:left w:val="single" w:sz="4" w:space="0" w:color="707070"/>
        <w:bottom w:val="single" w:sz="4" w:space="0" w:color="707070"/>
        <w:right w:val="single" w:sz="4" w:space="0" w:color="707070"/>
      </w:pBdr>
      <w:spacing w:before="100" w:beforeAutospacing="1" w:after="100" w:afterAutospacing="1"/>
      <w:jc w:val="right"/>
    </w:pPr>
    <w:rPr>
      <w:rFonts w:ascii="Arial" w:hAnsi="Arial" w:cs="Arial"/>
    </w:rPr>
  </w:style>
  <w:style w:type="paragraph" w:customStyle="1" w:styleId="largefld">
    <w:name w:val="largefld"/>
    <w:basedOn w:val="a"/>
    <w:uiPriority w:val="99"/>
    <w:rsid w:val="005630A6"/>
    <w:pPr>
      <w:pBdr>
        <w:top w:val="single" w:sz="4" w:space="0" w:color="707070"/>
        <w:left w:val="single" w:sz="4" w:space="0" w:color="707070"/>
        <w:bottom w:val="single" w:sz="4" w:space="0" w:color="707070"/>
        <w:right w:val="single" w:sz="4" w:space="0" w:color="707070"/>
      </w:pBdr>
      <w:spacing w:before="100" w:beforeAutospacing="1" w:after="100" w:afterAutospacing="1"/>
    </w:pPr>
    <w:rPr>
      <w:rFonts w:ascii="Arial" w:hAnsi="Arial" w:cs="Arial"/>
    </w:rPr>
  </w:style>
  <w:style w:type="paragraph" w:customStyle="1" w:styleId="mediumfld">
    <w:name w:val="mediumfld"/>
    <w:basedOn w:val="a"/>
    <w:uiPriority w:val="99"/>
    <w:rsid w:val="005630A6"/>
    <w:pPr>
      <w:pBdr>
        <w:top w:val="single" w:sz="4" w:space="0" w:color="707070"/>
        <w:left w:val="single" w:sz="4" w:space="0" w:color="707070"/>
        <w:bottom w:val="single" w:sz="4" w:space="0" w:color="707070"/>
        <w:right w:val="single" w:sz="4" w:space="0" w:color="707070"/>
      </w:pBdr>
      <w:spacing w:before="100" w:beforeAutospacing="1" w:after="100" w:afterAutospacing="1"/>
    </w:pPr>
    <w:rPr>
      <w:rFonts w:ascii="Arial" w:hAnsi="Arial" w:cs="Arial"/>
    </w:rPr>
  </w:style>
  <w:style w:type="paragraph" w:customStyle="1" w:styleId="medium2fld">
    <w:name w:val="medium2fld"/>
    <w:basedOn w:val="a"/>
    <w:uiPriority w:val="99"/>
    <w:rsid w:val="005630A6"/>
    <w:pPr>
      <w:pBdr>
        <w:top w:val="single" w:sz="4" w:space="0" w:color="707070"/>
        <w:left w:val="single" w:sz="4" w:space="0" w:color="707070"/>
        <w:bottom w:val="single" w:sz="4" w:space="0" w:color="707070"/>
        <w:right w:val="single" w:sz="4" w:space="0" w:color="707070"/>
      </w:pBdr>
      <w:spacing w:before="100" w:beforeAutospacing="1" w:after="100" w:afterAutospacing="1"/>
    </w:pPr>
    <w:rPr>
      <w:rFonts w:ascii="Arial" w:hAnsi="Arial" w:cs="Arial"/>
    </w:rPr>
  </w:style>
  <w:style w:type="paragraph" w:customStyle="1" w:styleId="comment">
    <w:name w:val="comment"/>
    <w:basedOn w:val="a"/>
    <w:uiPriority w:val="99"/>
    <w:rsid w:val="005630A6"/>
    <w:pPr>
      <w:pBdr>
        <w:top w:val="single" w:sz="12" w:space="0" w:color="E8F1F4"/>
        <w:left w:val="single" w:sz="12" w:space="0" w:color="E8F1F4"/>
        <w:bottom w:val="single" w:sz="12" w:space="0" w:color="E8F1F4"/>
        <w:right w:val="single" w:sz="12" w:space="0" w:color="E8F1F4"/>
      </w:pBdr>
      <w:shd w:val="clear" w:color="auto" w:fill="E8F1F4"/>
      <w:spacing w:before="100" w:beforeAutospacing="1" w:after="100" w:afterAutospacing="1"/>
    </w:pPr>
    <w:rPr>
      <w:rFonts w:ascii="Arial" w:hAnsi="Arial" w:cs="Arial"/>
      <w:sz w:val="20"/>
      <w:szCs w:val="20"/>
    </w:rPr>
  </w:style>
  <w:style w:type="paragraph" w:customStyle="1" w:styleId="structtbl">
    <w:name w:val="struct_tbl"/>
    <w:basedOn w:val="a"/>
    <w:uiPriority w:val="99"/>
    <w:rsid w:val="005630A6"/>
    <w:pPr>
      <w:spacing w:before="100" w:beforeAutospacing="1" w:after="100" w:afterAutospacing="1"/>
      <w:ind w:left="372" w:right="372"/>
    </w:pPr>
  </w:style>
  <w:style w:type="character" w:customStyle="1" w:styleId="w">
    <w:name w:val="w"/>
    <w:basedOn w:val="a0"/>
    <w:uiPriority w:val="99"/>
    <w:rsid w:val="005630A6"/>
    <w:rPr>
      <w:rFonts w:cs="Times New Roman"/>
      <w:b/>
      <w:bCs/>
      <w:color w:val="CE2E20"/>
    </w:rPr>
  </w:style>
  <w:style w:type="character" w:customStyle="1" w:styleId="link">
    <w:name w:val="link"/>
    <w:basedOn w:val="a0"/>
    <w:uiPriority w:val="99"/>
    <w:rsid w:val="005630A6"/>
    <w:rPr>
      <w:rFonts w:cs="Times New Roman"/>
      <w:color w:val="790627"/>
    </w:rPr>
  </w:style>
  <w:style w:type="character" w:customStyle="1" w:styleId="nowrap">
    <w:name w:val="nowrap"/>
    <w:basedOn w:val="a0"/>
    <w:uiPriority w:val="99"/>
    <w:rsid w:val="005630A6"/>
    <w:rPr>
      <w:rFonts w:cs="Times New Roman"/>
    </w:rPr>
  </w:style>
  <w:style w:type="paragraph" w:customStyle="1" w:styleId="f1">
    <w:name w:val="f1"/>
    <w:basedOn w:val="a"/>
    <w:uiPriority w:val="99"/>
    <w:rsid w:val="005630A6"/>
    <w:pPr>
      <w:spacing w:before="50" w:after="100" w:afterAutospacing="1"/>
    </w:pPr>
    <w:rPr>
      <w:sz w:val="29"/>
      <w:szCs w:val="29"/>
    </w:rPr>
  </w:style>
  <w:style w:type="paragraph" w:customStyle="1" w:styleId="ConsTitle">
    <w:name w:val="ConsTitle"/>
    <w:uiPriority w:val="99"/>
    <w:rsid w:val="001D00DE"/>
    <w:pPr>
      <w:widowControl w:val="0"/>
      <w:autoSpaceDE w:val="0"/>
      <w:autoSpaceDN w:val="0"/>
      <w:adjustRightInd w:val="0"/>
      <w:ind w:right="19772"/>
    </w:pPr>
    <w:rPr>
      <w:rFonts w:ascii="Arial" w:hAnsi="Arial" w:cs="Arial"/>
      <w:b/>
      <w:bCs/>
      <w:sz w:val="16"/>
      <w:szCs w:val="16"/>
    </w:rPr>
  </w:style>
  <w:style w:type="character" w:customStyle="1" w:styleId="FontStyle11">
    <w:name w:val="Font Style11"/>
    <w:basedOn w:val="a0"/>
    <w:uiPriority w:val="99"/>
    <w:rsid w:val="003D34DF"/>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divs>
    <w:div w:id="117342129">
      <w:marLeft w:val="0"/>
      <w:marRight w:val="0"/>
      <w:marTop w:val="0"/>
      <w:marBottom w:val="0"/>
      <w:divBdr>
        <w:top w:val="none" w:sz="0" w:space="0" w:color="auto"/>
        <w:left w:val="none" w:sz="0" w:space="0" w:color="auto"/>
        <w:bottom w:val="none" w:sz="0" w:space="0" w:color="auto"/>
        <w:right w:val="none" w:sz="0" w:space="0" w:color="auto"/>
      </w:divBdr>
    </w:div>
    <w:div w:id="117342130">
      <w:marLeft w:val="0"/>
      <w:marRight w:val="0"/>
      <w:marTop w:val="0"/>
      <w:marBottom w:val="0"/>
      <w:divBdr>
        <w:top w:val="none" w:sz="0" w:space="0" w:color="auto"/>
        <w:left w:val="none" w:sz="0" w:space="0" w:color="auto"/>
        <w:bottom w:val="none" w:sz="0" w:space="0" w:color="auto"/>
        <w:right w:val="none" w:sz="0" w:space="0" w:color="auto"/>
      </w:divBdr>
    </w:div>
    <w:div w:id="117342133">
      <w:marLeft w:val="0"/>
      <w:marRight w:val="0"/>
      <w:marTop w:val="0"/>
      <w:marBottom w:val="0"/>
      <w:divBdr>
        <w:top w:val="none" w:sz="0" w:space="0" w:color="auto"/>
        <w:left w:val="none" w:sz="0" w:space="0" w:color="auto"/>
        <w:bottom w:val="none" w:sz="0" w:space="0" w:color="auto"/>
        <w:right w:val="none" w:sz="0" w:space="0" w:color="auto"/>
      </w:divBdr>
    </w:div>
    <w:div w:id="117342134">
      <w:marLeft w:val="0"/>
      <w:marRight w:val="0"/>
      <w:marTop w:val="0"/>
      <w:marBottom w:val="0"/>
      <w:divBdr>
        <w:top w:val="none" w:sz="0" w:space="0" w:color="auto"/>
        <w:left w:val="none" w:sz="0" w:space="0" w:color="auto"/>
        <w:bottom w:val="none" w:sz="0" w:space="0" w:color="auto"/>
        <w:right w:val="none" w:sz="0" w:space="0" w:color="auto"/>
      </w:divBdr>
    </w:div>
    <w:div w:id="117342136">
      <w:marLeft w:val="0"/>
      <w:marRight w:val="0"/>
      <w:marTop w:val="0"/>
      <w:marBottom w:val="0"/>
      <w:divBdr>
        <w:top w:val="none" w:sz="0" w:space="0" w:color="auto"/>
        <w:left w:val="none" w:sz="0" w:space="0" w:color="auto"/>
        <w:bottom w:val="none" w:sz="0" w:space="0" w:color="auto"/>
        <w:right w:val="none" w:sz="0" w:space="0" w:color="auto"/>
      </w:divBdr>
    </w:div>
    <w:div w:id="117342138">
      <w:marLeft w:val="0"/>
      <w:marRight w:val="0"/>
      <w:marTop w:val="0"/>
      <w:marBottom w:val="0"/>
      <w:divBdr>
        <w:top w:val="none" w:sz="0" w:space="0" w:color="auto"/>
        <w:left w:val="none" w:sz="0" w:space="0" w:color="auto"/>
        <w:bottom w:val="none" w:sz="0" w:space="0" w:color="auto"/>
        <w:right w:val="none" w:sz="0" w:space="0" w:color="auto"/>
      </w:divBdr>
    </w:div>
    <w:div w:id="117342140">
      <w:marLeft w:val="0"/>
      <w:marRight w:val="0"/>
      <w:marTop w:val="0"/>
      <w:marBottom w:val="0"/>
      <w:divBdr>
        <w:top w:val="none" w:sz="0" w:space="0" w:color="auto"/>
        <w:left w:val="none" w:sz="0" w:space="0" w:color="auto"/>
        <w:bottom w:val="none" w:sz="0" w:space="0" w:color="auto"/>
        <w:right w:val="none" w:sz="0" w:space="0" w:color="auto"/>
      </w:divBdr>
    </w:div>
    <w:div w:id="117342142">
      <w:marLeft w:val="0"/>
      <w:marRight w:val="0"/>
      <w:marTop w:val="0"/>
      <w:marBottom w:val="0"/>
      <w:divBdr>
        <w:top w:val="none" w:sz="0" w:space="0" w:color="auto"/>
        <w:left w:val="none" w:sz="0" w:space="0" w:color="auto"/>
        <w:bottom w:val="none" w:sz="0" w:space="0" w:color="auto"/>
        <w:right w:val="none" w:sz="0" w:space="0" w:color="auto"/>
      </w:divBdr>
    </w:div>
    <w:div w:id="117342143">
      <w:marLeft w:val="0"/>
      <w:marRight w:val="0"/>
      <w:marTop w:val="0"/>
      <w:marBottom w:val="0"/>
      <w:divBdr>
        <w:top w:val="none" w:sz="0" w:space="0" w:color="auto"/>
        <w:left w:val="none" w:sz="0" w:space="0" w:color="auto"/>
        <w:bottom w:val="none" w:sz="0" w:space="0" w:color="auto"/>
        <w:right w:val="none" w:sz="0" w:space="0" w:color="auto"/>
      </w:divBdr>
    </w:div>
    <w:div w:id="117342144">
      <w:marLeft w:val="0"/>
      <w:marRight w:val="0"/>
      <w:marTop w:val="0"/>
      <w:marBottom w:val="0"/>
      <w:divBdr>
        <w:top w:val="none" w:sz="0" w:space="0" w:color="auto"/>
        <w:left w:val="none" w:sz="0" w:space="0" w:color="auto"/>
        <w:bottom w:val="none" w:sz="0" w:space="0" w:color="auto"/>
        <w:right w:val="none" w:sz="0" w:space="0" w:color="auto"/>
      </w:divBdr>
    </w:div>
    <w:div w:id="117342145">
      <w:marLeft w:val="0"/>
      <w:marRight w:val="0"/>
      <w:marTop w:val="0"/>
      <w:marBottom w:val="0"/>
      <w:divBdr>
        <w:top w:val="none" w:sz="0" w:space="0" w:color="auto"/>
        <w:left w:val="none" w:sz="0" w:space="0" w:color="auto"/>
        <w:bottom w:val="none" w:sz="0" w:space="0" w:color="auto"/>
        <w:right w:val="none" w:sz="0" w:space="0" w:color="auto"/>
      </w:divBdr>
    </w:div>
    <w:div w:id="117342146">
      <w:marLeft w:val="0"/>
      <w:marRight w:val="0"/>
      <w:marTop w:val="0"/>
      <w:marBottom w:val="0"/>
      <w:divBdr>
        <w:top w:val="none" w:sz="0" w:space="0" w:color="auto"/>
        <w:left w:val="none" w:sz="0" w:space="0" w:color="auto"/>
        <w:bottom w:val="none" w:sz="0" w:space="0" w:color="auto"/>
        <w:right w:val="none" w:sz="0" w:space="0" w:color="auto"/>
      </w:divBdr>
    </w:div>
    <w:div w:id="117342147">
      <w:marLeft w:val="0"/>
      <w:marRight w:val="0"/>
      <w:marTop w:val="0"/>
      <w:marBottom w:val="0"/>
      <w:divBdr>
        <w:top w:val="none" w:sz="0" w:space="0" w:color="auto"/>
        <w:left w:val="none" w:sz="0" w:space="0" w:color="auto"/>
        <w:bottom w:val="none" w:sz="0" w:space="0" w:color="auto"/>
        <w:right w:val="none" w:sz="0" w:space="0" w:color="auto"/>
      </w:divBdr>
    </w:div>
    <w:div w:id="117342149">
      <w:marLeft w:val="0"/>
      <w:marRight w:val="0"/>
      <w:marTop w:val="0"/>
      <w:marBottom w:val="0"/>
      <w:divBdr>
        <w:top w:val="none" w:sz="0" w:space="0" w:color="auto"/>
        <w:left w:val="none" w:sz="0" w:space="0" w:color="auto"/>
        <w:bottom w:val="none" w:sz="0" w:space="0" w:color="auto"/>
        <w:right w:val="none" w:sz="0" w:space="0" w:color="auto"/>
      </w:divBdr>
    </w:div>
    <w:div w:id="117342151">
      <w:marLeft w:val="0"/>
      <w:marRight w:val="0"/>
      <w:marTop w:val="0"/>
      <w:marBottom w:val="0"/>
      <w:divBdr>
        <w:top w:val="none" w:sz="0" w:space="0" w:color="auto"/>
        <w:left w:val="none" w:sz="0" w:space="0" w:color="auto"/>
        <w:bottom w:val="none" w:sz="0" w:space="0" w:color="auto"/>
        <w:right w:val="none" w:sz="0" w:space="0" w:color="auto"/>
      </w:divBdr>
    </w:div>
    <w:div w:id="117342154">
      <w:marLeft w:val="0"/>
      <w:marRight w:val="0"/>
      <w:marTop w:val="0"/>
      <w:marBottom w:val="0"/>
      <w:divBdr>
        <w:top w:val="none" w:sz="0" w:space="0" w:color="auto"/>
        <w:left w:val="none" w:sz="0" w:space="0" w:color="auto"/>
        <w:bottom w:val="none" w:sz="0" w:space="0" w:color="auto"/>
        <w:right w:val="none" w:sz="0" w:space="0" w:color="auto"/>
      </w:divBdr>
    </w:div>
    <w:div w:id="117342155">
      <w:marLeft w:val="0"/>
      <w:marRight w:val="0"/>
      <w:marTop w:val="0"/>
      <w:marBottom w:val="0"/>
      <w:divBdr>
        <w:top w:val="none" w:sz="0" w:space="0" w:color="auto"/>
        <w:left w:val="none" w:sz="0" w:space="0" w:color="auto"/>
        <w:bottom w:val="none" w:sz="0" w:space="0" w:color="auto"/>
        <w:right w:val="none" w:sz="0" w:space="0" w:color="auto"/>
      </w:divBdr>
    </w:div>
    <w:div w:id="117342156">
      <w:marLeft w:val="0"/>
      <w:marRight w:val="0"/>
      <w:marTop w:val="0"/>
      <w:marBottom w:val="0"/>
      <w:divBdr>
        <w:top w:val="none" w:sz="0" w:space="0" w:color="auto"/>
        <w:left w:val="none" w:sz="0" w:space="0" w:color="auto"/>
        <w:bottom w:val="none" w:sz="0" w:space="0" w:color="auto"/>
        <w:right w:val="none" w:sz="0" w:space="0" w:color="auto"/>
      </w:divBdr>
    </w:div>
    <w:div w:id="117342159">
      <w:marLeft w:val="0"/>
      <w:marRight w:val="0"/>
      <w:marTop w:val="0"/>
      <w:marBottom w:val="0"/>
      <w:divBdr>
        <w:top w:val="none" w:sz="0" w:space="0" w:color="auto"/>
        <w:left w:val="none" w:sz="0" w:space="0" w:color="auto"/>
        <w:bottom w:val="none" w:sz="0" w:space="0" w:color="auto"/>
        <w:right w:val="none" w:sz="0" w:space="0" w:color="auto"/>
      </w:divBdr>
    </w:div>
    <w:div w:id="117342160">
      <w:marLeft w:val="0"/>
      <w:marRight w:val="0"/>
      <w:marTop w:val="0"/>
      <w:marBottom w:val="0"/>
      <w:divBdr>
        <w:top w:val="none" w:sz="0" w:space="0" w:color="auto"/>
        <w:left w:val="none" w:sz="0" w:space="0" w:color="auto"/>
        <w:bottom w:val="none" w:sz="0" w:space="0" w:color="auto"/>
        <w:right w:val="none" w:sz="0" w:space="0" w:color="auto"/>
      </w:divBdr>
    </w:div>
    <w:div w:id="117342162">
      <w:marLeft w:val="0"/>
      <w:marRight w:val="0"/>
      <w:marTop w:val="0"/>
      <w:marBottom w:val="0"/>
      <w:divBdr>
        <w:top w:val="none" w:sz="0" w:space="0" w:color="auto"/>
        <w:left w:val="none" w:sz="0" w:space="0" w:color="auto"/>
        <w:bottom w:val="none" w:sz="0" w:space="0" w:color="auto"/>
        <w:right w:val="none" w:sz="0" w:space="0" w:color="auto"/>
      </w:divBdr>
    </w:div>
    <w:div w:id="117342163">
      <w:marLeft w:val="0"/>
      <w:marRight w:val="0"/>
      <w:marTop w:val="0"/>
      <w:marBottom w:val="0"/>
      <w:divBdr>
        <w:top w:val="none" w:sz="0" w:space="0" w:color="auto"/>
        <w:left w:val="none" w:sz="0" w:space="0" w:color="auto"/>
        <w:bottom w:val="none" w:sz="0" w:space="0" w:color="auto"/>
        <w:right w:val="none" w:sz="0" w:space="0" w:color="auto"/>
      </w:divBdr>
      <w:divsChild>
        <w:div w:id="117342152">
          <w:marLeft w:val="0"/>
          <w:marRight w:val="0"/>
          <w:marTop w:val="0"/>
          <w:marBottom w:val="0"/>
          <w:divBdr>
            <w:top w:val="none" w:sz="0" w:space="0" w:color="auto"/>
            <w:left w:val="none" w:sz="0" w:space="0" w:color="auto"/>
            <w:bottom w:val="none" w:sz="0" w:space="0" w:color="auto"/>
            <w:right w:val="none" w:sz="0" w:space="0" w:color="auto"/>
          </w:divBdr>
        </w:div>
      </w:divsChild>
    </w:div>
    <w:div w:id="117342164">
      <w:marLeft w:val="0"/>
      <w:marRight w:val="0"/>
      <w:marTop w:val="0"/>
      <w:marBottom w:val="0"/>
      <w:divBdr>
        <w:top w:val="none" w:sz="0" w:space="0" w:color="auto"/>
        <w:left w:val="none" w:sz="0" w:space="0" w:color="auto"/>
        <w:bottom w:val="none" w:sz="0" w:space="0" w:color="auto"/>
        <w:right w:val="none" w:sz="0" w:space="0" w:color="auto"/>
      </w:divBdr>
    </w:div>
    <w:div w:id="117342165">
      <w:marLeft w:val="0"/>
      <w:marRight w:val="0"/>
      <w:marTop w:val="0"/>
      <w:marBottom w:val="0"/>
      <w:divBdr>
        <w:top w:val="none" w:sz="0" w:space="0" w:color="auto"/>
        <w:left w:val="none" w:sz="0" w:space="0" w:color="auto"/>
        <w:bottom w:val="none" w:sz="0" w:space="0" w:color="auto"/>
        <w:right w:val="none" w:sz="0" w:space="0" w:color="auto"/>
      </w:divBdr>
    </w:div>
    <w:div w:id="117342166">
      <w:marLeft w:val="0"/>
      <w:marRight w:val="0"/>
      <w:marTop w:val="0"/>
      <w:marBottom w:val="0"/>
      <w:divBdr>
        <w:top w:val="none" w:sz="0" w:space="0" w:color="auto"/>
        <w:left w:val="none" w:sz="0" w:space="0" w:color="auto"/>
        <w:bottom w:val="none" w:sz="0" w:space="0" w:color="auto"/>
        <w:right w:val="none" w:sz="0" w:space="0" w:color="auto"/>
      </w:divBdr>
    </w:div>
    <w:div w:id="117342167">
      <w:marLeft w:val="0"/>
      <w:marRight w:val="0"/>
      <w:marTop w:val="0"/>
      <w:marBottom w:val="0"/>
      <w:divBdr>
        <w:top w:val="none" w:sz="0" w:space="0" w:color="auto"/>
        <w:left w:val="none" w:sz="0" w:space="0" w:color="auto"/>
        <w:bottom w:val="none" w:sz="0" w:space="0" w:color="auto"/>
        <w:right w:val="none" w:sz="0" w:space="0" w:color="auto"/>
      </w:divBdr>
    </w:div>
    <w:div w:id="117342168">
      <w:marLeft w:val="0"/>
      <w:marRight w:val="0"/>
      <w:marTop w:val="0"/>
      <w:marBottom w:val="0"/>
      <w:divBdr>
        <w:top w:val="none" w:sz="0" w:space="0" w:color="auto"/>
        <w:left w:val="none" w:sz="0" w:space="0" w:color="auto"/>
        <w:bottom w:val="none" w:sz="0" w:space="0" w:color="auto"/>
        <w:right w:val="none" w:sz="0" w:space="0" w:color="auto"/>
      </w:divBdr>
    </w:div>
    <w:div w:id="117342170">
      <w:marLeft w:val="0"/>
      <w:marRight w:val="0"/>
      <w:marTop w:val="0"/>
      <w:marBottom w:val="0"/>
      <w:divBdr>
        <w:top w:val="none" w:sz="0" w:space="0" w:color="auto"/>
        <w:left w:val="none" w:sz="0" w:space="0" w:color="auto"/>
        <w:bottom w:val="none" w:sz="0" w:space="0" w:color="auto"/>
        <w:right w:val="none" w:sz="0" w:space="0" w:color="auto"/>
      </w:divBdr>
    </w:div>
    <w:div w:id="117342171">
      <w:marLeft w:val="0"/>
      <w:marRight w:val="0"/>
      <w:marTop w:val="0"/>
      <w:marBottom w:val="0"/>
      <w:divBdr>
        <w:top w:val="none" w:sz="0" w:space="0" w:color="auto"/>
        <w:left w:val="none" w:sz="0" w:space="0" w:color="auto"/>
        <w:bottom w:val="none" w:sz="0" w:space="0" w:color="auto"/>
        <w:right w:val="none" w:sz="0" w:space="0" w:color="auto"/>
      </w:divBdr>
    </w:div>
    <w:div w:id="117342172">
      <w:marLeft w:val="0"/>
      <w:marRight w:val="0"/>
      <w:marTop w:val="0"/>
      <w:marBottom w:val="0"/>
      <w:divBdr>
        <w:top w:val="none" w:sz="0" w:space="0" w:color="auto"/>
        <w:left w:val="none" w:sz="0" w:space="0" w:color="auto"/>
        <w:bottom w:val="none" w:sz="0" w:space="0" w:color="auto"/>
        <w:right w:val="none" w:sz="0" w:space="0" w:color="auto"/>
      </w:divBdr>
      <w:divsChild>
        <w:div w:id="117342207">
          <w:marLeft w:val="0"/>
          <w:marRight w:val="0"/>
          <w:marTop w:val="0"/>
          <w:marBottom w:val="0"/>
          <w:divBdr>
            <w:top w:val="none" w:sz="0" w:space="0" w:color="auto"/>
            <w:left w:val="none" w:sz="0" w:space="0" w:color="auto"/>
            <w:bottom w:val="none" w:sz="0" w:space="0" w:color="auto"/>
            <w:right w:val="none" w:sz="0" w:space="0" w:color="auto"/>
          </w:divBdr>
        </w:div>
      </w:divsChild>
    </w:div>
    <w:div w:id="117342174">
      <w:marLeft w:val="0"/>
      <w:marRight w:val="0"/>
      <w:marTop w:val="0"/>
      <w:marBottom w:val="0"/>
      <w:divBdr>
        <w:top w:val="none" w:sz="0" w:space="0" w:color="auto"/>
        <w:left w:val="none" w:sz="0" w:space="0" w:color="auto"/>
        <w:bottom w:val="none" w:sz="0" w:space="0" w:color="auto"/>
        <w:right w:val="none" w:sz="0" w:space="0" w:color="auto"/>
      </w:divBdr>
    </w:div>
    <w:div w:id="117342176">
      <w:marLeft w:val="0"/>
      <w:marRight w:val="0"/>
      <w:marTop w:val="0"/>
      <w:marBottom w:val="0"/>
      <w:divBdr>
        <w:top w:val="none" w:sz="0" w:space="0" w:color="auto"/>
        <w:left w:val="none" w:sz="0" w:space="0" w:color="auto"/>
        <w:bottom w:val="none" w:sz="0" w:space="0" w:color="auto"/>
        <w:right w:val="none" w:sz="0" w:space="0" w:color="auto"/>
      </w:divBdr>
    </w:div>
    <w:div w:id="117342178">
      <w:marLeft w:val="0"/>
      <w:marRight w:val="0"/>
      <w:marTop w:val="0"/>
      <w:marBottom w:val="0"/>
      <w:divBdr>
        <w:top w:val="none" w:sz="0" w:space="0" w:color="auto"/>
        <w:left w:val="none" w:sz="0" w:space="0" w:color="auto"/>
        <w:bottom w:val="none" w:sz="0" w:space="0" w:color="auto"/>
        <w:right w:val="none" w:sz="0" w:space="0" w:color="auto"/>
      </w:divBdr>
    </w:div>
    <w:div w:id="117342179">
      <w:marLeft w:val="0"/>
      <w:marRight w:val="0"/>
      <w:marTop w:val="0"/>
      <w:marBottom w:val="0"/>
      <w:divBdr>
        <w:top w:val="none" w:sz="0" w:space="0" w:color="auto"/>
        <w:left w:val="none" w:sz="0" w:space="0" w:color="auto"/>
        <w:bottom w:val="none" w:sz="0" w:space="0" w:color="auto"/>
        <w:right w:val="none" w:sz="0" w:space="0" w:color="auto"/>
      </w:divBdr>
    </w:div>
    <w:div w:id="117342180">
      <w:marLeft w:val="0"/>
      <w:marRight w:val="0"/>
      <w:marTop w:val="0"/>
      <w:marBottom w:val="0"/>
      <w:divBdr>
        <w:top w:val="none" w:sz="0" w:space="0" w:color="auto"/>
        <w:left w:val="none" w:sz="0" w:space="0" w:color="auto"/>
        <w:bottom w:val="none" w:sz="0" w:space="0" w:color="auto"/>
        <w:right w:val="none" w:sz="0" w:space="0" w:color="auto"/>
      </w:divBdr>
      <w:divsChild>
        <w:div w:id="117342274">
          <w:marLeft w:val="0"/>
          <w:marRight w:val="0"/>
          <w:marTop w:val="0"/>
          <w:marBottom w:val="0"/>
          <w:divBdr>
            <w:top w:val="none" w:sz="0" w:space="0" w:color="auto"/>
            <w:left w:val="none" w:sz="0" w:space="0" w:color="auto"/>
            <w:bottom w:val="none" w:sz="0" w:space="0" w:color="auto"/>
            <w:right w:val="none" w:sz="0" w:space="0" w:color="auto"/>
          </w:divBdr>
        </w:div>
      </w:divsChild>
    </w:div>
    <w:div w:id="117342181">
      <w:marLeft w:val="0"/>
      <w:marRight w:val="0"/>
      <w:marTop w:val="0"/>
      <w:marBottom w:val="0"/>
      <w:divBdr>
        <w:top w:val="none" w:sz="0" w:space="0" w:color="auto"/>
        <w:left w:val="none" w:sz="0" w:space="0" w:color="auto"/>
        <w:bottom w:val="none" w:sz="0" w:space="0" w:color="auto"/>
        <w:right w:val="none" w:sz="0" w:space="0" w:color="auto"/>
      </w:divBdr>
    </w:div>
    <w:div w:id="117342182">
      <w:marLeft w:val="0"/>
      <w:marRight w:val="0"/>
      <w:marTop w:val="0"/>
      <w:marBottom w:val="0"/>
      <w:divBdr>
        <w:top w:val="none" w:sz="0" w:space="0" w:color="auto"/>
        <w:left w:val="none" w:sz="0" w:space="0" w:color="auto"/>
        <w:bottom w:val="none" w:sz="0" w:space="0" w:color="auto"/>
        <w:right w:val="none" w:sz="0" w:space="0" w:color="auto"/>
      </w:divBdr>
    </w:div>
    <w:div w:id="117342183">
      <w:marLeft w:val="0"/>
      <w:marRight w:val="0"/>
      <w:marTop w:val="0"/>
      <w:marBottom w:val="0"/>
      <w:divBdr>
        <w:top w:val="none" w:sz="0" w:space="0" w:color="auto"/>
        <w:left w:val="none" w:sz="0" w:space="0" w:color="auto"/>
        <w:bottom w:val="none" w:sz="0" w:space="0" w:color="auto"/>
        <w:right w:val="none" w:sz="0" w:space="0" w:color="auto"/>
      </w:divBdr>
    </w:div>
    <w:div w:id="117342184">
      <w:marLeft w:val="0"/>
      <w:marRight w:val="0"/>
      <w:marTop w:val="0"/>
      <w:marBottom w:val="0"/>
      <w:divBdr>
        <w:top w:val="none" w:sz="0" w:space="0" w:color="auto"/>
        <w:left w:val="none" w:sz="0" w:space="0" w:color="auto"/>
        <w:bottom w:val="none" w:sz="0" w:space="0" w:color="auto"/>
        <w:right w:val="none" w:sz="0" w:space="0" w:color="auto"/>
      </w:divBdr>
    </w:div>
    <w:div w:id="117342186">
      <w:marLeft w:val="0"/>
      <w:marRight w:val="0"/>
      <w:marTop w:val="0"/>
      <w:marBottom w:val="0"/>
      <w:divBdr>
        <w:top w:val="none" w:sz="0" w:space="0" w:color="auto"/>
        <w:left w:val="none" w:sz="0" w:space="0" w:color="auto"/>
        <w:bottom w:val="none" w:sz="0" w:space="0" w:color="auto"/>
        <w:right w:val="none" w:sz="0" w:space="0" w:color="auto"/>
      </w:divBdr>
    </w:div>
    <w:div w:id="117342187">
      <w:marLeft w:val="0"/>
      <w:marRight w:val="0"/>
      <w:marTop w:val="0"/>
      <w:marBottom w:val="0"/>
      <w:divBdr>
        <w:top w:val="none" w:sz="0" w:space="0" w:color="auto"/>
        <w:left w:val="none" w:sz="0" w:space="0" w:color="auto"/>
        <w:bottom w:val="none" w:sz="0" w:space="0" w:color="auto"/>
        <w:right w:val="none" w:sz="0" w:space="0" w:color="auto"/>
      </w:divBdr>
    </w:div>
    <w:div w:id="117342188">
      <w:marLeft w:val="0"/>
      <w:marRight w:val="0"/>
      <w:marTop w:val="0"/>
      <w:marBottom w:val="0"/>
      <w:divBdr>
        <w:top w:val="none" w:sz="0" w:space="0" w:color="auto"/>
        <w:left w:val="none" w:sz="0" w:space="0" w:color="auto"/>
        <w:bottom w:val="none" w:sz="0" w:space="0" w:color="auto"/>
        <w:right w:val="none" w:sz="0" w:space="0" w:color="auto"/>
      </w:divBdr>
    </w:div>
    <w:div w:id="117342189">
      <w:marLeft w:val="0"/>
      <w:marRight w:val="0"/>
      <w:marTop w:val="0"/>
      <w:marBottom w:val="0"/>
      <w:divBdr>
        <w:top w:val="none" w:sz="0" w:space="0" w:color="auto"/>
        <w:left w:val="none" w:sz="0" w:space="0" w:color="auto"/>
        <w:bottom w:val="none" w:sz="0" w:space="0" w:color="auto"/>
        <w:right w:val="none" w:sz="0" w:space="0" w:color="auto"/>
      </w:divBdr>
    </w:div>
    <w:div w:id="117342190">
      <w:marLeft w:val="0"/>
      <w:marRight w:val="0"/>
      <w:marTop w:val="0"/>
      <w:marBottom w:val="0"/>
      <w:divBdr>
        <w:top w:val="none" w:sz="0" w:space="0" w:color="auto"/>
        <w:left w:val="none" w:sz="0" w:space="0" w:color="auto"/>
        <w:bottom w:val="none" w:sz="0" w:space="0" w:color="auto"/>
        <w:right w:val="none" w:sz="0" w:space="0" w:color="auto"/>
      </w:divBdr>
    </w:div>
    <w:div w:id="117342191">
      <w:marLeft w:val="0"/>
      <w:marRight w:val="0"/>
      <w:marTop w:val="0"/>
      <w:marBottom w:val="0"/>
      <w:divBdr>
        <w:top w:val="none" w:sz="0" w:space="0" w:color="auto"/>
        <w:left w:val="none" w:sz="0" w:space="0" w:color="auto"/>
        <w:bottom w:val="none" w:sz="0" w:space="0" w:color="auto"/>
        <w:right w:val="none" w:sz="0" w:space="0" w:color="auto"/>
      </w:divBdr>
      <w:divsChild>
        <w:div w:id="117342308">
          <w:marLeft w:val="0"/>
          <w:marRight w:val="0"/>
          <w:marTop w:val="0"/>
          <w:marBottom w:val="0"/>
          <w:divBdr>
            <w:top w:val="none" w:sz="0" w:space="0" w:color="auto"/>
            <w:left w:val="none" w:sz="0" w:space="0" w:color="auto"/>
            <w:bottom w:val="none" w:sz="0" w:space="0" w:color="auto"/>
            <w:right w:val="none" w:sz="0" w:space="0" w:color="auto"/>
          </w:divBdr>
        </w:div>
      </w:divsChild>
    </w:div>
    <w:div w:id="117342192">
      <w:marLeft w:val="0"/>
      <w:marRight w:val="0"/>
      <w:marTop w:val="0"/>
      <w:marBottom w:val="0"/>
      <w:divBdr>
        <w:top w:val="none" w:sz="0" w:space="0" w:color="auto"/>
        <w:left w:val="none" w:sz="0" w:space="0" w:color="auto"/>
        <w:bottom w:val="none" w:sz="0" w:space="0" w:color="auto"/>
        <w:right w:val="none" w:sz="0" w:space="0" w:color="auto"/>
      </w:divBdr>
    </w:div>
    <w:div w:id="117342193">
      <w:marLeft w:val="0"/>
      <w:marRight w:val="0"/>
      <w:marTop w:val="0"/>
      <w:marBottom w:val="0"/>
      <w:divBdr>
        <w:top w:val="none" w:sz="0" w:space="0" w:color="auto"/>
        <w:left w:val="none" w:sz="0" w:space="0" w:color="auto"/>
        <w:bottom w:val="none" w:sz="0" w:space="0" w:color="auto"/>
        <w:right w:val="none" w:sz="0" w:space="0" w:color="auto"/>
      </w:divBdr>
    </w:div>
    <w:div w:id="117342194">
      <w:marLeft w:val="0"/>
      <w:marRight w:val="0"/>
      <w:marTop w:val="0"/>
      <w:marBottom w:val="0"/>
      <w:divBdr>
        <w:top w:val="none" w:sz="0" w:space="0" w:color="auto"/>
        <w:left w:val="none" w:sz="0" w:space="0" w:color="auto"/>
        <w:bottom w:val="none" w:sz="0" w:space="0" w:color="auto"/>
        <w:right w:val="none" w:sz="0" w:space="0" w:color="auto"/>
      </w:divBdr>
    </w:div>
    <w:div w:id="117342195">
      <w:marLeft w:val="0"/>
      <w:marRight w:val="0"/>
      <w:marTop w:val="0"/>
      <w:marBottom w:val="0"/>
      <w:divBdr>
        <w:top w:val="none" w:sz="0" w:space="0" w:color="auto"/>
        <w:left w:val="none" w:sz="0" w:space="0" w:color="auto"/>
        <w:bottom w:val="none" w:sz="0" w:space="0" w:color="auto"/>
        <w:right w:val="none" w:sz="0" w:space="0" w:color="auto"/>
      </w:divBdr>
      <w:divsChild>
        <w:div w:id="117342177">
          <w:marLeft w:val="0"/>
          <w:marRight w:val="0"/>
          <w:marTop w:val="0"/>
          <w:marBottom w:val="0"/>
          <w:divBdr>
            <w:top w:val="none" w:sz="0" w:space="0" w:color="auto"/>
            <w:left w:val="none" w:sz="0" w:space="0" w:color="auto"/>
            <w:bottom w:val="none" w:sz="0" w:space="0" w:color="auto"/>
            <w:right w:val="none" w:sz="0" w:space="0" w:color="auto"/>
          </w:divBdr>
          <w:divsChild>
            <w:div w:id="11734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42196">
      <w:marLeft w:val="0"/>
      <w:marRight w:val="0"/>
      <w:marTop w:val="0"/>
      <w:marBottom w:val="0"/>
      <w:divBdr>
        <w:top w:val="none" w:sz="0" w:space="0" w:color="auto"/>
        <w:left w:val="none" w:sz="0" w:space="0" w:color="auto"/>
        <w:bottom w:val="none" w:sz="0" w:space="0" w:color="auto"/>
        <w:right w:val="none" w:sz="0" w:space="0" w:color="auto"/>
      </w:divBdr>
    </w:div>
    <w:div w:id="117342197">
      <w:marLeft w:val="0"/>
      <w:marRight w:val="0"/>
      <w:marTop w:val="0"/>
      <w:marBottom w:val="0"/>
      <w:divBdr>
        <w:top w:val="none" w:sz="0" w:space="0" w:color="auto"/>
        <w:left w:val="none" w:sz="0" w:space="0" w:color="auto"/>
        <w:bottom w:val="none" w:sz="0" w:space="0" w:color="auto"/>
        <w:right w:val="none" w:sz="0" w:space="0" w:color="auto"/>
      </w:divBdr>
    </w:div>
    <w:div w:id="117342198">
      <w:marLeft w:val="0"/>
      <w:marRight w:val="0"/>
      <w:marTop w:val="0"/>
      <w:marBottom w:val="0"/>
      <w:divBdr>
        <w:top w:val="none" w:sz="0" w:space="0" w:color="auto"/>
        <w:left w:val="none" w:sz="0" w:space="0" w:color="auto"/>
        <w:bottom w:val="none" w:sz="0" w:space="0" w:color="auto"/>
        <w:right w:val="none" w:sz="0" w:space="0" w:color="auto"/>
      </w:divBdr>
    </w:div>
    <w:div w:id="117342199">
      <w:marLeft w:val="0"/>
      <w:marRight w:val="0"/>
      <w:marTop w:val="0"/>
      <w:marBottom w:val="0"/>
      <w:divBdr>
        <w:top w:val="none" w:sz="0" w:space="0" w:color="auto"/>
        <w:left w:val="none" w:sz="0" w:space="0" w:color="auto"/>
        <w:bottom w:val="none" w:sz="0" w:space="0" w:color="auto"/>
        <w:right w:val="none" w:sz="0" w:space="0" w:color="auto"/>
      </w:divBdr>
    </w:div>
    <w:div w:id="117342200">
      <w:marLeft w:val="0"/>
      <w:marRight w:val="0"/>
      <w:marTop w:val="0"/>
      <w:marBottom w:val="0"/>
      <w:divBdr>
        <w:top w:val="none" w:sz="0" w:space="0" w:color="auto"/>
        <w:left w:val="none" w:sz="0" w:space="0" w:color="auto"/>
        <w:bottom w:val="none" w:sz="0" w:space="0" w:color="auto"/>
        <w:right w:val="none" w:sz="0" w:space="0" w:color="auto"/>
      </w:divBdr>
      <w:divsChild>
        <w:div w:id="117342258">
          <w:marLeft w:val="0"/>
          <w:marRight w:val="0"/>
          <w:marTop w:val="0"/>
          <w:marBottom w:val="0"/>
          <w:divBdr>
            <w:top w:val="none" w:sz="0" w:space="0" w:color="auto"/>
            <w:left w:val="none" w:sz="0" w:space="0" w:color="auto"/>
            <w:bottom w:val="none" w:sz="0" w:space="0" w:color="auto"/>
            <w:right w:val="none" w:sz="0" w:space="0" w:color="auto"/>
          </w:divBdr>
          <w:divsChild>
            <w:div w:id="11734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42201">
      <w:marLeft w:val="0"/>
      <w:marRight w:val="0"/>
      <w:marTop w:val="0"/>
      <w:marBottom w:val="0"/>
      <w:divBdr>
        <w:top w:val="none" w:sz="0" w:space="0" w:color="auto"/>
        <w:left w:val="none" w:sz="0" w:space="0" w:color="auto"/>
        <w:bottom w:val="none" w:sz="0" w:space="0" w:color="auto"/>
        <w:right w:val="none" w:sz="0" w:space="0" w:color="auto"/>
      </w:divBdr>
    </w:div>
    <w:div w:id="117342202">
      <w:marLeft w:val="0"/>
      <w:marRight w:val="0"/>
      <w:marTop w:val="0"/>
      <w:marBottom w:val="0"/>
      <w:divBdr>
        <w:top w:val="none" w:sz="0" w:space="0" w:color="auto"/>
        <w:left w:val="none" w:sz="0" w:space="0" w:color="auto"/>
        <w:bottom w:val="none" w:sz="0" w:space="0" w:color="auto"/>
        <w:right w:val="none" w:sz="0" w:space="0" w:color="auto"/>
      </w:divBdr>
    </w:div>
    <w:div w:id="117342204">
      <w:marLeft w:val="0"/>
      <w:marRight w:val="0"/>
      <w:marTop w:val="0"/>
      <w:marBottom w:val="0"/>
      <w:divBdr>
        <w:top w:val="none" w:sz="0" w:space="0" w:color="auto"/>
        <w:left w:val="none" w:sz="0" w:space="0" w:color="auto"/>
        <w:bottom w:val="none" w:sz="0" w:space="0" w:color="auto"/>
        <w:right w:val="none" w:sz="0" w:space="0" w:color="auto"/>
      </w:divBdr>
      <w:divsChild>
        <w:div w:id="117342175">
          <w:marLeft w:val="0"/>
          <w:marRight w:val="0"/>
          <w:marTop w:val="0"/>
          <w:marBottom w:val="0"/>
          <w:divBdr>
            <w:top w:val="none" w:sz="0" w:space="0" w:color="auto"/>
            <w:left w:val="none" w:sz="0" w:space="0" w:color="auto"/>
            <w:bottom w:val="none" w:sz="0" w:space="0" w:color="auto"/>
            <w:right w:val="none" w:sz="0" w:space="0" w:color="auto"/>
          </w:divBdr>
        </w:div>
      </w:divsChild>
    </w:div>
    <w:div w:id="117342205">
      <w:marLeft w:val="0"/>
      <w:marRight w:val="0"/>
      <w:marTop w:val="0"/>
      <w:marBottom w:val="0"/>
      <w:divBdr>
        <w:top w:val="none" w:sz="0" w:space="0" w:color="auto"/>
        <w:left w:val="none" w:sz="0" w:space="0" w:color="auto"/>
        <w:bottom w:val="none" w:sz="0" w:space="0" w:color="auto"/>
        <w:right w:val="none" w:sz="0" w:space="0" w:color="auto"/>
      </w:divBdr>
    </w:div>
    <w:div w:id="117342206">
      <w:marLeft w:val="0"/>
      <w:marRight w:val="0"/>
      <w:marTop w:val="0"/>
      <w:marBottom w:val="0"/>
      <w:divBdr>
        <w:top w:val="none" w:sz="0" w:space="0" w:color="auto"/>
        <w:left w:val="none" w:sz="0" w:space="0" w:color="auto"/>
        <w:bottom w:val="none" w:sz="0" w:space="0" w:color="auto"/>
        <w:right w:val="none" w:sz="0" w:space="0" w:color="auto"/>
      </w:divBdr>
    </w:div>
    <w:div w:id="117342208">
      <w:marLeft w:val="0"/>
      <w:marRight w:val="0"/>
      <w:marTop w:val="0"/>
      <w:marBottom w:val="0"/>
      <w:divBdr>
        <w:top w:val="none" w:sz="0" w:space="0" w:color="auto"/>
        <w:left w:val="none" w:sz="0" w:space="0" w:color="auto"/>
        <w:bottom w:val="none" w:sz="0" w:space="0" w:color="auto"/>
        <w:right w:val="none" w:sz="0" w:space="0" w:color="auto"/>
      </w:divBdr>
      <w:divsChild>
        <w:div w:id="117342249">
          <w:marLeft w:val="0"/>
          <w:marRight w:val="0"/>
          <w:marTop w:val="0"/>
          <w:marBottom w:val="0"/>
          <w:divBdr>
            <w:top w:val="none" w:sz="0" w:space="0" w:color="auto"/>
            <w:left w:val="none" w:sz="0" w:space="0" w:color="auto"/>
            <w:bottom w:val="none" w:sz="0" w:space="0" w:color="auto"/>
            <w:right w:val="none" w:sz="0" w:space="0" w:color="auto"/>
          </w:divBdr>
          <w:divsChild>
            <w:div w:id="117342153">
              <w:marLeft w:val="0"/>
              <w:marRight w:val="0"/>
              <w:marTop w:val="0"/>
              <w:marBottom w:val="0"/>
              <w:divBdr>
                <w:top w:val="none" w:sz="0" w:space="0" w:color="auto"/>
                <w:left w:val="none" w:sz="0" w:space="0" w:color="auto"/>
                <w:bottom w:val="none" w:sz="0" w:space="0" w:color="auto"/>
                <w:right w:val="none" w:sz="0" w:space="0" w:color="auto"/>
              </w:divBdr>
            </w:div>
            <w:div w:id="117342161">
              <w:marLeft w:val="0"/>
              <w:marRight w:val="0"/>
              <w:marTop w:val="0"/>
              <w:marBottom w:val="0"/>
              <w:divBdr>
                <w:top w:val="none" w:sz="0" w:space="0" w:color="auto"/>
                <w:left w:val="none" w:sz="0" w:space="0" w:color="auto"/>
                <w:bottom w:val="none" w:sz="0" w:space="0" w:color="auto"/>
                <w:right w:val="none" w:sz="0" w:space="0" w:color="auto"/>
              </w:divBdr>
            </w:div>
            <w:div w:id="11734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42209">
      <w:marLeft w:val="0"/>
      <w:marRight w:val="0"/>
      <w:marTop w:val="0"/>
      <w:marBottom w:val="0"/>
      <w:divBdr>
        <w:top w:val="none" w:sz="0" w:space="0" w:color="auto"/>
        <w:left w:val="none" w:sz="0" w:space="0" w:color="auto"/>
        <w:bottom w:val="none" w:sz="0" w:space="0" w:color="auto"/>
        <w:right w:val="none" w:sz="0" w:space="0" w:color="auto"/>
      </w:divBdr>
    </w:div>
    <w:div w:id="117342210">
      <w:marLeft w:val="0"/>
      <w:marRight w:val="0"/>
      <w:marTop w:val="0"/>
      <w:marBottom w:val="0"/>
      <w:divBdr>
        <w:top w:val="none" w:sz="0" w:space="0" w:color="auto"/>
        <w:left w:val="none" w:sz="0" w:space="0" w:color="auto"/>
        <w:bottom w:val="none" w:sz="0" w:space="0" w:color="auto"/>
        <w:right w:val="none" w:sz="0" w:space="0" w:color="auto"/>
      </w:divBdr>
    </w:div>
    <w:div w:id="117342211">
      <w:marLeft w:val="0"/>
      <w:marRight w:val="0"/>
      <w:marTop w:val="0"/>
      <w:marBottom w:val="0"/>
      <w:divBdr>
        <w:top w:val="none" w:sz="0" w:space="0" w:color="auto"/>
        <w:left w:val="none" w:sz="0" w:space="0" w:color="auto"/>
        <w:bottom w:val="none" w:sz="0" w:space="0" w:color="auto"/>
        <w:right w:val="none" w:sz="0" w:space="0" w:color="auto"/>
      </w:divBdr>
    </w:div>
    <w:div w:id="117342212">
      <w:marLeft w:val="0"/>
      <w:marRight w:val="0"/>
      <w:marTop w:val="0"/>
      <w:marBottom w:val="0"/>
      <w:divBdr>
        <w:top w:val="none" w:sz="0" w:space="0" w:color="auto"/>
        <w:left w:val="none" w:sz="0" w:space="0" w:color="auto"/>
        <w:bottom w:val="none" w:sz="0" w:space="0" w:color="auto"/>
        <w:right w:val="none" w:sz="0" w:space="0" w:color="auto"/>
      </w:divBdr>
    </w:div>
    <w:div w:id="117342213">
      <w:marLeft w:val="0"/>
      <w:marRight w:val="0"/>
      <w:marTop w:val="0"/>
      <w:marBottom w:val="0"/>
      <w:divBdr>
        <w:top w:val="none" w:sz="0" w:space="0" w:color="auto"/>
        <w:left w:val="none" w:sz="0" w:space="0" w:color="auto"/>
        <w:bottom w:val="none" w:sz="0" w:space="0" w:color="auto"/>
        <w:right w:val="none" w:sz="0" w:space="0" w:color="auto"/>
      </w:divBdr>
    </w:div>
    <w:div w:id="117342214">
      <w:marLeft w:val="0"/>
      <w:marRight w:val="0"/>
      <w:marTop w:val="0"/>
      <w:marBottom w:val="0"/>
      <w:divBdr>
        <w:top w:val="none" w:sz="0" w:space="0" w:color="auto"/>
        <w:left w:val="none" w:sz="0" w:space="0" w:color="auto"/>
        <w:bottom w:val="none" w:sz="0" w:space="0" w:color="auto"/>
        <w:right w:val="none" w:sz="0" w:space="0" w:color="auto"/>
      </w:divBdr>
    </w:div>
    <w:div w:id="117342215">
      <w:marLeft w:val="0"/>
      <w:marRight w:val="0"/>
      <w:marTop w:val="0"/>
      <w:marBottom w:val="0"/>
      <w:divBdr>
        <w:top w:val="none" w:sz="0" w:space="0" w:color="auto"/>
        <w:left w:val="none" w:sz="0" w:space="0" w:color="auto"/>
        <w:bottom w:val="none" w:sz="0" w:space="0" w:color="auto"/>
        <w:right w:val="none" w:sz="0" w:space="0" w:color="auto"/>
      </w:divBdr>
    </w:div>
    <w:div w:id="117342216">
      <w:marLeft w:val="0"/>
      <w:marRight w:val="0"/>
      <w:marTop w:val="0"/>
      <w:marBottom w:val="0"/>
      <w:divBdr>
        <w:top w:val="none" w:sz="0" w:space="0" w:color="auto"/>
        <w:left w:val="none" w:sz="0" w:space="0" w:color="auto"/>
        <w:bottom w:val="none" w:sz="0" w:space="0" w:color="auto"/>
        <w:right w:val="none" w:sz="0" w:space="0" w:color="auto"/>
      </w:divBdr>
    </w:div>
    <w:div w:id="117342217">
      <w:marLeft w:val="0"/>
      <w:marRight w:val="0"/>
      <w:marTop w:val="0"/>
      <w:marBottom w:val="0"/>
      <w:divBdr>
        <w:top w:val="none" w:sz="0" w:space="0" w:color="auto"/>
        <w:left w:val="none" w:sz="0" w:space="0" w:color="auto"/>
        <w:bottom w:val="none" w:sz="0" w:space="0" w:color="auto"/>
        <w:right w:val="none" w:sz="0" w:space="0" w:color="auto"/>
      </w:divBdr>
    </w:div>
    <w:div w:id="117342218">
      <w:marLeft w:val="0"/>
      <w:marRight w:val="0"/>
      <w:marTop w:val="0"/>
      <w:marBottom w:val="0"/>
      <w:divBdr>
        <w:top w:val="none" w:sz="0" w:space="0" w:color="auto"/>
        <w:left w:val="none" w:sz="0" w:space="0" w:color="auto"/>
        <w:bottom w:val="none" w:sz="0" w:space="0" w:color="auto"/>
        <w:right w:val="none" w:sz="0" w:space="0" w:color="auto"/>
      </w:divBdr>
      <w:divsChild>
        <w:div w:id="117342309">
          <w:marLeft w:val="0"/>
          <w:marRight w:val="0"/>
          <w:marTop w:val="0"/>
          <w:marBottom w:val="0"/>
          <w:divBdr>
            <w:top w:val="none" w:sz="0" w:space="0" w:color="auto"/>
            <w:left w:val="none" w:sz="0" w:space="0" w:color="auto"/>
            <w:bottom w:val="none" w:sz="0" w:space="0" w:color="auto"/>
            <w:right w:val="none" w:sz="0" w:space="0" w:color="auto"/>
          </w:divBdr>
        </w:div>
      </w:divsChild>
    </w:div>
    <w:div w:id="117342219">
      <w:marLeft w:val="0"/>
      <w:marRight w:val="0"/>
      <w:marTop w:val="0"/>
      <w:marBottom w:val="0"/>
      <w:divBdr>
        <w:top w:val="none" w:sz="0" w:space="0" w:color="auto"/>
        <w:left w:val="none" w:sz="0" w:space="0" w:color="auto"/>
        <w:bottom w:val="none" w:sz="0" w:space="0" w:color="auto"/>
        <w:right w:val="none" w:sz="0" w:space="0" w:color="auto"/>
      </w:divBdr>
    </w:div>
    <w:div w:id="117342220">
      <w:marLeft w:val="0"/>
      <w:marRight w:val="0"/>
      <w:marTop w:val="0"/>
      <w:marBottom w:val="0"/>
      <w:divBdr>
        <w:top w:val="none" w:sz="0" w:space="0" w:color="auto"/>
        <w:left w:val="none" w:sz="0" w:space="0" w:color="auto"/>
        <w:bottom w:val="none" w:sz="0" w:space="0" w:color="auto"/>
        <w:right w:val="none" w:sz="0" w:space="0" w:color="auto"/>
      </w:divBdr>
    </w:div>
    <w:div w:id="117342221">
      <w:marLeft w:val="0"/>
      <w:marRight w:val="0"/>
      <w:marTop w:val="0"/>
      <w:marBottom w:val="0"/>
      <w:divBdr>
        <w:top w:val="none" w:sz="0" w:space="0" w:color="auto"/>
        <w:left w:val="none" w:sz="0" w:space="0" w:color="auto"/>
        <w:bottom w:val="none" w:sz="0" w:space="0" w:color="auto"/>
        <w:right w:val="none" w:sz="0" w:space="0" w:color="auto"/>
      </w:divBdr>
    </w:div>
    <w:div w:id="117342222">
      <w:marLeft w:val="0"/>
      <w:marRight w:val="0"/>
      <w:marTop w:val="0"/>
      <w:marBottom w:val="0"/>
      <w:divBdr>
        <w:top w:val="none" w:sz="0" w:space="0" w:color="auto"/>
        <w:left w:val="none" w:sz="0" w:space="0" w:color="auto"/>
        <w:bottom w:val="none" w:sz="0" w:space="0" w:color="auto"/>
        <w:right w:val="none" w:sz="0" w:space="0" w:color="auto"/>
      </w:divBdr>
    </w:div>
    <w:div w:id="117342223">
      <w:marLeft w:val="0"/>
      <w:marRight w:val="0"/>
      <w:marTop w:val="0"/>
      <w:marBottom w:val="0"/>
      <w:divBdr>
        <w:top w:val="none" w:sz="0" w:space="0" w:color="auto"/>
        <w:left w:val="none" w:sz="0" w:space="0" w:color="auto"/>
        <w:bottom w:val="none" w:sz="0" w:space="0" w:color="auto"/>
        <w:right w:val="none" w:sz="0" w:space="0" w:color="auto"/>
      </w:divBdr>
    </w:div>
    <w:div w:id="117342225">
      <w:marLeft w:val="0"/>
      <w:marRight w:val="0"/>
      <w:marTop w:val="0"/>
      <w:marBottom w:val="0"/>
      <w:divBdr>
        <w:top w:val="none" w:sz="0" w:space="0" w:color="auto"/>
        <w:left w:val="none" w:sz="0" w:space="0" w:color="auto"/>
        <w:bottom w:val="none" w:sz="0" w:space="0" w:color="auto"/>
        <w:right w:val="none" w:sz="0" w:space="0" w:color="auto"/>
      </w:divBdr>
    </w:div>
    <w:div w:id="117342226">
      <w:marLeft w:val="0"/>
      <w:marRight w:val="0"/>
      <w:marTop w:val="0"/>
      <w:marBottom w:val="0"/>
      <w:divBdr>
        <w:top w:val="none" w:sz="0" w:space="0" w:color="auto"/>
        <w:left w:val="none" w:sz="0" w:space="0" w:color="auto"/>
        <w:bottom w:val="none" w:sz="0" w:space="0" w:color="auto"/>
        <w:right w:val="none" w:sz="0" w:space="0" w:color="auto"/>
      </w:divBdr>
    </w:div>
    <w:div w:id="117342227">
      <w:marLeft w:val="0"/>
      <w:marRight w:val="0"/>
      <w:marTop w:val="0"/>
      <w:marBottom w:val="0"/>
      <w:divBdr>
        <w:top w:val="none" w:sz="0" w:space="0" w:color="auto"/>
        <w:left w:val="none" w:sz="0" w:space="0" w:color="auto"/>
        <w:bottom w:val="none" w:sz="0" w:space="0" w:color="auto"/>
        <w:right w:val="none" w:sz="0" w:space="0" w:color="auto"/>
      </w:divBdr>
    </w:div>
    <w:div w:id="117342229">
      <w:marLeft w:val="0"/>
      <w:marRight w:val="0"/>
      <w:marTop w:val="0"/>
      <w:marBottom w:val="0"/>
      <w:divBdr>
        <w:top w:val="none" w:sz="0" w:space="0" w:color="auto"/>
        <w:left w:val="none" w:sz="0" w:space="0" w:color="auto"/>
        <w:bottom w:val="none" w:sz="0" w:space="0" w:color="auto"/>
        <w:right w:val="none" w:sz="0" w:space="0" w:color="auto"/>
      </w:divBdr>
    </w:div>
    <w:div w:id="117342230">
      <w:marLeft w:val="0"/>
      <w:marRight w:val="0"/>
      <w:marTop w:val="0"/>
      <w:marBottom w:val="0"/>
      <w:divBdr>
        <w:top w:val="none" w:sz="0" w:space="0" w:color="auto"/>
        <w:left w:val="none" w:sz="0" w:space="0" w:color="auto"/>
        <w:bottom w:val="none" w:sz="0" w:space="0" w:color="auto"/>
        <w:right w:val="none" w:sz="0" w:space="0" w:color="auto"/>
      </w:divBdr>
    </w:div>
    <w:div w:id="117342233">
      <w:marLeft w:val="0"/>
      <w:marRight w:val="0"/>
      <w:marTop w:val="0"/>
      <w:marBottom w:val="0"/>
      <w:divBdr>
        <w:top w:val="none" w:sz="0" w:space="0" w:color="auto"/>
        <w:left w:val="none" w:sz="0" w:space="0" w:color="auto"/>
        <w:bottom w:val="none" w:sz="0" w:space="0" w:color="auto"/>
        <w:right w:val="none" w:sz="0" w:space="0" w:color="auto"/>
      </w:divBdr>
    </w:div>
    <w:div w:id="117342234">
      <w:marLeft w:val="0"/>
      <w:marRight w:val="0"/>
      <w:marTop w:val="0"/>
      <w:marBottom w:val="0"/>
      <w:divBdr>
        <w:top w:val="none" w:sz="0" w:space="0" w:color="auto"/>
        <w:left w:val="none" w:sz="0" w:space="0" w:color="auto"/>
        <w:bottom w:val="none" w:sz="0" w:space="0" w:color="auto"/>
        <w:right w:val="none" w:sz="0" w:space="0" w:color="auto"/>
      </w:divBdr>
    </w:div>
    <w:div w:id="117342236">
      <w:marLeft w:val="0"/>
      <w:marRight w:val="0"/>
      <w:marTop w:val="0"/>
      <w:marBottom w:val="0"/>
      <w:divBdr>
        <w:top w:val="none" w:sz="0" w:space="0" w:color="auto"/>
        <w:left w:val="none" w:sz="0" w:space="0" w:color="auto"/>
        <w:bottom w:val="none" w:sz="0" w:space="0" w:color="auto"/>
        <w:right w:val="none" w:sz="0" w:space="0" w:color="auto"/>
      </w:divBdr>
    </w:div>
    <w:div w:id="117342237">
      <w:marLeft w:val="0"/>
      <w:marRight w:val="0"/>
      <w:marTop w:val="0"/>
      <w:marBottom w:val="0"/>
      <w:divBdr>
        <w:top w:val="none" w:sz="0" w:space="0" w:color="auto"/>
        <w:left w:val="none" w:sz="0" w:space="0" w:color="auto"/>
        <w:bottom w:val="none" w:sz="0" w:space="0" w:color="auto"/>
        <w:right w:val="none" w:sz="0" w:space="0" w:color="auto"/>
      </w:divBdr>
    </w:div>
    <w:div w:id="117342239">
      <w:marLeft w:val="0"/>
      <w:marRight w:val="0"/>
      <w:marTop w:val="0"/>
      <w:marBottom w:val="0"/>
      <w:divBdr>
        <w:top w:val="none" w:sz="0" w:space="0" w:color="auto"/>
        <w:left w:val="none" w:sz="0" w:space="0" w:color="auto"/>
        <w:bottom w:val="none" w:sz="0" w:space="0" w:color="auto"/>
        <w:right w:val="none" w:sz="0" w:space="0" w:color="auto"/>
      </w:divBdr>
    </w:div>
    <w:div w:id="117342240">
      <w:marLeft w:val="0"/>
      <w:marRight w:val="0"/>
      <w:marTop w:val="0"/>
      <w:marBottom w:val="0"/>
      <w:divBdr>
        <w:top w:val="none" w:sz="0" w:space="0" w:color="auto"/>
        <w:left w:val="none" w:sz="0" w:space="0" w:color="auto"/>
        <w:bottom w:val="none" w:sz="0" w:space="0" w:color="auto"/>
        <w:right w:val="none" w:sz="0" w:space="0" w:color="auto"/>
      </w:divBdr>
    </w:div>
    <w:div w:id="117342242">
      <w:marLeft w:val="0"/>
      <w:marRight w:val="0"/>
      <w:marTop w:val="0"/>
      <w:marBottom w:val="0"/>
      <w:divBdr>
        <w:top w:val="none" w:sz="0" w:space="0" w:color="auto"/>
        <w:left w:val="none" w:sz="0" w:space="0" w:color="auto"/>
        <w:bottom w:val="none" w:sz="0" w:space="0" w:color="auto"/>
        <w:right w:val="none" w:sz="0" w:space="0" w:color="auto"/>
      </w:divBdr>
    </w:div>
    <w:div w:id="117342243">
      <w:marLeft w:val="0"/>
      <w:marRight w:val="0"/>
      <w:marTop w:val="0"/>
      <w:marBottom w:val="0"/>
      <w:divBdr>
        <w:top w:val="none" w:sz="0" w:space="0" w:color="auto"/>
        <w:left w:val="none" w:sz="0" w:space="0" w:color="auto"/>
        <w:bottom w:val="none" w:sz="0" w:space="0" w:color="auto"/>
        <w:right w:val="none" w:sz="0" w:space="0" w:color="auto"/>
      </w:divBdr>
    </w:div>
    <w:div w:id="117342244">
      <w:marLeft w:val="0"/>
      <w:marRight w:val="0"/>
      <w:marTop w:val="0"/>
      <w:marBottom w:val="0"/>
      <w:divBdr>
        <w:top w:val="none" w:sz="0" w:space="0" w:color="auto"/>
        <w:left w:val="none" w:sz="0" w:space="0" w:color="auto"/>
        <w:bottom w:val="none" w:sz="0" w:space="0" w:color="auto"/>
        <w:right w:val="none" w:sz="0" w:space="0" w:color="auto"/>
      </w:divBdr>
    </w:div>
    <w:div w:id="117342245">
      <w:marLeft w:val="0"/>
      <w:marRight w:val="0"/>
      <w:marTop w:val="0"/>
      <w:marBottom w:val="0"/>
      <w:divBdr>
        <w:top w:val="none" w:sz="0" w:space="0" w:color="auto"/>
        <w:left w:val="none" w:sz="0" w:space="0" w:color="auto"/>
        <w:bottom w:val="none" w:sz="0" w:space="0" w:color="auto"/>
        <w:right w:val="none" w:sz="0" w:space="0" w:color="auto"/>
      </w:divBdr>
    </w:div>
    <w:div w:id="117342247">
      <w:marLeft w:val="0"/>
      <w:marRight w:val="0"/>
      <w:marTop w:val="0"/>
      <w:marBottom w:val="0"/>
      <w:divBdr>
        <w:top w:val="none" w:sz="0" w:space="0" w:color="auto"/>
        <w:left w:val="none" w:sz="0" w:space="0" w:color="auto"/>
        <w:bottom w:val="none" w:sz="0" w:space="0" w:color="auto"/>
        <w:right w:val="none" w:sz="0" w:space="0" w:color="auto"/>
      </w:divBdr>
    </w:div>
    <w:div w:id="117342248">
      <w:marLeft w:val="0"/>
      <w:marRight w:val="0"/>
      <w:marTop w:val="0"/>
      <w:marBottom w:val="0"/>
      <w:divBdr>
        <w:top w:val="none" w:sz="0" w:space="0" w:color="auto"/>
        <w:left w:val="none" w:sz="0" w:space="0" w:color="auto"/>
        <w:bottom w:val="none" w:sz="0" w:space="0" w:color="auto"/>
        <w:right w:val="none" w:sz="0" w:space="0" w:color="auto"/>
      </w:divBdr>
    </w:div>
    <w:div w:id="117342250">
      <w:marLeft w:val="0"/>
      <w:marRight w:val="0"/>
      <w:marTop w:val="0"/>
      <w:marBottom w:val="0"/>
      <w:divBdr>
        <w:top w:val="none" w:sz="0" w:space="0" w:color="auto"/>
        <w:left w:val="none" w:sz="0" w:space="0" w:color="auto"/>
        <w:bottom w:val="none" w:sz="0" w:space="0" w:color="auto"/>
        <w:right w:val="none" w:sz="0" w:space="0" w:color="auto"/>
      </w:divBdr>
    </w:div>
    <w:div w:id="117342251">
      <w:marLeft w:val="0"/>
      <w:marRight w:val="0"/>
      <w:marTop w:val="0"/>
      <w:marBottom w:val="0"/>
      <w:divBdr>
        <w:top w:val="none" w:sz="0" w:space="0" w:color="auto"/>
        <w:left w:val="none" w:sz="0" w:space="0" w:color="auto"/>
        <w:bottom w:val="none" w:sz="0" w:space="0" w:color="auto"/>
        <w:right w:val="none" w:sz="0" w:space="0" w:color="auto"/>
      </w:divBdr>
    </w:div>
    <w:div w:id="117342252">
      <w:marLeft w:val="0"/>
      <w:marRight w:val="0"/>
      <w:marTop w:val="0"/>
      <w:marBottom w:val="0"/>
      <w:divBdr>
        <w:top w:val="none" w:sz="0" w:space="0" w:color="auto"/>
        <w:left w:val="none" w:sz="0" w:space="0" w:color="auto"/>
        <w:bottom w:val="none" w:sz="0" w:space="0" w:color="auto"/>
        <w:right w:val="none" w:sz="0" w:space="0" w:color="auto"/>
      </w:divBdr>
    </w:div>
    <w:div w:id="117342253">
      <w:marLeft w:val="0"/>
      <w:marRight w:val="0"/>
      <w:marTop w:val="0"/>
      <w:marBottom w:val="0"/>
      <w:divBdr>
        <w:top w:val="none" w:sz="0" w:space="0" w:color="auto"/>
        <w:left w:val="none" w:sz="0" w:space="0" w:color="auto"/>
        <w:bottom w:val="none" w:sz="0" w:space="0" w:color="auto"/>
        <w:right w:val="none" w:sz="0" w:space="0" w:color="auto"/>
      </w:divBdr>
      <w:divsChild>
        <w:div w:id="117342132">
          <w:marLeft w:val="0"/>
          <w:marRight w:val="0"/>
          <w:marTop w:val="0"/>
          <w:marBottom w:val="0"/>
          <w:divBdr>
            <w:top w:val="none" w:sz="0" w:space="0" w:color="auto"/>
            <w:left w:val="none" w:sz="0" w:space="0" w:color="auto"/>
            <w:bottom w:val="none" w:sz="0" w:space="0" w:color="auto"/>
            <w:right w:val="none" w:sz="0" w:space="0" w:color="auto"/>
          </w:divBdr>
          <w:divsChild>
            <w:div w:id="11734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42254">
      <w:marLeft w:val="0"/>
      <w:marRight w:val="0"/>
      <w:marTop w:val="0"/>
      <w:marBottom w:val="0"/>
      <w:divBdr>
        <w:top w:val="none" w:sz="0" w:space="0" w:color="auto"/>
        <w:left w:val="none" w:sz="0" w:space="0" w:color="auto"/>
        <w:bottom w:val="none" w:sz="0" w:space="0" w:color="auto"/>
        <w:right w:val="none" w:sz="0" w:space="0" w:color="auto"/>
      </w:divBdr>
    </w:div>
    <w:div w:id="117342255">
      <w:marLeft w:val="0"/>
      <w:marRight w:val="0"/>
      <w:marTop w:val="0"/>
      <w:marBottom w:val="0"/>
      <w:divBdr>
        <w:top w:val="none" w:sz="0" w:space="0" w:color="auto"/>
        <w:left w:val="none" w:sz="0" w:space="0" w:color="auto"/>
        <w:bottom w:val="none" w:sz="0" w:space="0" w:color="auto"/>
        <w:right w:val="none" w:sz="0" w:space="0" w:color="auto"/>
      </w:divBdr>
    </w:div>
    <w:div w:id="117342256">
      <w:marLeft w:val="0"/>
      <w:marRight w:val="0"/>
      <w:marTop w:val="0"/>
      <w:marBottom w:val="0"/>
      <w:divBdr>
        <w:top w:val="none" w:sz="0" w:space="0" w:color="auto"/>
        <w:left w:val="none" w:sz="0" w:space="0" w:color="auto"/>
        <w:bottom w:val="none" w:sz="0" w:space="0" w:color="auto"/>
        <w:right w:val="none" w:sz="0" w:space="0" w:color="auto"/>
      </w:divBdr>
    </w:div>
    <w:div w:id="117342257">
      <w:marLeft w:val="0"/>
      <w:marRight w:val="0"/>
      <w:marTop w:val="0"/>
      <w:marBottom w:val="0"/>
      <w:divBdr>
        <w:top w:val="none" w:sz="0" w:space="0" w:color="auto"/>
        <w:left w:val="none" w:sz="0" w:space="0" w:color="auto"/>
        <w:bottom w:val="none" w:sz="0" w:space="0" w:color="auto"/>
        <w:right w:val="none" w:sz="0" w:space="0" w:color="auto"/>
      </w:divBdr>
    </w:div>
    <w:div w:id="117342261">
      <w:marLeft w:val="0"/>
      <w:marRight w:val="0"/>
      <w:marTop w:val="0"/>
      <w:marBottom w:val="0"/>
      <w:divBdr>
        <w:top w:val="none" w:sz="0" w:space="0" w:color="auto"/>
        <w:left w:val="none" w:sz="0" w:space="0" w:color="auto"/>
        <w:bottom w:val="none" w:sz="0" w:space="0" w:color="auto"/>
        <w:right w:val="none" w:sz="0" w:space="0" w:color="auto"/>
      </w:divBdr>
    </w:div>
    <w:div w:id="117342262">
      <w:marLeft w:val="0"/>
      <w:marRight w:val="0"/>
      <w:marTop w:val="0"/>
      <w:marBottom w:val="0"/>
      <w:divBdr>
        <w:top w:val="none" w:sz="0" w:space="0" w:color="auto"/>
        <w:left w:val="none" w:sz="0" w:space="0" w:color="auto"/>
        <w:bottom w:val="none" w:sz="0" w:space="0" w:color="auto"/>
        <w:right w:val="none" w:sz="0" w:space="0" w:color="auto"/>
      </w:divBdr>
    </w:div>
    <w:div w:id="117342263">
      <w:marLeft w:val="0"/>
      <w:marRight w:val="0"/>
      <w:marTop w:val="0"/>
      <w:marBottom w:val="0"/>
      <w:divBdr>
        <w:top w:val="none" w:sz="0" w:space="0" w:color="auto"/>
        <w:left w:val="none" w:sz="0" w:space="0" w:color="auto"/>
        <w:bottom w:val="none" w:sz="0" w:space="0" w:color="auto"/>
        <w:right w:val="none" w:sz="0" w:space="0" w:color="auto"/>
      </w:divBdr>
    </w:div>
    <w:div w:id="117342264">
      <w:marLeft w:val="0"/>
      <w:marRight w:val="0"/>
      <w:marTop w:val="0"/>
      <w:marBottom w:val="0"/>
      <w:divBdr>
        <w:top w:val="none" w:sz="0" w:space="0" w:color="auto"/>
        <w:left w:val="none" w:sz="0" w:space="0" w:color="auto"/>
        <w:bottom w:val="none" w:sz="0" w:space="0" w:color="auto"/>
        <w:right w:val="none" w:sz="0" w:space="0" w:color="auto"/>
      </w:divBdr>
    </w:div>
    <w:div w:id="117342265">
      <w:marLeft w:val="0"/>
      <w:marRight w:val="0"/>
      <w:marTop w:val="0"/>
      <w:marBottom w:val="0"/>
      <w:divBdr>
        <w:top w:val="none" w:sz="0" w:space="0" w:color="auto"/>
        <w:left w:val="none" w:sz="0" w:space="0" w:color="auto"/>
        <w:bottom w:val="none" w:sz="0" w:space="0" w:color="auto"/>
        <w:right w:val="none" w:sz="0" w:space="0" w:color="auto"/>
      </w:divBdr>
    </w:div>
    <w:div w:id="117342266">
      <w:marLeft w:val="0"/>
      <w:marRight w:val="0"/>
      <w:marTop w:val="0"/>
      <w:marBottom w:val="0"/>
      <w:divBdr>
        <w:top w:val="none" w:sz="0" w:space="0" w:color="auto"/>
        <w:left w:val="none" w:sz="0" w:space="0" w:color="auto"/>
        <w:bottom w:val="none" w:sz="0" w:space="0" w:color="auto"/>
        <w:right w:val="none" w:sz="0" w:space="0" w:color="auto"/>
      </w:divBdr>
    </w:div>
    <w:div w:id="117342267">
      <w:marLeft w:val="0"/>
      <w:marRight w:val="0"/>
      <w:marTop w:val="0"/>
      <w:marBottom w:val="0"/>
      <w:divBdr>
        <w:top w:val="none" w:sz="0" w:space="0" w:color="auto"/>
        <w:left w:val="none" w:sz="0" w:space="0" w:color="auto"/>
        <w:bottom w:val="none" w:sz="0" w:space="0" w:color="auto"/>
        <w:right w:val="none" w:sz="0" w:space="0" w:color="auto"/>
      </w:divBdr>
    </w:div>
    <w:div w:id="117342268">
      <w:marLeft w:val="0"/>
      <w:marRight w:val="0"/>
      <w:marTop w:val="0"/>
      <w:marBottom w:val="0"/>
      <w:divBdr>
        <w:top w:val="none" w:sz="0" w:space="0" w:color="auto"/>
        <w:left w:val="none" w:sz="0" w:space="0" w:color="auto"/>
        <w:bottom w:val="none" w:sz="0" w:space="0" w:color="auto"/>
        <w:right w:val="none" w:sz="0" w:space="0" w:color="auto"/>
      </w:divBdr>
    </w:div>
    <w:div w:id="117342269">
      <w:marLeft w:val="0"/>
      <w:marRight w:val="0"/>
      <w:marTop w:val="0"/>
      <w:marBottom w:val="0"/>
      <w:divBdr>
        <w:top w:val="none" w:sz="0" w:space="0" w:color="auto"/>
        <w:left w:val="none" w:sz="0" w:space="0" w:color="auto"/>
        <w:bottom w:val="none" w:sz="0" w:space="0" w:color="auto"/>
        <w:right w:val="none" w:sz="0" w:space="0" w:color="auto"/>
      </w:divBdr>
    </w:div>
    <w:div w:id="117342270">
      <w:marLeft w:val="0"/>
      <w:marRight w:val="0"/>
      <w:marTop w:val="0"/>
      <w:marBottom w:val="0"/>
      <w:divBdr>
        <w:top w:val="none" w:sz="0" w:space="0" w:color="auto"/>
        <w:left w:val="none" w:sz="0" w:space="0" w:color="auto"/>
        <w:bottom w:val="none" w:sz="0" w:space="0" w:color="auto"/>
        <w:right w:val="none" w:sz="0" w:space="0" w:color="auto"/>
      </w:divBdr>
    </w:div>
    <w:div w:id="117342271">
      <w:marLeft w:val="0"/>
      <w:marRight w:val="0"/>
      <w:marTop w:val="0"/>
      <w:marBottom w:val="0"/>
      <w:divBdr>
        <w:top w:val="none" w:sz="0" w:space="0" w:color="auto"/>
        <w:left w:val="none" w:sz="0" w:space="0" w:color="auto"/>
        <w:bottom w:val="none" w:sz="0" w:space="0" w:color="auto"/>
        <w:right w:val="none" w:sz="0" w:space="0" w:color="auto"/>
      </w:divBdr>
    </w:div>
    <w:div w:id="117342273">
      <w:marLeft w:val="0"/>
      <w:marRight w:val="0"/>
      <w:marTop w:val="0"/>
      <w:marBottom w:val="0"/>
      <w:divBdr>
        <w:top w:val="none" w:sz="0" w:space="0" w:color="auto"/>
        <w:left w:val="none" w:sz="0" w:space="0" w:color="auto"/>
        <w:bottom w:val="none" w:sz="0" w:space="0" w:color="auto"/>
        <w:right w:val="none" w:sz="0" w:space="0" w:color="auto"/>
      </w:divBdr>
    </w:div>
    <w:div w:id="117342275">
      <w:marLeft w:val="0"/>
      <w:marRight w:val="0"/>
      <w:marTop w:val="0"/>
      <w:marBottom w:val="0"/>
      <w:divBdr>
        <w:top w:val="none" w:sz="0" w:space="0" w:color="auto"/>
        <w:left w:val="none" w:sz="0" w:space="0" w:color="auto"/>
        <w:bottom w:val="none" w:sz="0" w:space="0" w:color="auto"/>
        <w:right w:val="none" w:sz="0" w:space="0" w:color="auto"/>
      </w:divBdr>
      <w:divsChild>
        <w:div w:id="117342139">
          <w:marLeft w:val="0"/>
          <w:marRight w:val="0"/>
          <w:marTop w:val="0"/>
          <w:marBottom w:val="0"/>
          <w:divBdr>
            <w:top w:val="none" w:sz="0" w:space="0" w:color="auto"/>
            <w:left w:val="none" w:sz="0" w:space="0" w:color="auto"/>
            <w:bottom w:val="none" w:sz="0" w:space="0" w:color="auto"/>
            <w:right w:val="none" w:sz="0" w:space="0" w:color="auto"/>
          </w:divBdr>
          <w:divsChild>
            <w:div w:id="117342131">
              <w:marLeft w:val="0"/>
              <w:marRight w:val="0"/>
              <w:marTop w:val="0"/>
              <w:marBottom w:val="0"/>
              <w:divBdr>
                <w:top w:val="none" w:sz="0" w:space="0" w:color="auto"/>
                <w:left w:val="none" w:sz="0" w:space="0" w:color="auto"/>
                <w:bottom w:val="none" w:sz="0" w:space="0" w:color="auto"/>
                <w:right w:val="none" w:sz="0" w:space="0" w:color="auto"/>
              </w:divBdr>
            </w:div>
            <w:div w:id="11734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42276">
      <w:marLeft w:val="0"/>
      <w:marRight w:val="0"/>
      <w:marTop w:val="0"/>
      <w:marBottom w:val="0"/>
      <w:divBdr>
        <w:top w:val="none" w:sz="0" w:space="0" w:color="auto"/>
        <w:left w:val="none" w:sz="0" w:space="0" w:color="auto"/>
        <w:bottom w:val="none" w:sz="0" w:space="0" w:color="auto"/>
        <w:right w:val="none" w:sz="0" w:space="0" w:color="auto"/>
      </w:divBdr>
    </w:div>
    <w:div w:id="117342277">
      <w:marLeft w:val="0"/>
      <w:marRight w:val="0"/>
      <w:marTop w:val="0"/>
      <w:marBottom w:val="0"/>
      <w:divBdr>
        <w:top w:val="none" w:sz="0" w:space="0" w:color="auto"/>
        <w:left w:val="none" w:sz="0" w:space="0" w:color="auto"/>
        <w:bottom w:val="none" w:sz="0" w:space="0" w:color="auto"/>
        <w:right w:val="none" w:sz="0" w:space="0" w:color="auto"/>
      </w:divBdr>
    </w:div>
    <w:div w:id="117342279">
      <w:marLeft w:val="0"/>
      <w:marRight w:val="0"/>
      <w:marTop w:val="0"/>
      <w:marBottom w:val="0"/>
      <w:divBdr>
        <w:top w:val="none" w:sz="0" w:space="0" w:color="auto"/>
        <w:left w:val="none" w:sz="0" w:space="0" w:color="auto"/>
        <w:bottom w:val="none" w:sz="0" w:space="0" w:color="auto"/>
        <w:right w:val="none" w:sz="0" w:space="0" w:color="auto"/>
      </w:divBdr>
    </w:div>
    <w:div w:id="117342280">
      <w:marLeft w:val="0"/>
      <w:marRight w:val="0"/>
      <w:marTop w:val="0"/>
      <w:marBottom w:val="0"/>
      <w:divBdr>
        <w:top w:val="none" w:sz="0" w:space="0" w:color="auto"/>
        <w:left w:val="none" w:sz="0" w:space="0" w:color="auto"/>
        <w:bottom w:val="none" w:sz="0" w:space="0" w:color="auto"/>
        <w:right w:val="none" w:sz="0" w:space="0" w:color="auto"/>
      </w:divBdr>
    </w:div>
    <w:div w:id="117342281">
      <w:marLeft w:val="0"/>
      <w:marRight w:val="0"/>
      <w:marTop w:val="0"/>
      <w:marBottom w:val="0"/>
      <w:divBdr>
        <w:top w:val="none" w:sz="0" w:space="0" w:color="auto"/>
        <w:left w:val="none" w:sz="0" w:space="0" w:color="auto"/>
        <w:bottom w:val="none" w:sz="0" w:space="0" w:color="auto"/>
        <w:right w:val="none" w:sz="0" w:space="0" w:color="auto"/>
      </w:divBdr>
    </w:div>
    <w:div w:id="117342282">
      <w:marLeft w:val="0"/>
      <w:marRight w:val="0"/>
      <w:marTop w:val="0"/>
      <w:marBottom w:val="0"/>
      <w:divBdr>
        <w:top w:val="none" w:sz="0" w:space="0" w:color="auto"/>
        <w:left w:val="none" w:sz="0" w:space="0" w:color="auto"/>
        <w:bottom w:val="none" w:sz="0" w:space="0" w:color="auto"/>
        <w:right w:val="none" w:sz="0" w:space="0" w:color="auto"/>
      </w:divBdr>
    </w:div>
    <w:div w:id="117342283">
      <w:marLeft w:val="0"/>
      <w:marRight w:val="0"/>
      <w:marTop w:val="0"/>
      <w:marBottom w:val="0"/>
      <w:divBdr>
        <w:top w:val="none" w:sz="0" w:space="0" w:color="auto"/>
        <w:left w:val="none" w:sz="0" w:space="0" w:color="auto"/>
        <w:bottom w:val="none" w:sz="0" w:space="0" w:color="auto"/>
        <w:right w:val="none" w:sz="0" w:space="0" w:color="auto"/>
      </w:divBdr>
    </w:div>
    <w:div w:id="117342284">
      <w:marLeft w:val="0"/>
      <w:marRight w:val="0"/>
      <w:marTop w:val="0"/>
      <w:marBottom w:val="0"/>
      <w:divBdr>
        <w:top w:val="none" w:sz="0" w:space="0" w:color="auto"/>
        <w:left w:val="none" w:sz="0" w:space="0" w:color="auto"/>
        <w:bottom w:val="none" w:sz="0" w:space="0" w:color="auto"/>
        <w:right w:val="none" w:sz="0" w:space="0" w:color="auto"/>
      </w:divBdr>
    </w:div>
    <w:div w:id="117342285">
      <w:marLeft w:val="0"/>
      <w:marRight w:val="0"/>
      <w:marTop w:val="0"/>
      <w:marBottom w:val="0"/>
      <w:divBdr>
        <w:top w:val="none" w:sz="0" w:space="0" w:color="auto"/>
        <w:left w:val="none" w:sz="0" w:space="0" w:color="auto"/>
        <w:bottom w:val="none" w:sz="0" w:space="0" w:color="auto"/>
        <w:right w:val="none" w:sz="0" w:space="0" w:color="auto"/>
      </w:divBdr>
    </w:div>
    <w:div w:id="117342286">
      <w:marLeft w:val="0"/>
      <w:marRight w:val="0"/>
      <w:marTop w:val="0"/>
      <w:marBottom w:val="0"/>
      <w:divBdr>
        <w:top w:val="none" w:sz="0" w:space="0" w:color="auto"/>
        <w:left w:val="none" w:sz="0" w:space="0" w:color="auto"/>
        <w:bottom w:val="none" w:sz="0" w:space="0" w:color="auto"/>
        <w:right w:val="none" w:sz="0" w:space="0" w:color="auto"/>
      </w:divBdr>
    </w:div>
    <w:div w:id="117342287">
      <w:marLeft w:val="0"/>
      <w:marRight w:val="0"/>
      <w:marTop w:val="0"/>
      <w:marBottom w:val="0"/>
      <w:divBdr>
        <w:top w:val="none" w:sz="0" w:space="0" w:color="auto"/>
        <w:left w:val="none" w:sz="0" w:space="0" w:color="auto"/>
        <w:bottom w:val="none" w:sz="0" w:space="0" w:color="auto"/>
        <w:right w:val="none" w:sz="0" w:space="0" w:color="auto"/>
      </w:divBdr>
    </w:div>
    <w:div w:id="117342288">
      <w:marLeft w:val="0"/>
      <w:marRight w:val="0"/>
      <w:marTop w:val="0"/>
      <w:marBottom w:val="0"/>
      <w:divBdr>
        <w:top w:val="none" w:sz="0" w:space="0" w:color="auto"/>
        <w:left w:val="none" w:sz="0" w:space="0" w:color="auto"/>
        <w:bottom w:val="none" w:sz="0" w:space="0" w:color="auto"/>
        <w:right w:val="none" w:sz="0" w:space="0" w:color="auto"/>
      </w:divBdr>
    </w:div>
    <w:div w:id="117342289">
      <w:marLeft w:val="0"/>
      <w:marRight w:val="0"/>
      <w:marTop w:val="0"/>
      <w:marBottom w:val="0"/>
      <w:divBdr>
        <w:top w:val="none" w:sz="0" w:space="0" w:color="auto"/>
        <w:left w:val="none" w:sz="0" w:space="0" w:color="auto"/>
        <w:bottom w:val="none" w:sz="0" w:space="0" w:color="auto"/>
        <w:right w:val="none" w:sz="0" w:space="0" w:color="auto"/>
      </w:divBdr>
    </w:div>
    <w:div w:id="117342290">
      <w:marLeft w:val="0"/>
      <w:marRight w:val="0"/>
      <w:marTop w:val="0"/>
      <w:marBottom w:val="0"/>
      <w:divBdr>
        <w:top w:val="none" w:sz="0" w:space="0" w:color="auto"/>
        <w:left w:val="none" w:sz="0" w:space="0" w:color="auto"/>
        <w:bottom w:val="none" w:sz="0" w:space="0" w:color="auto"/>
        <w:right w:val="none" w:sz="0" w:space="0" w:color="auto"/>
      </w:divBdr>
    </w:div>
    <w:div w:id="117342291">
      <w:marLeft w:val="0"/>
      <w:marRight w:val="0"/>
      <w:marTop w:val="0"/>
      <w:marBottom w:val="0"/>
      <w:divBdr>
        <w:top w:val="none" w:sz="0" w:space="0" w:color="auto"/>
        <w:left w:val="none" w:sz="0" w:space="0" w:color="auto"/>
        <w:bottom w:val="none" w:sz="0" w:space="0" w:color="auto"/>
        <w:right w:val="none" w:sz="0" w:space="0" w:color="auto"/>
      </w:divBdr>
    </w:div>
    <w:div w:id="117342292">
      <w:marLeft w:val="0"/>
      <w:marRight w:val="0"/>
      <w:marTop w:val="0"/>
      <w:marBottom w:val="0"/>
      <w:divBdr>
        <w:top w:val="none" w:sz="0" w:space="0" w:color="auto"/>
        <w:left w:val="none" w:sz="0" w:space="0" w:color="auto"/>
        <w:bottom w:val="none" w:sz="0" w:space="0" w:color="auto"/>
        <w:right w:val="none" w:sz="0" w:space="0" w:color="auto"/>
      </w:divBdr>
    </w:div>
    <w:div w:id="117342293">
      <w:marLeft w:val="0"/>
      <w:marRight w:val="0"/>
      <w:marTop w:val="0"/>
      <w:marBottom w:val="0"/>
      <w:divBdr>
        <w:top w:val="none" w:sz="0" w:space="0" w:color="auto"/>
        <w:left w:val="none" w:sz="0" w:space="0" w:color="auto"/>
        <w:bottom w:val="none" w:sz="0" w:space="0" w:color="auto"/>
        <w:right w:val="none" w:sz="0" w:space="0" w:color="auto"/>
      </w:divBdr>
    </w:div>
    <w:div w:id="117342294">
      <w:marLeft w:val="0"/>
      <w:marRight w:val="0"/>
      <w:marTop w:val="0"/>
      <w:marBottom w:val="0"/>
      <w:divBdr>
        <w:top w:val="none" w:sz="0" w:space="0" w:color="auto"/>
        <w:left w:val="none" w:sz="0" w:space="0" w:color="auto"/>
        <w:bottom w:val="none" w:sz="0" w:space="0" w:color="auto"/>
        <w:right w:val="none" w:sz="0" w:space="0" w:color="auto"/>
      </w:divBdr>
    </w:div>
    <w:div w:id="117342295">
      <w:marLeft w:val="0"/>
      <w:marRight w:val="0"/>
      <w:marTop w:val="0"/>
      <w:marBottom w:val="0"/>
      <w:divBdr>
        <w:top w:val="none" w:sz="0" w:space="0" w:color="auto"/>
        <w:left w:val="none" w:sz="0" w:space="0" w:color="auto"/>
        <w:bottom w:val="none" w:sz="0" w:space="0" w:color="auto"/>
        <w:right w:val="none" w:sz="0" w:space="0" w:color="auto"/>
      </w:divBdr>
      <w:divsChild>
        <w:div w:id="117342169">
          <w:marLeft w:val="0"/>
          <w:marRight w:val="0"/>
          <w:marTop w:val="0"/>
          <w:marBottom w:val="0"/>
          <w:divBdr>
            <w:top w:val="none" w:sz="0" w:space="0" w:color="auto"/>
            <w:left w:val="none" w:sz="0" w:space="0" w:color="auto"/>
            <w:bottom w:val="none" w:sz="0" w:space="0" w:color="auto"/>
            <w:right w:val="none" w:sz="0" w:space="0" w:color="auto"/>
          </w:divBdr>
          <w:divsChild>
            <w:div w:id="117342135">
              <w:marLeft w:val="0"/>
              <w:marRight w:val="0"/>
              <w:marTop w:val="0"/>
              <w:marBottom w:val="0"/>
              <w:divBdr>
                <w:top w:val="none" w:sz="0" w:space="0" w:color="auto"/>
                <w:left w:val="none" w:sz="0" w:space="0" w:color="auto"/>
                <w:bottom w:val="none" w:sz="0" w:space="0" w:color="auto"/>
                <w:right w:val="none" w:sz="0" w:space="0" w:color="auto"/>
              </w:divBdr>
            </w:div>
            <w:div w:id="117342137">
              <w:marLeft w:val="0"/>
              <w:marRight w:val="0"/>
              <w:marTop w:val="0"/>
              <w:marBottom w:val="0"/>
              <w:divBdr>
                <w:top w:val="none" w:sz="0" w:space="0" w:color="auto"/>
                <w:left w:val="none" w:sz="0" w:space="0" w:color="auto"/>
                <w:bottom w:val="none" w:sz="0" w:space="0" w:color="auto"/>
                <w:right w:val="none" w:sz="0" w:space="0" w:color="auto"/>
              </w:divBdr>
            </w:div>
            <w:div w:id="117342141">
              <w:marLeft w:val="0"/>
              <w:marRight w:val="0"/>
              <w:marTop w:val="0"/>
              <w:marBottom w:val="0"/>
              <w:divBdr>
                <w:top w:val="none" w:sz="0" w:space="0" w:color="auto"/>
                <w:left w:val="none" w:sz="0" w:space="0" w:color="auto"/>
                <w:bottom w:val="none" w:sz="0" w:space="0" w:color="auto"/>
                <w:right w:val="none" w:sz="0" w:space="0" w:color="auto"/>
              </w:divBdr>
            </w:div>
            <w:div w:id="117342235">
              <w:marLeft w:val="0"/>
              <w:marRight w:val="0"/>
              <w:marTop w:val="0"/>
              <w:marBottom w:val="0"/>
              <w:divBdr>
                <w:top w:val="none" w:sz="0" w:space="0" w:color="auto"/>
                <w:left w:val="none" w:sz="0" w:space="0" w:color="auto"/>
                <w:bottom w:val="none" w:sz="0" w:space="0" w:color="auto"/>
                <w:right w:val="none" w:sz="0" w:space="0" w:color="auto"/>
              </w:divBdr>
            </w:div>
            <w:div w:id="117342306">
              <w:marLeft w:val="0"/>
              <w:marRight w:val="0"/>
              <w:marTop w:val="0"/>
              <w:marBottom w:val="0"/>
              <w:divBdr>
                <w:top w:val="none" w:sz="0" w:space="0" w:color="auto"/>
                <w:left w:val="none" w:sz="0" w:space="0" w:color="auto"/>
                <w:bottom w:val="none" w:sz="0" w:space="0" w:color="auto"/>
                <w:right w:val="none" w:sz="0" w:space="0" w:color="auto"/>
              </w:divBdr>
            </w:div>
            <w:div w:id="117342321">
              <w:marLeft w:val="0"/>
              <w:marRight w:val="0"/>
              <w:marTop w:val="0"/>
              <w:marBottom w:val="0"/>
              <w:divBdr>
                <w:top w:val="none" w:sz="0" w:space="0" w:color="auto"/>
                <w:left w:val="none" w:sz="0" w:space="0" w:color="auto"/>
                <w:bottom w:val="none" w:sz="0" w:space="0" w:color="auto"/>
                <w:right w:val="none" w:sz="0" w:space="0" w:color="auto"/>
              </w:divBdr>
            </w:div>
            <w:div w:id="11734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42296">
      <w:marLeft w:val="0"/>
      <w:marRight w:val="0"/>
      <w:marTop w:val="0"/>
      <w:marBottom w:val="0"/>
      <w:divBdr>
        <w:top w:val="none" w:sz="0" w:space="0" w:color="auto"/>
        <w:left w:val="none" w:sz="0" w:space="0" w:color="auto"/>
        <w:bottom w:val="none" w:sz="0" w:space="0" w:color="auto"/>
        <w:right w:val="none" w:sz="0" w:space="0" w:color="auto"/>
      </w:divBdr>
    </w:div>
    <w:div w:id="117342297">
      <w:marLeft w:val="0"/>
      <w:marRight w:val="0"/>
      <w:marTop w:val="0"/>
      <w:marBottom w:val="0"/>
      <w:divBdr>
        <w:top w:val="none" w:sz="0" w:space="0" w:color="auto"/>
        <w:left w:val="none" w:sz="0" w:space="0" w:color="auto"/>
        <w:bottom w:val="none" w:sz="0" w:space="0" w:color="auto"/>
        <w:right w:val="none" w:sz="0" w:space="0" w:color="auto"/>
      </w:divBdr>
    </w:div>
    <w:div w:id="117342298">
      <w:marLeft w:val="0"/>
      <w:marRight w:val="0"/>
      <w:marTop w:val="0"/>
      <w:marBottom w:val="0"/>
      <w:divBdr>
        <w:top w:val="none" w:sz="0" w:space="0" w:color="auto"/>
        <w:left w:val="none" w:sz="0" w:space="0" w:color="auto"/>
        <w:bottom w:val="none" w:sz="0" w:space="0" w:color="auto"/>
        <w:right w:val="none" w:sz="0" w:space="0" w:color="auto"/>
      </w:divBdr>
    </w:div>
    <w:div w:id="117342299">
      <w:marLeft w:val="0"/>
      <w:marRight w:val="0"/>
      <w:marTop w:val="0"/>
      <w:marBottom w:val="0"/>
      <w:divBdr>
        <w:top w:val="none" w:sz="0" w:space="0" w:color="auto"/>
        <w:left w:val="none" w:sz="0" w:space="0" w:color="auto"/>
        <w:bottom w:val="none" w:sz="0" w:space="0" w:color="auto"/>
        <w:right w:val="none" w:sz="0" w:space="0" w:color="auto"/>
      </w:divBdr>
    </w:div>
    <w:div w:id="117342300">
      <w:marLeft w:val="0"/>
      <w:marRight w:val="0"/>
      <w:marTop w:val="0"/>
      <w:marBottom w:val="0"/>
      <w:divBdr>
        <w:top w:val="none" w:sz="0" w:space="0" w:color="auto"/>
        <w:left w:val="none" w:sz="0" w:space="0" w:color="auto"/>
        <w:bottom w:val="none" w:sz="0" w:space="0" w:color="auto"/>
        <w:right w:val="none" w:sz="0" w:space="0" w:color="auto"/>
      </w:divBdr>
    </w:div>
    <w:div w:id="117342301">
      <w:marLeft w:val="0"/>
      <w:marRight w:val="0"/>
      <w:marTop w:val="0"/>
      <w:marBottom w:val="0"/>
      <w:divBdr>
        <w:top w:val="none" w:sz="0" w:space="0" w:color="auto"/>
        <w:left w:val="none" w:sz="0" w:space="0" w:color="auto"/>
        <w:bottom w:val="none" w:sz="0" w:space="0" w:color="auto"/>
        <w:right w:val="none" w:sz="0" w:space="0" w:color="auto"/>
      </w:divBdr>
    </w:div>
    <w:div w:id="117342302">
      <w:marLeft w:val="0"/>
      <w:marRight w:val="0"/>
      <w:marTop w:val="0"/>
      <w:marBottom w:val="0"/>
      <w:divBdr>
        <w:top w:val="none" w:sz="0" w:space="0" w:color="auto"/>
        <w:left w:val="none" w:sz="0" w:space="0" w:color="auto"/>
        <w:bottom w:val="none" w:sz="0" w:space="0" w:color="auto"/>
        <w:right w:val="none" w:sz="0" w:space="0" w:color="auto"/>
      </w:divBdr>
    </w:div>
    <w:div w:id="117342303">
      <w:marLeft w:val="0"/>
      <w:marRight w:val="0"/>
      <w:marTop w:val="0"/>
      <w:marBottom w:val="0"/>
      <w:divBdr>
        <w:top w:val="none" w:sz="0" w:space="0" w:color="auto"/>
        <w:left w:val="none" w:sz="0" w:space="0" w:color="auto"/>
        <w:bottom w:val="none" w:sz="0" w:space="0" w:color="auto"/>
        <w:right w:val="none" w:sz="0" w:space="0" w:color="auto"/>
      </w:divBdr>
    </w:div>
    <w:div w:id="117342304">
      <w:marLeft w:val="0"/>
      <w:marRight w:val="0"/>
      <w:marTop w:val="0"/>
      <w:marBottom w:val="0"/>
      <w:divBdr>
        <w:top w:val="none" w:sz="0" w:space="0" w:color="auto"/>
        <w:left w:val="none" w:sz="0" w:space="0" w:color="auto"/>
        <w:bottom w:val="none" w:sz="0" w:space="0" w:color="auto"/>
        <w:right w:val="none" w:sz="0" w:space="0" w:color="auto"/>
      </w:divBdr>
    </w:div>
    <w:div w:id="117342305">
      <w:marLeft w:val="0"/>
      <w:marRight w:val="0"/>
      <w:marTop w:val="0"/>
      <w:marBottom w:val="0"/>
      <w:divBdr>
        <w:top w:val="none" w:sz="0" w:space="0" w:color="auto"/>
        <w:left w:val="none" w:sz="0" w:space="0" w:color="auto"/>
        <w:bottom w:val="none" w:sz="0" w:space="0" w:color="auto"/>
        <w:right w:val="none" w:sz="0" w:space="0" w:color="auto"/>
      </w:divBdr>
    </w:div>
    <w:div w:id="117342307">
      <w:marLeft w:val="0"/>
      <w:marRight w:val="0"/>
      <w:marTop w:val="0"/>
      <w:marBottom w:val="0"/>
      <w:divBdr>
        <w:top w:val="none" w:sz="0" w:space="0" w:color="auto"/>
        <w:left w:val="none" w:sz="0" w:space="0" w:color="auto"/>
        <w:bottom w:val="none" w:sz="0" w:space="0" w:color="auto"/>
        <w:right w:val="none" w:sz="0" w:space="0" w:color="auto"/>
      </w:divBdr>
    </w:div>
    <w:div w:id="117342310">
      <w:marLeft w:val="0"/>
      <w:marRight w:val="0"/>
      <w:marTop w:val="0"/>
      <w:marBottom w:val="0"/>
      <w:divBdr>
        <w:top w:val="none" w:sz="0" w:space="0" w:color="auto"/>
        <w:left w:val="none" w:sz="0" w:space="0" w:color="auto"/>
        <w:bottom w:val="none" w:sz="0" w:space="0" w:color="auto"/>
        <w:right w:val="none" w:sz="0" w:space="0" w:color="auto"/>
      </w:divBdr>
    </w:div>
    <w:div w:id="117342311">
      <w:marLeft w:val="0"/>
      <w:marRight w:val="0"/>
      <w:marTop w:val="0"/>
      <w:marBottom w:val="0"/>
      <w:divBdr>
        <w:top w:val="none" w:sz="0" w:space="0" w:color="auto"/>
        <w:left w:val="none" w:sz="0" w:space="0" w:color="auto"/>
        <w:bottom w:val="none" w:sz="0" w:space="0" w:color="auto"/>
        <w:right w:val="none" w:sz="0" w:space="0" w:color="auto"/>
      </w:divBdr>
      <w:divsChild>
        <w:div w:id="117342278">
          <w:marLeft w:val="0"/>
          <w:marRight w:val="0"/>
          <w:marTop w:val="0"/>
          <w:marBottom w:val="0"/>
          <w:divBdr>
            <w:top w:val="none" w:sz="0" w:space="0" w:color="auto"/>
            <w:left w:val="none" w:sz="0" w:space="0" w:color="auto"/>
            <w:bottom w:val="none" w:sz="0" w:space="0" w:color="auto"/>
            <w:right w:val="none" w:sz="0" w:space="0" w:color="auto"/>
          </w:divBdr>
          <w:divsChild>
            <w:div w:id="117342231">
              <w:marLeft w:val="0"/>
              <w:marRight w:val="0"/>
              <w:marTop w:val="0"/>
              <w:marBottom w:val="0"/>
              <w:divBdr>
                <w:top w:val="none" w:sz="0" w:space="0" w:color="auto"/>
                <w:left w:val="none" w:sz="0" w:space="0" w:color="auto"/>
                <w:bottom w:val="none" w:sz="0" w:space="0" w:color="auto"/>
                <w:right w:val="none" w:sz="0" w:space="0" w:color="auto"/>
              </w:divBdr>
            </w:div>
            <w:div w:id="117342241">
              <w:marLeft w:val="0"/>
              <w:marRight w:val="0"/>
              <w:marTop w:val="0"/>
              <w:marBottom w:val="0"/>
              <w:divBdr>
                <w:top w:val="none" w:sz="0" w:space="0" w:color="auto"/>
                <w:left w:val="none" w:sz="0" w:space="0" w:color="auto"/>
                <w:bottom w:val="none" w:sz="0" w:space="0" w:color="auto"/>
                <w:right w:val="none" w:sz="0" w:space="0" w:color="auto"/>
              </w:divBdr>
            </w:div>
            <w:div w:id="117342246">
              <w:marLeft w:val="0"/>
              <w:marRight w:val="0"/>
              <w:marTop w:val="0"/>
              <w:marBottom w:val="0"/>
              <w:divBdr>
                <w:top w:val="none" w:sz="0" w:space="0" w:color="auto"/>
                <w:left w:val="none" w:sz="0" w:space="0" w:color="auto"/>
                <w:bottom w:val="none" w:sz="0" w:space="0" w:color="auto"/>
                <w:right w:val="none" w:sz="0" w:space="0" w:color="auto"/>
              </w:divBdr>
            </w:div>
            <w:div w:id="11734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42312">
      <w:marLeft w:val="0"/>
      <w:marRight w:val="0"/>
      <w:marTop w:val="0"/>
      <w:marBottom w:val="0"/>
      <w:divBdr>
        <w:top w:val="none" w:sz="0" w:space="0" w:color="auto"/>
        <w:left w:val="none" w:sz="0" w:space="0" w:color="auto"/>
        <w:bottom w:val="none" w:sz="0" w:space="0" w:color="auto"/>
        <w:right w:val="none" w:sz="0" w:space="0" w:color="auto"/>
      </w:divBdr>
    </w:div>
    <w:div w:id="117342313">
      <w:marLeft w:val="0"/>
      <w:marRight w:val="0"/>
      <w:marTop w:val="0"/>
      <w:marBottom w:val="0"/>
      <w:divBdr>
        <w:top w:val="none" w:sz="0" w:space="0" w:color="auto"/>
        <w:left w:val="none" w:sz="0" w:space="0" w:color="auto"/>
        <w:bottom w:val="none" w:sz="0" w:space="0" w:color="auto"/>
        <w:right w:val="none" w:sz="0" w:space="0" w:color="auto"/>
      </w:divBdr>
    </w:div>
    <w:div w:id="117342314">
      <w:marLeft w:val="0"/>
      <w:marRight w:val="0"/>
      <w:marTop w:val="0"/>
      <w:marBottom w:val="0"/>
      <w:divBdr>
        <w:top w:val="none" w:sz="0" w:space="0" w:color="auto"/>
        <w:left w:val="none" w:sz="0" w:space="0" w:color="auto"/>
        <w:bottom w:val="none" w:sz="0" w:space="0" w:color="auto"/>
        <w:right w:val="none" w:sz="0" w:space="0" w:color="auto"/>
      </w:divBdr>
    </w:div>
    <w:div w:id="117342315">
      <w:marLeft w:val="0"/>
      <w:marRight w:val="0"/>
      <w:marTop w:val="0"/>
      <w:marBottom w:val="0"/>
      <w:divBdr>
        <w:top w:val="none" w:sz="0" w:space="0" w:color="auto"/>
        <w:left w:val="none" w:sz="0" w:space="0" w:color="auto"/>
        <w:bottom w:val="none" w:sz="0" w:space="0" w:color="auto"/>
        <w:right w:val="none" w:sz="0" w:space="0" w:color="auto"/>
      </w:divBdr>
    </w:div>
    <w:div w:id="117342316">
      <w:marLeft w:val="0"/>
      <w:marRight w:val="0"/>
      <w:marTop w:val="0"/>
      <w:marBottom w:val="0"/>
      <w:divBdr>
        <w:top w:val="none" w:sz="0" w:space="0" w:color="auto"/>
        <w:left w:val="none" w:sz="0" w:space="0" w:color="auto"/>
        <w:bottom w:val="none" w:sz="0" w:space="0" w:color="auto"/>
        <w:right w:val="none" w:sz="0" w:space="0" w:color="auto"/>
      </w:divBdr>
    </w:div>
    <w:div w:id="117342317">
      <w:marLeft w:val="0"/>
      <w:marRight w:val="0"/>
      <w:marTop w:val="0"/>
      <w:marBottom w:val="0"/>
      <w:divBdr>
        <w:top w:val="none" w:sz="0" w:space="0" w:color="auto"/>
        <w:left w:val="none" w:sz="0" w:space="0" w:color="auto"/>
        <w:bottom w:val="none" w:sz="0" w:space="0" w:color="auto"/>
        <w:right w:val="none" w:sz="0" w:space="0" w:color="auto"/>
      </w:divBdr>
    </w:div>
    <w:div w:id="117342318">
      <w:marLeft w:val="0"/>
      <w:marRight w:val="0"/>
      <w:marTop w:val="0"/>
      <w:marBottom w:val="0"/>
      <w:divBdr>
        <w:top w:val="none" w:sz="0" w:space="0" w:color="auto"/>
        <w:left w:val="none" w:sz="0" w:space="0" w:color="auto"/>
        <w:bottom w:val="none" w:sz="0" w:space="0" w:color="auto"/>
        <w:right w:val="none" w:sz="0" w:space="0" w:color="auto"/>
      </w:divBdr>
    </w:div>
    <w:div w:id="117342319">
      <w:marLeft w:val="0"/>
      <w:marRight w:val="0"/>
      <w:marTop w:val="0"/>
      <w:marBottom w:val="0"/>
      <w:divBdr>
        <w:top w:val="none" w:sz="0" w:space="0" w:color="auto"/>
        <w:left w:val="none" w:sz="0" w:space="0" w:color="auto"/>
        <w:bottom w:val="none" w:sz="0" w:space="0" w:color="auto"/>
        <w:right w:val="none" w:sz="0" w:space="0" w:color="auto"/>
      </w:divBdr>
      <w:divsChild>
        <w:div w:id="117342259">
          <w:marLeft w:val="0"/>
          <w:marRight w:val="0"/>
          <w:marTop w:val="0"/>
          <w:marBottom w:val="0"/>
          <w:divBdr>
            <w:top w:val="none" w:sz="0" w:space="0" w:color="auto"/>
            <w:left w:val="none" w:sz="0" w:space="0" w:color="auto"/>
            <w:bottom w:val="none" w:sz="0" w:space="0" w:color="auto"/>
            <w:right w:val="none" w:sz="0" w:space="0" w:color="auto"/>
          </w:divBdr>
          <w:divsChild>
            <w:div w:id="117342148">
              <w:marLeft w:val="0"/>
              <w:marRight w:val="0"/>
              <w:marTop w:val="0"/>
              <w:marBottom w:val="0"/>
              <w:divBdr>
                <w:top w:val="none" w:sz="0" w:space="0" w:color="auto"/>
                <w:left w:val="none" w:sz="0" w:space="0" w:color="auto"/>
                <w:bottom w:val="none" w:sz="0" w:space="0" w:color="auto"/>
                <w:right w:val="none" w:sz="0" w:space="0" w:color="auto"/>
              </w:divBdr>
            </w:div>
            <w:div w:id="11734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42320">
      <w:marLeft w:val="0"/>
      <w:marRight w:val="0"/>
      <w:marTop w:val="0"/>
      <w:marBottom w:val="0"/>
      <w:divBdr>
        <w:top w:val="none" w:sz="0" w:space="0" w:color="auto"/>
        <w:left w:val="none" w:sz="0" w:space="0" w:color="auto"/>
        <w:bottom w:val="none" w:sz="0" w:space="0" w:color="auto"/>
        <w:right w:val="none" w:sz="0" w:space="0" w:color="auto"/>
      </w:divBdr>
    </w:div>
    <w:div w:id="117342323">
      <w:marLeft w:val="0"/>
      <w:marRight w:val="0"/>
      <w:marTop w:val="0"/>
      <w:marBottom w:val="0"/>
      <w:divBdr>
        <w:top w:val="none" w:sz="0" w:space="0" w:color="auto"/>
        <w:left w:val="none" w:sz="0" w:space="0" w:color="auto"/>
        <w:bottom w:val="none" w:sz="0" w:space="0" w:color="auto"/>
        <w:right w:val="none" w:sz="0" w:space="0" w:color="auto"/>
      </w:divBdr>
    </w:div>
    <w:div w:id="117342324">
      <w:marLeft w:val="0"/>
      <w:marRight w:val="0"/>
      <w:marTop w:val="0"/>
      <w:marBottom w:val="0"/>
      <w:divBdr>
        <w:top w:val="none" w:sz="0" w:space="0" w:color="auto"/>
        <w:left w:val="none" w:sz="0" w:space="0" w:color="auto"/>
        <w:bottom w:val="none" w:sz="0" w:space="0" w:color="auto"/>
        <w:right w:val="none" w:sz="0" w:space="0" w:color="auto"/>
      </w:divBdr>
    </w:div>
    <w:div w:id="117342325">
      <w:marLeft w:val="0"/>
      <w:marRight w:val="0"/>
      <w:marTop w:val="0"/>
      <w:marBottom w:val="0"/>
      <w:divBdr>
        <w:top w:val="none" w:sz="0" w:space="0" w:color="auto"/>
        <w:left w:val="none" w:sz="0" w:space="0" w:color="auto"/>
        <w:bottom w:val="none" w:sz="0" w:space="0" w:color="auto"/>
        <w:right w:val="none" w:sz="0" w:space="0" w:color="auto"/>
      </w:divBdr>
    </w:div>
    <w:div w:id="117342326">
      <w:marLeft w:val="0"/>
      <w:marRight w:val="0"/>
      <w:marTop w:val="0"/>
      <w:marBottom w:val="0"/>
      <w:divBdr>
        <w:top w:val="none" w:sz="0" w:space="0" w:color="auto"/>
        <w:left w:val="none" w:sz="0" w:space="0" w:color="auto"/>
        <w:bottom w:val="none" w:sz="0" w:space="0" w:color="auto"/>
        <w:right w:val="none" w:sz="0" w:space="0" w:color="auto"/>
      </w:divBdr>
    </w:div>
    <w:div w:id="117342327">
      <w:marLeft w:val="0"/>
      <w:marRight w:val="0"/>
      <w:marTop w:val="0"/>
      <w:marBottom w:val="0"/>
      <w:divBdr>
        <w:top w:val="none" w:sz="0" w:space="0" w:color="auto"/>
        <w:left w:val="none" w:sz="0" w:space="0" w:color="auto"/>
        <w:bottom w:val="none" w:sz="0" w:space="0" w:color="auto"/>
        <w:right w:val="none" w:sz="0" w:space="0" w:color="auto"/>
      </w:divBdr>
    </w:div>
    <w:div w:id="117342328">
      <w:marLeft w:val="0"/>
      <w:marRight w:val="0"/>
      <w:marTop w:val="0"/>
      <w:marBottom w:val="0"/>
      <w:divBdr>
        <w:top w:val="none" w:sz="0" w:space="0" w:color="auto"/>
        <w:left w:val="none" w:sz="0" w:space="0" w:color="auto"/>
        <w:bottom w:val="none" w:sz="0" w:space="0" w:color="auto"/>
        <w:right w:val="none" w:sz="0" w:space="0" w:color="auto"/>
      </w:divBdr>
    </w:div>
    <w:div w:id="117342329">
      <w:marLeft w:val="0"/>
      <w:marRight w:val="0"/>
      <w:marTop w:val="0"/>
      <w:marBottom w:val="0"/>
      <w:divBdr>
        <w:top w:val="none" w:sz="0" w:space="0" w:color="auto"/>
        <w:left w:val="none" w:sz="0" w:space="0" w:color="auto"/>
        <w:bottom w:val="none" w:sz="0" w:space="0" w:color="auto"/>
        <w:right w:val="none" w:sz="0" w:space="0" w:color="auto"/>
      </w:divBdr>
    </w:div>
    <w:div w:id="117342330">
      <w:marLeft w:val="0"/>
      <w:marRight w:val="0"/>
      <w:marTop w:val="0"/>
      <w:marBottom w:val="0"/>
      <w:divBdr>
        <w:top w:val="none" w:sz="0" w:space="0" w:color="auto"/>
        <w:left w:val="none" w:sz="0" w:space="0" w:color="auto"/>
        <w:bottom w:val="none" w:sz="0" w:space="0" w:color="auto"/>
        <w:right w:val="none" w:sz="0" w:space="0" w:color="auto"/>
      </w:divBdr>
    </w:div>
    <w:div w:id="117342331">
      <w:marLeft w:val="0"/>
      <w:marRight w:val="0"/>
      <w:marTop w:val="0"/>
      <w:marBottom w:val="0"/>
      <w:divBdr>
        <w:top w:val="none" w:sz="0" w:space="0" w:color="auto"/>
        <w:left w:val="none" w:sz="0" w:space="0" w:color="auto"/>
        <w:bottom w:val="none" w:sz="0" w:space="0" w:color="auto"/>
        <w:right w:val="none" w:sz="0" w:space="0" w:color="auto"/>
      </w:divBdr>
    </w:div>
    <w:div w:id="117342332">
      <w:marLeft w:val="0"/>
      <w:marRight w:val="0"/>
      <w:marTop w:val="0"/>
      <w:marBottom w:val="0"/>
      <w:divBdr>
        <w:top w:val="none" w:sz="0" w:space="0" w:color="auto"/>
        <w:left w:val="none" w:sz="0" w:space="0" w:color="auto"/>
        <w:bottom w:val="none" w:sz="0" w:space="0" w:color="auto"/>
        <w:right w:val="none" w:sz="0" w:space="0" w:color="auto"/>
      </w:divBdr>
      <w:divsChild>
        <w:div w:id="117342228">
          <w:marLeft w:val="0"/>
          <w:marRight w:val="0"/>
          <w:marTop w:val="0"/>
          <w:marBottom w:val="0"/>
          <w:divBdr>
            <w:top w:val="none" w:sz="0" w:space="0" w:color="auto"/>
            <w:left w:val="none" w:sz="0" w:space="0" w:color="auto"/>
            <w:bottom w:val="none" w:sz="0" w:space="0" w:color="auto"/>
            <w:right w:val="none" w:sz="0" w:space="0" w:color="auto"/>
          </w:divBdr>
          <w:divsChild>
            <w:div w:id="117342150">
              <w:marLeft w:val="0"/>
              <w:marRight w:val="0"/>
              <w:marTop w:val="0"/>
              <w:marBottom w:val="0"/>
              <w:divBdr>
                <w:top w:val="none" w:sz="0" w:space="0" w:color="auto"/>
                <w:left w:val="none" w:sz="0" w:space="0" w:color="auto"/>
                <w:bottom w:val="none" w:sz="0" w:space="0" w:color="auto"/>
                <w:right w:val="none" w:sz="0" w:space="0" w:color="auto"/>
              </w:divBdr>
            </w:div>
            <w:div w:id="117342173">
              <w:marLeft w:val="0"/>
              <w:marRight w:val="0"/>
              <w:marTop w:val="0"/>
              <w:marBottom w:val="0"/>
              <w:divBdr>
                <w:top w:val="none" w:sz="0" w:space="0" w:color="auto"/>
                <w:left w:val="none" w:sz="0" w:space="0" w:color="auto"/>
                <w:bottom w:val="none" w:sz="0" w:space="0" w:color="auto"/>
                <w:right w:val="none" w:sz="0" w:space="0" w:color="auto"/>
              </w:divBdr>
            </w:div>
            <w:div w:id="117342185">
              <w:marLeft w:val="0"/>
              <w:marRight w:val="0"/>
              <w:marTop w:val="0"/>
              <w:marBottom w:val="0"/>
              <w:divBdr>
                <w:top w:val="none" w:sz="0" w:space="0" w:color="auto"/>
                <w:left w:val="none" w:sz="0" w:space="0" w:color="auto"/>
                <w:bottom w:val="none" w:sz="0" w:space="0" w:color="auto"/>
                <w:right w:val="none" w:sz="0" w:space="0" w:color="auto"/>
              </w:divBdr>
            </w:div>
            <w:div w:id="117342232">
              <w:marLeft w:val="0"/>
              <w:marRight w:val="0"/>
              <w:marTop w:val="0"/>
              <w:marBottom w:val="0"/>
              <w:divBdr>
                <w:top w:val="none" w:sz="0" w:space="0" w:color="auto"/>
                <w:left w:val="none" w:sz="0" w:space="0" w:color="auto"/>
                <w:bottom w:val="none" w:sz="0" w:space="0" w:color="auto"/>
                <w:right w:val="none" w:sz="0" w:space="0" w:color="auto"/>
              </w:divBdr>
            </w:div>
            <w:div w:id="11734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42333">
      <w:marLeft w:val="0"/>
      <w:marRight w:val="0"/>
      <w:marTop w:val="0"/>
      <w:marBottom w:val="0"/>
      <w:divBdr>
        <w:top w:val="none" w:sz="0" w:space="0" w:color="auto"/>
        <w:left w:val="none" w:sz="0" w:space="0" w:color="auto"/>
        <w:bottom w:val="none" w:sz="0" w:space="0" w:color="auto"/>
        <w:right w:val="none" w:sz="0" w:space="0" w:color="auto"/>
      </w:divBdr>
    </w:div>
    <w:div w:id="117342334">
      <w:marLeft w:val="0"/>
      <w:marRight w:val="0"/>
      <w:marTop w:val="0"/>
      <w:marBottom w:val="0"/>
      <w:divBdr>
        <w:top w:val="none" w:sz="0" w:space="0" w:color="auto"/>
        <w:left w:val="none" w:sz="0" w:space="0" w:color="auto"/>
        <w:bottom w:val="none" w:sz="0" w:space="0" w:color="auto"/>
        <w:right w:val="none" w:sz="0" w:space="0" w:color="auto"/>
      </w:divBdr>
    </w:div>
    <w:div w:id="117342335">
      <w:marLeft w:val="0"/>
      <w:marRight w:val="0"/>
      <w:marTop w:val="0"/>
      <w:marBottom w:val="0"/>
      <w:divBdr>
        <w:top w:val="none" w:sz="0" w:space="0" w:color="auto"/>
        <w:left w:val="none" w:sz="0" w:space="0" w:color="auto"/>
        <w:bottom w:val="none" w:sz="0" w:space="0" w:color="auto"/>
        <w:right w:val="none" w:sz="0" w:space="0" w:color="auto"/>
      </w:divBdr>
    </w:div>
    <w:div w:id="117342336">
      <w:marLeft w:val="0"/>
      <w:marRight w:val="0"/>
      <w:marTop w:val="0"/>
      <w:marBottom w:val="0"/>
      <w:divBdr>
        <w:top w:val="none" w:sz="0" w:space="0" w:color="auto"/>
        <w:left w:val="none" w:sz="0" w:space="0" w:color="auto"/>
        <w:bottom w:val="none" w:sz="0" w:space="0" w:color="auto"/>
        <w:right w:val="none" w:sz="0" w:space="0" w:color="auto"/>
      </w:divBdr>
    </w:div>
    <w:div w:id="117342337">
      <w:marLeft w:val="0"/>
      <w:marRight w:val="0"/>
      <w:marTop w:val="0"/>
      <w:marBottom w:val="0"/>
      <w:divBdr>
        <w:top w:val="none" w:sz="0" w:space="0" w:color="auto"/>
        <w:left w:val="none" w:sz="0" w:space="0" w:color="auto"/>
        <w:bottom w:val="none" w:sz="0" w:space="0" w:color="auto"/>
        <w:right w:val="none" w:sz="0" w:space="0" w:color="auto"/>
      </w:divBdr>
    </w:div>
    <w:div w:id="117342338">
      <w:marLeft w:val="0"/>
      <w:marRight w:val="0"/>
      <w:marTop w:val="0"/>
      <w:marBottom w:val="0"/>
      <w:divBdr>
        <w:top w:val="none" w:sz="0" w:space="0" w:color="auto"/>
        <w:left w:val="none" w:sz="0" w:space="0" w:color="auto"/>
        <w:bottom w:val="none" w:sz="0" w:space="0" w:color="auto"/>
        <w:right w:val="none" w:sz="0" w:space="0" w:color="auto"/>
      </w:divBdr>
    </w:div>
    <w:div w:id="117342340">
      <w:marLeft w:val="0"/>
      <w:marRight w:val="0"/>
      <w:marTop w:val="0"/>
      <w:marBottom w:val="0"/>
      <w:divBdr>
        <w:top w:val="none" w:sz="0" w:space="0" w:color="auto"/>
        <w:left w:val="none" w:sz="0" w:space="0" w:color="auto"/>
        <w:bottom w:val="none" w:sz="0" w:space="0" w:color="auto"/>
        <w:right w:val="none" w:sz="0" w:space="0" w:color="auto"/>
      </w:divBdr>
    </w:div>
    <w:div w:id="1173423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hohlova\Application%20Data\Microsoft\&#1064;&#1072;&#1073;&#1083;&#1086;&#1085;&#1099;\&#1047;&#1072;&#1084;%20&#1052;&#1072;&#1083;&#1100;&#1103;&#1085;&#1086;&#1074;.dot"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layout>
        <c:manualLayout>
          <c:xMode val="edge"/>
          <c:yMode val="edge"/>
          <c:x val="0.30017761989342856"/>
          <c:y val="2.0134228187919517E-2"/>
        </c:manualLayout>
      </c:layout>
      <c:spPr>
        <a:noFill/>
        <a:ln w="25378">
          <a:noFill/>
        </a:ln>
      </c:spPr>
    </c:title>
    <c:view3D>
      <c:rotX val="30"/>
      <c:perspective val="30"/>
    </c:view3D>
    <c:plotArea>
      <c:layout>
        <c:manualLayout>
          <c:layoutTarget val="inner"/>
          <c:xMode val="edge"/>
          <c:yMode val="edge"/>
          <c:x val="6.571936056838372E-2"/>
          <c:y val="0.27852348993288689"/>
          <c:w val="0.50266429840142091"/>
          <c:h val="0.59395973154362469"/>
        </c:manualLayout>
      </c:layout>
      <c:pie3DChart>
        <c:varyColors val="1"/>
        <c:ser>
          <c:idx val="0"/>
          <c:order val="0"/>
          <c:tx>
            <c:strRef>
              <c:f>Лист1!$B$1</c:f>
              <c:strCache>
                <c:ptCount val="1"/>
                <c:pt idx="0">
                  <c:v>Обращения граждан</c:v>
                </c:pt>
              </c:strCache>
            </c:strRef>
          </c:tx>
          <c:explosion val="42"/>
          <c:dPt>
            <c:idx val="0"/>
            <c:explosion val="0"/>
          </c:dPt>
          <c:dLbls>
            <c:spPr>
              <a:noFill/>
              <a:ln w="25378">
                <a:noFill/>
              </a:ln>
            </c:spPr>
            <c:showPercent val="1"/>
            <c:showLeaderLines val="1"/>
          </c:dLbls>
          <c:cat>
            <c:strRef>
              <c:f>Лист1!$A$2:$A$5</c:f>
              <c:strCache>
                <c:ptCount val="4"/>
                <c:pt idx="0">
                  <c:v>обращения относятся к работе в сфере связи </c:v>
                </c:pt>
                <c:pt idx="1">
                  <c:v>обращений относятся к сфере массовых коммуникаций </c:v>
                </c:pt>
                <c:pt idx="2">
                  <c:v>обращения касаются защиты персональных данных и надзора в сфере информационных технологий </c:v>
                </c:pt>
                <c:pt idx="3">
                  <c:v>обращения по вопросу оказания услуг в сфере почтовой связи</c:v>
                </c:pt>
              </c:strCache>
            </c:strRef>
          </c:cat>
          <c:val>
            <c:numRef>
              <c:f>Лист1!$B$2:$B$5</c:f>
              <c:numCache>
                <c:formatCode>General</c:formatCode>
                <c:ptCount val="4"/>
                <c:pt idx="0" formatCode="#,##0">
                  <c:v>1028</c:v>
                </c:pt>
                <c:pt idx="1">
                  <c:v>256</c:v>
                </c:pt>
                <c:pt idx="2" formatCode="#,##0">
                  <c:v>580</c:v>
                </c:pt>
                <c:pt idx="3">
                  <c:v>13659</c:v>
                </c:pt>
              </c:numCache>
            </c:numRef>
          </c:val>
        </c:ser>
      </c:pie3DChart>
      <c:spPr>
        <a:noFill/>
        <a:ln w="25378">
          <a:noFill/>
        </a:ln>
      </c:spPr>
    </c:plotArea>
    <c:legend>
      <c:legendPos val="r"/>
      <c:layout>
        <c:manualLayout>
          <c:xMode val="edge"/>
          <c:yMode val="edge"/>
          <c:x val="0.49733570159857932"/>
          <c:y val="0.13087248322147654"/>
          <c:w val="0.47424511545293074"/>
          <c:h val="0.57718120805369222"/>
        </c:manualLayout>
      </c:layout>
    </c:legend>
    <c:plotVisOnly val="1"/>
    <c:dispBlanksAs val="zero"/>
  </c:chart>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Зам Мальянов</Template>
  <TotalTime>3</TotalTime>
  <Pages>3</Pages>
  <Words>586</Words>
  <Characters>4119</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Руководителям</vt:lpstr>
    </vt:vector>
  </TitlesOfParts>
  <Company>mininform</Company>
  <LinksUpToDate>false</LinksUpToDate>
  <CharactersWithSpaces>4696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Руководителям</dc:title>
  <dc:creator>vhohlova</dc:creator>
  <cp:lastModifiedBy>User</cp:lastModifiedBy>
  <cp:revision>4</cp:revision>
  <cp:lastPrinted>2013-01-14T10:11:00Z</cp:lastPrinted>
  <dcterms:created xsi:type="dcterms:W3CDTF">2014-03-20T08:11:00Z</dcterms:created>
  <dcterms:modified xsi:type="dcterms:W3CDTF">2014-03-24T07:06:00Z</dcterms:modified>
</cp:coreProperties>
</file>