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484657">
      <w:pPr>
        <w:pStyle w:val="a5"/>
        <w:rPr>
          <w:b w:val="0"/>
          <w:sz w:val="20"/>
        </w:rPr>
      </w:pPr>
      <w:r w:rsidRPr="004846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4pt;margin-top:-36.05pt;width:287.05pt;height:172.5pt;z-index:251656192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1140E8" w:rsidRDefault="001140E8" w:rsidP="00A63C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  <w:r>
                    <w:rPr>
                      <w:sz w:val="28"/>
                      <w:szCs w:val="28"/>
                    </w:rPr>
                    <w:t xml:space="preserve"> по Центральному федеральному округу</w:t>
                  </w:r>
                </w:p>
                <w:p w:rsidR="001140E8" w:rsidRDefault="001140E8">
                  <w:pPr>
                    <w:rPr>
                      <w:sz w:val="40"/>
                      <w:szCs w:val="28"/>
                    </w:rPr>
                  </w:pPr>
                </w:p>
                <w:p w:rsidR="001140E8" w:rsidRDefault="001140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Старокаширское ш.</w:t>
                  </w:r>
                  <w:r w:rsidRPr="001140E8">
                    <w:rPr>
                      <w:sz w:val="28"/>
                      <w:szCs w:val="28"/>
                    </w:rPr>
                    <w:t xml:space="preserve">, д. 2, корп. 10, ГСП -7, </w:t>
                  </w:r>
                </w:p>
                <w:p w:rsidR="003930D9" w:rsidRPr="003930D9" w:rsidRDefault="001140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Москва, 117997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484657">
      <w:pPr>
        <w:pStyle w:val="a5"/>
        <w:ind w:firstLine="284"/>
        <w:rPr>
          <w:b w:val="0"/>
        </w:rPr>
      </w:pPr>
      <w:r w:rsidRPr="00484657">
        <w:rPr>
          <w:noProof/>
        </w:rPr>
        <w:pict>
          <v:shape id="_x0000_s1027" type="#_x0000_t202" style="position:absolute;left:0;text-align:left;margin-left:-18.1pt;margin-top:14.4pt;width:158.3pt;height:29.3pt;z-index:251657216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75BE7" w:rsidRDefault="00666DB0" w:rsidP="0001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3930D9" w:rsidRPr="00014CA9" w:rsidRDefault="00014CA9" w:rsidP="008A6BB8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="008A6BB8"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 w:rsidR="008A6BB8"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010221" w:rsidRDefault="00010221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средства массовой информации</w:t>
      </w:r>
    </w:p>
    <w:p w:rsidR="00A545DB" w:rsidRPr="00A545DB" w:rsidRDefault="00A545DB" w:rsidP="00CA42EC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Общество с ограниченной ответственностью «СпанСар»</w:t>
      </w:r>
    </w:p>
    <w:p w:rsidR="00CA42EC" w:rsidRPr="00504D73" w:rsidRDefault="00A545DB" w:rsidP="00A545DB">
      <w:pPr>
        <w:pBdr>
          <w:top w:val="single" w:sz="4" w:space="1" w:color="auto"/>
        </w:pBdr>
        <w:jc w:val="center"/>
      </w:pPr>
      <w:r w:rsidRPr="00504D73">
        <w:t xml:space="preserve"> </w:t>
      </w:r>
      <w:r w:rsidR="00CA42EC" w:rsidRPr="00504D73">
        <w:t>(</w:t>
      </w:r>
      <w:r w:rsidR="00CA42EC">
        <w:t xml:space="preserve">полное </w:t>
      </w:r>
      <w:r w:rsidR="00CA42EC" w:rsidRPr="00504D73">
        <w:t>наименование учредителя</w:t>
      </w:r>
      <w:r w:rsidR="00CA42EC">
        <w:t xml:space="preserve"> (соучредителей</w:t>
      </w:r>
      <w:r w:rsidR="00575BE7">
        <w:t>*</w:t>
      </w:r>
      <w:r w:rsidR="00CA42EC"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2A4312">
        <w:rPr>
          <w:sz w:val="28"/>
          <w:szCs w:val="28"/>
        </w:rPr>
        <w:t>о</w:t>
      </w:r>
      <w:r w:rsidR="00CA42EC">
        <w:rPr>
          <w:sz w:val="28"/>
          <w:szCs w:val="28"/>
        </w:rPr>
        <w:t xml:space="preserve"> решение о прекращении деятельности средства массовой                     информации</w:t>
      </w:r>
    </w:p>
    <w:p w:rsidR="00CA42EC" w:rsidRPr="00A545DB" w:rsidRDefault="00A545DB" w:rsidP="00A545DB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газеты  «СпанСар»</w:t>
      </w:r>
    </w:p>
    <w:p w:rsidR="00CA42EC" w:rsidRDefault="00CA42EC" w:rsidP="00A545DB">
      <w:pPr>
        <w:pBdr>
          <w:top w:val="single" w:sz="4" w:space="1" w:color="auto"/>
        </w:pBd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010221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1846FF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1846FF">
        <w:rPr>
          <w:sz w:val="28"/>
          <w:szCs w:val="28"/>
        </w:rPr>
        <w:t xml:space="preserve"> серии</w:t>
      </w:r>
      <w:r w:rsidR="00A545DB">
        <w:rPr>
          <w:sz w:val="28"/>
          <w:szCs w:val="28"/>
        </w:rPr>
        <w:t xml:space="preserve">  ПИ №ФС77-ХХХХ от </w:t>
      </w:r>
      <w:r w:rsidR="00010221">
        <w:rPr>
          <w:sz w:val="28"/>
          <w:szCs w:val="28"/>
        </w:rPr>
        <w:t>10.12.2010</w:t>
      </w:r>
      <w:r w:rsidR="00CE2582"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8C4DDD" w:rsidP="00C3161E">
      <w:pPr>
        <w:pStyle w:val="21"/>
        <w:ind w:left="708" w:firstLine="42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72390</wp:posOffset>
            </wp:positionV>
            <wp:extent cx="1054735" cy="63944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A2C">
        <w:rPr>
          <w:szCs w:val="28"/>
        </w:rPr>
        <w:t xml:space="preserve"> </w:t>
      </w:r>
      <w:r w:rsidR="00666DB0">
        <w:rPr>
          <w:szCs w:val="28"/>
        </w:rPr>
        <w:t xml:space="preserve">                                                                          </w:t>
      </w:r>
    </w:p>
    <w:p w:rsidR="00F748EB" w:rsidRPr="00353784" w:rsidRDefault="00F748EB" w:rsidP="00353784">
      <w:pPr>
        <w:pStyle w:val="21"/>
      </w:pPr>
    </w:p>
    <w:p w:rsidR="00AB45E5" w:rsidRPr="00A545DB" w:rsidRDefault="008C4DDD">
      <w:pPr>
        <w:pStyle w:val="2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109855</wp:posOffset>
            </wp:positionV>
            <wp:extent cx="1240155" cy="9937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DB0">
        <w:rPr>
          <w:sz w:val="20"/>
        </w:rPr>
        <w:t xml:space="preserve"> </w:t>
      </w:r>
      <w:r w:rsidR="00A545DB" w:rsidRPr="00A545DB">
        <w:t>Генеральный директор</w:t>
      </w:r>
      <w:r w:rsidR="00A545DB">
        <w:t xml:space="preserve">                                                </w:t>
      </w:r>
      <w:r w:rsidR="00277B0B">
        <w:t xml:space="preserve">  </w:t>
      </w:r>
      <w:r w:rsidR="00A545DB">
        <w:t>Иван Иванович Иванов</w:t>
      </w:r>
    </w:p>
    <w:p w:rsidR="00C6583B" w:rsidRPr="00F85DA4" w:rsidRDefault="00F07C99" w:rsidP="00A545DB">
      <w:pPr>
        <w:pStyle w:val="21"/>
        <w:jc w:val="center"/>
        <w:rPr>
          <w:sz w:val="22"/>
          <w:szCs w:val="28"/>
        </w:rPr>
      </w:pPr>
      <w:r w:rsidRPr="00F85DA4">
        <w:rPr>
          <w:sz w:val="22"/>
          <w:szCs w:val="28"/>
        </w:rPr>
        <w:t xml:space="preserve">            </w:t>
      </w:r>
      <w:r w:rsidR="003930D9" w:rsidRPr="00F85DA4">
        <w:rPr>
          <w:sz w:val="22"/>
          <w:szCs w:val="28"/>
        </w:rPr>
        <w:t xml:space="preserve">                  </w:t>
      </w:r>
      <w:r w:rsidRPr="00F85DA4">
        <w:rPr>
          <w:sz w:val="22"/>
          <w:szCs w:val="28"/>
        </w:rPr>
        <w:t xml:space="preserve">             </w:t>
      </w:r>
      <w:r w:rsidR="00575BE7" w:rsidRPr="00F85DA4">
        <w:rPr>
          <w:sz w:val="22"/>
          <w:szCs w:val="28"/>
        </w:rPr>
        <w:t xml:space="preserve">                     </w:t>
      </w:r>
      <w:r w:rsidR="001119E7">
        <w:rPr>
          <w:sz w:val="22"/>
          <w:szCs w:val="28"/>
        </w:rPr>
        <w:t xml:space="preserve">                </w:t>
      </w:r>
    </w:p>
    <w:p w:rsidR="00575BE7" w:rsidRPr="00F07C99" w:rsidRDefault="001119E7">
      <w:pPr>
        <w:pStyle w:val="21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(печать)</w:t>
      </w: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A545DB">
        <w:rPr>
          <w:sz w:val="20"/>
        </w:rPr>
        <w:t xml:space="preserve">                           </w:t>
      </w:r>
      <w:r>
        <w:rPr>
          <w:sz w:val="20"/>
        </w:rPr>
        <w:t xml:space="preserve">   </w:t>
      </w: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 w:rsidP="00575BE7">
      <w:pPr>
        <w:pStyle w:val="21"/>
        <w:ind w:left="360"/>
        <w:jc w:val="both"/>
        <w:rPr>
          <w:sz w:val="24"/>
        </w:rPr>
      </w:pPr>
    </w:p>
    <w:sectPr w:rsidR="00010221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65DD"/>
    <w:rsid w:val="00007279"/>
    <w:rsid w:val="000077A4"/>
    <w:rsid w:val="00010221"/>
    <w:rsid w:val="00014CA9"/>
    <w:rsid w:val="00035D6F"/>
    <w:rsid w:val="000435F2"/>
    <w:rsid w:val="000638D4"/>
    <w:rsid w:val="000722AD"/>
    <w:rsid w:val="000B3E12"/>
    <w:rsid w:val="000C4799"/>
    <w:rsid w:val="000C6A00"/>
    <w:rsid w:val="000D0B05"/>
    <w:rsid w:val="000E3269"/>
    <w:rsid w:val="000E57CD"/>
    <w:rsid w:val="000F5945"/>
    <w:rsid w:val="001119E7"/>
    <w:rsid w:val="001140E8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6FF"/>
    <w:rsid w:val="0018475F"/>
    <w:rsid w:val="001A1EDE"/>
    <w:rsid w:val="001B012A"/>
    <w:rsid w:val="001B0E85"/>
    <w:rsid w:val="001B162A"/>
    <w:rsid w:val="001C5035"/>
    <w:rsid w:val="001C70E7"/>
    <w:rsid w:val="001D3F8C"/>
    <w:rsid w:val="001E6E30"/>
    <w:rsid w:val="001F1BC3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77B0B"/>
    <w:rsid w:val="00285C25"/>
    <w:rsid w:val="002A3910"/>
    <w:rsid w:val="002A4312"/>
    <w:rsid w:val="002A59F0"/>
    <w:rsid w:val="002E226B"/>
    <w:rsid w:val="00304D96"/>
    <w:rsid w:val="00305AFB"/>
    <w:rsid w:val="00307E29"/>
    <w:rsid w:val="00310041"/>
    <w:rsid w:val="0031335E"/>
    <w:rsid w:val="0032002D"/>
    <w:rsid w:val="00325AC3"/>
    <w:rsid w:val="003518E7"/>
    <w:rsid w:val="00352D1F"/>
    <w:rsid w:val="00353784"/>
    <w:rsid w:val="00360A6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73905"/>
    <w:rsid w:val="00484657"/>
    <w:rsid w:val="004941D0"/>
    <w:rsid w:val="0049608D"/>
    <w:rsid w:val="004B083B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91F4C"/>
    <w:rsid w:val="007B6319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1B45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C4DDD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24B94"/>
    <w:rsid w:val="00A307BD"/>
    <w:rsid w:val="00A34D72"/>
    <w:rsid w:val="00A35CB6"/>
    <w:rsid w:val="00A44F63"/>
    <w:rsid w:val="00A47178"/>
    <w:rsid w:val="00A53783"/>
    <w:rsid w:val="00A545DB"/>
    <w:rsid w:val="00A614B4"/>
    <w:rsid w:val="00A63CB1"/>
    <w:rsid w:val="00A71521"/>
    <w:rsid w:val="00A72E6D"/>
    <w:rsid w:val="00A7465D"/>
    <w:rsid w:val="00A76983"/>
    <w:rsid w:val="00A7708E"/>
    <w:rsid w:val="00A87577"/>
    <w:rsid w:val="00A90AC0"/>
    <w:rsid w:val="00AB45E5"/>
    <w:rsid w:val="00AB5F0A"/>
    <w:rsid w:val="00AC6416"/>
    <w:rsid w:val="00AD552B"/>
    <w:rsid w:val="00AF3802"/>
    <w:rsid w:val="00B04ADA"/>
    <w:rsid w:val="00B062D1"/>
    <w:rsid w:val="00B15D9C"/>
    <w:rsid w:val="00B16A49"/>
    <w:rsid w:val="00B17239"/>
    <w:rsid w:val="00B21F4C"/>
    <w:rsid w:val="00B22DBB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2582"/>
    <w:rsid w:val="00CF188E"/>
    <w:rsid w:val="00CF2969"/>
    <w:rsid w:val="00D06403"/>
    <w:rsid w:val="00D11143"/>
    <w:rsid w:val="00D1475B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97F54"/>
    <w:rsid w:val="00DA45B4"/>
    <w:rsid w:val="00DA51C2"/>
    <w:rsid w:val="00DA5916"/>
    <w:rsid w:val="00DB50BD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77ED9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24B75"/>
    <w:rsid w:val="00F301D5"/>
    <w:rsid w:val="00F356B3"/>
    <w:rsid w:val="00F37A43"/>
    <w:rsid w:val="00F72437"/>
    <w:rsid w:val="00F7460B"/>
    <w:rsid w:val="00F748EB"/>
    <w:rsid w:val="00F85DA4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57"/>
  </w:style>
  <w:style w:type="paragraph" w:styleId="1">
    <w:name w:val="heading 1"/>
    <w:basedOn w:val="a"/>
    <w:next w:val="a"/>
    <w:link w:val="10"/>
    <w:uiPriority w:val="9"/>
    <w:qFormat/>
    <w:rsid w:val="0048465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846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465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484657"/>
    <w:rPr>
      <w:rFonts w:cs="Times New Roman"/>
    </w:rPr>
  </w:style>
  <w:style w:type="paragraph" w:styleId="a5">
    <w:name w:val="Body Text Indent"/>
    <w:basedOn w:val="a"/>
    <w:link w:val="a6"/>
    <w:uiPriority w:val="99"/>
    <w:rsid w:val="0048465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84657"/>
    <w:rPr>
      <w:rFonts w:cs="Times New Roman"/>
    </w:rPr>
  </w:style>
  <w:style w:type="paragraph" w:styleId="2">
    <w:name w:val="Body Text Indent 2"/>
    <w:basedOn w:val="a"/>
    <w:link w:val="20"/>
    <w:uiPriority w:val="99"/>
    <w:rsid w:val="0048465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4657"/>
    <w:rPr>
      <w:rFonts w:cs="Times New Roman"/>
    </w:rPr>
  </w:style>
  <w:style w:type="paragraph" w:styleId="21">
    <w:name w:val="Body Text 2"/>
    <w:basedOn w:val="a"/>
    <w:link w:val="22"/>
    <w:uiPriority w:val="99"/>
    <w:rsid w:val="0048465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84657"/>
    <w:rPr>
      <w:rFonts w:cs="Times New Roman"/>
    </w:rPr>
  </w:style>
  <w:style w:type="character" w:styleId="a7">
    <w:name w:val="Emphasis"/>
    <w:uiPriority w:val="20"/>
    <w:qFormat/>
    <w:rsid w:val="0048465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48465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48465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48465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150</Words>
  <Characters>1018</Characters>
  <Application>Microsoft Office Word</Application>
  <DocSecurity>0</DocSecurity>
  <Lines>17</Lines>
  <Paragraphs>6</Paragraphs>
  <ScaleCrop>false</ScaleCrop>
  <Company>Pre - Installed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user</cp:lastModifiedBy>
  <cp:revision>2</cp:revision>
  <cp:lastPrinted>2009-12-10T13:51:00Z</cp:lastPrinted>
  <dcterms:created xsi:type="dcterms:W3CDTF">2017-12-29T13:44:00Z</dcterms:created>
  <dcterms:modified xsi:type="dcterms:W3CDTF">2017-12-29T13:44:00Z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