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A6" w:rsidRDefault="0050651B" w:rsidP="00D153BA">
      <w:pPr>
        <w:pStyle w:val="a5"/>
        <w:jc w:val="center"/>
        <w:rPr>
          <w:b w:val="0"/>
          <w:sz w:val="20"/>
        </w:rPr>
      </w:pPr>
      <w:r w:rsidRPr="005065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3.9pt;margin-top:-36.05pt;width:293.55pt;height:172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Vd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" o:allowincell="f" stroked="f">
            <v:textbox>
              <w:txbxContent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16101C" w:rsidRPr="00575BE7" w:rsidRDefault="00706F25" w:rsidP="00504B5B">
                  <w:pPr>
                    <w:rPr>
                      <w:sz w:val="40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Управление Федеральной службы</w:t>
                  </w:r>
                  <w:r w:rsidR="003930D9" w:rsidRPr="00575BE7">
                    <w:rPr>
                      <w:sz w:val="28"/>
                      <w:szCs w:val="28"/>
                    </w:rPr>
                    <w:t xml:space="preserve"> по надзору в сфере связи, информационных технологий и массовых </w:t>
                  </w:r>
                  <w:r w:rsidR="00D11143" w:rsidRPr="00575BE7">
                    <w:rPr>
                      <w:sz w:val="28"/>
                      <w:szCs w:val="28"/>
                    </w:rPr>
                    <w:t>коммуникаций</w:t>
                  </w:r>
                  <w:r>
                    <w:rPr>
                      <w:sz w:val="28"/>
                      <w:szCs w:val="28"/>
                    </w:rPr>
                    <w:t xml:space="preserve"> по Центральному федеральному округу</w:t>
                  </w:r>
                </w:p>
                <w:p w:rsidR="00575BE7" w:rsidRPr="00575BE7" w:rsidRDefault="00575BE7">
                  <w:pPr>
                    <w:rPr>
                      <w:sz w:val="40"/>
                      <w:szCs w:val="28"/>
                    </w:rPr>
                  </w:pPr>
                </w:p>
                <w:p w:rsidR="003930D9" w:rsidRPr="003930D9" w:rsidRDefault="003930D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50651B">
      <w:pPr>
        <w:pStyle w:val="a5"/>
        <w:ind w:firstLine="284"/>
        <w:rPr>
          <w:b w:val="0"/>
        </w:rPr>
      </w:pPr>
      <w:r w:rsidRPr="0050651B">
        <w:rPr>
          <w:noProof/>
        </w:rPr>
        <w:pict>
          <v:shape id="Text Box 3" o:spid="_x0000_s1027" type="#_x0000_t202" style="position:absolute;left:0;text-align:left;margin-left:8.95pt;margin-top:14.4pt;width:175.95pt;height:29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YyhwIAABY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" stroked="f">
            <v:textbox>
              <w:txbxContent>
                <w:p w:rsidR="00A53783" w:rsidRDefault="00A53783" w:rsidP="00E972F6">
                  <w:pPr>
                    <w:rPr>
                      <w:szCs w:val="22"/>
                    </w:rPr>
                  </w:pPr>
                </w:p>
                <w:p w:rsidR="00DA51C2" w:rsidRPr="00E972F6" w:rsidRDefault="004D27A1" w:rsidP="00E972F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      </w:t>
                  </w:r>
                </w:p>
              </w:txbxContent>
            </v:textbox>
          </v:shape>
        </w:pict>
      </w:r>
      <w:r w:rsidR="006A5EA6">
        <w:rPr>
          <w:b w:val="0"/>
          <w:sz w:val="20"/>
        </w:rPr>
        <w:t xml:space="preserve">    </w:t>
      </w:r>
    </w:p>
    <w:p w:rsidR="00A47178" w:rsidRDefault="00A47178" w:rsidP="004D18CE">
      <w:pPr>
        <w:pStyle w:val="a5"/>
        <w:outlineLvl w:val="0"/>
        <w:rPr>
          <w:b w:val="0"/>
        </w:rPr>
      </w:pPr>
    </w:p>
    <w:p w:rsidR="005902AB" w:rsidRDefault="005902AB" w:rsidP="004D18CE">
      <w:pPr>
        <w:pStyle w:val="a5"/>
        <w:outlineLvl w:val="0"/>
        <w:rPr>
          <w:b w:val="0"/>
        </w:rPr>
      </w:pPr>
    </w:p>
    <w:p w:rsidR="006677B8" w:rsidRDefault="006677B8" w:rsidP="004D18CE">
      <w:pPr>
        <w:pStyle w:val="a5"/>
        <w:outlineLvl w:val="0"/>
        <w:rPr>
          <w:b w:val="0"/>
          <w:sz w:val="20"/>
        </w:rPr>
      </w:pPr>
    </w:p>
    <w:p w:rsidR="0043462F" w:rsidRDefault="0043462F" w:rsidP="004D18CE">
      <w:pPr>
        <w:pStyle w:val="a5"/>
        <w:outlineLvl w:val="0"/>
        <w:rPr>
          <w:b w:val="0"/>
          <w:sz w:val="24"/>
          <w:szCs w:val="24"/>
        </w:rPr>
      </w:pPr>
    </w:p>
    <w:p w:rsidR="0056780E" w:rsidRDefault="0056780E" w:rsidP="00567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</w:p>
    <w:p w:rsidR="0056780E" w:rsidRPr="00014CA9" w:rsidRDefault="0056780E" w:rsidP="0056780E">
      <w:pPr>
        <w:jc w:val="center"/>
        <w:rPr>
          <w:sz w:val="28"/>
          <w:szCs w:val="28"/>
        </w:rPr>
      </w:pPr>
      <w:r w:rsidRPr="00014CA9">
        <w:rPr>
          <w:b/>
          <w:sz w:val="28"/>
          <w:szCs w:val="28"/>
        </w:rPr>
        <w:t xml:space="preserve">о </w:t>
      </w:r>
      <w:r w:rsidRPr="008A6BB8">
        <w:rPr>
          <w:b/>
          <w:sz w:val="28"/>
          <w:szCs w:val="28"/>
        </w:rPr>
        <w:t xml:space="preserve"> прекращении деятельности средства массовой информаци</w:t>
      </w:r>
      <w:r>
        <w:rPr>
          <w:b/>
          <w:sz w:val="28"/>
          <w:szCs w:val="28"/>
        </w:rPr>
        <w:t>и</w:t>
      </w:r>
    </w:p>
    <w:p w:rsidR="003930D9" w:rsidRDefault="003930D9" w:rsidP="008A1A2C">
      <w:pPr>
        <w:jc w:val="both"/>
      </w:pPr>
    </w:p>
    <w:p w:rsidR="00F748EB" w:rsidRDefault="00F748EB" w:rsidP="008A1A2C">
      <w:pPr>
        <w:jc w:val="both"/>
      </w:pPr>
    </w:p>
    <w:p w:rsidR="003930D9" w:rsidRDefault="003930D9" w:rsidP="008A1A2C">
      <w:pPr>
        <w:jc w:val="both"/>
      </w:pPr>
    </w:p>
    <w:p w:rsidR="00CA42EC" w:rsidRPr="00504D73" w:rsidRDefault="00B5084C" w:rsidP="00CA42EC">
      <w:pPr>
        <w:jc w:val="both"/>
      </w:pPr>
      <w:r>
        <w:tab/>
      </w:r>
      <w:r w:rsidR="00CA42EC">
        <w:rPr>
          <w:sz w:val="28"/>
          <w:szCs w:val="28"/>
        </w:rPr>
        <w:t>Сообща</w:t>
      </w:r>
      <w:proofErr w:type="gramStart"/>
      <w:r w:rsidR="00CA42EC">
        <w:rPr>
          <w:sz w:val="28"/>
          <w:szCs w:val="28"/>
        </w:rPr>
        <w:t>ю(</w:t>
      </w:r>
      <w:proofErr w:type="gramEnd"/>
      <w:r w:rsidR="00CA42EC">
        <w:rPr>
          <w:sz w:val="28"/>
          <w:szCs w:val="28"/>
        </w:rPr>
        <w:t>ем), что в соответствии с требованиями ст. 16 Закона           Российской Федерации от 27.12.1991 № 2124-1 «О средствах массовой                       информации» учредитель (соучредители) средства массовой информации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Pr="00504D73" w:rsidRDefault="00CA42EC" w:rsidP="00CA42EC">
      <w:pPr>
        <w:jc w:val="center"/>
      </w:pPr>
      <w:proofErr w:type="gramStart"/>
      <w:r w:rsidRPr="00504D73">
        <w:t>(</w:t>
      </w:r>
      <w:r w:rsidR="00D407C9">
        <w:t xml:space="preserve">полное наименование </w:t>
      </w:r>
      <w:r w:rsidR="0056780E">
        <w:t xml:space="preserve">учредителя </w:t>
      </w:r>
      <w:r>
        <w:t xml:space="preserve"> (соучредителей)</w:t>
      </w:r>
      <w:proofErr w:type="gramEnd"/>
    </w:p>
    <w:p w:rsidR="00CA42EC" w:rsidRDefault="00CA42EC" w:rsidP="00CA42EC">
      <w:pPr>
        <w:jc w:val="both"/>
        <w:rPr>
          <w:sz w:val="28"/>
          <w:szCs w:val="28"/>
        </w:rPr>
      </w:pPr>
    </w:p>
    <w:p w:rsidR="00CA42EC" w:rsidRDefault="00014CA9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</w:t>
      </w:r>
      <w:proofErr w:type="gramStart"/>
      <w:r>
        <w:rPr>
          <w:sz w:val="28"/>
          <w:szCs w:val="28"/>
        </w:rPr>
        <w:t>л</w:t>
      </w:r>
      <w:r w:rsidR="00CA42EC">
        <w:rPr>
          <w:sz w:val="28"/>
          <w:szCs w:val="28"/>
        </w:rPr>
        <w:t>(</w:t>
      </w:r>
      <w:proofErr w:type="gramEnd"/>
      <w:r w:rsidR="00CA42EC">
        <w:rPr>
          <w:sz w:val="28"/>
          <w:szCs w:val="28"/>
        </w:rPr>
        <w:t>и) решение о прекращении деятельности средства массовой                     информации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Default="00CA42EC" w:rsidP="00CA42EC">
      <w:pPr>
        <w:jc w:val="center"/>
      </w:pPr>
      <w:r w:rsidRPr="00504D73">
        <w:t>(</w:t>
      </w:r>
      <w:r>
        <w:t xml:space="preserve">форма распространения и </w:t>
      </w:r>
      <w:r w:rsidRPr="00504D73">
        <w:t xml:space="preserve">наименование </w:t>
      </w:r>
      <w:r>
        <w:t>средства массовой информации</w:t>
      </w:r>
      <w:r w:rsidRPr="00504D73">
        <w:t>)</w:t>
      </w:r>
    </w:p>
    <w:p w:rsidR="00CA42EC" w:rsidRPr="00504D73" w:rsidRDefault="00CA42EC" w:rsidP="00CA42EC">
      <w:pPr>
        <w:jc w:val="center"/>
      </w:pPr>
    </w:p>
    <w:p w:rsidR="00CA42EC" w:rsidRDefault="00BE096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</w:t>
      </w:r>
      <w:r w:rsidR="00CA42EC">
        <w:rPr>
          <w:sz w:val="28"/>
          <w:szCs w:val="28"/>
        </w:rPr>
        <w:t xml:space="preserve">номер </w:t>
      </w:r>
      <w:r>
        <w:rPr>
          <w:sz w:val="28"/>
          <w:szCs w:val="28"/>
        </w:rPr>
        <w:t>и дата регистрации средства массовой информации</w:t>
      </w:r>
      <w:r w:rsidR="00504B5B">
        <w:rPr>
          <w:sz w:val="28"/>
          <w:szCs w:val="28"/>
        </w:rPr>
        <w:t xml:space="preserve">  </w:t>
      </w:r>
      <w:r w:rsidR="00CA42EC">
        <w:rPr>
          <w:sz w:val="28"/>
          <w:szCs w:val="28"/>
        </w:rPr>
        <w:t>______</w:t>
      </w:r>
      <w:r w:rsidR="003C7323">
        <w:rPr>
          <w:sz w:val="28"/>
          <w:szCs w:val="28"/>
        </w:rPr>
        <w:t>_________________________________________</w:t>
      </w:r>
      <w:r w:rsidR="00CA42EC">
        <w:rPr>
          <w:sz w:val="28"/>
          <w:szCs w:val="28"/>
        </w:rPr>
        <w:t>_______________</w:t>
      </w:r>
      <w:r w:rsidR="00322EC7">
        <w:rPr>
          <w:sz w:val="28"/>
          <w:szCs w:val="28"/>
        </w:rPr>
        <w:t>_</w:t>
      </w:r>
      <w:r w:rsidR="00CA42EC">
        <w:rPr>
          <w:sz w:val="28"/>
          <w:szCs w:val="28"/>
        </w:rPr>
        <w:t xml:space="preserve">__ </w:t>
      </w:r>
    </w:p>
    <w:p w:rsidR="00BE096C" w:rsidRDefault="00BE096C" w:rsidP="00CA42EC">
      <w:pPr>
        <w:jc w:val="both"/>
        <w:rPr>
          <w:sz w:val="28"/>
          <w:szCs w:val="28"/>
        </w:rPr>
      </w:pP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Ориги</w:t>
      </w:r>
      <w:r w:rsidR="00D153BA">
        <w:rPr>
          <w:sz w:val="28"/>
          <w:szCs w:val="28"/>
        </w:rPr>
        <w:t>нал свидетельства</w:t>
      </w:r>
      <w:r w:rsidR="00BE096C">
        <w:rPr>
          <w:sz w:val="28"/>
          <w:szCs w:val="28"/>
        </w:rPr>
        <w:t>, выданного до 1 января 2018 г.</w:t>
      </w:r>
      <w:r w:rsidR="00D153BA">
        <w:rPr>
          <w:sz w:val="28"/>
          <w:szCs w:val="28"/>
        </w:rPr>
        <w:t xml:space="preserve"> </w:t>
      </w:r>
    </w:p>
    <w:p w:rsidR="00BE096C" w:rsidRDefault="00666DB0" w:rsidP="00BE0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096C">
        <w:rPr>
          <w:sz w:val="28"/>
          <w:szCs w:val="28"/>
        </w:rPr>
        <w:t xml:space="preserve">_________________________________________________________________ </w:t>
      </w:r>
    </w:p>
    <w:p w:rsidR="0056780E" w:rsidRPr="00D407C9" w:rsidRDefault="00BE096C" w:rsidP="00D407C9">
      <w:pPr>
        <w:jc w:val="center"/>
      </w:pPr>
      <w:r w:rsidRPr="00D407C9">
        <w:t>(прила</w:t>
      </w:r>
      <w:r w:rsidR="00001AE8" w:rsidRPr="00D407C9">
        <w:t>гается (при наличии))</w:t>
      </w: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97A64" w:rsidRDefault="00197A64" w:rsidP="009D539D">
      <w:pPr>
        <w:pStyle w:val="21"/>
        <w:ind w:left="708" w:firstLine="42"/>
        <w:jc w:val="both"/>
        <w:rPr>
          <w:szCs w:val="28"/>
        </w:rPr>
      </w:pPr>
    </w:p>
    <w:p w:rsidR="009D539D" w:rsidRPr="0051026C" w:rsidRDefault="0051026C" w:rsidP="009D539D">
      <w:pPr>
        <w:pStyle w:val="21"/>
        <w:ind w:left="708" w:firstLine="42"/>
        <w:jc w:val="both"/>
        <w:rPr>
          <w:sz w:val="20"/>
        </w:rPr>
      </w:pPr>
      <w:r w:rsidRPr="0051026C">
        <w:rPr>
          <w:szCs w:val="28"/>
        </w:rPr>
        <w:t>______________</w:t>
      </w:r>
      <w:r w:rsidR="00666DB0" w:rsidRPr="0051026C">
        <w:rPr>
          <w:sz w:val="20"/>
        </w:rPr>
        <w:t xml:space="preserve">   </w:t>
      </w:r>
      <w:r w:rsidR="003930D9" w:rsidRPr="0051026C"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                 __________________________</w:t>
      </w:r>
    </w:p>
    <w:p w:rsidR="00C6583B" w:rsidRPr="003C7323" w:rsidRDefault="0051026C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</w:t>
      </w:r>
      <w:r w:rsidR="009D539D">
        <w:rPr>
          <w:sz w:val="20"/>
        </w:rPr>
        <w:t xml:space="preserve">  (подпись)</w:t>
      </w:r>
      <w:r w:rsidR="003930D9" w:rsidRPr="003C7323">
        <w:rPr>
          <w:sz w:val="20"/>
        </w:rPr>
        <w:t xml:space="preserve">            </w:t>
      </w:r>
      <w:r w:rsidR="00F07C99" w:rsidRPr="003C7323">
        <w:rPr>
          <w:sz w:val="20"/>
        </w:rPr>
        <w:t xml:space="preserve">             </w:t>
      </w:r>
      <w:r w:rsidR="00575BE7" w:rsidRPr="003C7323">
        <w:rPr>
          <w:sz w:val="20"/>
        </w:rPr>
        <w:t xml:space="preserve">     </w:t>
      </w:r>
      <w:r>
        <w:rPr>
          <w:sz w:val="20"/>
        </w:rPr>
        <w:t xml:space="preserve">           </w:t>
      </w:r>
      <w:r w:rsidR="003C7323">
        <w:rPr>
          <w:sz w:val="20"/>
        </w:rPr>
        <w:t xml:space="preserve">                              </w:t>
      </w:r>
      <w:r w:rsidR="003C7323" w:rsidRPr="003C7323">
        <w:rPr>
          <w:sz w:val="20"/>
        </w:rPr>
        <w:t xml:space="preserve">   </w:t>
      </w:r>
      <w:r w:rsidR="009D539D">
        <w:rPr>
          <w:sz w:val="20"/>
        </w:rPr>
        <w:t xml:space="preserve">                    </w:t>
      </w:r>
      <w:r w:rsidR="00575BE7" w:rsidRPr="003C7323">
        <w:rPr>
          <w:sz w:val="20"/>
        </w:rPr>
        <w:t xml:space="preserve"> </w:t>
      </w:r>
      <w:r w:rsidR="003C7323" w:rsidRPr="003C7323">
        <w:rPr>
          <w:sz w:val="20"/>
        </w:rPr>
        <w:t>(</w:t>
      </w:r>
      <w:r w:rsidR="003930D9" w:rsidRPr="003C7323">
        <w:rPr>
          <w:sz w:val="20"/>
        </w:rPr>
        <w:t>расшифровка подписи</w:t>
      </w:r>
      <w:r w:rsidR="003C7323" w:rsidRPr="003C7323">
        <w:rPr>
          <w:sz w:val="20"/>
        </w:rPr>
        <w:t>)</w:t>
      </w:r>
      <w:r w:rsidR="00F07C99" w:rsidRPr="003C7323">
        <w:rPr>
          <w:sz w:val="20"/>
        </w:rPr>
        <w:t xml:space="preserve"> </w:t>
      </w:r>
    </w:p>
    <w:p w:rsidR="00D407C9" w:rsidRDefault="00001AE8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</w:t>
      </w:r>
    </w:p>
    <w:p w:rsidR="00197A64" w:rsidRDefault="00D407C9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</w:p>
    <w:p w:rsidR="00575BE7" w:rsidRDefault="00197A64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</w:t>
      </w:r>
      <w:bookmarkStart w:id="0" w:name="_GoBack"/>
      <w:bookmarkEnd w:id="0"/>
      <w:r w:rsidR="00D407C9">
        <w:rPr>
          <w:sz w:val="20"/>
        </w:rPr>
        <w:t xml:space="preserve">     п</w:t>
      </w:r>
      <w:r w:rsidR="00001AE8">
        <w:rPr>
          <w:sz w:val="20"/>
        </w:rPr>
        <w:t>ечать (при наличии)</w:t>
      </w:r>
    </w:p>
    <w:p w:rsidR="00001AE8" w:rsidRDefault="00001AE8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_________________________</w:t>
      </w:r>
    </w:p>
    <w:p w:rsidR="0051026C" w:rsidRDefault="0051026C" w:rsidP="00575BE7">
      <w:pPr>
        <w:pStyle w:val="21"/>
        <w:ind w:left="360"/>
        <w:jc w:val="both"/>
      </w:pPr>
    </w:p>
    <w:p w:rsidR="00197A64" w:rsidRDefault="00197A64" w:rsidP="00575BE7">
      <w:pPr>
        <w:pStyle w:val="21"/>
        <w:ind w:left="360"/>
        <w:jc w:val="both"/>
      </w:pPr>
    </w:p>
    <w:p w:rsidR="0051026C" w:rsidRDefault="0051026C" w:rsidP="00575BE7">
      <w:pPr>
        <w:pStyle w:val="21"/>
        <w:ind w:left="360"/>
        <w:jc w:val="both"/>
      </w:pPr>
    </w:p>
    <w:p w:rsidR="00575BE7" w:rsidRPr="00575BE7" w:rsidRDefault="00575BE7" w:rsidP="00575BE7">
      <w:pPr>
        <w:pStyle w:val="21"/>
        <w:ind w:left="360"/>
        <w:jc w:val="both"/>
        <w:rPr>
          <w:sz w:val="18"/>
        </w:rPr>
      </w:pPr>
    </w:p>
    <w:sectPr w:rsidR="00575BE7" w:rsidRPr="00575BE7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3F01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compat/>
  <w:rsids>
    <w:rsidRoot w:val="00E27D88"/>
    <w:rsid w:val="00001AE8"/>
    <w:rsid w:val="00007279"/>
    <w:rsid w:val="000077A4"/>
    <w:rsid w:val="00014CA9"/>
    <w:rsid w:val="00035D6F"/>
    <w:rsid w:val="000435F2"/>
    <w:rsid w:val="000638D4"/>
    <w:rsid w:val="000722AD"/>
    <w:rsid w:val="000953A6"/>
    <w:rsid w:val="000B3E12"/>
    <w:rsid w:val="000C4799"/>
    <w:rsid w:val="000C6A00"/>
    <w:rsid w:val="000D0B05"/>
    <w:rsid w:val="000E3269"/>
    <w:rsid w:val="000E57CD"/>
    <w:rsid w:val="000F5945"/>
    <w:rsid w:val="00120675"/>
    <w:rsid w:val="0012454E"/>
    <w:rsid w:val="00134916"/>
    <w:rsid w:val="001370A0"/>
    <w:rsid w:val="00141A90"/>
    <w:rsid w:val="00142F71"/>
    <w:rsid w:val="00144A25"/>
    <w:rsid w:val="001454D7"/>
    <w:rsid w:val="001552E1"/>
    <w:rsid w:val="0016101C"/>
    <w:rsid w:val="00182E7F"/>
    <w:rsid w:val="0018475F"/>
    <w:rsid w:val="00197A64"/>
    <w:rsid w:val="001A1EDE"/>
    <w:rsid w:val="001B012A"/>
    <w:rsid w:val="001B0E85"/>
    <w:rsid w:val="001B162A"/>
    <w:rsid w:val="001C5035"/>
    <w:rsid w:val="001D3F8C"/>
    <w:rsid w:val="001E6E30"/>
    <w:rsid w:val="001F575A"/>
    <w:rsid w:val="002030F9"/>
    <w:rsid w:val="00213189"/>
    <w:rsid w:val="00223815"/>
    <w:rsid w:val="0022609A"/>
    <w:rsid w:val="002312A4"/>
    <w:rsid w:val="00247146"/>
    <w:rsid w:val="00252161"/>
    <w:rsid w:val="00255C15"/>
    <w:rsid w:val="002568EF"/>
    <w:rsid w:val="0025743C"/>
    <w:rsid w:val="00274836"/>
    <w:rsid w:val="0027521B"/>
    <w:rsid w:val="00276C1E"/>
    <w:rsid w:val="00277980"/>
    <w:rsid w:val="00281A2E"/>
    <w:rsid w:val="00285C25"/>
    <w:rsid w:val="002A3910"/>
    <w:rsid w:val="002A59F0"/>
    <w:rsid w:val="002E226B"/>
    <w:rsid w:val="00305AFB"/>
    <w:rsid w:val="00307E29"/>
    <w:rsid w:val="00310041"/>
    <w:rsid w:val="0031335E"/>
    <w:rsid w:val="0032002D"/>
    <w:rsid w:val="00322EC7"/>
    <w:rsid w:val="00325AC3"/>
    <w:rsid w:val="003518E7"/>
    <w:rsid w:val="00352D1F"/>
    <w:rsid w:val="00353784"/>
    <w:rsid w:val="003678FB"/>
    <w:rsid w:val="00385099"/>
    <w:rsid w:val="003860A8"/>
    <w:rsid w:val="00387D7C"/>
    <w:rsid w:val="003930D9"/>
    <w:rsid w:val="003A04FF"/>
    <w:rsid w:val="003A748F"/>
    <w:rsid w:val="003B276F"/>
    <w:rsid w:val="003B64F5"/>
    <w:rsid w:val="003C1234"/>
    <w:rsid w:val="003C6747"/>
    <w:rsid w:val="003C6C75"/>
    <w:rsid w:val="003C7323"/>
    <w:rsid w:val="003D1EA3"/>
    <w:rsid w:val="003D3836"/>
    <w:rsid w:val="003E1C5C"/>
    <w:rsid w:val="003E246B"/>
    <w:rsid w:val="003F3178"/>
    <w:rsid w:val="003F5029"/>
    <w:rsid w:val="00401C4F"/>
    <w:rsid w:val="00412C31"/>
    <w:rsid w:val="004133B9"/>
    <w:rsid w:val="00415787"/>
    <w:rsid w:val="004174DA"/>
    <w:rsid w:val="00426FC9"/>
    <w:rsid w:val="00430B5C"/>
    <w:rsid w:val="0043462F"/>
    <w:rsid w:val="00444262"/>
    <w:rsid w:val="004454F1"/>
    <w:rsid w:val="00463953"/>
    <w:rsid w:val="004705F5"/>
    <w:rsid w:val="004941D0"/>
    <w:rsid w:val="0049608D"/>
    <w:rsid w:val="004B0EBE"/>
    <w:rsid w:val="004B44FC"/>
    <w:rsid w:val="004B788F"/>
    <w:rsid w:val="004C39E9"/>
    <w:rsid w:val="004C3E48"/>
    <w:rsid w:val="004D13BB"/>
    <w:rsid w:val="004D18CE"/>
    <w:rsid w:val="004D27A1"/>
    <w:rsid w:val="004D298D"/>
    <w:rsid w:val="004D5D66"/>
    <w:rsid w:val="004F2581"/>
    <w:rsid w:val="004F3A15"/>
    <w:rsid w:val="004F7357"/>
    <w:rsid w:val="005006FA"/>
    <w:rsid w:val="00504B5B"/>
    <w:rsid w:val="00504D73"/>
    <w:rsid w:val="0050651B"/>
    <w:rsid w:val="0051026C"/>
    <w:rsid w:val="00527838"/>
    <w:rsid w:val="005326E0"/>
    <w:rsid w:val="005377A6"/>
    <w:rsid w:val="00542983"/>
    <w:rsid w:val="0055120E"/>
    <w:rsid w:val="005640B0"/>
    <w:rsid w:val="0056780E"/>
    <w:rsid w:val="00572AD2"/>
    <w:rsid w:val="00575BE7"/>
    <w:rsid w:val="00580C7B"/>
    <w:rsid w:val="0058444F"/>
    <w:rsid w:val="005901DD"/>
    <w:rsid w:val="005902AB"/>
    <w:rsid w:val="005905FB"/>
    <w:rsid w:val="0059108E"/>
    <w:rsid w:val="00591876"/>
    <w:rsid w:val="00597122"/>
    <w:rsid w:val="005B4784"/>
    <w:rsid w:val="005C55FA"/>
    <w:rsid w:val="005D0810"/>
    <w:rsid w:val="005D3927"/>
    <w:rsid w:val="005E6C9C"/>
    <w:rsid w:val="005F19B1"/>
    <w:rsid w:val="00606490"/>
    <w:rsid w:val="006171E4"/>
    <w:rsid w:val="00617DB7"/>
    <w:rsid w:val="00631BFD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A15DE"/>
    <w:rsid w:val="006A4778"/>
    <w:rsid w:val="006A5EA6"/>
    <w:rsid w:val="006C05DF"/>
    <w:rsid w:val="006C6655"/>
    <w:rsid w:val="006D1A6C"/>
    <w:rsid w:val="00706F25"/>
    <w:rsid w:val="00707069"/>
    <w:rsid w:val="00712AC8"/>
    <w:rsid w:val="00731206"/>
    <w:rsid w:val="00743FBA"/>
    <w:rsid w:val="00753E51"/>
    <w:rsid w:val="00774EEB"/>
    <w:rsid w:val="0079082C"/>
    <w:rsid w:val="007B6925"/>
    <w:rsid w:val="007C26F2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6478"/>
    <w:rsid w:val="0085241C"/>
    <w:rsid w:val="00857A17"/>
    <w:rsid w:val="0087675A"/>
    <w:rsid w:val="00881D57"/>
    <w:rsid w:val="00886B93"/>
    <w:rsid w:val="00893CD5"/>
    <w:rsid w:val="008A1A2C"/>
    <w:rsid w:val="008A6BB8"/>
    <w:rsid w:val="008C05A6"/>
    <w:rsid w:val="008E42FC"/>
    <w:rsid w:val="008E448A"/>
    <w:rsid w:val="00911A45"/>
    <w:rsid w:val="009124B6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D539D"/>
    <w:rsid w:val="009E2D02"/>
    <w:rsid w:val="009E3212"/>
    <w:rsid w:val="009E41B1"/>
    <w:rsid w:val="009F0EFA"/>
    <w:rsid w:val="00A07A8C"/>
    <w:rsid w:val="00A07A96"/>
    <w:rsid w:val="00A12E86"/>
    <w:rsid w:val="00A14611"/>
    <w:rsid w:val="00A229BF"/>
    <w:rsid w:val="00A307BD"/>
    <w:rsid w:val="00A34D72"/>
    <w:rsid w:val="00A44F63"/>
    <w:rsid w:val="00A46F8F"/>
    <w:rsid w:val="00A47178"/>
    <w:rsid w:val="00A53783"/>
    <w:rsid w:val="00A614B4"/>
    <w:rsid w:val="00A63CB1"/>
    <w:rsid w:val="00A71521"/>
    <w:rsid w:val="00A72E6D"/>
    <w:rsid w:val="00A7465D"/>
    <w:rsid w:val="00A76983"/>
    <w:rsid w:val="00A7708E"/>
    <w:rsid w:val="00A87577"/>
    <w:rsid w:val="00AB45E5"/>
    <w:rsid w:val="00AB5F0A"/>
    <w:rsid w:val="00AC6416"/>
    <w:rsid w:val="00AD552B"/>
    <w:rsid w:val="00AF3802"/>
    <w:rsid w:val="00B062D1"/>
    <w:rsid w:val="00B07763"/>
    <w:rsid w:val="00B15D9C"/>
    <w:rsid w:val="00B16A49"/>
    <w:rsid w:val="00B21F4C"/>
    <w:rsid w:val="00B305F6"/>
    <w:rsid w:val="00B31C34"/>
    <w:rsid w:val="00B34391"/>
    <w:rsid w:val="00B40F79"/>
    <w:rsid w:val="00B4631D"/>
    <w:rsid w:val="00B5084C"/>
    <w:rsid w:val="00B51E18"/>
    <w:rsid w:val="00B62BC1"/>
    <w:rsid w:val="00B77F48"/>
    <w:rsid w:val="00BA0F4D"/>
    <w:rsid w:val="00BB1C07"/>
    <w:rsid w:val="00BC0201"/>
    <w:rsid w:val="00BC244B"/>
    <w:rsid w:val="00BC2B8D"/>
    <w:rsid w:val="00BC2C72"/>
    <w:rsid w:val="00BD0724"/>
    <w:rsid w:val="00BD2EDD"/>
    <w:rsid w:val="00BE096C"/>
    <w:rsid w:val="00C019DA"/>
    <w:rsid w:val="00C078C1"/>
    <w:rsid w:val="00C2468D"/>
    <w:rsid w:val="00C3161E"/>
    <w:rsid w:val="00C516DB"/>
    <w:rsid w:val="00C5740C"/>
    <w:rsid w:val="00C609E8"/>
    <w:rsid w:val="00C60D38"/>
    <w:rsid w:val="00C6583B"/>
    <w:rsid w:val="00C70BD9"/>
    <w:rsid w:val="00C71DCB"/>
    <w:rsid w:val="00C7283F"/>
    <w:rsid w:val="00C830E7"/>
    <w:rsid w:val="00C85B66"/>
    <w:rsid w:val="00C86C9C"/>
    <w:rsid w:val="00CA42EC"/>
    <w:rsid w:val="00CB427C"/>
    <w:rsid w:val="00CB51C4"/>
    <w:rsid w:val="00CB6BCA"/>
    <w:rsid w:val="00CC6713"/>
    <w:rsid w:val="00CD4312"/>
    <w:rsid w:val="00CE6B89"/>
    <w:rsid w:val="00CF188E"/>
    <w:rsid w:val="00CF2969"/>
    <w:rsid w:val="00D05DDB"/>
    <w:rsid w:val="00D06403"/>
    <w:rsid w:val="00D11143"/>
    <w:rsid w:val="00D1475B"/>
    <w:rsid w:val="00D153BA"/>
    <w:rsid w:val="00D2075E"/>
    <w:rsid w:val="00D30EFA"/>
    <w:rsid w:val="00D31746"/>
    <w:rsid w:val="00D32E87"/>
    <w:rsid w:val="00D3605B"/>
    <w:rsid w:val="00D407C9"/>
    <w:rsid w:val="00D4166B"/>
    <w:rsid w:val="00D554E4"/>
    <w:rsid w:val="00D56E8F"/>
    <w:rsid w:val="00D6113A"/>
    <w:rsid w:val="00D67583"/>
    <w:rsid w:val="00D808F9"/>
    <w:rsid w:val="00D85A88"/>
    <w:rsid w:val="00D86C44"/>
    <w:rsid w:val="00D871B8"/>
    <w:rsid w:val="00D8720D"/>
    <w:rsid w:val="00D9073E"/>
    <w:rsid w:val="00D9557B"/>
    <w:rsid w:val="00D956D9"/>
    <w:rsid w:val="00D9769A"/>
    <w:rsid w:val="00D978DB"/>
    <w:rsid w:val="00D97F0C"/>
    <w:rsid w:val="00DA45B4"/>
    <w:rsid w:val="00DA51C2"/>
    <w:rsid w:val="00DA5916"/>
    <w:rsid w:val="00DD6A8E"/>
    <w:rsid w:val="00DE7139"/>
    <w:rsid w:val="00DF1ADA"/>
    <w:rsid w:val="00E020A4"/>
    <w:rsid w:val="00E04F83"/>
    <w:rsid w:val="00E12165"/>
    <w:rsid w:val="00E203FE"/>
    <w:rsid w:val="00E205AF"/>
    <w:rsid w:val="00E27D88"/>
    <w:rsid w:val="00E27FCD"/>
    <w:rsid w:val="00E31FB9"/>
    <w:rsid w:val="00E32974"/>
    <w:rsid w:val="00E41DD8"/>
    <w:rsid w:val="00E423A3"/>
    <w:rsid w:val="00E92B98"/>
    <w:rsid w:val="00E939E2"/>
    <w:rsid w:val="00E972F6"/>
    <w:rsid w:val="00EA0987"/>
    <w:rsid w:val="00EA60B2"/>
    <w:rsid w:val="00EA7653"/>
    <w:rsid w:val="00EC1D2C"/>
    <w:rsid w:val="00EC5913"/>
    <w:rsid w:val="00ED0096"/>
    <w:rsid w:val="00F013CA"/>
    <w:rsid w:val="00F01409"/>
    <w:rsid w:val="00F05D7D"/>
    <w:rsid w:val="00F07C99"/>
    <w:rsid w:val="00F10E06"/>
    <w:rsid w:val="00F2485C"/>
    <w:rsid w:val="00F301D5"/>
    <w:rsid w:val="00F356B3"/>
    <w:rsid w:val="00F37A43"/>
    <w:rsid w:val="00F72437"/>
    <w:rsid w:val="00F7460B"/>
    <w:rsid w:val="00F748EB"/>
    <w:rsid w:val="00F9323B"/>
    <w:rsid w:val="00FA57B0"/>
    <w:rsid w:val="00FA57DF"/>
    <w:rsid w:val="00FA5CCF"/>
    <w:rsid w:val="00FA7A38"/>
    <w:rsid w:val="00FB3067"/>
    <w:rsid w:val="00FB5508"/>
    <w:rsid w:val="00FC21EC"/>
    <w:rsid w:val="00FC6C6C"/>
    <w:rsid w:val="00FD24B1"/>
    <w:rsid w:val="00FD2C6E"/>
    <w:rsid w:val="00FD3585"/>
    <w:rsid w:val="00FE7DDB"/>
    <w:rsid w:val="00FF1406"/>
    <w:rsid w:val="00FF1CE5"/>
    <w:rsid w:val="00FF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Theme"/>
    <w:basedOn w:val="a1"/>
    <w:uiPriority w:val="99"/>
    <w:rsid w:val="003133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uiPriority w:val="99"/>
    <w:rsid w:val="0031335E"/>
    <w:tblPr/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</Template>
  <TotalTime>21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                                                     _</vt:lpstr>
    </vt:vector>
  </TitlesOfParts>
  <Company>Pre - Installed Company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dc:creator>user</dc:creator>
  <cp:lastModifiedBy>Jidkih-ea</cp:lastModifiedBy>
  <cp:revision>6</cp:revision>
  <cp:lastPrinted>2019-07-09T15:45:00Z</cp:lastPrinted>
  <dcterms:created xsi:type="dcterms:W3CDTF">2019-07-09T15:11:00Z</dcterms:created>
  <dcterms:modified xsi:type="dcterms:W3CDTF">2019-07-11T08:06:00Z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