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682" w:rsidRDefault="00CA2682" w:rsidP="00CA2682">
      <w:pPr>
        <w:jc w:val="center"/>
        <w:rPr>
          <w:b/>
          <w:sz w:val="28"/>
          <w:szCs w:val="28"/>
        </w:rPr>
      </w:pPr>
      <w:r>
        <w:rPr>
          <w:b/>
          <w:sz w:val="28"/>
          <w:szCs w:val="28"/>
        </w:rPr>
        <w:t>Сведения</w:t>
      </w:r>
    </w:p>
    <w:p w:rsidR="00CA2682" w:rsidRPr="009A2F15" w:rsidRDefault="00CA2682" w:rsidP="00CA2682">
      <w:pPr>
        <w:jc w:val="center"/>
        <w:rPr>
          <w:b/>
          <w:sz w:val="28"/>
          <w:szCs w:val="28"/>
        </w:rPr>
      </w:pPr>
      <w:r>
        <w:rPr>
          <w:b/>
          <w:sz w:val="28"/>
          <w:szCs w:val="28"/>
        </w:rPr>
        <w:t>о работе с о</w:t>
      </w:r>
      <w:r w:rsidRPr="007311E7">
        <w:rPr>
          <w:b/>
          <w:sz w:val="28"/>
          <w:szCs w:val="28"/>
        </w:rPr>
        <w:t>бращения</w:t>
      </w:r>
      <w:r>
        <w:rPr>
          <w:b/>
          <w:sz w:val="28"/>
          <w:szCs w:val="28"/>
        </w:rPr>
        <w:t>ми</w:t>
      </w:r>
      <w:r w:rsidRPr="007311E7">
        <w:rPr>
          <w:b/>
          <w:sz w:val="28"/>
          <w:szCs w:val="28"/>
        </w:rPr>
        <w:t xml:space="preserve"> граждан</w:t>
      </w:r>
      <w:r>
        <w:rPr>
          <w:b/>
          <w:sz w:val="28"/>
          <w:szCs w:val="28"/>
        </w:rPr>
        <w:t xml:space="preserve">, поступившими в Управление           </w:t>
      </w:r>
      <w:proofErr w:type="spellStart"/>
      <w:r>
        <w:rPr>
          <w:b/>
          <w:sz w:val="28"/>
          <w:szCs w:val="28"/>
        </w:rPr>
        <w:t>Роскомнадзора</w:t>
      </w:r>
      <w:proofErr w:type="spellEnd"/>
      <w:r>
        <w:rPr>
          <w:b/>
          <w:sz w:val="28"/>
          <w:szCs w:val="28"/>
        </w:rPr>
        <w:t xml:space="preserve"> по Москве и Московской области</w:t>
      </w:r>
      <w:r>
        <w:rPr>
          <w:b/>
          <w:sz w:val="28"/>
          <w:szCs w:val="28"/>
        </w:rPr>
        <w:br/>
        <w:t xml:space="preserve"> </w:t>
      </w:r>
      <w:r w:rsidRPr="009A2F15">
        <w:rPr>
          <w:b/>
          <w:sz w:val="28"/>
          <w:szCs w:val="28"/>
        </w:rPr>
        <w:t xml:space="preserve"> </w:t>
      </w:r>
      <w:r>
        <w:rPr>
          <w:b/>
          <w:sz w:val="28"/>
          <w:szCs w:val="28"/>
        </w:rPr>
        <w:t>в 2012 году</w:t>
      </w:r>
    </w:p>
    <w:p w:rsidR="000B071B" w:rsidRDefault="000B071B" w:rsidP="003622D7">
      <w:pPr>
        <w:pStyle w:val="Style9"/>
        <w:widowControl/>
        <w:tabs>
          <w:tab w:val="left" w:pos="1286"/>
        </w:tabs>
        <w:spacing w:line="317" w:lineRule="exact"/>
        <w:ind w:right="24" w:firstLine="709"/>
        <w:rPr>
          <w:b/>
          <w:bCs/>
          <w:sz w:val="26"/>
          <w:szCs w:val="26"/>
        </w:rPr>
      </w:pPr>
    </w:p>
    <w:p w:rsidR="000B071B" w:rsidRPr="00BF34A3" w:rsidRDefault="000B071B" w:rsidP="003622D7">
      <w:pPr>
        <w:pStyle w:val="Style9"/>
        <w:widowControl/>
        <w:tabs>
          <w:tab w:val="left" w:pos="1286"/>
        </w:tabs>
        <w:spacing w:line="317" w:lineRule="exact"/>
        <w:ind w:right="24" w:firstLine="709"/>
        <w:rPr>
          <w:b/>
          <w:bCs/>
          <w:sz w:val="26"/>
          <w:szCs w:val="26"/>
        </w:rPr>
      </w:pPr>
    </w:p>
    <w:p w:rsidR="000B071B" w:rsidRPr="00BF34A3" w:rsidRDefault="000B071B" w:rsidP="00294092">
      <w:pPr>
        <w:ind w:firstLine="709"/>
        <w:jc w:val="both"/>
        <w:rPr>
          <w:sz w:val="28"/>
          <w:szCs w:val="28"/>
        </w:rPr>
      </w:pPr>
      <w:r w:rsidRPr="00BF34A3">
        <w:rPr>
          <w:sz w:val="28"/>
          <w:szCs w:val="28"/>
        </w:rPr>
        <w:t xml:space="preserve">В 2012 году в Управление </w:t>
      </w:r>
      <w:proofErr w:type="spellStart"/>
      <w:r w:rsidRPr="00BF34A3">
        <w:rPr>
          <w:sz w:val="28"/>
          <w:szCs w:val="28"/>
        </w:rPr>
        <w:t>Роскомнадзора</w:t>
      </w:r>
      <w:proofErr w:type="spellEnd"/>
      <w:r w:rsidRPr="00BF34A3">
        <w:rPr>
          <w:sz w:val="28"/>
          <w:szCs w:val="28"/>
        </w:rPr>
        <w:t xml:space="preserve"> по Москве и Московской области (далее – Управление) поступило </w:t>
      </w:r>
      <w:r w:rsidRPr="00BF34A3">
        <w:rPr>
          <w:b/>
          <w:sz w:val="28"/>
          <w:szCs w:val="28"/>
        </w:rPr>
        <w:t>7300</w:t>
      </w:r>
      <w:r w:rsidRPr="00BF34A3">
        <w:rPr>
          <w:sz w:val="28"/>
          <w:szCs w:val="28"/>
        </w:rPr>
        <w:t xml:space="preserve"> обращений (количество обращений увеличилось </w:t>
      </w:r>
      <w:r>
        <w:rPr>
          <w:sz w:val="28"/>
          <w:szCs w:val="28"/>
        </w:rPr>
        <w:t xml:space="preserve">в </w:t>
      </w:r>
      <w:r w:rsidRPr="00033479">
        <w:rPr>
          <w:b/>
          <w:sz w:val="28"/>
          <w:szCs w:val="28"/>
        </w:rPr>
        <w:t xml:space="preserve">2,2 </w:t>
      </w:r>
      <w:proofErr w:type="gramStart"/>
      <w:r w:rsidRPr="00033479">
        <w:rPr>
          <w:b/>
          <w:sz w:val="28"/>
          <w:szCs w:val="28"/>
        </w:rPr>
        <w:t>раза</w:t>
      </w:r>
      <w:proofErr w:type="gramEnd"/>
      <w:r w:rsidRPr="00033479">
        <w:rPr>
          <w:b/>
          <w:sz w:val="28"/>
          <w:szCs w:val="28"/>
        </w:rPr>
        <w:t xml:space="preserve"> </w:t>
      </w:r>
      <w:r w:rsidRPr="00BF34A3">
        <w:rPr>
          <w:sz w:val="28"/>
          <w:szCs w:val="28"/>
        </w:rPr>
        <w:t xml:space="preserve">чем в аналогичный период 2011 года): из них </w:t>
      </w:r>
      <w:r w:rsidRPr="00BF34A3">
        <w:rPr>
          <w:b/>
          <w:sz w:val="28"/>
          <w:szCs w:val="28"/>
        </w:rPr>
        <w:t>7130</w:t>
      </w:r>
      <w:r w:rsidRPr="00BF34A3">
        <w:rPr>
          <w:sz w:val="28"/>
          <w:szCs w:val="28"/>
        </w:rPr>
        <w:t xml:space="preserve"> обращений поступило от граждан, </w:t>
      </w:r>
      <w:r w:rsidRPr="00BF34A3">
        <w:rPr>
          <w:b/>
          <w:sz w:val="28"/>
          <w:szCs w:val="28"/>
        </w:rPr>
        <w:t>170</w:t>
      </w:r>
      <w:r w:rsidRPr="00BF34A3">
        <w:rPr>
          <w:sz w:val="28"/>
          <w:szCs w:val="28"/>
        </w:rPr>
        <w:t xml:space="preserve"> обращений поступило от  юридических лиц. В электронном виде: с портала </w:t>
      </w:r>
      <w:proofErr w:type="spellStart"/>
      <w:r w:rsidRPr="00BF34A3">
        <w:rPr>
          <w:sz w:val="28"/>
          <w:szCs w:val="28"/>
        </w:rPr>
        <w:t>госуслуг</w:t>
      </w:r>
      <w:proofErr w:type="spellEnd"/>
      <w:r w:rsidRPr="00BF34A3">
        <w:rPr>
          <w:sz w:val="28"/>
          <w:szCs w:val="28"/>
        </w:rPr>
        <w:t xml:space="preserve"> </w:t>
      </w:r>
      <w:r w:rsidRPr="00BF34A3">
        <w:rPr>
          <w:b/>
          <w:sz w:val="28"/>
          <w:szCs w:val="28"/>
        </w:rPr>
        <w:t>109</w:t>
      </w:r>
      <w:r w:rsidRPr="00BF34A3">
        <w:rPr>
          <w:sz w:val="28"/>
          <w:szCs w:val="28"/>
        </w:rPr>
        <w:t xml:space="preserve"> обращений, с официального сайта </w:t>
      </w:r>
      <w:proofErr w:type="spellStart"/>
      <w:r w:rsidRPr="00BF34A3">
        <w:rPr>
          <w:sz w:val="28"/>
          <w:szCs w:val="28"/>
        </w:rPr>
        <w:t>Роскомнадзора</w:t>
      </w:r>
      <w:proofErr w:type="spellEnd"/>
      <w:r w:rsidRPr="00BF34A3">
        <w:rPr>
          <w:sz w:val="28"/>
          <w:szCs w:val="28"/>
        </w:rPr>
        <w:t xml:space="preserve"> </w:t>
      </w:r>
      <w:r w:rsidRPr="00BF34A3">
        <w:rPr>
          <w:b/>
          <w:sz w:val="28"/>
          <w:szCs w:val="28"/>
        </w:rPr>
        <w:t>5035</w:t>
      </w:r>
      <w:r w:rsidRPr="00BF34A3">
        <w:rPr>
          <w:sz w:val="28"/>
          <w:szCs w:val="28"/>
        </w:rPr>
        <w:t xml:space="preserve"> обращений. Переадресовано из Центрального аппарата </w:t>
      </w:r>
      <w:r w:rsidRPr="00033479">
        <w:rPr>
          <w:b/>
          <w:sz w:val="28"/>
          <w:szCs w:val="28"/>
        </w:rPr>
        <w:t>999</w:t>
      </w:r>
      <w:r w:rsidRPr="00BF34A3">
        <w:rPr>
          <w:sz w:val="28"/>
          <w:szCs w:val="28"/>
        </w:rPr>
        <w:t xml:space="preserve"> обращени</w:t>
      </w:r>
      <w:r>
        <w:rPr>
          <w:sz w:val="28"/>
          <w:szCs w:val="28"/>
        </w:rPr>
        <w:t>й</w:t>
      </w:r>
      <w:r w:rsidRPr="00BF34A3">
        <w:rPr>
          <w:sz w:val="28"/>
          <w:szCs w:val="28"/>
        </w:rPr>
        <w:t>.</w:t>
      </w:r>
    </w:p>
    <w:p w:rsidR="000B071B" w:rsidRPr="00BF34A3" w:rsidRDefault="000B071B" w:rsidP="00294092">
      <w:pPr>
        <w:ind w:firstLine="709"/>
        <w:jc w:val="both"/>
        <w:rPr>
          <w:sz w:val="28"/>
          <w:szCs w:val="28"/>
        </w:rPr>
      </w:pPr>
      <w:r w:rsidRPr="00BF34A3">
        <w:rPr>
          <w:sz w:val="28"/>
          <w:szCs w:val="28"/>
        </w:rPr>
        <w:t>Основная доля обращений</w:t>
      </w:r>
      <w:r>
        <w:rPr>
          <w:sz w:val="28"/>
          <w:szCs w:val="28"/>
        </w:rPr>
        <w:t>,</w:t>
      </w:r>
      <w:r w:rsidRPr="00BF34A3">
        <w:rPr>
          <w:sz w:val="28"/>
          <w:szCs w:val="28"/>
        </w:rPr>
        <w:t xml:space="preserve"> поступающих в Управление</w:t>
      </w:r>
      <w:r>
        <w:rPr>
          <w:sz w:val="28"/>
          <w:szCs w:val="28"/>
        </w:rPr>
        <w:t>,</w:t>
      </w:r>
      <w:r w:rsidRPr="00BF34A3">
        <w:rPr>
          <w:sz w:val="28"/>
          <w:szCs w:val="28"/>
        </w:rPr>
        <w:t xml:space="preserve"> приходиться на обращения</w:t>
      </w:r>
      <w:r>
        <w:rPr>
          <w:sz w:val="28"/>
          <w:szCs w:val="28"/>
        </w:rPr>
        <w:t>,</w:t>
      </w:r>
      <w:r w:rsidRPr="00BF34A3">
        <w:rPr>
          <w:sz w:val="28"/>
          <w:szCs w:val="28"/>
        </w:rPr>
        <w:t xml:space="preserve"> размещенные на официальном сайте </w:t>
      </w:r>
      <w:proofErr w:type="spellStart"/>
      <w:r w:rsidRPr="00BF34A3">
        <w:rPr>
          <w:sz w:val="28"/>
          <w:szCs w:val="28"/>
        </w:rPr>
        <w:t>Роскомнадзора</w:t>
      </w:r>
      <w:proofErr w:type="spellEnd"/>
      <w:r w:rsidRPr="00BF34A3">
        <w:rPr>
          <w:sz w:val="28"/>
          <w:szCs w:val="28"/>
        </w:rPr>
        <w:t xml:space="preserve"> (</w:t>
      </w:r>
      <w:r w:rsidRPr="00BF34A3">
        <w:rPr>
          <w:b/>
          <w:sz w:val="28"/>
          <w:szCs w:val="28"/>
        </w:rPr>
        <w:t>68,97%</w:t>
      </w:r>
      <w:r w:rsidRPr="00BF34A3">
        <w:rPr>
          <w:sz w:val="28"/>
          <w:szCs w:val="28"/>
        </w:rPr>
        <w:t xml:space="preserve"> от общего количества обращений).</w:t>
      </w:r>
    </w:p>
    <w:p w:rsidR="000B071B" w:rsidRPr="00BF34A3" w:rsidRDefault="000B071B" w:rsidP="00294092">
      <w:pPr>
        <w:ind w:firstLine="709"/>
        <w:jc w:val="both"/>
        <w:rPr>
          <w:sz w:val="28"/>
          <w:szCs w:val="28"/>
        </w:rPr>
      </w:pPr>
      <w:r w:rsidRPr="00BF34A3">
        <w:rPr>
          <w:sz w:val="28"/>
          <w:szCs w:val="28"/>
        </w:rPr>
        <w:t>Обращения граждан, поступившие в Управление, подразделяются на сферы:</w:t>
      </w:r>
    </w:p>
    <w:p w:rsidR="000B071B" w:rsidRPr="00BF34A3" w:rsidRDefault="000B071B" w:rsidP="00294092">
      <w:pPr>
        <w:ind w:firstLine="709"/>
        <w:rPr>
          <w:sz w:val="28"/>
          <w:szCs w:val="28"/>
        </w:rPr>
      </w:pPr>
      <w:r w:rsidRPr="00BF34A3">
        <w:rPr>
          <w:sz w:val="28"/>
          <w:szCs w:val="28"/>
        </w:rPr>
        <w:t xml:space="preserve">в сфере связи – </w:t>
      </w:r>
      <w:r w:rsidRPr="00BF34A3">
        <w:rPr>
          <w:b/>
          <w:sz w:val="28"/>
          <w:szCs w:val="28"/>
        </w:rPr>
        <w:t>4589</w:t>
      </w:r>
      <w:r w:rsidRPr="00BF34A3">
        <w:rPr>
          <w:sz w:val="28"/>
          <w:szCs w:val="28"/>
        </w:rPr>
        <w:t xml:space="preserve"> обращений, из них </w:t>
      </w:r>
      <w:r w:rsidRPr="00033479">
        <w:rPr>
          <w:b/>
          <w:sz w:val="28"/>
          <w:szCs w:val="28"/>
        </w:rPr>
        <w:t>2219</w:t>
      </w:r>
      <w:r w:rsidRPr="00BF34A3">
        <w:rPr>
          <w:sz w:val="28"/>
          <w:szCs w:val="28"/>
        </w:rPr>
        <w:t xml:space="preserve"> в сфере почтовой связи;</w:t>
      </w:r>
    </w:p>
    <w:p w:rsidR="000B071B" w:rsidRPr="00BF34A3" w:rsidRDefault="000B071B" w:rsidP="00294092">
      <w:pPr>
        <w:ind w:firstLine="709"/>
        <w:rPr>
          <w:sz w:val="28"/>
          <w:szCs w:val="28"/>
        </w:rPr>
      </w:pPr>
      <w:r w:rsidRPr="00BF34A3">
        <w:rPr>
          <w:sz w:val="28"/>
          <w:szCs w:val="28"/>
        </w:rPr>
        <w:t xml:space="preserve">в сфере печатных СМИ – </w:t>
      </w:r>
      <w:r w:rsidRPr="00BF34A3">
        <w:rPr>
          <w:b/>
          <w:sz w:val="28"/>
          <w:szCs w:val="28"/>
        </w:rPr>
        <w:t>326</w:t>
      </w:r>
      <w:r w:rsidRPr="00BF34A3">
        <w:rPr>
          <w:sz w:val="28"/>
          <w:szCs w:val="28"/>
        </w:rPr>
        <w:t>;</w:t>
      </w:r>
    </w:p>
    <w:p w:rsidR="000B071B" w:rsidRPr="00BF34A3" w:rsidRDefault="000B071B" w:rsidP="00294092">
      <w:pPr>
        <w:ind w:firstLine="709"/>
        <w:rPr>
          <w:sz w:val="28"/>
          <w:szCs w:val="28"/>
        </w:rPr>
      </w:pPr>
      <w:r w:rsidRPr="00BF34A3">
        <w:rPr>
          <w:sz w:val="28"/>
          <w:szCs w:val="28"/>
        </w:rPr>
        <w:t xml:space="preserve">в сфере электронных СМИ – </w:t>
      </w:r>
      <w:r w:rsidRPr="00BF34A3">
        <w:rPr>
          <w:b/>
          <w:sz w:val="28"/>
          <w:szCs w:val="28"/>
        </w:rPr>
        <w:t>178</w:t>
      </w:r>
      <w:r w:rsidRPr="00BF34A3">
        <w:rPr>
          <w:sz w:val="28"/>
          <w:szCs w:val="28"/>
        </w:rPr>
        <w:t>;</w:t>
      </w:r>
    </w:p>
    <w:p w:rsidR="000B071B" w:rsidRPr="00BF34A3" w:rsidRDefault="000B071B" w:rsidP="00294092">
      <w:pPr>
        <w:ind w:firstLine="709"/>
        <w:rPr>
          <w:sz w:val="28"/>
          <w:szCs w:val="28"/>
        </w:rPr>
      </w:pPr>
      <w:r w:rsidRPr="00BF34A3">
        <w:rPr>
          <w:sz w:val="28"/>
          <w:szCs w:val="28"/>
        </w:rPr>
        <w:t xml:space="preserve">в сфере обработки персональных данных – </w:t>
      </w:r>
      <w:r w:rsidRPr="00BF34A3">
        <w:rPr>
          <w:b/>
          <w:sz w:val="28"/>
          <w:szCs w:val="28"/>
        </w:rPr>
        <w:t>15</w:t>
      </w:r>
      <w:r>
        <w:rPr>
          <w:b/>
          <w:sz w:val="28"/>
          <w:szCs w:val="28"/>
        </w:rPr>
        <w:t>77</w:t>
      </w:r>
      <w:r w:rsidRPr="00BF34A3">
        <w:rPr>
          <w:sz w:val="28"/>
          <w:szCs w:val="28"/>
        </w:rPr>
        <w:t>;</w:t>
      </w:r>
    </w:p>
    <w:p w:rsidR="000B071B" w:rsidRPr="00BF34A3" w:rsidRDefault="000B071B" w:rsidP="00A6714E">
      <w:pPr>
        <w:ind w:firstLine="709"/>
        <w:rPr>
          <w:sz w:val="28"/>
          <w:szCs w:val="28"/>
        </w:rPr>
      </w:pPr>
      <w:r w:rsidRPr="00BF34A3">
        <w:rPr>
          <w:sz w:val="28"/>
          <w:szCs w:val="28"/>
        </w:rPr>
        <w:t xml:space="preserve">Результативность рассмотрения — </w:t>
      </w:r>
      <w:r w:rsidRPr="00BF34A3">
        <w:rPr>
          <w:b/>
          <w:sz w:val="28"/>
          <w:szCs w:val="28"/>
        </w:rPr>
        <w:t>7700</w:t>
      </w:r>
      <w:r w:rsidRPr="00BF34A3">
        <w:rPr>
          <w:sz w:val="28"/>
          <w:szCs w:val="28"/>
        </w:rPr>
        <w:t xml:space="preserve"> обращений.</w:t>
      </w:r>
    </w:p>
    <w:p w:rsidR="000B071B" w:rsidRPr="00BF34A3" w:rsidRDefault="000B071B" w:rsidP="00A6714E">
      <w:pPr>
        <w:ind w:firstLine="709"/>
        <w:jc w:val="both"/>
        <w:rPr>
          <w:sz w:val="28"/>
          <w:szCs w:val="28"/>
          <w:u w:val="single"/>
        </w:rPr>
      </w:pPr>
      <w:r>
        <w:rPr>
          <w:sz w:val="28"/>
          <w:szCs w:val="28"/>
        </w:rPr>
        <w:t xml:space="preserve">Необходимо </w:t>
      </w:r>
      <w:r w:rsidRPr="00BF34A3">
        <w:rPr>
          <w:sz w:val="28"/>
          <w:szCs w:val="28"/>
        </w:rPr>
        <w:t xml:space="preserve">отметить, что Управлением было рассмотрено в 2012 году больше жалоб на </w:t>
      </w:r>
      <w:r w:rsidRPr="00BF34A3">
        <w:rPr>
          <w:b/>
          <w:sz w:val="28"/>
          <w:szCs w:val="28"/>
        </w:rPr>
        <w:t>5,48%</w:t>
      </w:r>
      <w:r w:rsidRPr="00BF34A3">
        <w:rPr>
          <w:sz w:val="28"/>
          <w:szCs w:val="28"/>
        </w:rPr>
        <w:t xml:space="preserve">, чем получено в этом же году (получено обращений - </w:t>
      </w:r>
      <w:r w:rsidRPr="00BF34A3">
        <w:rPr>
          <w:b/>
          <w:sz w:val="28"/>
          <w:szCs w:val="28"/>
        </w:rPr>
        <w:t>7300</w:t>
      </w:r>
      <w:r w:rsidRPr="00BF34A3">
        <w:rPr>
          <w:sz w:val="28"/>
          <w:szCs w:val="28"/>
        </w:rPr>
        <w:t xml:space="preserve">, рассмотрено - </w:t>
      </w:r>
      <w:r w:rsidRPr="00BF34A3">
        <w:rPr>
          <w:b/>
          <w:sz w:val="28"/>
          <w:szCs w:val="28"/>
        </w:rPr>
        <w:t>7700</w:t>
      </w:r>
      <w:r w:rsidRPr="00BF34A3">
        <w:rPr>
          <w:sz w:val="28"/>
          <w:szCs w:val="28"/>
        </w:rPr>
        <w:t xml:space="preserve">). Данная разница объясняется временным лагом, т.е. обращения </w:t>
      </w:r>
      <w:proofErr w:type="spellStart"/>
      <w:r w:rsidRPr="00BF34A3">
        <w:rPr>
          <w:sz w:val="28"/>
          <w:szCs w:val="28"/>
        </w:rPr>
        <w:t>полученны</w:t>
      </w:r>
      <w:proofErr w:type="spellEnd"/>
      <w:r w:rsidRPr="00BF34A3">
        <w:rPr>
          <w:sz w:val="28"/>
          <w:szCs w:val="28"/>
        </w:rPr>
        <w:t xml:space="preserve"> в 2011 году, но контрольный срок исполнения н</w:t>
      </w:r>
      <w:r>
        <w:rPr>
          <w:sz w:val="28"/>
          <w:szCs w:val="28"/>
        </w:rPr>
        <w:t>аходит</w:t>
      </w:r>
      <w:r w:rsidRPr="00BF34A3">
        <w:rPr>
          <w:sz w:val="28"/>
          <w:szCs w:val="28"/>
        </w:rPr>
        <w:t xml:space="preserve">ся уже в начале 2012 года. </w:t>
      </w:r>
      <w:r w:rsidRPr="00BF34A3">
        <w:rPr>
          <w:sz w:val="28"/>
          <w:szCs w:val="28"/>
          <w:u w:val="single"/>
        </w:rPr>
        <w:t xml:space="preserve">На 25.12.2012 результативность Управления в вопросе рассмотрения жалоб равна </w:t>
      </w:r>
      <w:r w:rsidRPr="00BF34A3">
        <w:rPr>
          <w:b/>
          <w:sz w:val="28"/>
          <w:szCs w:val="28"/>
          <w:u w:val="single"/>
        </w:rPr>
        <w:t>105,48%</w:t>
      </w:r>
      <w:r w:rsidRPr="00BF34A3">
        <w:rPr>
          <w:sz w:val="28"/>
          <w:szCs w:val="28"/>
          <w:u w:val="single"/>
        </w:rPr>
        <w:t>.</w:t>
      </w:r>
    </w:p>
    <w:p w:rsidR="000B071B" w:rsidRDefault="000B071B" w:rsidP="00445E6F">
      <w:pPr>
        <w:ind w:firstLine="709"/>
        <w:jc w:val="both"/>
        <w:rPr>
          <w:sz w:val="28"/>
          <w:szCs w:val="28"/>
        </w:rPr>
      </w:pPr>
      <w:r>
        <w:rPr>
          <w:sz w:val="28"/>
          <w:szCs w:val="28"/>
        </w:rPr>
        <w:t>Сравнительный анализ поступивших за 2012 год в Управление обращений граждан показывает следующее (рис. 9):</w:t>
      </w:r>
    </w:p>
    <w:p w:rsidR="000B071B" w:rsidRDefault="000B071B" w:rsidP="00445E6F">
      <w:pPr>
        <w:ind w:firstLine="709"/>
        <w:rPr>
          <w:sz w:val="28"/>
          <w:szCs w:val="28"/>
        </w:rPr>
      </w:pPr>
      <w:r w:rsidRPr="002D005E">
        <w:rPr>
          <w:b/>
          <w:sz w:val="28"/>
          <w:szCs w:val="28"/>
        </w:rPr>
        <w:t>69%</w:t>
      </w:r>
      <w:r>
        <w:rPr>
          <w:sz w:val="28"/>
          <w:szCs w:val="28"/>
        </w:rPr>
        <w:t xml:space="preserve"> - обращений относятся к предоставлению услуг в сфере связи, из них </w:t>
      </w:r>
      <w:r w:rsidRPr="002D005E">
        <w:rPr>
          <w:b/>
          <w:sz w:val="28"/>
          <w:szCs w:val="28"/>
        </w:rPr>
        <w:t>28%</w:t>
      </w:r>
      <w:r>
        <w:rPr>
          <w:sz w:val="28"/>
          <w:szCs w:val="28"/>
        </w:rPr>
        <w:t xml:space="preserve"> на оказание услуг в сфере почтовой связи;</w:t>
      </w:r>
    </w:p>
    <w:p w:rsidR="000B071B" w:rsidRDefault="000B071B" w:rsidP="00445E6F">
      <w:pPr>
        <w:ind w:firstLine="709"/>
        <w:rPr>
          <w:sz w:val="28"/>
          <w:szCs w:val="28"/>
        </w:rPr>
      </w:pPr>
      <w:r w:rsidRPr="002D005E">
        <w:rPr>
          <w:b/>
          <w:sz w:val="28"/>
          <w:szCs w:val="28"/>
        </w:rPr>
        <w:t>23%</w:t>
      </w:r>
      <w:r>
        <w:rPr>
          <w:sz w:val="28"/>
          <w:szCs w:val="28"/>
        </w:rPr>
        <w:t xml:space="preserve"> - обращений по вопросу защиты персональных данных;</w:t>
      </w:r>
    </w:p>
    <w:p w:rsidR="000B071B" w:rsidRDefault="000B071B" w:rsidP="00445E6F">
      <w:pPr>
        <w:ind w:firstLine="709"/>
        <w:jc w:val="both"/>
        <w:rPr>
          <w:sz w:val="28"/>
          <w:szCs w:val="28"/>
        </w:rPr>
      </w:pPr>
      <w:r w:rsidRPr="002D005E">
        <w:rPr>
          <w:b/>
          <w:sz w:val="28"/>
          <w:szCs w:val="28"/>
        </w:rPr>
        <w:t>8%</w:t>
      </w:r>
      <w:r>
        <w:rPr>
          <w:sz w:val="28"/>
          <w:szCs w:val="28"/>
        </w:rPr>
        <w:t xml:space="preserve"> - обращений, относящихся к сфере массовых коммуникаций.</w:t>
      </w:r>
    </w:p>
    <w:p w:rsidR="000B071B" w:rsidRDefault="000B071B" w:rsidP="00660DBA">
      <w:pPr>
        <w:ind w:firstLine="709"/>
        <w:jc w:val="both"/>
        <w:rPr>
          <w:sz w:val="28"/>
          <w:szCs w:val="28"/>
        </w:rPr>
      </w:pPr>
      <w:r>
        <w:rPr>
          <w:sz w:val="28"/>
          <w:szCs w:val="28"/>
        </w:rPr>
        <w:t xml:space="preserve">За отчетный период по обращениям граждан Управлением были проведены </w:t>
      </w:r>
      <w:r w:rsidRPr="00670131">
        <w:rPr>
          <w:b/>
          <w:sz w:val="28"/>
          <w:szCs w:val="28"/>
        </w:rPr>
        <w:t>5</w:t>
      </w:r>
      <w:r>
        <w:rPr>
          <w:b/>
          <w:sz w:val="28"/>
          <w:szCs w:val="28"/>
        </w:rPr>
        <w:t>72</w:t>
      </w:r>
      <w:r>
        <w:rPr>
          <w:sz w:val="28"/>
          <w:szCs w:val="28"/>
        </w:rPr>
        <w:t xml:space="preserve"> внеплановых мероприятий (</w:t>
      </w:r>
      <w:r w:rsidRPr="002D005E">
        <w:rPr>
          <w:b/>
          <w:sz w:val="28"/>
          <w:szCs w:val="28"/>
        </w:rPr>
        <w:t>98,52%</w:t>
      </w:r>
      <w:r>
        <w:rPr>
          <w:sz w:val="28"/>
          <w:szCs w:val="28"/>
        </w:rPr>
        <w:t xml:space="preserve"> от общего количества проведенных внеплановых мероприятий). Т.е. внеплановые мероприятия в основном проводятся в результате обращений в Управление. С учетом того, что количество обращений растет из года в год, следует ожидать, соответственно, увеличение количества внеплановых мероприятий, т.к. эти два показателя прямо пропорционально связаны между собой.</w:t>
      </w:r>
    </w:p>
    <w:p w:rsidR="000B071B" w:rsidRDefault="000B071B" w:rsidP="00660DBA">
      <w:pPr>
        <w:ind w:firstLine="709"/>
        <w:jc w:val="both"/>
        <w:rPr>
          <w:sz w:val="28"/>
          <w:szCs w:val="28"/>
        </w:rPr>
      </w:pPr>
    </w:p>
    <w:p w:rsidR="000B071B" w:rsidRDefault="00447F32" w:rsidP="00294092">
      <w:pPr>
        <w:ind w:firstLine="709"/>
        <w:rPr>
          <w:sz w:val="28"/>
          <w:szCs w:val="28"/>
        </w:rPr>
      </w:pPr>
      <w:r>
        <w:rPr>
          <w:noProof/>
          <w:sz w:val="28"/>
          <w:szCs w:val="28"/>
        </w:rPr>
        <w:lastRenderedPageBreak/>
        <w:drawing>
          <wp:inline distT="0" distB="0" distL="0" distR="0">
            <wp:extent cx="5549900" cy="312483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B071B" w:rsidRDefault="000B071B" w:rsidP="00294092">
      <w:pPr>
        <w:ind w:firstLine="709"/>
        <w:rPr>
          <w:sz w:val="28"/>
          <w:szCs w:val="28"/>
        </w:rPr>
      </w:pPr>
    </w:p>
    <w:p w:rsidR="000B071B" w:rsidRPr="00BD4A2D" w:rsidRDefault="000B071B" w:rsidP="00294092">
      <w:pPr>
        <w:jc w:val="both"/>
        <w:rPr>
          <w:sz w:val="28"/>
          <w:szCs w:val="28"/>
        </w:rPr>
      </w:pPr>
      <w:r w:rsidRPr="00BD4A2D">
        <w:t xml:space="preserve"> </w:t>
      </w:r>
      <w:r>
        <w:t xml:space="preserve">Классификация обращений по направлениям деятельности </w:t>
      </w:r>
    </w:p>
    <w:p w:rsidR="000B071B" w:rsidRDefault="000B071B" w:rsidP="00294092">
      <w:pPr>
        <w:jc w:val="both"/>
        <w:rPr>
          <w:sz w:val="28"/>
          <w:szCs w:val="28"/>
        </w:rPr>
      </w:pPr>
    </w:p>
    <w:p w:rsidR="000B071B" w:rsidRDefault="000B071B" w:rsidP="00670131">
      <w:pPr>
        <w:ind w:firstLine="709"/>
        <w:jc w:val="both"/>
        <w:rPr>
          <w:sz w:val="28"/>
          <w:szCs w:val="28"/>
        </w:rPr>
      </w:pPr>
      <w:r w:rsidRPr="00DC4599">
        <w:rPr>
          <w:b/>
          <w:sz w:val="28"/>
          <w:szCs w:val="28"/>
          <w:u w:val="single"/>
        </w:rPr>
        <w:t>Внеплановые мероприятия проводились в основном по вопросу оказания услуг в сфере почтовой связи</w:t>
      </w:r>
      <w:r>
        <w:rPr>
          <w:sz w:val="28"/>
          <w:szCs w:val="28"/>
        </w:rPr>
        <w:t xml:space="preserve"> (</w:t>
      </w:r>
      <w:r w:rsidRPr="00670131">
        <w:rPr>
          <w:b/>
          <w:sz w:val="28"/>
          <w:szCs w:val="28"/>
        </w:rPr>
        <w:t>52</w:t>
      </w:r>
      <w:r>
        <w:rPr>
          <w:b/>
          <w:sz w:val="28"/>
          <w:szCs w:val="28"/>
        </w:rPr>
        <w:t>4</w:t>
      </w:r>
      <w:r>
        <w:rPr>
          <w:sz w:val="28"/>
          <w:szCs w:val="28"/>
        </w:rPr>
        <w:t xml:space="preserve"> внеплановых мероприятия - </w:t>
      </w:r>
      <w:r w:rsidRPr="00670131">
        <w:rPr>
          <w:b/>
          <w:sz w:val="28"/>
          <w:szCs w:val="28"/>
        </w:rPr>
        <w:t>91,9%</w:t>
      </w:r>
      <w:r>
        <w:rPr>
          <w:sz w:val="28"/>
          <w:szCs w:val="28"/>
        </w:rPr>
        <w:t>). Наиболее часто встречающиеся темы обращений по вопросу ненадлежащего исполнения оператором почтовой связи обязательств:</w:t>
      </w:r>
      <w:r w:rsidRPr="00043157">
        <w:rPr>
          <w:sz w:val="28"/>
          <w:szCs w:val="28"/>
        </w:rPr>
        <w:t xml:space="preserve"> </w:t>
      </w:r>
      <w:r>
        <w:rPr>
          <w:sz w:val="28"/>
          <w:szCs w:val="28"/>
        </w:rPr>
        <w:t>нарушение контрольных сроков доставки почтовых отправлений, необоснованный возврат заказных отправлений, хищение бытовой техники из международных почтовых отправлений, пропажа почтовых отправлений, невозможно дозвониться до диспетчерских служб оператора почтовой связи.</w:t>
      </w:r>
    </w:p>
    <w:p w:rsidR="000B071B" w:rsidRDefault="000B071B" w:rsidP="00670131">
      <w:pPr>
        <w:ind w:firstLine="709"/>
        <w:jc w:val="both"/>
        <w:rPr>
          <w:sz w:val="28"/>
          <w:szCs w:val="28"/>
        </w:rPr>
      </w:pPr>
      <w:r w:rsidRPr="00DC4599">
        <w:rPr>
          <w:b/>
          <w:sz w:val="28"/>
          <w:szCs w:val="28"/>
          <w:u w:val="single"/>
        </w:rPr>
        <w:t>В сфере обработки персональных данных</w:t>
      </w:r>
      <w:r>
        <w:rPr>
          <w:sz w:val="28"/>
          <w:szCs w:val="28"/>
        </w:rPr>
        <w:t xml:space="preserve"> Управлением получено за отчетный период </w:t>
      </w:r>
      <w:r w:rsidRPr="00BD4A2D">
        <w:rPr>
          <w:b/>
          <w:sz w:val="28"/>
          <w:szCs w:val="28"/>
        </w:rPr>
        <w:t>15</w:t>
      </w:r>
      <w:r>
        <w:rPr>
          <w:b/>
          <w:sz w:val="28"/>
          <w:szCs w:val="28"/>
        </w:rPr>
        <w:t>77</w:t>
      </w:r>
      <w:r>
        <w:rPr>
          <w:sz w:val="28"/>
          <w:szCs w:val="28"/>
        </w:rPr>
        <w:t xml:space="preserve"> обращений (</w:t>
      </w:r>
      <w:r w:rsidRPr="00BD4A2D">
        <w:rPr>
          <w:b/>
          <w:sz w:val="28"/>
          <w:szCs w:val="28"/>
        </w:rPr>
        <w:t>23%</w:t>
      </w:r>
      <w:r>
        <w:rPr>
          <w:sz w:val="28"/>
          <w:szCs w:val="28"/>
        </w:rPr>
        <w:t xml:space="preserve"> от общего количества). </w:t>
      </w:r>
      <w:proofErr w:type="gramStart"/>
      <w:r>
        <w:rPr>
          <w:sz w:val="28"/>
          <w:szCs w:val="28"/>
        </w:rPr>
        <w:t>Наиболее часто встречающиеся темы обращений в сфере персональных данных: неправомерное использование персональных данных кредитными организациями, незаконное использование и обработка персональных данных организациями ЖКХ, незаконное использование персональных данных компаниями по сбору платежей, размещение персональных данных заявителя на сайтах в открытом доступе без согласия заявителя, игнорирование кредитными организациями заявлений от заявителей об уничтожении их персональных данных.</w:t>
      </w:r>
      <w:proofErr w:type="gramEnd"/>
    </w:p>
    <w:p w:rsidR="000B071B" w:rsidRDefault="000B071B" w:rsidP="00670131">
      <w:pPr>
        <w:ind w:firstLine="709"/>
        <w:jc w:val="both"/>
        <w:rPr>
          <w:sz w:val="28"/>
          <w:szCs w:val="28"/>
        </w:rPr>
      </w:pPr>
      <w:r w:rsidRPr="00010AD3">
        <w:rPr>
          <w:b/>
          <w:sz w:val="28"/>
          <w:szCs w:val="28"/>
          <w:u w:val="single"/>
        </w:rPr>
        <w:t>В сфере предоставления услуг подвижной радиотелефонной связи</w:t>
      </w:r>
      <w:r>
        <w:rPr>
          <w:sz w:val="28"/>
          <w:szCs w:val="28"/>
        </w:rPr>
        <w:t xml:space="preserve"> в Управление поступило </w:t>
      </w:r>
      <w:r w:rsidRPr="00010AD3">
        <w:rPr>
          <w:b/>
          <w:sz w:val="28"/>
          <w:szCs w:val="28"/>
        </w:rPr>
        <w:t>1717</w:t>
      </w:r>
      <w:r>
        <w:rPr>
          <w:sz w:val="28"/>
          <w:szCs w:val="28"/>
        </w:rPr>
        <w:t xml:space="preserve"> обращений (</w:t>
      </w:r>
      <w:r w:rsidRPr="00010AD3">
        <w:rPr>
          <w:b/>
          <w:sz w:val="28"/>
          <w:szCs w:val="28"/>
        </w:rPr>
        <w:t>23,52%</w:t>
      </w:r>
      <w:r>
        <w:rPr>
          <w:sz w:val="28"/>
          <w:szCs w:val="28"/>
        </w:rPr>
        <w:t xml:space="preserve"> от общего количества обращений за отчетный период). Наиболее часто встречающиеся темы обращений в сфере </w:t>
      </w:r>
      <w:r w:rsidRPr="00010AD3">
        <w:rPr>
          <w:sz w:val="28"/>
          <w:szCs w:val="28"/>
        </w:rPr>
        <w:t>предоставления услуг подвижной радиотелефонной связи</w:t>
      </w:r>
      <w:r>
        <w:rPr>
          <w:sz w:val="28"/>
          <w:szCs w:val="28"/>
        </w:rPr>
        <w:t xml:space="preserve">: </w:t>
      </w:r>
      <w:proofErr w:type="gramStart"/>
      <w:r>
        <w:rPr>
          <w:sz w:val="28"/>
          <w:szCs w:val="28"/>
        </w:rPr>
        <w:t>Списание денег со счета заявителя за услуги, которые он не заказывал, перевод с авансовой формы расчета на кредитную без извещения и согласия заявителя, списание денег со счета за услуги, которые не оказывались, списание денег со счета за входящие СМС, навязывание услуг с помощью СМС, не отключение дополнительной услуги, несмотря на обещание оператора сделать это, мошеннические действия операторов связи совместно  с</w:t>
      </w:r>
      <w:proofErr w:type="gramEnd"/>
      <w:r>
        <w:rPr>
          <w:sz w:val="28"/>
          <w:szCs w:val="28"/>
        </w:rPr>
        <w:t xml:space="preserve"> владельцами  </w:t>
      </w:r>
      <w:r>
        <w:rPr>
          <w:sz w:val="28"/>
          <w:szCs w:val="28"/>
        </w:rPr>
        <w:lastRenderedPageBreak/>
        <w:t>«коротких номеров», неустойчивое функционирование сети подвижной радиотелефонной связи, незаконная установка базовой станции подвижной радиотелефонной связи.</w:t>
      </w:r>
    </w:p>
    <w:p w:rsidR="000B071B" w:rsidRDefault="000B071B" w:rsidP="00670131">
      <w:pPr>
        <w:ind w:firstLine="709"/>
        <w:jc w:val="both"/>
        <w:rPr>
          <w:sz w:val="28"/>
          <w:szCs w:val="28"/>
        </w:rPr>
      </w:pPr>
      <w:r w:rsidRPr="00010AD3">
        <w:rPr>
          <w:b/>
          <w:sz w:val="28"/>
          <w:szCs w:val="28"/>
          <w:u w:val="single"/>
        </w:rPr>
        <w:t>Анализ рассмотренных жалоб в сфере связи показывает</w:t>
      </w:r>
      <w:r>
        <w:rPr>
          <w:sz w:val="28"/>
          <w:szCs w:val="28"/>
        </w:rPr>
        <w:t xml:space="preserve">, что в основе этих жалоб лежит несовершенство договорных отношений (или их отсутствие) между операторами и абонентами, договоры между которыми должны заключаться не только с учетом требований Гражданского Кодекса Российской Федерации, но и с учетом требований нормативных правовых актов, действующих в отрасли связи. Необходимо решать на нормативном уровне проблему с информированностью абонентов оператором об условиях получения услуг от </w:t>
      </w:r>
      <w:proofErr w:type="spellStart"/>
      <w:r>
        <w:rPr>
          <w:sz w:val="28"/>
          <w:szCs w:val="28"/>
        </w:rPr>
        <w:t>контент-провайдеров</w:t>
      </w:r>
      <w:proofErr w:type="spellEnd"/>
      <w:r>
        <w:rPr>
          <w:sz w:val="28"/>
          <w:szCs w:val="28"/>
        </w:rPr>
        <w:t xml:space="preserve"> (партнеров операторов связи) и их стоимостью, а так же предоставлять услугу после получения согласия абонента с условиями получения этой услуги. Многие из проблем, приведенных в жалобах, не могут быть решены в пределах компетенции Управления. В этих случаях материалы направлялись по подведомственности или гражданам было рекомендовано обратиться в суд.</w:t>
      </w:r>
    </w:p>
    <w:p w:rsidR="000B071B" w:rsidRPr="00670131" w:rsidRDefault="000B071B" w:rsidP="00964DF3">
      <w:pPr>
        <w:ind w:firstLine="709"/>
        <w:jc w:val="both"/>
        <w:rPr>
          <w:sz w:val="28"/>
          <w:szCs w:val="28"/>
        </w:rPr>
      </w:pPr>
      <w:r>
        <w:rPr>
          <w:sz w:val="28"/>
          <w:szCs w:val="28"/>
        </w:rPr>
        <w:t>Также необходимо отметить, что в рамках рассмотрения жалоб и обращений граждан Управлением проведена работа с оператором связи ОАО «</w:t>
      </w:r>
      <w:proofErr w:type="spellStart"/>
      <w:r>
        <w:rPr>
          <w:sz w:val="28"/>
          <w:szCs w:val="28"/>
        </w:rPr>
        <w:t>Ростелеком</w:t>
      </w:r>
      <w:proofErr w:type="spellEnd"/>
      <w:r>
        <w:rPr>
          <w:sz w:val="28"/>
          <w:szCs w:val="28"/>
        </w:rPr>
        <w:t xml:space="preserve">» (МРФ «Центр» - Московский филиал»), в результате которой после 5-месячного бездействия в кратчайший срок восстановлена телефонная связь в д. </w:t>
      </w:r>
      <w:proofErr w:type="spellStart"/>
      <w:r>
        <w:rPr>
          <w:sz w:val="28"/>
          <w:szCs w:val="28"/>
        </w:rPr>
        <w:t>Аляухово</w:t>
      </w:r>
      <w:proofErr w:type="spellEnd"/>
      <w:r>
        <w:rPr>
          <w:sz w:val="28"/>
          <w:szCs w:val="28"/>
        </w:rPr>
        <w:t xml:space="preserve"> Одинцовского района Московской области. От имени жителей этого населенного пункта была получена письменная благодарность с надписью «Спасибо, что Вы есть!»</w:t>
      </w:r>
    </w:p>
    <w:p w:rsidR="000B071B" w:rsidRDefault="000B071B" w:rsidP="00010AD3">
      <w:pPr>
        <w:ind w:firstLine="709"/>
        <w:jc w:val="both"/>
        <w:rPr>
          <w:sz w:val="28"/>
          <w:szCs w:val="28"/>
        </w:rPr>
      </w:pPr>
      <w:proofErr w:type="gramStart"/>
      <w:r>
        <w:rPr>
          <w:sz w:val="28"/>
          <w:szCs w:val="28"/>
        </w:rPr>
        <w:t xml:space="preserve">В период 2012 года </w:t>
      </w:r>
      <w:r w:rsidRPr="00010AD3">
        <w:rPr>
          <w:b/>
          <w:sz w:val="28"/>
          <w:szCs w:val="28"/>
        </w:rPr>
        <w:t>116</w:t>
      </w:r>
      <w:r>
        <w:rPr>
          <w:sz w:val="28"/>
          <w:szCs w:val="28"/>
        </w:rPr>
        <w:t xml:space="preserve"> обращений граждан были переадресованы по компетенции: в ГУ МВД по г. Москве (в отношении противоправных действий в информационно-коммуникационных сетях, включая сеть интернет, мошеннических действий, связанных с незаконным использованием сетей связи, распространения порнографии и информации экстремистского содержания на Интернет-сайтах), в Управления Федеральной антимонопольной службы по г. Москве или Московской области (в отношении рекламы в СМИ), в</w:t>
      </w:r>
      <w:proofErr w:type="gramEnd"/>
      <w:r>
        <w:rPr>
          <w:sz w:val="28"/>
          <w:szCs w:val="28"/>
        </w:rPr>
        <w:t xml:space="preserve"> Управления Федеральной службы по надзору в сфере защиты прав потребителей и благополучия человека по </w:t>
      </w:r>
      <w:proofErr w:type="gramStart"/>
      <w:r>
        <w:rPr>
          <w:sz w:val="28"/>
          <w:szCs w:val="28"/>
        </w:rPr>
        <w:t>г</w:t>
      </w:r>
      <w:proofErr w:type="gramEnd"/>
      <w:r>
        <w:rPr>
          <w:sz w:val="28"/>
          <w:szCs w:val="28"/>
        </w:rPr>
        <w:t>. Москве или Московской области и другие федеральные органы исполнительной власти.</w:t>
      </w:r>
    </w:p>
    <w:p w:rsidR="000B071B" w:rsidRDefault="000B071B" w:rsidP="00010AD3">
      <w:pPr>
        <w:ind w:firstLine="709"/>
        <w:jc w:val="both"/>
        <w:rPr>
          <w:sz w:val="28"/>
          <w:szCs w:val="28"/>
        </w:rPr>
      </w:pPr>
      <w:r>
        <w:rPr>
          <w:sz w:val="28"/>
          <w:szCs w:val="28"/>
        </w:rPr>
        <w:t>По результатам рассмотрения обращений граждан за 2012 год в Управлении вынесены решения:</w:t>
      </w:r>
    </w:p>
    <w:p w:rsidR="000B071B" w:rsidRDefault="000B071B" w:rsidP="00010AD3">
      <w:pPr>
        <w:ind w:firstLine="709"/>
        <w:jc w:val="both"/>
        <w:rPr>
          <w:sz w:val="28"/>
          <w:szCs w:val="28"/>
        </w:rPr>
      </w:pPr>
      <w:r>
        <w:rPr>
          <w:sz w:val="28"/>
          <w:szCs w:val="28"/>
        </w:rPr>
        <w:t xml:space="preserve">Меры приняты – </w:t>
      </w:r>
      <w:r w:rsidRPr="00010AD3">
        <w:rPr>
          <w:b/>
          <w:sz w:val="28"/>
          <w:szCs w:val="28"/>
        </w:rPr>
        <w:t>4</w:t>
      </w:r>
      <w:r>
        <w:rPr>
          <w:b/>
          <w:sz w:val="28"/>
          <w:szCs w:val="28"/>
        </w:rPr>
        <w:t>585</w:t>
      </w:r>
      <w:r>
        <w:rPr>
          <w:sz w:val="28"/>
          <w:szCs w:val="28"/>
        </w:rPr>
        <w:t>;</w:t>
      </w:r>
    </w:p>
    <w:p w:rsidR="000B071B" w:rsidRDefault="000B071B" w:rsidP="00010AD3">
      <w:pPr>
        <w:ind w:firstLine="709"/>
        <w:jc w:val="both"/>
        <w:rPr>
          <w:sz w:val="28"/>
          <w:szCs w:val="28"/>
        </w:rPr>
      </w:pPr>
      <w:r>
        <w:rPr>
          <w:sz w:val="28"/>
          <w:szCs w:val="28"/>
        </w:rPr>
        <w:t xml:space="preserve">Разъяснено – </w:t>
      </w:r>
      <w:r w:rsidRPr="00010AD3">
        <w:rPr>
          <w:b/>
          <w:sz w:val="28"/>
          <w:szCs w:val="28"/>
        </w:rPr>
        <w:t>2908</w:t>
      </w:r>
      <w:r>
        <w:rPr>
          <w:sz w:val="28"/>
          <w:szCs w:val="28"/>
        </w:rPr>
        <w:t>;</w:t>
      </w:r>
    </w:p>
    <w:p w:rsidR="000B071B" w:rsidRDefault="000B071B" w:rsidP="00010AD3">
      <w:pPr>
        <w:ind w:firstLine="709"/>
        <w:jc w:val="both"/>
        <w:rPr>
          <w:sz w:val="28"/>
          <w:szCs w:val="28"/>
        </w:rPr>
      </w:pPr>
      <w:r>
        <w:rPr>
          <w:sz w:val="28"/>
          <w:szCs w:val="28"/>
        </w:rPr>
        <w:t xml:space="preserve">Не поддержано – </w:t>
      </w:r>
      <w:r w:rsidRPr="00010AD3">
        <w:rPr>
          <w:b/>
          <w:sz w:val="28"/>
          <w:szCs w:val="28"/>
        </w:rPr>
        <w:t>207</w:t>
      </w:r>
      <w:r>
        <w:rPr>
          <w:sz w:val="28"/>
          <w:szCs w:val="28"/>
        </w:rPr>
        <w:t>.</w:t>
      </w:r>
    </w:p>
    <w:p w:rsidR="000B071B" w:rsidRPr="00AC15A6" w:rsidRDefault="000B071B" w:rsidP="00010AD3">
      <w:pPr>
        <w:ind w:firstLine="709"/>
        <w:jc w:val="both"/>
        <w:rPr>
          <w:sz w:val="28"/>
          <w:szCs w:val="28"/>
        </w:rPr>
      </w:pPr>
      <w:r w:rsidRPr="002C26BE">
        <w:rPr>
          <w:b/>
          <w:sz w:val="28"/>
          <w:szCs w:val="28"/>
          <w:u w:val="single"/>
        </w:rPr>
        <w:t>Все обращения поставлены на контроль. Рассматриваются без нарушения контрольных сроков.</w:t>
      </w:r>
      <w:r>
        <w:rPr>
          <w:sz w:val="28"/>
          <w:szCs w:val="28"/>
        </w:rPr>
        <w:t xml:space="preserve"> </w:t>
      </w:r>
      <w:proofErr w:type="gramStart"/>
      <w:r>
        <w:rPr>
          <w:sz w:val="28"/>
          <w:szCs w:val="28"/>
        </w:rPr>
        <w:t xml:space="preserve">В целях реализации Постановления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в Управлении </w:t>
      </w:r>
      <w:r w:rsidRPr="00033479">
        <w:rPr>
          <w:b/>
          <w:sz w:val="28"/>
          <w:szCs w:val="28"/>
          <w:u w:val="single"/>
        </w:rPr>
        <w:t xml:space="preserve">введен новый </w:t>
      </w:r>
      <w:r w:rsidRPr="00033479">
        <w:rPr>
          <w:b/>
          <w:sz w:val="28"/>
          <w:szCs w:val="28"/>
          <w:u w:val="single"/>
        </w:rPr>
        <w:lastRenderedPageBreak/>
        <w:t>классификатор по обращениям граждан с учетом срока рассмотрения обращения 15 суток.</w:t>
      </w:r>
      <w:proofErr w:type="gramEnd"/>
    </w:p>
    <w:p w:rsidR="000B071B" w:rsidRPr="002C26BE" w:rsidRDefault="000B071B" w:rsidP="00010AD3">
      <w:pPr>
        <w:ind w:firstLine="709"/>
        <w:jc w:val="both"/>
        <w:rPr>
          <w:b/>
          <w:i/>
          <w:sz w:val="28"/>
          <w:szCs w:val="28"/>
        </w:rPr>
      </w:pPr>
      <w:r w:rsidRPr="002C26BE">
        <w:rPr>
          <w:i/>
          <w:sz w:val="28"/>
          <w:szCs w:val="28"/>
        </w:rPr>
        <w:t xml:space="preserve">В Управлении большое внимание уделяется вопросу работы с обращениями граждан, механизм их рассмотрения постоянно совершенствуется. В отчетном периоде было проведено одно занятие с сотрудниками Управления и </w:t>
      </w:r>
      <w:r>
        <w:rPr>
          <w:i/>
          <w:sz w:val="28"/>
          <w:szCs w:val="28"/>
        </w:rPr>
        <w:t>10</w:t>
      </w:r>
      <w:r w:rsidRPr="002C26BE">
        <w:rPr>
          <w:i/>
          <w:sz w:val="28"/>
          <w:szCs w:val="28"/>
        </w:rPr>
        <w:t xml:space="preserve"> совещани</w:t>
      </w:r>
      <w:r>
        <w:rPr>
          <w:i/>
          <w:sz w:val="28"/>
          <w:szCs w:val="28"/>
        </w:rPr>
        <w:t>й</w:t>
      </w:r>
      <w:r w:rsidRPr="002C26BE">
        <w:rPr>
          <w:i/>
          <w:sz w:val="28"/>
          <w:szCs w:val="28"/>
        </w:rPr>
        <w:t xml:space="preserve"> по вопросам работы с обращениями граждан</w:t>
      </w:r>
      <w:r w:rsidRPr="002C26BE">
        <w:rPr>
          <w:b/>
          <w:i/>
          <w:sz w:val="28"/>
          <w:szCs w:val="28"/>
        </w:rPr>
        <w:t>.</w:t>
      </w:r>
    </w:p>
    <w:p w:rsidR="000B071B" w:rsidRDefault="000B071B" w:rsidP="00294092">
      <w:pPr>
        <w:ind w:firstLine="709"/>
        <w:jc w:val="both"/>
        <w:rPr>
          <w:sz w:val="28"/>
          <w:szCs w:val="28"/>
        </w:rPr>
      </w:pPr>
    </w:p>
    <w:p w:rsidR="000B071B" w:rsidRPr="003D1654" w:rsidRDefault="000B071B">
      <w:pPr>
        <w:jc w:val="both"/>
        <w:rPr>
          <w:sz w:val="28"/>
          <w:szCs w:val="28"/>
        </w:rPr>
      </w:pPr>
    </w:p>
    <w:sectPr w:rsidR="000B071B" w:rsidRPr="003D1654" w:rsidSect="005C3E03">
      <w:headerReference w:type="even" r:id="rId8"/>
      <w:headerReference w:type="default" r:id="rId9"/>
      <w:headerReference w:type="first" r:id="rId10"/>
      <w:pgSz w:w="11906" w:h="16838" w:code="9"/>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6F6" w:rsidRDefault="007A26F6">
      <w:r>
        <w:separator/>
      </w:r>
    </w:p>
  </w:endnote>
  <w:endnote w:type="continuationSeparator" w:id="0">
    <w:p w:rsidR="007A26F6" w:rsidRDefault="007A26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6F6" w:rsidRDefault="007A26F6">
      <w:r>
        <w:separator/>
      </w:r>
    </w:p>
  </w:footnote>
  <w:footnote w:type="continuationSeparator" w:id="0">
    <w:p w:rsidR="007A26F6" w:rsidRDefault="007A2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1B" w:rsidRDefault="000C66A9" w:rsidP="00A025C4">
    <w:pPr>
      <w:pStyle w:val="a5"/>
      <w:framePr w:wrap="around" w:vAnchor="text" w:hAnchor="margin" w:xAlign="center" w:y="1"/>
      <w:rPr>
        <w:rStyle w:val="a7"/>
      </w:rPr>
    </w:pPr>
    <w:r>
      <w:rPr>
        <w:rStyle w:val="a7"/>
      </w:rPr>
      <w:fldChar w:fldCharType="begin"/>
    </w:r>
    <w:r w:rsidR="000B071B">
      <w:rPr>
        <w:rStyle w:val="a7"/>
      </w:rPr>
      <w:instrText xml:space="preserve">PAGE  </w:instrText>
    </w:r>
    <w:r>
      <w:rPr>
        <w:rStyle w:val="a7"/>
      </w:rPr>
      <w:fldChar w:fldCharType="end"/>
    </w:r>
  </w:p>
  <w:p w:rsidR="000B071B" w:rsidRDefault="000B071B" w:rsidP="00232647">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1B" w:rsidRDefault="000C66A9" w:rsidP="004B2E2F">
    <w:pPr>
      <w:pStyle w:val="a5"/>
      <w:framePr w:wrap="around" w:vAnchor="text" w:hAnchor="margin" w:xAlign="center" w:y="1"/>
      <w:rPr>
        <w:rStyle w:val="a7"/>
      </w:rPr>
    </w:pPr>
    <w:r>
      <w:rPr>
        <w:rStyle w:val="a7"/>
      </w:rPr>
      <w:fldChar w:fldCharType="begin"/>
    </w:r>
    <w:r w:rsidR="000B071B">
      <w:rPr>
        <w:rStyle w:val="a7"/>
      </w:rPr>
      <w:instrText xml:space="preserve">PAGE  </w:instrText>
    </w:r>
    <w:r>
      <w:rPr>
        <w:rStyle w:val="a7"/>
      </w:rPr>
      <w:fldChar w:fldCharType="separate"/>
    </w:r>
    <w:r w:rsidR="000C56D8">
      <w:rPr>
        <w:rStyle w:val="a7"/>
        <w:noProof/>
      </w:rPr>
      <w:t>2</w:t>
    </w:r>
    <w:r>
      <w:rPr>
        <w:rStyle w:val="a7"/>
      </w:rPr>
      <w:fldChar w:fldCharType="end"/>
    </w:r>
  </w:p>
  <w:p w:rsidR="000B071B" w:rsidRDefault="000B071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1B" w:rsidRPr="00D762C3" w:rsidRDefault="000B071B" w:rsidP="00232647">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B0009C8"/>
    <w:lvl w:ilvl="0">
      <w:start w:val="1"/>
      <w:numFmt w:val="bullet"/>
      <w:lvlText w:val=""/>
      <w:lvlJc w:val="left"/>
      <w:pPr>
        <w:tabs>
          <w:tab w:val="num" w:pos="643"/>
        </w:tabs>
        <w:ind w:left="643" w:hanging="360"/>
      </w:pPr>
      <w:rPr>
        <w:rFonts w:ascii="Symbol" w:hAnsi="Symbol" w:hint="default"/>
      </w:rPr>
    </w:lvl>
  </w:abstractNum>
  <w:abstractNum w:abstractNumId="1">
    <w:nsid w:val="00270AFD"/>
    <w:multiLevelType w:val="hybridMultilevel"/>
    <w:tmpl w:val="9AFAE7A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DF34CB"/>
    <w:multiLevelType w:val="hybridMultilevel"/>
    <w:tmpl w:val="F7DE85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C820985"/>
    <w:multiLevelType w:val="hybridMultilevel"/>
    <w:tmpl w:val="A6CC4A6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169911D5"/>
    <w:multiLevelType w:val="hybridMultilevel"/>
    <w:tmpl w:val="A7D403E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0AC2D35"/>
    <w:multiLevelType w:val="hybridMultilevel"/>
    <w:tmpl w:val="28A6BF5A"/>
    <w:lvl w:ilvl="0" w:tplc="96A0F686">
      <w:start w:val="1"/>
      <w:numFmt w:val="decimal"/>
      <w:lvlText w:val="%1)"/>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
    <w:nsid w:val="219E70C5"/>
    <w:multiLevelType w:val="hybridMultilevel"/>
    <w:tmpl w:val="5FBABD2A"/>
    <w:lvl w:ilvl="0" w:tplc="54A6DC20">
      <w:start w:val="1"/>
      <w:numFmt w:val="decimal"/>
      <w:lvlText w:val="%1."/>
      <w:lvlJc w:val="left"/>
      <w:pPr>
        <w:ind w:left="1889" w:hanging="360"/>
      </w:pPr>
      <w:rPr>
        <w:rFonts w:cs="Times New Roman" w:hint="default"/>
      </w:rPr>
    </w:lvl>
    <w:lvl w:ilvl="1" w:tplc="04190019" w:tentative="1">
      <w:start w:val="1"/>
      <w:numFmt w:val="lowerLetter"/>
      <w:lvlText w:val="%2."/>
      <w:lvlJc w:val="left"/>
      <w:pPr>
        <w:ind w:left="2609" w:hanging="360"/>
      </w:pPr>
      <w:rPr>
        <w:rFonts w:cs="Times New Roman"/>
      </w:rPr>
    </w:lvl>
    <w:lvl w:ilvl="2" w:tplc="0419001B" w:tentative="1">
      <w:start w:val="1"/>
      <w:numFmt w:val="lowerRoman"/>
      <w:lvlText w:val="%3."/>
      <w:lvlJc w:val="right"/>
      <w:pPr>
        <w:ind w:left="3329" w:hanging="180"/>
      </w:pPr>
      <w:rPr>
        <w:rFonts w:cs="Times New Roman"/>
      </w:rPr>
    </w:lvl>
    <w:lvl w:ilvl="3" w:tplc="0419000F" w:tentative="1">
      <w:start w:val="1"/>
      <w:numFmt w:val="decimal"/>
      <w:lvlText w:val="%4."/>
      <w:lvlJc w:val="left"/>
      <w:pPr>
        <w:ind w:left="4049" w:hanging="360"/>
      </w:pPr>
      <w:rPr>
        <w:rFonts w:cs="Times New Roman"/>
      </w:rPr>
    </w:lvl>
    <w:lvl w:ilvl="4" w:tplc="04190019" w:tentative="1">
      <w:start w:val="1"/>
      <w:numFmt w:val="lowerLetter"/>
      <w:lvlText w:val="%5."/>
      <w:lvlJc w:val="left"/>
      <w:pPr>
        <w:ind w:left="4769" w:hanging="360"/>
      </w:pPr>
      <w:rPr>
        <w:rFonts w:cs="Times New Roman"/>
      </w:rPr>
    </w:lvl>
    <w:lvl w:ilvl="5" w:tplc="0419001B" w:tentative="1">
      <w:start w:val="1"/>
      <w:numFmt w:val="lowerRoman"/>
      <w:lvlText w:val="%6."/>
      <w:lvlJc w:val="right"/>
      <w:pPr>
        <w:ind w:left="5489" w:hanging="180"/>
      </w:pPr>
      <w:rPr>
        <w:rFonts w:cs="Times New Roman"/>
      </w:rPr>
    </w:lvl>
    <w:lvl w:ilvl="6" w:tplc="0419000F" w:tentative="1">
      <w:start w:val="1"/>
      <w:numFmt w:val="decimal"/>
      <w:lvlText w:val="%7."/>
      <w:lvlJc w:val="left"/>
      <w:pPr>
        <w:ind w:left="6209" w:hanging="360"/>
      </w:pPr>
      <w:rPr>
        <w:rFonts w:cs="Times New Roman"/>
      </w:rPr>
    </w:lvl>
    <w:lvl w:ilvl="7" w:tplc="04190019" w:tentative="1">
      <w:start w:val="1"/>
      <w:numFmt w:val="lowerLetter"/>
      <w:lvlText w:val="%8."/>
      <w:lvlJc w:val="left"/>
      <w:pPr>
        <w:ind w:left="6929" w:hanging="360"/>
      </w:pPr>
      <w:rPr>
        <w:rFonts w:cs="Times New Roman"/>
      </w:rPr>
    </w:lvl>
    <w:lvl w:ilvl="8" w:tplc="0419001B" w:tentative="1">
      <w:start w:val="1"/>
      <w:numFmt w:val="lowerRoman"/>
      <w:lvlText w:val="%9."/>
      <w:lvlJc w:val="right"/>
      <w:pPr>
        <w:ind w:left="7649" w:hanging="180"/>
      </w:pPr>
      <w:rPr>
        <w:rFonts w:cs="Times New Roman"/>
      </w:rPr>
    </w:lvl>
  </w:abstractNum>
  <w:abstractNum w:abstractNumId="7">
    <w:nsid w:val="23A81616"/>
    <w:multiLevelType w:val="hybridMultilevel"/>
    <w:tmpl w:val="1944CDE6"/>
    <w:lvl w:ilvl="0" w:tplc="394A41E8">
      <w:start w:val="3"/>
      <w:numFmt w:val="decimal"/>
      <w:lvlText w:val="%1."/>
      <w:lvlJc w:val="left"/>
      <w:pPr>
        <w:ind w:left="214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5276FC8"/>
    <w:multiLevelType w:val="hybridMultilevel"/>
    <w:tmpl w:val="5FBABD2A"/>
    <w:lvl w:ilvl="0" w:tplc="54A6DC20">
      <w:start w:val="1"/>
      <w:numFmt w:val="decimal"/>
      <w:lvlText w:val="%1."/>
      <w:lvlJc w:val="left"/>
      <w:pPr>
        <w:ind w:left="1889" w:hanging="360"/>
      </w:pPr>
      <w:rPr>
        <w:rFonts w:cs="Times New Roman" w:hint="default"/>
      </w:rPr>
    </w:lvl>
    <w:lvl w:ilvl="1" w:tplc="04190019" w:tentative="1">
      <w:start w:val="1"/>
      <w:numFmt w:val="lowerLetter"/>
      <w:lvlText w:val="%2."/>
      <w:lvlJc w:val="left"/>
      <w:pPr>
        <w:ind w:left="2609" w:hanging="360"/>
      </w:pPr>
      <w:rPr>
        <w:rFonts w:cs="Times New Roman"/>
      </w:rPr>
    </w:lvl>
    <w:lvl w:ilvl="2" w:tplc="0419001B" w:tentative="1">
      <w:start w:val="1"/>
      <w:numFmt w:val="lowerRoman"/>
      <w:lvlText w:val="%3."/>
      <w:lvlJc w:val="right"/>
      <w:pPr>
        <w:ind w:left="3329" w:hanging="180"/>
      </w:pPr>
      <w:rPr>
        <w:rFonts w:cs="Times New Roman"/>
      </w:rPr>
    </w:lvl>
    <w:lvl w:ilvl="3" w:tplc="0419000F" w:tentative="1">
      <w:start w:val="1"/>
      <w:numFmt w:val="decimal"/>
      <w:lvlText w:val="%4."/>
      <w:lvlJc w:val="left"/>
      <w:pPr>
        <w:ind w:left="4049" w:hanging="360"/>
      </w:pPr>
      <w:rPr>
        <w:rFonts w:cs="Times New Roman"/>
      </w:rPr>
    </w:lvl>
    <w:lvl w:ilvl="4" w:tplc="04190019" w:tentative="1">
      <w:start w:val="1"/>
      <w:numFmt w:val="lowerLetter"/>
      <w:lvlText w:val="%5."/>
      <w:lvlJc w:val="left"/>
      <w:pPr>
        <w:ind w:left="4769" w:hanging="360"/>
      </w:pPr>
      <w:rPr>
        <w:rFonts w:cs="Times New Roman"/>
      </w:rPr>
    </w:lvl>
    <w:lvl w:ilvl="5" w:tplc="0419001B" w:tentative="1">
      <w:start w:val="1"/>
      <w:numFmt w:val="lowerRoman"/>
      <w:lvlText w:val="%6."/>
      <w:lvlJc w:val="right"/>
      <w:pPr>
        <w:ind w:left="5489" w:hanging="180"/>
      </w:pPr>
      <w:rPr>
        <w:rFonts w:cs="Times New Roman"/>
      </w:rPr>
    </w:lvl>
    <w:lvl w:ilvl="6" w:tplc="0419000F" w:tentative="1">
      <w:start w:val="1"/>
      <w:numFmt w:val="decimal"/>
      <w:lvlText w:val="%7."/>
      <w:lvlJc w:val="left"/>
      <w:pPr>
        <w:ind w:left="6209" w:hanging="360"/>
      </w:pPr>
      <w:rPr>
        <w:rFonts w:cs="Times New Roman"/>
      </w:rPr>
    </w:lvl>
    <w:lvl w:ilvl="7" w:tplc="04190019" w:tentative="1">
      <w:start w:val="1"/>
      <w:numFmt w:val="lowerLetter"/>
      <w:lvlText w:val="%8."/>
      <w:lvlJc w:val="left"/>
      <w:pPr>
        <w:ind w:left="6929" w:hanging="360"/>
      </w:pPr>
      <w:rPr>
        <w:rFonts w:cs="Times New Roman"/>
      </w:rPr>
    </w:lvl>
    <w:lvl w:ilvl="8" w:tplc="0419001B" w:tentative="1">
      <w:start w:val="1"/>
      <w:numFmt w:val="lowerRoman"/>
      <w:lvlText w:val="%9."/>
      <w:lvlJc w:val="right"/>
      <w:pPr>
        <w:ind w:left="7649" w:hanging="180"/>
      </w:pPr>
      <w:rPr>
        <w:rFonts w:cs="Times New Roman"/>
      </w:rPr>
    </w:lvl>
  </w:abstractNum>
  <w:abstractNum w:abstractNumId="9">
    <w:nsid w:val="272449A7"/>
    <w:multiLevelType w:val="hybridMultilevel"/>
    <w:tmpl w:val="9126EE10"/>
    <w:lvl w:ilvl="0" w:tplc="48D0C2EA">
      <w:start w:val="1"/>
      <w:numFmt w:val="bullet"/>
      <w:lvlText w:val=""/>
      <w:lvlJc w:val="left"/>
      <w:pPr>
        <w:tabs>
          <w:tab w:val="num" w:pos="1068"/>
        </w:tabs>
        <w:ind w:left="1047" w:hanging="33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7E45A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7C85003"/>
    <w:multiLevelType w:val="hybridMultilevel"/>
    <w:tmpl w:val="81FC10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870369"/>
    <w:multiLevelType w:val="multilevel"/>
    <w:tmpl w:val="3370DAA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C5026B1"/>
    <w:multiLevelType w:val="hybridMultilevel"/>
    <w:tmpl w:val="3A94AC8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4">
    <w:nsid w:val="2D315C79"/>
    <w:multiLevelType w:val="hybridMultilevel"/>
    <w:tmpl w:val="AE44EA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6573FB"/>
    <w:multiLevelType w:val="hybridMultilevel"/>
    <w:tmpl w:val="8ADCA66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6">
    <w:nsid w:val="2F7019B0"/>
    <w:multiLevelType w:val="multilevel"/>
    <w:tmpl w:val="AD541732"/>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hint="default"/>
      </w:rPr>
    </w:lvl>
    <w:lvl w:ilvl="2">
      <w:start w:val="18"/>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331F6D0A"/>
    <w:multiLevelType w:val="hybridMultilevel"/>
    <w:tmpl w:val="72D4A41C"/>
    <w:lvl w:ilvl="0" w:tplc="E772C07A">
      <w:start w:val="1"/>
      <w:numFmt w:val="bullet"/>
      <w:lvlText w:val=""/>
      <w:lvlJc w:val="left"/>
      <w:pPr>
        <w:tabs>
          <w:tab w:val="num" w:pos="1068"/>
        </w:tabs>
        <w:ind w:left="1068" w:hanging="360"/>
      </w:pPr>
      <w:rPr>
        <w:rFonts w:ascii="Wingdings" w:hAnsi="Wingdings" w:hint="default"/>
      </w:rPr>
    </w:lvl>
    <w:lvl w:ilvl="1" w:tplc="04190001">
      <w:start w:val="1"/>
      <w:numFmt w:val="bullet"/>
      <w:lvlText w:val=""/>
      <w:lvlJc w:val="left"/>
      <w:pPr>
        <w:tabs>
          <w:tab w:val="num" w:pos="1070"/>
        </w:tabs>
        <w:ind w:left="1070" w:hanging="360"/>
      </w:pPr>
      <w:rPr>
        <w:rFonts w:ascii="Symbol" w:hAnsi="Symbol" w:hint="default"/>
      </w:rPr>
    </w:lvl>
    <w:lvl w:ilvl="2" w:tplc="0419000B">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356227D"/>
    <w:multiLevelType w:val="multilevel"/>
    <w:tmpl w:val="3370DAA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35745D54"/>
    <w:multiLevelType w:val="hybridMultilevel"/>
    <w:tmpl w:val="2FA8B0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5902292"/>
    <w:multiLevelType w:val="hybridMultilevel"/>
    <w:tmpl w:val="69543DF0"/>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nsid w:val="361A3BFA"/>
    <w:multiLevelType w:val="hybridMultilevel"/>
    <w:tmpl w:val="CE1C803C"/>
    <w:lvl w:ilvl="0" w:tplc="21F292A8">
      <w:start w:val="1"/>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22">
    <w:nsid w:val="371D1B85"/>
    <w:multiLevelType w:val="hybridMultilevel"/>
    <w:tmpl w:val="E1B4308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9DB3F24"/>
    <w:multiLevelType w:val="hybridMultilevel"/>
    <w:tmpl w:val="876CC57E"/>
    <w:lvl w:ilvl="0" w:tplc="595A5784">
      <w:start w:val="1"/>
      <w:numFmt w:val="bullet"/>
      <w:lvlText w:val=""/>
      <w:lvlJc w:val="left"/>
      <w:pPr>
        <w:tabs>
          <w:tab w:val="num" w:pos="360"/>
        </w:tabs>
        <w:ind w:left="360" w:hanging="360"/>
      </w:pPr>
      <w:rPr>
        <w:rFonts w:ascii="Symbol" w:hAnsi="Symbol" w:hint="default"/>
      </w:rPr>
    </w:lvl>
    <w:lvl w:ilvl="1" w:tplc="49EAF02A">
      <w:start w:val="3"/>
      <w:numFmt w:val="decimal"/>
      <w:lvlText w:val="%2."/>
      <w:lvlJc w:val="left"/>
      <w:pPr>
        <w:tabs>
          <w:tab w:val="num" w:pos="2148"/>
        </w:tabs>
        <w:ind w:left="2148" w:hanging="360"/>
      </w:pPr>
      <w:rPr>
        <w:rFonts w:cs="Times New Roman" w:hint="default"/>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24">
    <w:nsid w:val="3A965EC4"/>
    <w:multiLevelType w:val="multilevel"/>
    <w:tmpl w:val="7C4E4DA6"/>
    <w:lvl w:ilvl="0">
      <w:start w:val="1"/>
      <w:numFmt w:val="decimal"/>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3D040DA4"/>
    <w:multiLevelType w:val="hybridMultilevel"/>
    <w:tmpl w:val="E6C0E87E"/>
    <w:lvl w:ilvl="0" w:tplc="394A41E8">
      <w:start w:val="3"/>
      <w:numFmt w:val="decimal"/>
      <w:lvlText w:val="%1."/>
      <w:lvlJc w:val="left"/>
      <w:pPr>
        <w:ind w:left="2148" w:hanging="360"/>
      </w:pPr>
      <w:rPr>
        <w:rFonts w:cs="Times New Roman" w:hint="default"/>
      </w:rPr>
    </w:lvl>
    <w:lvl w:ilvl="1" w:tplc="04190019" w:tentative="1">
      <w:start w:val="1"/>
      <w:numFmt w:val="lowerLetter"/>
      <w:lvlText w:val="%2."/>
      <w:lvlJc w:val="left"/>
      <w:pPr>
        <w:ind w:left="2868" w:hanging="360"/>
      </w:pPr>
      <w:rPr>
        <w:rFonts w:cs="Times New Roman"/>
      </w:rPr>
    </w:lvl>
    <w:lvl w:ilvl="2" w:tplc="0419001B" w:tentative="1">
      <w:start w:val="1"/>
      <w:numFmt w:val="lowerRoman"/>
      <w:lvlText w:val="%3."/>
      <w:lvlJc w:val="right"/>
      <w:pPr>
        <w:ind w:left="3588" w:hanging="180"/>
      </w:pPr>
      <w:rPr>
        <w:rFonts w:cs="Times New Roman"/>
      </w:rPr>
    </w:lvl>
    <w:lvl w:ilvl="3" w:tplc="0419000F" w:tentative="1">
      <w:start w:val="1"/>
      <w:numFmt w:val="decimal"/>
      <w:lvlText w:val="%4."/>
      <w:lvlJc w:val="left"/>
      <w:pPr>
        <w:ind w:left="4308" w:hanging="360"/>
      </w:pPr>
      <w:rPr>
        <w:rFonts w:cs="Times New Roman"/>
      </w:rPr>
    </w:lvl>
    <w:lvl w:ilvl="4" w:tplc="04190019" w:tentative="1">
      <w:start w:val="1"/>
      <w:numFmt w:val="lowerLetter"/>
      <w:lvlText w:val="%5."/>
      <w:lvlJc w:val="left"/>
      <w:pPr>
        <w:ind w:left="5028" w:hanging="360"/>
      </w:pPr>
      <w:rPr>
        <w:rFonts w:cs="Times New Roman"/>
      </w:rPr>
    </w:lvl>
    <w:lvl w:ilvl="5" w:tplc="0419001B" w:tentative="1">
      <w:start w:val="1"/>
      <w:numFmt w:val="lowerRoman"/>
      <w:lvlText w:val="%6."/>
      <w:lvlJc w:val="right"/>
      <w:pPr>
        <w:ind w:left="5748" w:hanging="180"/>
      </w:pPr>
      <w:rPr>
        <w:rFonts w:cs="Times New Roman"/>
      </w:rPr>
    </w:lvl>
    <w:lvl w:ilvl="6" w:tplc="0419000F" w:tentative="1">
      <w:start w:val="1"/>
      <w:numFmt w:val="decimal"/>
      <w:lvlText w:val="%7."/>
      <w:lvlJc w:val="left"/>
      <w:pPr>
        <w:ind w:left="6468" w:hanging="360"/>
      </w:pPr>
      <w:rPr>
        <w:rFonts w:cs="Times New Roman"/>
      </w:rPr>
    </w:lvl>
    <w:lvl w:ilvl="7" w:tplc="04190019" w:tentative="1">
      <w:start w:val="1"/>
      <w:numFmt w:val="lowerLetter"/>
      <w:lvlText w:val="%8."/>
      <w:lvlJc w:val="left"/>
      <w:pPr>
        <w:ind w:left="7188" w:hanging="360"/>
      </w:pPr>
      <w:rPr>
        <w:rFonts w:cs="Times New Roman"/>
      </w:rPr>
    </w:lvl>
    <w:lvl w:ilvl="8" w:tplc="0419001B" w:tentative="1">
      <w:start w:val="1"/>
      <w:numFmt w:val="lowerRoman"/>
      <w:lvlText w:val="%9."/>
      <w:lvlJc w:val="right"/>
      <w:pPr>
        <w:ind w:left="7908" w:hanging="180"/>
      </w:pPr>
      <w:rPr>
        <w:rFonts w:cs="Times New Roman"/>
      </w:rPr>
    </w:lvl>
  </w:abstractNum>
  <w:abstractNum w:abstractNumId="26">
    <w:nsid w:val="3ED11990"/>
    <w:multiLevelType w:val="hybridMultilevel"/>
    <w:tmpl w:val="97BEEB12"/>
    <w:lvl w:ilvl="0" w:tplc="D5442B9C">
      <w:start w:val="1"/>
      <w:numFmt w:val="bullet"/>
      <w:pStyle w:val="2"/>
      <w:lvlText w:val=""/>
      <w:lvlJc w:val="left"/>
      <w:pPr>
        <w:tabs>
          <w:tab w:val="num" w:pos="926"/>
        </w:tabs>
        <w:ind w:left="926" w:hanging="360"/>
      </w:pPr>
      <w:rPr>
        <w:rFonts w:ascii="Symbol" w:hAnsi="Symbol" w:hint="default"/>
      </w:rPr>
    </w:lvl>
    <w:lvl w:ilvl="1" w:tplc="04190003" w:tentative="1">
      <w:start w:val="1"/>
      <w:numFmt w:val="bullet"/>
      <w:lvlText w:val="o"/>
      <w:lvlJc w:val="left"/>
      <w:pPr>
        <w:tabs>
          <w:tab w:val="num" w:pos="1646"/>
        </w:tabs>
        <w:ind w:left="1646" w:hanging="360"/>
      </w:pPr>
      <w:rPr>
        <w:rFonts w:ascii="Courier New" w:hAnsi="Courier New" w:hint="default"/>
      </w:rPr>
    </w:lvl>
    <w:lvl w:ilvl="2" w:tplc="04190005" w:tentative="1">
      <w:start w:val="1"/>
      <w:numFmt w:val="bullet"/>
      <w:lvlText w:val=""/>
      <w:lvlJc w:val="left"/>
      <w:pPr>
        <w:tabs>
          <w:tab w:val="num" w:pos="2366"/>
        </w:tabs>
        <w:ind w:left="2366" w:hanging="360"/>
      </w:pPr>
      <w:rPr>
        <w:rFonts w:ascii="Wingdings" w:hAnsi="Wingdings" w:hint="default"/>
      </w:rPr>
    </w:lvl>
    <w:lvl w:ilvl="3" w:tplc="04190001" w:tentative="1">
      <w:start w:val="1"/>
      <w:numFmt w:val="bullet"/>
      <w:lvlText w:val=""/>
      <w:lvlJc w:val="left"/>
      <w:pPr>
        <w:tabs>
          <w:tab w:val="num" w:pos="3086"/>
        </w:tabs>
        <w:ind w:left="3086" w:hanging="360"/>
      </w:pPr>
      <w:rPr>
        <w:rFonts w:ascii="Symbol" w:hAnsi="Symbol" w:hint="default"/>
      </w:rPr>
    </w:lvl>
    <w:lvl w:ilvl="4" w:tplc="04190003" w:tentative="1">
      <w:start w:val="1"/>
      <w:numFmt w:val="bullet"/>
      <w:lvlText w:val="o"/>
      <w:lvlJc w:val="left"/>
      <w:pPr>
        <w:tabs>
          <w:tab w:val="num" w:pos="3806"/>
        </w:tabs>
        <w:ind w:left="3806" w:hanging="360"/>
      </w:pPr>
      <w:rPr>
        <w:rFonts w:ascii="Courier New" w:hAnsi="Courier New" w:hint="default"/>
      </w:rPr>
    </w:lvl>
    <w:lvl w:ilvl="5" w:tplc="04190005" w:tentative="1">
      <w:start w:val="1"/>
      <w:numFmt w:val="bullet"/>
      <w:lvlText w:val=""/>
      <w:lvlJc w:val="left"/>
      <w:pPr>
        <w:tabs>
          <w:tab w:val="num" w:pos="4526"/>
        </w:tabs>
        <w:ind w:left="4526" w:hanging="360"/>
      </w:pPr>
      <w:rPr>
        <w:rFonts w:ascii="Wingdings" w:hAnsi="Wingdings" w:hint="default"/>
      </w:rPr>
    </w:lvl>
    <w:lvl w:ilvl="6" w:tplc="04190001" w:tentative="1">
      <w:start w:val="1"/>
      <w:numFmt w:val="bullet"/>
      <w:lvlText w:val=""/>
      <w:lvlJc w:val="left"/>
      <w:pPr>
        <w:tabs>
          <w:tab w:val="num" w:pos="5246"/>
        </w:tabs>
        <w:ind w:left="5246" w:hanging="360"/>
      </w:pPr>
      <w:rPr>
        <w:rFonts w:ascii="Symbol" w:hAnsi="Symbol" w:hint="default"/>
      </w:rPr>
    </w:lvl>
    <w:lvl w:ilvl="7" w:tplc="04190003" w:tentative="1">
      <w:start w:val="1"/>
      <w:numFmt w:val="bullet"/>
      <w:lvlText w:val="o"/>
      <w:lvlJc w:val="left"/>
      <w:pPr>
        <w:tabs>
          <w:tab w:val="num" w:pos="5966"/>
        </w:tabs>
        <w:ind w:left="5966" w:hanging="360"/>
      </w:pPr>
      <w:rPr>
        <w:rFonts w:ascii="Courier New" w:hAnsi="Courier New" w:hint="default"/>
      </w:rPr>
    </w:lvl>
    <w:lvl w:ilvl="8" w:tplc="04190005" w:tentative="1">
      <w:start w:val="1"/>
      <w:numFmt w:val="bullet"/>
      <w:lvlText w:val=""/>
      <w:lvlJc w:val="left"/>
      <w:pPr>
        <w:tabs>
          <w:tab w:val="num" w:pos="6686"/>
        </w:tabs>
        <w:ind w:left="6686" w:hanging="360"/>
      </w:pPr>
      <w:rPr>
        <w:rFonts w:ascii="Wingdings" w:hAnsi="Wingdings" w:hint="default"/>
      </w:rPr>
    </w:lvl>
  </w:abstractNum>
  <w:abstractNum w:abstractNumId="27">
    <w:nsid w:val="40391C12"/>
    <w:multiLevelType w:val="hybridMultilevel"/>
    <w:tmpl w:val="1090A1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4F22113"/>
    <w:multiLevelType w:val="hybridMultilevel"/>
    <w:tmpl w:val="514C3FDC"/>
    <w:lvl w:ilvl="0" w:tplc="B2E2014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57605806"/>
    <w:multiLevelType w:val="hybridMultilevel"/>
    <w:tmpl w:val="5412A470"/>
    <w:lvl w:ilvl="0" w:tplc="0419000B">
      <w:start w:val="1"/>
      <w:numFmt w:val="bullet"/>
      <w:lvlText w:val=""/>
      <w:lvlJc w:val="left"/>
      <w:pPr>
        <w:tabs>
          <w:tab w:val="num" w:pos="1515"/>
        </w:tabs>
        <w:ind w:left="1515" w:hanging="360"/>
      </w:pPr>
      <w:rPr>
        <w:rFonts w:ascii="Wingdings" w:hAnsi="Wingdings" w:hint="default"/>
      </w:rPr>
    </w:lvl>
    <w:lvl w:ilvl="1" w:tplc="04190003" w:tentative="1">
      <w:start w:val="1"/>
      <w:numFmt w:val="bullet"/>
      <w:lvlText w:val="o"/>
      <w:lvlJc w:val="left"/>
      <w:pPr>
        <w:tabs>
          <w:tab w:val="num" w:pos="2235"/>
        </w:tabs>
        <w:ind w:left="2235" w:hanging="360"/>
      </w:pPr>
      <w:rPr>
        <w:rFonts w:ascii="Courier New" w:hAnsi="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30">
    <w:nsid w:val="58602745"/>
    <w:multiLevelType w:val="multilevel"/>
    <w:tmpl w:val="8662C3CC"/>
    <w:lvl w:ilvl="0">
      <w:start w:val="1"/>
      <w:numFmt w:val="decimal"/>
      <w:lvlText w:val="%1."/>
      <w:lvlJc w:val="left"/>
      <w:pPr>
        <w:ind w:left="1069" w:hanging="360"/>
      </w:pPr>
      <w:rPr>
        <w:rFonts w:cs="Times New Roman" w:hint="default"/>
      </w:rPr>
    </w:lvl>
    <w:lvl w:ilvl="1">
      <w:start w:val="1"/>
      <w:numFmt w:val="bullet"/>
      <w:lvlText w:val="–"/>
      <w:lvlJc w:val="left"/>
      <w:pPr>
        <w:ind w:left="1275" w:hanging="555"/>
      </w:pPr>
      <w:rPr>
        <w:rFonts w:ascii="Times New Roman" w:hAnsi="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215" w:hanging="144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31">
    <w:nsid w:val="58FB61A8"/>
    <w:multiLevelType w:val="hybridMultilevel"/>
    <w:tmpl w:val="69C890A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92A774F"/>
    <w:multiLevelType w:val="multilevel"/>
    <w:tmpl w:val="B33223D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5A1B0324"/>
    <w:multiLevelType w:val="hybridMultilevel"/>
    <w:tmpl w:val="5E2AE350"/>
    <w:lvl w:ilvl="0" w:tplc="F6D02C80">
      <w:start w:val="17"/>
      <w:numFmt w:val="bullet"/>
      <w:lvlText w:val=""/>
      <w:lvlJc w:val="left"/>
      <w:pPr>
        <w:tabs>
          <w:tab w:val="num" w:pos="2845"/>
        </w:tabs>
        <w:ind w:left="2845" w:hanging="360"/>
      </w:pPr>
      <w:rPr>
        <w:rFonts w:ascii="Symbol" w:hAnsi="Symbol" w:hint="default"/>
        <w:color w:val="auto"/>
        <w:sz w:val="28"/>
      </w:rPr>
    </w:lvl>
    <w:lvl w:ilvl="1" w:tplc="8A54452A">
      <w:start w:val="1"/>
      <w:numFmt w:val="bullet"/>
      <w:lvlText w:val=""/>
      <w:lvlJc w:val="left"/>
      <w:pPr>
        <w:tabs>
          <w:tab w:val="num" w:pos="2149"/>
        </w:tabs>
        <w:ind w:left="2149" w:hanging="360"/>
      </w:pPr>
      <w:rPr>
        <w:rFonts w:ascii="Wingdings" w:hAnsi="Wingdings" w:hint="default"/>
        <w:color w:val="auto"/>
        <w:sz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BED6DAE"/>
    <w:multiLevelType w:val="hybridMultilevel"/>
    <w:tmpl w:val="2098A72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ECA3A91"/>
    <w:multiLevelType w:val="multilevel"/>
    <w:tmpl w:val="6BDEBF7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625F2CC8"/>
    <w:multiLevelType w:val="hybridMultilevel"/>
    <w:tmpl w:val="735E821C"/>
    <w:lvl w:ilvl="0" w:tplc="FE940CAA">
      <w:start w:val="1"/>
      <w:numFmt w:val="bullet"/>
      <w:lvlText w:val="•"/>
      <w:lvlJc w:val="left"/>
      <w:pPr>
        <w:tabs>
          <w:tab w:val="num" w:pos="720"/>
        </w:tabs>
        <w:ind w:left="720" w:hanging="360"/>
      </w:pPr>
      <w:rPr>
        <w:rFonts w:ascii="Arial" w:hAnsi="Arial" w:hint="default"/>
      </w:rPr>
    </w:lvl>
    <w:lvl w:ilvl="1" w:tplc="32A69ACE" w:tentative="1">
      <w:start w:val="1"/>
      <w:numFmt w:val="bullet"/>
      <w:lvlText w:val="•"/>
      <w:lvlJc w:val="left"/>
      <w:pPr>
        <w:tabs>
          <w:tab w:val="num" w:pos="1440"/>
        </w:tabs>
        <w:ind w:left="1440" w:hanging="360"/>
      </w:pPr>
      <w:rPr>
        <w:rFonts w:ascii="Arial" w:hAnsi="Arial" w:hint="default"/>
      </w:rPr>
    </w:lvl>
    <w:lvl w:ilvl="2" w:tplc="7AF8E2F8" w:tentative="1">
      <w:start w:val="1"/>
      <w:numFmt w:val="bullet"/>
      <w:lvlText w:val="•"/>
      <w:lvlJc w:val="left"/>
      <w:pPr>
        <w:tabs>
          <w:tab w:val="num" w:pos="2160"/>
        </w:tabs>
        <w:ind w:left="2160" w:hanging="360"/>
      </w:pPr>
      <w:rPr>
        <w:rFonts w:ascii="Arial" w:hAnsi="Arial" w:hint="default"/>
      </w:rPr>
    </w:lvl>
    <w:lvl w:ilvl="3" w:tplc="DCA2ACD0" w:tentative="1">
      <w:start w:val="1"/>
      <w:numFmt w:val="bullet"/>
      <w:lvlText w:val="•"/>
      <w:lvlJc w:val="left"/>
      <w:pPr>
        <w:tabs>
          <w:tab w:val="num" w:pos="2880"/>
        </w:tabs>
        <w:ind w:left="2880" w:hanging="360"/>
      </w:pPr>
      <w:rPr>
        <w:rFonts w:ascii="Arial" w:hAnsi="Arial" w:hint="default"/>
      </w:rPr>
    </w:lvl>
    <w:lvl w:ilvl="4" w:tplc="543CDA74" w:tentative="1">
      <w:start w:val="1"/>
      <w:numFmt w:val="bullet"/>
      <w:lvlText w:val="•"/>
      <w:lvlJc w:val="left"/>
      <w:pPr>
        <w:tabs>
          <w:tab w:val="num" w:pos="3600"/>
        </w:tabs>
        <w:ind w:left="3600" w:hanging="360"/>
      </w:pPr>
      <w:rPr>
        <w:rFonts w:ascii="Arial" w:hAnsi="Arial" w:hint="default"/>
      </w:rPr>
    </w:lvl>
    <w:lvl w:ilvl="5" w:tplc="35FEBFE2" w:tentative="1">
      <w:start w:val="1"/>
      <w:numFmt w:val="bullet"/>
      <w:lvlText w:val="•"/>
      <w:lvlJc w:val="left"/>
      <w:pPr>
        <w:tabs>
          <w:tab w:val="num" w:pos="4320"/>
        </w:tabs>
        <w:ind w:left="4320" w:hanging="360"/>
      </w:pPr>
      <w:rPr>
        <w:rFonts w:ascii="Arial" w:hAnsi="Arial" w:hint="default"/>
      </w:rPr>
    </w:lvl>
    <w:lvl w:ilvl="6" w:tplc="D088AC28" w:tentative="1">
      <w:start w:val="1"/>
      <w:numFmt w:val="bullet"/>
      <w:lvlText w:val="•"/>
      <w:lvlJc w:val="left"/>
      <w:pPr>
        <w:tabs>
          <w:tab w:val="num" w:pos="5040"/>
        </w:tabs>
        <w:ind w:left="5040" w:hanging="360"/>
      </w:pPr>
      <w:rPr>
        <w:rFonts w:ascii="Arial" w:hAnsi="Arial" w:hint="default"/>
      </w:rPr>
    </w:lvl>
    <w:lvl w:ilvl="7" w:tplc="21AACB36" w:tentative="1">
      <w:start w:val="1"/>
      <w:numFmt w:val="bullet"/>
      <w:lvlText w:val="•"/>
      <w:lvlJc w:val="left"/>
      <w:pPr>
        <w:tabs>
          <w:tab w:val="num" w:pos="5760"/>
        </w:tabs>
        <w:ind w:left="5760" w:hanging="360"/>
      </w:pPr>
      <w:rPr>
        <w:rFonts w:ascii="Arial" w:hAnsi="Arial" w:hint="default"/>
      </w:rPr>
    </w:lvl>
    <w:lvl w:ilvl="8" w:tplc="4E4C0E14" w:tentative="1">
      <w:start w:val="1"/>
      <w:numFmt w:val="bullet"/>
      <w:lvlText w:val="•"/>
      <w:lvlJc w:val="left"/>
      <w:pPr>
        <w:tabs>
          <w:tab w:val="num" w:pos="6480"/>
        </w:tabs>
        <w:ind w:left="6480" w:hanging="360"/>
      </w:pPr>
      <w:rPr>
        <w:rFonts w:ascii="Arial" w:hAnsi="Arial" w:hint="default"/>
      </w:rPr>
    </w:lvl>
  </w:abstractNum>
  <w:abstractNum w:abstractNumId="37">
    <w:nsid w:val="63307E11"/>
    <w:multiLevelType w:val="multilevel"/>
    <w:tmpl w:val="124C5546"/>
    <w:lvl w:ilvl="0">
      <w:start w:val="1"/>
      <w:numFmt w:val="decimal"/>
      <w:pStyle w:val="1"/>
      <w:lvlText w:val="%1"/>
      <w:lvlJc w:val="left"/>
      <w:pPr>
        <w:tabs>
          <w:tab w:val="num" w:pos="574"/>
        </w:tabs>
        <w:ind w:left="574" w:hanging="432"/>
      </w:pPr>
      <w:rPr>
        <w:rFonts w:cs="Times New Roman" w:hint="default"/>
      </w:rPr>
    </w:lvl>
    <w:lvl w:ilvl="1">
      <w:start w:val="1"/>
      <w:numFmt w:val="decimal"/>
      <w:pStyle w:val="20"/>
      <w:lvlText w:val="%1.%2"/>
      <w:lvlJc w:val="left"/>
      <w:pPr>
        <w:tabs>
          <w:tab w:val="num" w:pos="718"/>
        </w:tabs>
        <w:ind w:left="718" w:hanging="576"/>
      </w:pPr>
      <w:rPr>
        <w:rFonts w:cs="Times New Roman" w:hint="default"/>
      </w:rPr>
    </w:lvl>
    <w:lvl w:ilvl="2">
      <w:start w:val="1"/>
      <w:numFmt w:val="decimal"/>
      <w:pStyle w:val="3"/>
      <w:lvlText w:val="%1.%2.%3"/>
      <w:lvlJc w:val="left"/>
      <w:pPr>
        <w:tabs>
          <w:tab w:val="num" w:pos="862"/>
        </w:tabs>
        <w:ind w:left="862" w:hanging="720"/>
      </w:pPr>
      <w:rPr>
        <w:rFonts w:cs="Times New Roman" w:hint="default"/>
      </w:rPr>
    </w:lvl>
    <w:lvl w:ilvl="3">
      <w:start w:val="1"/>
      <w:numFmt w:val="decimal"/>
      <w:pStyle w:val="4"/>
      <w:lvlText w:val="%1.%2.%3.%4"/>
      <w:lvlJc w:val="left"/>
      <w:pPr>
        <w:tabs>
          <w:tab w:val="num" w:pos="1006"/>
        </w:tabs>
        <w:ind w:left="1006" w:hanging="864"/>
      </w:pPr>
      <w:rPr>
        <w:rFonts w:cs="Times New Roman" w:hint="default"/>
      </w:rPr>
    </w:lvl>
    <w:lvl w:ilvl="4">
      <w:start w:val="1"/>
      <w:numFmt w:val="decimal"/>
      <w:pStyle w:val="5"/>
      <w:lvlText w:val="%1.%2.%3.%4.%5"/>
      <w:lvlJc w:val="left"/>
      <w:pPr>
        <w:tabs>
          <w:tab w:val="num" w:pos="1150"/>
        </w:tabs>
        <w:ind w:left="1150" w:hanging="1008"/>
      </w:pPr>
      <w:rPr>
        <w:rFonts w:cs="Times New Roman" w:hint="default"/>
      </w:rPr>
    </w:lvl>
    <w:lvl w:ilvl="5">
      <w:start w:val="1"/>
      <w:numFmt w:val="decimal"/>
      <w:pStyle w:val="6"/>
      <w:lvlText w:val="%1.%2.%3.%4.%5.%6"/>
      <w:lvlJc w:val="left"/>
      <w:pPr>
        <w:tabs>
          <w:tab w:val="num" w:pos="1578"/>
        </w:tabs>
        <w:ind w:left="1578"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582"/>
        </w:tabs>
        <w:ind w:left="1582" w:hanging="1440"/>
      </w:pPr>
      <w:rPr>
        <w:rFonts w:cs="Times New Roman" w:hint="default"/>
      </w:rPr>
    </w:lvl>
    <w:lvl w:ilvl="8">
      <w:start w:val="1"/>
      <w:numFmt w:val="decimal"/>
      <w:pStyle w:val="9"/>
      <w:lvlText w:val="%1.%2.%3.%4.%5.%6.%7.%8.%9"/>
      <w:lvlJc w:val="left"/>
      <w:pPr>
        <w:tabs>
          <w:tab w:val="num" w:pos="1726"/>
        </w:tabs>
        <w:ind w:left="1726" w:hanging="1584"/>
      </w:pPr>
      <w:rPr>
        <w:rFonts w:cs="Times New Roman" w:hint="default"/>
      </w:rPr>
    </w:lvl>
  </w:abstractNum>
  <w:abstractNum w:abstractNumId="38">
    <w:nsid w:val="654A1BDC"/>
    <w:multiLevelType w:val="hybridMultilevel"/>
    <w:tmpl w:val="021EB4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6854CDD"/>
    <w:multiLevelType w:val="hybridMultilevel"/>
    <w:tmpl w:val="1C646B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B015F30"/>
    <w:multiLevelType w:val="hybridMultilevel"/>
    <w:tmpl w:val="ED4647D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71F3435A"/>
    <w:multiLevelType w:val="hybridMultilevel"/>
    <w:tmpl w:val="51208AF0"/>
    <w:lvl w:ilvl="0" w:tplc="96C6C5FE">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AA85D45"/>
    <w:multiLevelType w:val="hybridMultilevel"/>
    <w:tmpl w:val="514C3FDC"/>
    <w:lvl w:ilvl="0" w:tplc="B2E2014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D696AA3"/>
    <w:multiLevelType w:val="hybridMultilevel"/>
    <w:tmpl w:val="EB0825B2"/>
    <w:lvl w:ilvl="0" w:tplc="04190005">
      <w:start w:val="1"/>
      <w:numFmt w:val="bullet"/>
      <w:lvlText w:val=""/>
      <w:lvlJc w:val="left"/>
      <w:pPr>
        <w:tabs>
          <w:tab w:val="num" w:pos="1287"/>
        </w:tabs>
        <w:ind w:left="1287" w:hanging="360"/>
      </w:pPr>
      <w:rPr>
        <w:rFonts w:ascii="Wingdings" w:hAnsi="Wingdings" w:hint="default"/>
      </w:rPr>
    </w:lvl>
    <w:lvl w:ilvl="1" w:tplc="96C6C5FE">
      <w:start w:val="1"/>
      <w:numFmt w:val="bullet"/>
      <w:lvlText w:val=""/>
      <w:lvlJc w:val="left"/>
      <w:pPr>
        <w:tabs>
          <w:tab w:val="num" w:pos="2007"/>
        </w:tabs>
        <w:ind w:left="2007" w:hanging="360"/>
      </w:pPr>
      <w:rPr>
        <w:rFonts w:ascii="Wingdings" w:hAnsi="Wingdings" w:hint="default"/>
      </w:rPr>
    </w:lvl>
    <w:lvl w:ilvl="2" w:tplc="0419000F">
      <w:start w:val="1"/>
      <w:numFmt w:val="decimal"/>
      <w:lvlText w:val="%3."/>
      <w:lvlJc w:val="left"/>
      <w:pPr>
        <w:tabs>
          <w:tab w:val="num" w:pos="2727"/>
        </w:tabs>
        <w:ind w:left="2727" w:hanging="360"/>
      </w:pPr>
      <w:rPr>
        <w:rFonts w:cs="Times New Roman"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0"/>
  </w:num>
  <w:num w:numId="3">
    <w:abstractNumId w:val="37"/>
  </w:num>
  <w:num w:numId="4">
    <w:abstractNumId w:val="23"/>
  </w:num>
  <w:num w:numId="5">
    <w:abstractNumId w:val="43"/>
  </w:num>
  <w:num w:numId="6">
    <w:abstractNumId w:val="39"/>
  </w:num>
  <w:num w:numId="7">
    <w:abstractNumId w:val="9"/>
  </w:num>
  <w:num w:numId="8">
    <w:abstractNumId w:val="17"/>
  </w:num>
  <w:num w:numId="9">
    <w:abstractNumId w:val="40"/>
  </w:num>
  <w:num w:numId="10">
    <w:abstractNumId w:val="29"/>
  </w:num>
  <w:num w:numId="11">
    <w:abstractNumId w:val="26"/>
  </w:num>
  <w:num w:numId="12">
    <w:abstractNumId w:val="10"/>
  </w:num>
  <w:num w:numId="13">
    <w:abstractNumId w:val="32"/>
  </w:num>
  <w:num w:numId="14">
    <w:abstractNumId w:val="33"/>
  </w:num>
  <w:num w:numId="15">
    <w:abstractNumId w:val="1"/>
  </w:num>
  <w:num w:numId="16">
    <w:abstractNumId w:val="11"/>
  </w:num>
  <w:num w:numId="17">
    <w:abstractNumId w:val="6"/>
  </w:num>
  <w:num w:numId="18">
    <w:abstractNumId w:val="8"/>
  </w:num>
  <w:num w:numId="19">
    <w:abstractNumId w:val="21"/>
  </w:num>
  <w:num w:numId="20">
    <w:abstractNumId w:val="30"/>
  </w:num>
  <w:num w:numId="21">
    <w:abstractNumId w:val="38"/>
  </w:num>
  <w:num w:numId="22">
    <w:abstractNumId w:val="14"/>
  </w:num>
  <w:num w:numId="23">
    <w:abstractNumId w:val="3"/>
  </w:num>
  <w:num w:numId="24">
    <w:abstractNumId w:val="12"/>
  </w:num>
  <w:num w:numId="25">
    <w:abstractNumId w:val="24"/>
  </w:num>
  <w:num w:numId="26">
    <w:abstractNumId w:val="31"/>
  </w:num>
  <w:num w:numId="27">
    <w:abstractNumId w:val="27"/>
  </w:num>
  <w:num w:numId="28">
    <w:abstractNumId w:val="36"/>
  </w:num>
  <w:num w:numId="29">
    <w:abstractNumId w:val="41"/>
  </w:num>
  <w:num w:numId="30">
    <w:abstractNumId w:val="2"/>
  </w:num>
  <w:num w:numId="31">
    <w:abstractNumId w:val="22"/>
  </w:num>
  <w:num w:numId="32">
    <w:abstractNumId w:val="34"/>
  </w:num>
  <w:num w:numId="33">
    <w:abstractNumId w:val="13"/>
  </w:num>
  <w:num w:numId="34">
    <w:abstractNumId w:val="25"/>
  </w:num>
  <w:num w:numId="35">
    <w:abstractNumId w:val="7"/>
  </w:num>
  <w:num w:numId="36">
    <w:abstractNumId w:val="4"/>
  </w:num>
  <w:num w:numId="37">
    <w:abstractNumId w:val="19"/>
  </w:num>
  <w:num w:numId="38">
    <w:abstractNumId w:val="16"/>
  </w:num>
  <w:num w:numId="39">
    <w:abstractNumId w:val="15"/>
  </w:num>
  <w:num w:numId="40">
    <w:abstractNumId w:val="5"/>
  </w:num>
  <w:num w:numId="41">
    <w:abstractNumId w:val="20"/>
  </w:num>
  <w:num w:numId="42">
    <w:abstractNumId w:val="28"/>
  </w:num>
  <w:num w:numId="43">
    <w:abstractNumId w:val="42"/>
  </w:num>
  <w:num w:numId="44">
    <w:abstractNumId w:val="35"/>
  </w:num>
  <w:num w:numId="45">
    <w:abstractNumId w:val="1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08"/>
  <w:characterSpacingControl w:val="doNotCompress"/>
  <w:footnotePr>
    <w:footnote w:id="-1"/>
    <w:footnote w:id="0"/>
  </w:footnotePr>
  <w:endnotePr>
    <w:endnote w:id="-1"/>
    <w:endnote w:id="0"/>
  </w:endnotePr>
  <w:compat/>
  <w:rsids>
    <w:rsidRoot w:val="008436AB"/>
    <w:rsid w:val="0000040F"/>
    <w:rsid w:val="000005EC"/>
    <w:rsid w:val="000007BB"/>
    <w:rsid w:val="000009CC"/>
    <w:rsid w:val="00000AAE"/>
    <w:rsid w:val="00001192"/>
    <w:rsid w:val="00001289"/>
    <w:rsid w:val="000012B0"/>
    <w:rsid w:val="000012D7"/>
    <w:rsid w:val="00001692"/>
    <w:rsid w:val="000017C7"/>
    <w:rsid w:val="00002332"/>
    <w:rsid w:val="00002500"/>
    <w:rsid w:val="00002703"/>
    <w:rsid w:val="00002C6A"/>
    <w:rsid w:val="00003B62"/>
    <w:rsid w:val="0000499F"/>
    <w:rsid w:val="00004BB4"/>
    <w:rsid w:val="00004BFD"/>
    <w:rsid w:val="0000521D"/>
    <w:rsid w:val="00005265"/>
    <w:rsid w:val="000057C6"/>
    <w:rsid w:val="00005915"/>
    <w:rsid w:val="00005E20"/>
    <w:rsid w:val="0000646B"/>
    <w:rsid w:val="0000656B"/>
    <w:rsid w:val="00006783"/>
    <w:rsid w:val="00006C8A"/>
    <w:rsid w:val="00006F4B"/>
    <w:rsid w:val="000076AC"/>
    <w:rsid w:val="00007778"/>
    <w:rsid w:val="00007CC9"/>
    <w:rsid w:val="00007E36"/>
    <w:rsid w:val="00007E73"/>
    <w:rsid w:val="000103C6"/>
    <w:rsid w:val="000106C9"/>
    <w:rsid w:val="0001079D"/>
    <w:rsid w:val="00010AD3"/>
    <w:rsid w:val="0001112D"/>
    <w:rsid w:val="00011443"/>
    <w:rsid w:val="000114FE"/>
    <w:rsid w:val="000119FD"/>
    <w:rsid w:val="00011D74"/>
    <w:rsid w:val="00011E8D"/>
    <w:rsid w:val="00011EE9"/>
    <w:rsid w:val="000124F2"/>
    <w:rsid w:val="00012849"/>
    <w:rsid w:val="00012B0B"/>
    <w:rsid w:val="0001328C"/>
    <w:rsid w:val="00013675"/>
    <w:rsid w:val="000139DD"/>
    <w:rsid w:val="00013C93"/>
    <w:rsid w:val="00013E48"/>
    <w:rsid w:val="000143DC"/>
    <w:rsid w:val="00014B0D"/>
    <w:rsid w:val="00014D5A"/>
    <w:rsid w:val="00015FAD"/>
    <w:rsid w:val="00016166"/>
    <w:rsid w:val="00016547"/>
    <w:rsid w:val="00017027"/>
    <w:rsid w:val="00017341"/>
    <w:rsid w:val="000176A7"/>
    <w:rsid w:val="00017C21"/>
    <w:rsid w:val="00017F99"/>
    <w:rsid w:val="00017FCB"/>
    <w:rsid w:val="0002030C"/>
    <w:rsid w:val="0002056C"/>
    <w:rsid w:val="0002094E"/>
    <w:rsid w:val="000209FE"/>
    <w:rsid w:val="00020AA1"/>
    <w:rsid w:val="00020B55"/>
    <w:rsid w:val="00021ABC"/>
    <w:rsid w:val="00021EE7"/>
    <w:rsid w:val="00022475"/>
    <w:rsid w:val="000224F2"/>
    <w:rsid w:val="00022507"/>
    <w:rsid w:val="00022A09"/>
    <w:rsid w:val="00022C76"/>
    <w:rsid w:val="00022CDF"/>
    <w:rsid w:val="00022DB9"/>
    <w:rsid w:val="00022F85"/>
    <w:rsid w:val="000230CE"/>
    <w:rsid w:val="00023713"/>
    <w:rsid w:val="0002429E"/>
    <w:rsid w:val="00024789"/>
    <w:rsid w:val="000248B8"/>
    <w:rsid w:val="00024AB9"/>
    <w:rsid w:val="00024C60"/>
    <w:rsid w:val="000254C1"/>
    <w:rsid w:val="00025F99"/>
    <w:rsid w:val="0002685D"/>
    <w:rsid w:val="0002688B"/>
    <w:rsid w:val="00026A4A"/>
    <w:rsid w:val="00026CD1"/>
    <w:rsid w:val="00026DBE"/>
    <w:rsid w:val="00027313"/>
    <w:rsid w:val="000276C4"/>
    <w:rsid w:val="00027C4F"/>
    <w:rsid w:val="000304F0"/>
    <w:rsid w:val="000308E0"/>
    <w:rsid w:val="0003097C"/>
    <w:rsid w:val="00030DFE"/>
    <w:rsid w:val="00030EA6"/>
    <w:rsid w:val="000311F2"/>
    <w:rsid w:val="00031B6C"/>
    <w:rsid w:val="0003335C"/>
    <w:rsid w:val="000333BD"/>
    <w:rsid w:val="00033479"/>
    <w:rsid w:val="000335C9"/>
    <w:rsid w:val="000335F1"/>
    <w:rsid w:val="00033D65"/>
    <w:rsid w:val="0003451B"/>
    <w:rsid w:val="00034F4A"/>
    <w:rsid w:val="0003503E"/>
    <w:rsid w:val="0003540E"/>
    <w:rsid w:val="00035A6B"/>
    <w:rsid w:val="000363D0"/>
    <w:rsid w:val="0003712B"/>
    <w:rsid w:val="00037656"/>
    <w:rsid w:val="000376E2"/>
    <w:rsid w:val="00037A76"/>
    <w:rsid w:val="00037B4F"/>
    <w:rsid w:val="00040187"/>
    <w:rsid w:val="000401BB"/>
    <w:rsid w:val="0004063F"/>
    <w:rsid w:val="00040B0C"/>
    <w:rsid w:val="00040DB3"/>
    <w:rsid w:val="00040FBC"/>
    <w:rsid w:val="000411E8"/>
    <w:rsid w:val="00041383"/>
    <w:rsid w:val="00041793"/>
    <w:rsid w:val="000420DB"/>
    <w:rsid w:val="00042DCC"/>
    <w:rsid w:val="00043029"/>
    <w:rsid w:val="00043157"/>
    <w:rsid w:val="0004337E"/>
    <w:rsid w:val="00043F98"/>
    <w:rsid w:val="00044554"/>
    <w:rsid w:val="000445B2"/>
    <w:rsid w:val="00044799"/>
    <w:rsid w:val="000447C7"/>
    <w:rsid w:val="00044BC3"/>
    <w:rsid w:val="00044F2D"/>
    <w:rsid w:val="00044F42"/>
    <w:rsid w:val="00045F15"/>
    <w:rsid w:val="00046279"/>
    <w:rsid w:val="00046B5D"/>
    <w:rsid w:val="00046CF6"/>
    <w:rsid w:val="000470D3"/>
    <w:rsid w:val="00047123"/>
    <w:rsid w:val="00047251"/>
    <w:rsid w:val="0004725C"/>
    <w:rsid w:val="000477FF"/>
    <w:rsid w:val="00050427"/>
    <w:rsid w:val="00050EFB"/>
    <w:rsid w:val="00050F7D"/>
    <w:rsid w:val="000514A0"/>
    <w:rsid w:val="000518DF"/>
    <w:rsid w:val="00051D46"/>
    <w:rsid w:val="0005206B"/>
    <w:rsid w:val="000522EB"/>
    <w:rsid w:val="0005267F"/>
    <w:rsid w:val="00052B14"/>
    <w:rsid w:val="000530CA"/>
    <w:rsid w:val="000535EE"/>
    <w:rsid w:val="00053660"/>
    <w:rsid w:val="00053774"/>
    <w:rsid w:val="000537F4"/>
    <w:rsid w:val="00053D21"/>
    <w:rsid w:val="00053FBE"/>
    <w:rsid w:val="0005451C"/>
    <w:rsid w:val="0005456C"/>
    <w:rsid w:val="00055162"/>
    <w:rsid w:val="000553D1"/>
    <w:rsid w:val="00055A5F"/>
    <w:rsid w:val="000561AD"/>
    <w:rsid w:val="00056834"/>
    <w:rsid w:val="000574E4"/>
    <w:rsid w:val="00057503"/>
    <w:rsid w:val="0005757D"/>
    <w:rsid w:val="00057769"/>
    <w:rsid w:val="00057AAA"/>
    <w:rsid w:val="00057C68"/>
    <w:rsid w:val="00057D29"/>
    <w:rsid w:val="00057DE5"/>
    <w:rsid w:val="00057F79"/>
    <w:rsid w:val="00060403"/>
    <w:rsid w:val="00060F3D"/>
    <w:rsid w:val="00061309"/>
    <w:rsid w:val="000616EA"/>
    <w:rsid w:val="0006194C"/>
    <w:rsid w:val="00061C63"/>
    <w:rsid w:val="00061E28"/>
    <w:rsid w:val="00062E7B"/>
    <w:rsid w:val="00063674"/>
    <w:rsid w:val="00064144"/>
    <w:rsid w:val="000654DB"/>
    <w:rsid w:val="00065756"/>
    <w:rsid w:val="00065A19"/>
    <w:rsid w:val="00066D3C"/>
    <w:rsid w:val="00067803"/>
    <w:rsid w:val="00070190"/>
    <w:rsid w:val="0007021C"/>
    <w:rsid w:val="000702AB"/>
    <w:rsid w:val="000704FE"/>
    <w:rsid w:val="00070769"/>
    <w:rsid w:val="00071EAB"/>
    <w:rsid w:val="00072055"/>
    <w:rsid w:val="00072465"/>
    <w:rsid w:val="00072E00"/>
    <w:rsid w:val="00073476"/>
    <w:rsid w:val="00073576"/>
    <w:rsid w:val="0007385C"/>
    <w:rsid w:val="0007397D"/>
    <w:rsid w:val="000744FF"/>
    <w:rsid w:val="00074693"/>
    <w:rsid w:val="00074741"/>
    <w:rsid w:val="00074B01"/>
    <w:rsid w:val="00074CA7"/>
    <w:rsid w:val="00075455"/>
    <w:rsid w:val="00075847"/>
    <w:rsid w:val="00075EFE"/>
    <w:rsid w:val="00076538"/>
    <w:rsid w:val="0007677F"/>
    <w:rsid w:val="00076D4A"/>
    <w:rsid w:val="00076DA3"/>
    <w:rsid w:val="00076DC5"/>
    <w:rsid w:val="00076DC9"/>
    <w:rsid w:val="00076E0B"/>
    <w:rsid w:val="00076F7D"/>
    <w:rsid w:val="000770A7"/>
    <w:rsid w:val="000773CB"/>
    <w:rsid w:val="00077547"/>
    <w:rsid w:val="000777E6"/>
    <w:rsid w:val="00077F5A"/>
    <w:rsid w:val="00077F64"/>
    <w:rsid w:val="000807E0"/>
    <w:rsid w:val="00080B0C"/>
    <w:rsid w:val="00080CA7"/>
    <w:rsid w:val="0008272B"/>
    <w:rsid w:val="00083355"/>
    <w:rsid w:val="000833F1"/>
    <w:rsid w:val="00083EF4"/>
    <w:rsid w:val="000849FD"/>
    <w:rsid w:val="00084BA7"/>
    <w:rsid w:val="0008513E"/>
    <w:rsid w:val="00085360"/>
    <w:rsid w:val="00085A0E"/>
    <w:rsid w:val="00085C7D"/>
    <w:rsid w:val="00085D31"/>
    <w:rsid w:val="00085F03"/>
    <w:rsid w:val="000864E9"/>
    <w:rsid w:val="000865C2"/>
    <w:rsid w:val="00087146"/>
    <w:rsid w:val="0008745C"/>
    <w:rsid w:val="00087601"/>
    <w:rsid w:val="00087F60"/>
    <w:rsid w:val="000905B5"/>
    <w:rsid w:val="00090E37"/>
    <w:rsid w:val="00091076"/>
    <w:rsid w:val="00091501"/>
    <w:rsid w:val="000915C4"/>
    <w:rsid w:val="00091601"/>
    <w:rsid w:val="0009201E"/>
    <w:rsid w:val="00093720"/>
    <w:rsid w:val="00093F81"/>
    <w:rsid w:val="000941D1"/>
    <w:rsid w:val="0009420F"/>
    <w:rsid w:val="00094EC8"/>
    <w:rsid w:val="000956F4"/>
    <w:rsid w:val="000959F4"/>
    <w:rsid w:val="00096AA2"/>
    <w:rsid w:val="00096ADC"/>
    <w:rsid w:val="00096BF3"/>
    <w:rsid w:val="00096C43"/>
    <w:rsid w:val="00096E2B"/>
    <w:rsid w:val="00097291"/>
    <w:rsid w:val="000974EB"/>
    <w:rsid w:val="00097988"/>
    <w:rsid w:val="00097AA1"/>
    <w:rsid w:val="00097AB4"/>
    <w:rsid w:val="00097E2A"/>
    <w:rsid w:val="000A00EF"/>
    <w:rsid w:val="000A018A"/>
    <w:rsid w:val="000A0A82"/>
    <w:rsid w:val="000A0B01"/>
    <w:rsid w:val="000A0C1E"/>
    <w:rsid w:val="000A0D9B"/>
    <w:rsid w:val="000A0E59"/>
    <w:rsid w:val="000A100B"/>
    <w:rsid w:val="000A15E1"/>
    <w:rsid w:val="000A1861"/>
    <w:rsid w:val="000A1D44"/>
    <w:rsid w:val="000A1EFB"/>
    <w:rsid w:val="000A2EAF"/>
    <w:rsid w:val="000A3473"/>
    <w:rsid w:val="000A38E2"/>
    <w:rsid w:val="000A397D"/>
    <w:rsid w:val="000A3D33"/>
    <w:rsid w:val="000A3ED6"/>
    <w:rsid w:val="000A4B17"/>
    <w:rsid w:val="000A4EF1"/>
    <w:rsid w:val="000A596E"/>
    <w:rsid w:val="000A5CE7"/>
    <w:rsid w:val="000A6256"/>
    <w:rsid w:val="000A6AF0"/>
    <w:rsid w:val="000A7093"/>
    <w:rsid w:val="000A7264"/>
    <w:rsid w:val="000A7516"/>
    <w:rsid w:val="000A76E1"/>
    <w:rsid w:val="000A794F"/>
    <w:rsid w:val="000A7CC8"/>
    <w:rsid w:val="000B0545"/>
    <w:rsid w:val="000B071B"/>
    <w:rsid w:val="000B0FE7"/>
    <w:rsid w:val="000B11A8"/>
    <w:rsid w:val="000B1BA8"/>
    <w:rsid w:val="000B24A9"/>
    <w:rsid w:val="000B29D3"/>
    <w:rsid w:val="000B2B14"/>
    <w:rsid w:val="000B2D49"/>
    <w:rsid w:val="000B3432"/>
    <w:rsid w:val="000B3483"/>
    <w:rsid w:val="000B3ABB"/>
    <w:rsid w:val="000B3DFF"/>
    <w:rsid w:val="000B47AB"/>
    <w:rsid w:val="000B4D4A"/>
    <w:rsid w:val="000B58C3"/>
    <w:rsid w:val="000B5A7A"/>
    <w:rsid w:val="000B5FEF"/>
    <w:rsid w:val="000B7E7C"/>
    <w:rsid w:val="000C0096"/>
    <w:rsid w:val="000C047F"/>
    <w:rsid w:val="000C049F"/>
    <w:rsid w:val="000C077E"/>
    <w:rsid w:val="000C094C"/>
    <w:rsid w:val="000C0B10"/>
    <w:rsid w:val="000C16B0"/>
    <w:rsid w:val="000C1731"/>
    <w:rsid w:val="000C1E87"/>
    <w:rsid w:val="000C27A5"/>
    <w:rsid w:val="000C2A4A"/>
    <w:rsid w:val="000C2A54"/>
    <w:rsid w:val="000C2E0D"/>
    <w:rsid w:val="000C331E"/>
    <w:rsid w:val="000C368C"/>
    <w:rsid w:val="000C3C9B"/>
    <w:rsid w:val="000C3D75"/>
    <w:rsid w:val="000C40E0"/>
    <w:rsid w:val="000C42FD"/>
    <w:rsid w:val="000C4808"/>
    <w:rsid w:val="000C4888"/>
    <w:rsid w:val="000C4DE4"/>
    <w:rsid w:val="000C4FBA"/>
    <w:rsid w:val="000C5251"/>
    <w:rsid w:val="000C52C4"/>
    <w:rsid w:val="000C5458"/>
    <w:rsid w:val="000C56D8"/>
    <w:rsid w:val="000C5AE2"/>
    <w:rsid w:val="000C5C7E"/>
    <w:rsid w:val="000C5FA2"/>
    <w:rsid w:val="000C66A9"/>
    <w:rsid w:val="000C66DA"/>
    <w:rsid w:val="000C6792"/>
    <w:rsid w:val="000C68E2"/>
    <w:rsid w:val="000C6D00"/>
    <w:rsid w:val="000C6DA7"/>
    <w:rsid w:val="000C702B"/>
    <w:rsid w:val="000C75C2"/>
    <w:rsid w:val="000C7931"/>
    <w:rsid w:val="000C7A68"/>
    <w:rsid w:val="000C7B3F"/>
    <w:rsid w:val="000C7D79"/>
    <w:rsid w:val="000D05AB"/>
    <w:rsid w:val="000D06FA"/>
    <w:rsid w:val="000D1EC5"/>
    <w:rsid w:val="000D2086"/>
    <w:rsid w:val="000D2515"/>
    <w:rsid w:val="000D2585"/>
    <w:rsid w:val="000D27E8"/>
    <w:rsid w:val="000D31C6"/>
    <w:rsid w:val="000D3AB9"/>
    <w:rsid w:val="000D3D69"/>
    <w:rsid w:val="000D4BC4"/>
    <w:rsid w:val="000D57F3"/>
    <w:rsid w:val="000D5C74"/>
    <w:rsid w:val="000D5F0D"/>
    <w:rsid w:val="000D612D"/>
    <w:rsid w:val="000D68D3"/>
    <w:rsid w:val="000D75DD"/>
    <w:rsid w:val="000D7F73"/>
    <w:rsid w:val="000E0025"/>
    <w:rsid w:val="000E0157"/>
    <w:rsid w:val="000E0841"/>
    <w:rsid w:val="000E08AC"/>
    <w:rsid w:val="000E08F8"/>
    <w:rsid w:val="000E0BAF"/>
    <w:rsid w:val="000E0C6B"/>
    <w:rsid w:val="000E0D8D"/>
    <w:rsid w:val="000E0EAC"/>
    <w:rsid w:val="000E1566"/>
    <w:rsid w:val="000E19C4"/>
    <w:rsid w:val="000E2431"/>
    <w:rsid w:val="000E2436"/>
    <w:rsid w:val="000E2547"/>
    <w:rsid w:val="000E2E59"/>
    <w:rsid w:val="000E2F7E"/>
    <w:rsid w:val="000E3097"/>
    <w:rsid w:val="000E432D"/>
    <w:rsid w:val="000E4703"/>
    <w:rsid w:val="000E4C55"/>
    <w:rsid w:val="000E5408"/>
    <w:rsid w:val="000E5608"/>
    <w:rsid w:val="000E5611"/>
    <w:rsid w:val="000E577F"/>
    <w:rsid w:val="000E5A85"/>
    <w:rsid w:val="000E6939"/>
    <w:rsid w:val="000E722B"/>
    <w:rsid w:val="000E7B0C"/>
    <w:rsid w:val="000F0051"/>
    <w:rsid w:val="000F01EF"/>
    <w:rsid w:val="000F054B"/>
    <w:rsid w:val="000F08DE"/>
    <w:rsid w:val="000F0A4B"/>
    <w:rsid w:val="000F1279"/>
    <w:rsid w:val="000F2090"/>
    <w:rsid w:val="000F2689"/>
    <w:rsid w:val="000F2DFD"/>
    <w:rsid w:val="000F30AE"/>
    <w:rsid w:val="000F3719"/>
    <w:rsid w:val="000F396A"/>
    <w:rsid w:val="000F3B8F"/>
    <w:rsid w:val="000F3FCD"/>
    <w:rsid w:val="000F4255"/>
    <w:rsid w:val="000F4809"/>
    <w:rsid w:val="000F602F"/>
    <w:rsid w:val="000F65DF"/>
    <w:rsid w:val="000F6A81"/>
    <w:rsid w:val="000F6D5F"/>
    <w:rsid w:val="0010044B"/>
    <w:rsid w:val="00100480"/>
    <w:rsid w:val="00100499"/>
    <w:rsid w:val="001004F6"/>
    <w:rsid w:val="001017D8"/>
    <w:rsid w:val="0010190F"/>
    <w:rsid w:val="00101E6A"/>
    <w:rsid w:val="00101E6E"/>
    <w:rsid w:val="001022A3"/>
    <w:rsid w:val="00102786"/>
    <w:rsid w:val="0010288F"/>
    <w:rsid w:val="0010314E"/>
    <w:rsid w:val="00103373"/>
    <w:rsid w:val="0010337D"/>
    <w:rsid w:val="001033F5"/>
    <w:rsid w:val="00103461"/>
    <w:rsid w:val="001036C7"/>
    <w:rsid w:val="001037E6"/>
    <w:rsid w:val="00103BBB"/>
    <w:rsid w:val="00103EA1"/>
    <w:rsid w:val="001042BA"/>
    <w:rsid w:val="001042C1"/>
    <w:rsid w:val="00104331"/>
    <w:rsid w:val="0010449F"/>
    <w:rsid w:val="001047C8"/>
    <w:rsid w:val="00104DA6"/>
    <w:rsid w:val="00105967"/>
    <w:rsid w:val="001059C9"/>
    <w:rsid w:val="00106282"/>
    <w:rsid w:val="00106305"/>
    <w:rsid w:val="00106816"/>
    <w:rsid w:val="00106A21"/>
    <w:rsid w:val="00106CD2"/>
    <w:rsid w:val="00106D32"/>
    <w:rsid w:val="001070E8"/>
    <w:rsid w:val="001072CD"/>
    <w:rsid w:val="00107481"/>
    <w:rsid w:val="00107CF5"/>
    <w:rsid w:val="00110125"/>
    <w:rsid w:val="0011036C"/>
    <w:rsid w:val="00110437"/>
    <w:rsid w:val="00110AA3"/>
    <w:rsid w:val="00110CE2"/>
    <w:rsid w:val="0011195C"/>
    <w:rsid w:val="00112498"/>
    <w:rsid w:val="001134F4"/>
    <w:rsid w:val="00114222"/>
    <w:rsid w:val="00114382"/>
    <w:rsid w:val="00114594"/>
    <w:rsid w:val="001147B1"/>
    <w:rsid w:val="00114BB3"/>
    <w:rsid w:val="00114EEB"/>
    <w:rsid w:val="0011502B"/>
    <w:rsid w:val="001158EE"/>
    <w:rsid w:val="00115951"/>
    <w:rsid w:val="00115F05"/>
    <w:rsid w:val="00116243"/>
    <w:rsid w:val="0011628C"/>
    <w:rsid w:val="00116F6C"/>
    <w:rsid w:val="0011718F"/>
    <w:rsid w:val="00117254"/>
    <w:rsid w:val="00117600"/>
    <w:rsid w:val="001176F5"/>
    <w:rsid w:val="001178FE"/>
    <w:rsid w:val="0012107B"/>
    <w:rsid w:val="0012134D"/>
    <w:rsid w:val="00121579"/>
    <w:rsid w:val="00121AA3"/>
    <w:rsid w:val="00122028"/>
    <w:rsid w:val="00122678"/>
    <w:rsid w:val="00122908"/>
    <w:rsid w:val="00122B28"/>
    <w:rsid w:val="00122C4D"/>
    <w:rsid w:val="00122DB8"/>
    <w:rsid w:val="00122E63"/>
    <w:rsid w:val="001230B3"/>
    <w:rsid w:val="00123BDB"/>
    <w:rsid w:val="001242E6"/>
    <w:rsid w:val="0012439F"/>
    <w:rsid w:val="00124771"/>
    <w:rsid w:val="00124789"/>
    <w:rsid w:val="00124A73"/>
    <w:rsid w:val="0012532E"/>
    <w:rsid w:val="001254DE"/>
    <w:rsid w:val="00125CE8"/>
    <w:rsid w:val="00126690"/>
    <w:rsid w:val="0012699A"/>
    <w:rsid w:val="001272D9"/>
    <w:rsid w:val="001273AF"/>
    <w:rsid w:val="00127E59"/>
    <w:rsid w:val="00131368"/>
    <w:rsid w:val="00131B76"/>
    <w:rsid w:val="00131C09"/>
    <w:rsid w:val="00131D92"/>
    <w:rsid w:val="00132205"/>
    <w:rsid w:val="00132487"/>
    <w:rsid w:val="001324ED"/>
    <w:rsid w:val="001326FE"/>
    <w:rsid w:val="0013297D"/>
    <w:rsid w:val="00133370"/>
    <w:rsid w:val="001334D4"/>
    <w:rsid w:val="00133E15"/>
    <w:rsid w:val="001340D0"/>
    <w:rsid w:val="0013564C"/>
    <w:rsid w:val="00135742"/>
    <w:rsid w:val="00135F04"/>
    <w:rsid w:val="00136284"/>
    <w:rsid w:val="00136357"/>
    <w:rsid w:val="00136BCB"/>
    <w:rsid w:val="00136C33"/>
    <w:rsid w:val="00136EA5"/>
    <w:rsid w:val="001377A3"/>
    <w:rsid w:val="00137E79"/>
    <w:rsid w:val="00140027"/>
    <w:rsid w:val="00140653"/>
    <w:rsid w:val="001410CF"/>
    <w:rsid w:val="00141123"/>
    <w:rsid w:val="001414DA"/>
    <w:rsid w:val="00141652"/>
    <w:rsid w:val="00141B0C"/>
    <w:rsid w:val="00141FD6"/>
    <w:rsid w:val="00142149"/>
    <w:rsid w:val="001422F6"/>
    <w:rsid w:val="001425EE"/>
    <w:rsid w:val="00142628"/>
    <w:rsid w:val="0014268E"/>
    <w:rsid w:val="00142C23"/>
    <w:rsid w:val="00142E73"/>
    <w:rsid w:val="0014330E"/>
    <w:rsid w:val="0014351E"/>
    <w:rsid w:val="00143B80"/>
    <w:rsid w:val="00144876"/>
    <w:rsid w:val="00144D20"/>
    <w:rsid w:val="0014504E"/>
    <w:rsid w:val="00145222"/>
    <w:rsid w:val="001453DC"/>
    <w:rsid w:val="00145578"/>
    <w:rsid w:val="00146212"/>
    <w:rsid w:val="0014680B"/>
    <w:rsid w:val="00146C3B"/>
    <w:rsid w:val="00147445"/>
    <w:rsid w:val="00147553"/>
    <w:rsid w:val="0014768B"/>
    <w:rsid w:val="00150D2C"/>
    <w:rsid w:val="00150E2D"/>
    <w:rsid w:val="00150FD4"/>
    <w:rsid w:val="001510B2"/>
    <w:rsid w:val="001514BE"/>
    <w:rsid w:val="001516B1"/>
    <w:rsid w:val="00152AB4"/>
    <w:rsid w:val="00152E6C"/>
    <w:rsid w:val="0015395A"/>
    <w:rsid w:val="00153EC1"/>
    <w:rsid w:val="001543FC"/>
    <w:rsid w:val="0015461A"/>
    <w:rsid w:val="00154675"/>
    <w:rsid w:val="00154CB2"/>
    <w:rsid w:val="00154EFD"/>
    <w:rsid w:val="00154F63"/>
    <w:rsid w:val="00155A0B"/>
    <w:rsid w:val="00155A1D"/>
    <w:rsid w:val="00155EDF"/>
    <w:rsid w:val="00156E1F"/>
    <w:rsid w:val="00157A21"/>
    <w:rsid w:val="00160213"/>
    <w:rsid w:val="00160361"/>
    <w:rsid w:val="00160468"/>
    <w:rsid w:val="001606D8"/>
    <w:rsid w:val="001606EF"/>
    <w:rsid w:val="0016074B"/>
    <w:rsid w:val="0016107A"/>
    <w:rsid w:val="00161228"/>
    <w:rsid w:val="001616AD"/>
    <w:rsid w:val="00161B2B"/>
    <w:rsid w:val="00161E66"/>
    <w:rsid w:val="001621DE"/>
    <w:rsid w:val="0016228F"/>
    <w:rsid w:val="0016264E"/>
    <w:rsid w:val="001628CF"/>
    <w:rsid w:val="00162C5E"/>
    <w:rsid w:val="00162E75"/>
    <w:rsid w:val="001646B6"/>
    <w:rsid w:val="00164CC5"/>
    <w:rsid w:val="0016568A"/>
    <w:rsid w:val="0016577F"/>
    <w:rsid w:val="001658D2"/>
    <w:rsid w:val="00165AC8"/>
    <w:rsid w:val="00165B4C"/>
    <w:rsid w:val="00165D62"/>
    <w:rsid w:val="00165E7D"/>
    <w:rsid w:val="0016604F"/>
    <w:rsid w:val="0016606B"/>
    <w:rsid w:val="0016628C"/>
    <w:rsid w:val="00166902"/>
    <w:rsid w:val="00166B1E"/>
    <w:rsid w:val="00167139"/>
    <w:rsid w:val="0016774C"/>
    <w:rsid w:val="0016789B"/>
    <w:rsid w:val="00167A57"/>
    <w:rsid w:val="00167CAA"/>
    <w:rsid w:val="00167F4B"/>
    <w:rsid w:val="00167F7E"/>
    <w:rsid w:val="0017033E"/>
    <w:rsid w:val="00170795"/>
    <w:rsid w:val="001709A7"/>
    <w:rsid w:val="00170C94"/>
    <w:rsid w:val="00170D28"/>
    <w:rsid w:val="00171372"/>
    <w:rsid w:val="0017145A"/>
    <w:rsid w:val="00171F05"/>
    <w:rsid w:val="00172140"/>
    <w:rsid w:val="001722ED"/>
    <w:rsid w:val="001729D7"/>
    <w:rsid w:val="00172EC2"/>
    <w:rsid w:val="00173021"/>
    <w:rsid w:val="00173041"/>
    <w:rsid w:val="00173562"/>
    <w:rsid w:val="0017373E"/>
    <w:rsid w:val="00173E29"/>
    <w:rsid w:val="00174143"/>
    <w:rsid w:val="001745D5"/>
    <w:rsid w:val="001750B2"/>
    <w:rsid w:val="00175F4F"/>
    <w:rsid w:val="00175FBE"/>
    <w:rsid w:val="001760EA"/>
    <w:rsid w:val="001765F9"/>
    <w:rsid w:val="00176679"/>
    <w:rsid w:val="0017672A"/>
    <w:rsid w:val="00176867"/>
    <w:rsid w:val="00176EB0"/>
    <w:rsid w:val="0017736D"/>
    <w:rsid w:val="00177BC9"/>
    <w:rsid w:val="00177C1E"/>
    <w:rsid w:val="00177D9E"/>
    <w:rsid w:val="00180044"/>
    <w:rsid w:val="001807EE"/>
    <w:rsid w:val="00180ED3"/>
    <w:rsid w:val="00181B25"/>
    <w:rsid w:val="0018257C"/>
    <w:rsid w:val="00182652"/>
    <w:rsid w:val="00182DD1"/>
    <w:rsid w:val="00182E5E"/>
    <w:rsid w:val="0018305A"/>
    <w:rsid w:val="0018371B"/>
    <w:rsid w:val="00183B95"/>
    <w:rsid w:val="001844C5"/>
    <w:rsid w:val="00184A2A"/>
    <w:rsid w:val="00185706"/>
    <w:rsid w:val="00186794"/>
    <w:rsid w:val="00186943"/>
    <w:rsid w:val="00186D08"/>
    <w:rsid w:val="00186F90"/>
    <w:rsid w:val="001876A3"/>
    <w:rsid w:val="001876E9"/>
    <w:rsid w:val="00187D55"/>
    <w:rsid w:val="001909BF"/>
    <w:rsid w:val="00190CA8"/>
    <w:rsid w:val="0019140F"/>
    <w:rsid w:val="00191AAC"/>
    <w:rsid w:val="00191E65"/>
    <w:rsid w:val="00192238"/>
    <w:rsid w:val="00192D23"/>
    <w:rsid w:val="00193089"/>
    <w:rsid w:val="0019336E"/>
    <w:rsid w:val="001936D7"/>
    <w:rsid w:val="001941D6"/>
    <w:rsid w:val="0019447A"/>
    <w:rsid w:val="001944DE"/>
    <w:rsid w:val="00194625"/>
    <w:rsid w:val="00194E0E"/>
    <w:rsid w:val="00194F18"/>
    <w:rsid w:val="00195AFB"/>
    <w:rsid w:val="00195C64"/>
    <w:rsid w:val="00195CF0"/>
    <w:rsid w:val="00195D88"/>
    <w:rsid w:val="0019637A"/>
    <w:rsid w:val="00197D12"/>
    <w:rsid w:val="001A0433"/>
    <w:rsid w:val="001A084A"/>
    <w:rsid w:val="001A095C"/>
    <w:rsid w:val="001A10FB"/>
    <w:rsid w:val="001A1777"/>
    <w:rsid w:val="001A1B1C"/>
    <w:rsid w:val="001A2675"/>
    <w:rsid w:val="001A281A"/>
    <w:rsid w:val="001A2A20"/>
    <w:rsid w:val="001A2D14"/>
    <w:rsid w:val="001A30AE"/>
    <w:rsid w:val="001A36CC"/>
    <w:rsid w:val="001A4A2E"/>
    <w:rsid w:val="001A503D"/>
    <w:rsid w:val="001A566C"/>
    <w:rsid w:val="001A57D5"/>
    <w:rsid w:val="001A5EEA"/>
    <w:rsid w:val="001A63A5"/>
    <w:rsid w:val="001A69DF"/>
    <w:rsid w:val="001A6BCE"/>
    <w:rsid w:val="001A6E9A"/>
    <w:rsid w:val="001A76A4"/>
    <w:rsid w:val="001A7783"/>
    <w:rsid w:val="001A78CF"/>
    <w:rsid w:val="001A7910"/>
    <w:rsid w:val="001A7AA6"/>
    <w:rsid w:val="001B00FA"/>
    <w:rsid w:val="001B0203"/>
    <w:rsid w:val="001B0742"/>
    <w:rsid w:val="001B1B71"/>
    <w:rsid w:val="001B1C40"/>
    <w:rsid w:val="001B1E00"/>
    <w:rsid w:val="001B2008"/>
    <w:rsid w:val="001B22CB"/>
    <w:rsid w:val="001B2515"/>
    <w:rsid w:val="001B2869"/>
    <w:rsid w:val="001B2DEC"/>
    <w:rsid w:val="001B3AD7"/>
    <w:rsid w:val="001B3C1D"/>
    <w:rsid w:val="001B3EE0"/>
    <w:rsid w:val="001B41F8"/>
    <w:rsid w:val="001B4307"/>
    <w:rsid w:val="001B430A"/>
    <w:rsid w:val="001B4EC1"/>
    <w:rsid w:val="001B5541"/>
    <w:rsid w:val="001B5580"/>
    <w:rsid w:val="001B60C0"/>
    <w:rsid w:val="001B6452"/>
    <w:rsid w:val="001B6ACD"/>
    <w:rsid w:val="001B6EAE"/>
    <w:rsid w:val="001B7343"/>
    <w:rsid w:val="001B7785"/>
    <w:rsid w:val="001B77C8"/>
    <w:rsid w:val="001B7C7A"/>
    <w:rsid w:val="001C0570"/>
    <w:rsid w:val="001C05AD"/>
    <w:rsid w:val="001C0615"/>
    <w:rsid w:val="001C0817"/>
    <w:rsid w:val="001C0AE2"/>
    <w:rsid w:val="001C0B2D"/>
    <w:rsid w:val="001C112C"/>
    <w:rsid w:val="001C14AF"/>
    <w:rsid w:val="001C1D2E"/>
    <w:rsid w:val="001C1F95"/>
    <w:rsid w:val="001C2800"/>
    <w:rsid w:val="001C2919"/>
    <w:rsid w:val="001C2954"/>
    <w:rsid w:val="001C29AB"/>
    <w:rsid w:val="001C29D9"/>
    <w:rsid w:val="001C2B52"/>
    <w:rsid w:val="001C373C"/>
    <w:rsid w:val="001C374E"/>
    <w:rsid w:val="001C3F1B"/>
    <w:rsid w:val="001C42C9"/>
    <w:rsid w:val="001C430C"/>
    <w:rsid w:val="001C43DE"/>
    <w:rsid w:val="001C479D"/>
    <w:rsid w:val="001C4C4C"/>
    <w:rsid w:val="001C4DAF"/>
    <w:rsid w:val="001C4DC9"/>
    <w:rsid w:val="001C529B"/>
    <w:rsid w:val="001C5569"/>
    <w:rsid w:val="001C5A79"/>
    <w:rsid w:val="001C5A7F"/>
    <w:rsid w:val="001C6000"/>
    <w:rsid w:val="001C6C15"/>
    <w:rsid w:val="001C6CC7"/>
    <w:rsid w:val="001C725B"/>
    <w:rsid w:val="001C7358"/>
    <w:rsid w:val="001C7AC9"/>
    <w:rsid w:val="001D0062"/>
    <w:rsid w:val="001D00A2"/>
    <w:rsid w:val="001D00DE"/>
    <w:rsid w:val="001D0138"/>
    <w:rsid w:val="001D0645"/>
    <w:rsid w:val="001D08B2"/>
    <w:rsid w:val="001D0B94"/>
    <w:rsid w:val="001D0D5B"/>
    <w:rsid w:val="001D0D9A"/>
    <w:rsid w:val="001D1980"/>
    <w:rsid w:val="001D1C24"/>
    <w:rsid w:val="001D1D9C"/>
    <w:rsid w:val="001D1E4B"/>
    <w:rsid w:val="001D1EB7"/>
    <w:rsid w:val="001D2069"/>
    <w:rsid w:val="001D2248"/>
    <w:rsid w:val="001D2755"/>
    <w:rsid w:val="001D2A8C"/>
    <w:rsid w:val="001D2B2C"/>
    <w:rsid w:val="001D3039"/>
    <w:rsid w:val="001D3516"/>
    <w:rsid w:val="001D3655"/>
    <w:rsid w:val="001D3B38"/>
    <w:rsid w:val="001D3CE9"/>
    <w:rsid w:val="001D3DEB"/>
    <w:rsid w:val="001D4154"/>
    <w:rsid w:val="001D4467"/>
    <w:rsid w:val="001D483A"/>
    <w:rsid w:val="001D4859"/>
    <w:rsid w:val="001D4B69"/>
    <w:rsid w:val="001D4BCC"/>
    <w:rsid w:val="001D50A9"/>
    <w:rsid w:val="001D5153"/>
    <w:rsid w:val="001D562F"/>
    <w:rsid w:val="001D5C62"/>
    <w:rsid w:val="001D5FC6"/>
    <w:rsid w:val="001D6589"/>
    <w:rsid w:val="001D6645"/>
    <w:rsid w:val="001D685E"/>
    <w:rsid w:val="001D6F30"/>
    <w:rsid w:val="001D71D3"/>
    <w:rsid w:val="001D782C"/>
    <w:rsid w:val="001E17E0"/>
    <w:rsid w:val="001E1ACF"/>
    <w:rsid w:val="001E1D51"/>
    <w:rsid w:val="001E1FBE"/>
    <w:rsid w:val="001E1FC0"/>
    <w:rsid w:val="001E26A2"/>
    <w:rsid w:val="001E2772"/>
    <w:rsid w:val="001E2A5A"/>
    <w:rsid w:val="001E2C01"/>
    <w:rsid w:val="001E2DB7"/>
    <w:rsid w:val="001E388D"/>
    <w:rsid w:val="001E39E1"/>
    <w:rsid w:val="001E3DD7"/>
    <w:rsid w:val="001E3DF4"/>
    <w:rsid w:val="001E3EA4"/>
    <w:rsid w:val="001E4017"/>
    <w:rsid w:val="001E44F5"/>
    <w:rsid w:val="001E4C36"/>
    <w:rsid w:val="001E4E05"/>
    <w:rsid w:val="001E522E"/>
    <w:rsid w:val="001E579A"/>
    <w:rsid w:val="001E5A6A"/>
    <w:rsid w:val="001E6305"/>
    <w:rsid w:val="001E6A25"/>
    <w:rsid w:val="001E6B23"/>
    <w:rsid w:val="001E6BE5"/>
    <w:rsid w:val="001E6C19"/>
    <w:rsid w:val="001E6CAC"/>
    <w:rsid w:val="001E725B"/>
    <w:rsid w:val="001E787F"/>
    <w:rsid w:val="001E7976"/>
    <w:rsid w:val="001E7983"/>
    <w:rsid w:val="001E7D02"/>
    <w:rsid w:val="001E7FC6"/>
    <w:rsid w:val="001F06FA"/>
    <w:rsid w:val="001F0BC2"/>
    <w:rsid w:val="001F0D74"/>
    <w:rsid w:val="001F1478"/>
    <w:rsid w:val="001F1BC3"/>
    <w:rsid w:val="001F1E6D"/>
    <w:rsid w:val="001F22B4"/>
    <w:rsid w:val="001F2380"/>
    <w:rsid w:val="001F261E"/>
    <w:rsid w:val="001F2703"/>
    <w:rsid w:val="001F31A6"/>
    <w:rsid w:val="001F46A9"/>
    <w:rsid w:val="001F4A41"/>
    <w:rsid w:val="001F5454"/>
    <w:rsid w:val="001F5FD0"/>
    <w:rsid w:val="001F6029"/>
    <w:rsid w:val="001F6920"/>
    <w:rsid w:val="001F6EF6"/>
    <w:rsid w:val="001F6F67"/>
    <w:rsid w:val="001F7070"/>
    <w:rsid w:val="001F727D"/>
    <w:rsid w:val="001F754E"/>
    <w:rsid w:val="00200794"/>
    <w:rsid w:val="002009CB"/>
    <w:rsid w:val="00200B75"/>
    <w:rsid w:val="00201268"/>
    <w:rsid w:val="00201446"/>
    <w:rsid w:val="002019AD"/>
    <w:rsid w:val="00201D5F"/>
    <w:rsid w:val="0020217E"/>
    <w:rsid w:val="00202465"/>
    <w:rsid w:val="0020282C"/>
    <w:rsid w:val="00202FF2"/>
    <w:rsid w:val="00203188"/>
    <w:rsid w:val="0020319F"/>
    <w:rsid w:val="00203974"/>
    <w:rsid w:val="00204168"/>
    <w:rsid w:val="0020495E"/>
    <w:rsid w:val="00204CFD"/>
    <w:rsid w:val="00204F91"/>
    <w:rsid w:val="00205019"/>
    <w:rsid w:val="002055BC"/>
    <w:rsid w:val="00205A64"/>
    <w:rsid w:val="0020629D"/>
    <w:rsid w:val="002065F1"/>
    <w:rsid w:val="002067CB"/>
    <w:rsid w:val="00206A44"/>
    <w:rsid w:val="00206C9C"/>
    <w:rsid w:val="00206EE3"/>
    <w:rsid w:val="0020709C"/>
    <w:rsid w:val="002070E2"/>
    <w:rsid w:val="00207328"/>
    <w:rsid w:val="0020798F"/>
    <w:rsid w:val="00207B8B"/>
    <w:rsid w:val="00207D78"/>
    <w:rsid w:val="00207DCA"/>
    <w:rsid w:val="00210216"/>
    <w:rsid w:val="0021028D"/>
    <w:rsid w:val="00210390"/>
    <w:rsid w:val="00210B3F"/>
    <w:rsid w:val="002117FF"/>
    <w:rsid w:val="0021198E"/>
    <w:rsid w:val="00211DFD"/>
    <w:rsid w:val="00211FE2"/>
    <w:rsid w:val="00212A9E"/>
    <w:rsid w:val="0021356A"/>
    <w:rsid w:val="00213C3C"/>
    <w:rsid w:val="002141EA"/>
    <w:rsid w:val="002142C8"/>
    <w:rsid w:val="002142F2"/>
    <w:rsid w:val="00214B83"/>
    <w:rsid w:val="00215202"/>
    <w:rsid w:val="002154CC"/>
    <w:rsid w:val="0021580A"/>
    <w:rsid w:val="002168A6"/>
    <w:rsid w:val="00216A55"/>
    <w:rsid w:val="00217036"/>
    <w:rsid w:val="0021779A"/>
    <w:rsid w:val="00220224"/>
    <w:rsid w:val="0022038B"/>
    <w:rsid w:val="00221234"/>
    <w:rsid w:val="00221328"/>
    <w:rsid w:val="002214A1"/>
    <w:rsid w:val="0022227C"/>
    <w:rsid w:val="00222DF9"/>
    <w:rsid w:val="00223149"/>
    <w:rsid w:val="00223328"/>
    <w:rsid w:val="00223447"/>
    <w:rsid w:val="0022346F"/>
    <w:rsid w:val="0022348E"/>
    <w:rsid w:val="0022389A"/>
    <w:rsid w:val="00223A32"/>
    <w:rsid w:val="00223A9E"/>
    <w:rsid w:val="00223CB2"/>
    <w:rsid w:val="00223D69"/>
    <w:rsid w:val="00223D7F"/>
    <w:rsid w:val="002240FD"/>
    <w:rsid w:val="0022466D"/>
    <w:rsid w:val="002248CA"/>
    <w:rsid w:val="00225155"/>
    <w:rsid w:val="002254BA"/>
    <w:rsid w:val="00225793"/>
    <w:rsid w:val="00225EF7"/>
    <w:rsid w:val="00225F9E"/>
    <w:rsid w:val="002260D8"/>
    <w:rsid w:val="00226C32"/>
    <w:rsid w:val="0022714A"/>
    <w:rsid w:val="00227668"/>
    <w:rsid w:val="002278C4"/>
    <w:rsid w:val="002278E7"/>
    <w:rsid w:val="00230153"/>
    <w:rsid w:val="002306C0"/>
    <w:rsid w:val="00230805"/>
    <w:rsid w:val="0023098A"/>
    <w:rsid w:val="00230D80"/>
    <w:rsid w:val="00231574"/>
    <w:rsid w:val="0023191E"/>
    <w:rsid w:val="00231EEA"/>
    <w:rsid w:val="00232069"/>
    <w:rsid w:val="002322A2"/>
    <w:rsid w:val="0023258C"/>
    <w:rsid w:val="002325DE"/>
    <w:rsid w:val="00232647"/>
    <w:rsid w:val="00232D48"/>
    <w:rsid w:val="00232DB8"/>
    <w:rsid w:val="00233318"/>
    <w:rsid w:val="00233390"/>
    <w:rsid w:val="002336FE"/>
    <w:rsid w:val="00233774"/>
    <w:rsid w:val="00233904"/>
    <w:rsid w:val="00233B0B"/>
    <w:rsid w:val="00233F93"/>
    <w:rsid w:val="00234D32"/>
    <w:rsid w:val="0023503D"/>
    <w:rsid w:val="002353F3"/>
    <w:rsid w:val="00235790"/>
    <w:rsid w:val="00235CD5"/>
    <w:rsid w:val="00236C4E"/>
    <w:rsid w:val="00236DC6"/>
    <w:rsid w:val="00237013"/>
    <w:rsid w:val="00237965"/>
    <w:rsid w:val="00237EEB"/>
    <w:rsid w:val="00240025"/>
    <w:rsid w:val="002402C6"/>
    <w:rsid w:val="00240321"/>
    <w:rsid w:val="00240645"/>
    <w:rsid w:val="00240772"/>
    <w:rsid w:val="00240946"/>
    <w:rsid w:val="00240CCE"/>
    <w:rsid w:val="00241339"/>
    <w:rsid w:val="00241967"/>
    <w:rsid w:val="00241D4B"/>
    <w:rsid w:val="00241E23"/>
    <w:rsid w:val="002424EA"/>
    <w:rsid w:val="00242522"/>
    <w:rsid w:val="002427E6"/>
    <w:rsid w:val="0024289D"/>
    <w:rsid w:val="00243317"/>
    <w:rsid w:val="0024348C"/>
    <w:rsid w:val="00243559"/>
    <w:rsid w:val="00243EAC"/>
    <w:rsid w:val="00244380"/>
    <w:rsid w:val="00244E8C"/>
    <w:rsid w:val="00244EEC"/>
    <w:rsid w:val="0024524E"/>
    <w:rsid w:val="002455EC"/>
    <w:rsid w:val="0024625C"/>
    <w:rsid w:val="00246318"/>
    <w:rsid w:val="00246A53"/>
    <w:rsid w:val="002474A9"/>
    <w:rsid w:val="002479D1"/>
    <w:rsid w:val="00247B49"/>
    <w:rsid w:val="00251477"/>
    <w:rsid w:val="002514AD"/>
    <w:rsid w:val="00251E04"/>
    <w:rsid w:val="00251E18"/>
    <w:rsid w:val="00252076"/>
    <w:rsid w:val="002520E3"/>
    <w:rsid w:val="002525E7"/>
    <w:rsid w:val="00252792"/>
    <w:rsid w:val="00252CF4"/>
    <w:rsid w:val="00252E33"/>
    <w:rsid w:val="002530E6"/>
    <w:rsid w:val="002537AE"/>
    <w:rsid w:val="00253F25"/>
    <w:rsid w:val="00253F47"/>
    <w:rsid w:val="00254071"/>
    <w:rsid w:val="002546A9"/>
    <w:rsid w:val="002549C4"/>
    <w:rsid w:val="00254F63"/>
    <w:rsid w:val="00254FC9"/>
    <w:rsid w:val="00255A41"/>
    <w:rsid w:val="00255C55"/>
    <w:rsid w:val="00255E54"/>
    <w:rsid w:val="00256178"/>
    <w:rsid w:val="00256226"/>
    <w:rsid w:val="002562B7"/>
    <w:rsid w:val="0025667B"/>
    <w:rsid w:val="0025718C"/>
    <w:rsid w:val="002572C4"/>
    <w:rsid w:val="00257914"/>
    <w:rsid w:val="00260032"/>
    <w:rsid w:val="002606E9"/>
    <w:rsid w:val="00260CEC"/>
    <w:rsid w:val="00261244"/>
    <w:rsid w:val="002612CA"/>
    <w:rsid w:val="002613A4"/>
    <w:rsid w:val="00261628"/>
    <w:rsid w:val="002616C1"/>
    <w:rsid w:val="0026207C"/>
    <w:rsid w:val="0026207D"/>
    <w:rsid w:val="00262288"/>
    <w:rsid w:val="00262AF9"/>
    <w:rsid w:val="00262B65"/>
    <w:rsid w:val="002631ED"/>
    <w:rsid w:val="00263305"/>
    <w:rsid w:val="00264553"/>
    <w:rsid w:val="002646F3"/>
    <w:rsid w:val="00266398"/>
    <w:rsid w:val="002663DB"/>
    <w:rsid w:val="0026695C"/>
    <w:rsid w:val="002670C5"/>
    <w:rsid w:val="00267797"/>
    <w:rsid w:val="00267974"/>
    <w:rsid w:val="002702DE"/>
    <w:rsid w:val="00270D8F"/>
    <w:rsid w:val="00270F57"/>
    <w:rsid w:val="002716DC"/>
    <w:rsid w:val="002719B3"/>
    <w:rsid w:val="00272022"/>
    <w:rsid w:val="002720C4"/>
    <w:rsid w:val="00272129"/>
    <w:rsid w:val="00272518"/>
    <w:rsid w:val="00272678"/>
    <w:rsid w:val="002728AE"/>
    <w:rsid w:val="00273C1A"/>
    <w:rsid w:val="00273E4A"/>
    <w:rsid w:val="0027451F"/>
    <w:rsid w:val="00274CDA"/>
    <w:rsid w:val="0027505A"/>
    <w:rsid w:val="002750A0"/>
    <w:rsid w:val="00275679"/>
    <w:rsid w:val="00275A4A"/>
    <w:rsid w:val="00275B52"/>
    <w:rsid w:val="0027654F"/>
    <w:rsid w:val="002774DC"/>
    <w:rsid w:val="002779C3"/>
    <w:rsid w:val="00277C8B"/>
    <w:rsid w:val="00280183"/>
    <w:rsid w:val="002807A1"/>
    <w:rsid w:val="00280FE8"/>
    <w:rsid w:val="0028147E"/>
    <w:rsid w:val="00281C04"/>
    <w:rsid w:val="00281C34"/>
    <w:rsid w:val="002829F6"/>
    <w:rsid w:val="00282BB6"/>
    <w:rsid w:val="00282CF1"/>
    <w:rsid w:val="00282DE5"/>
    <w:rsid w:val="00283166"/>
    <w:rsid w:val="002832D1"/>
    <w:rsid w:val="0028349E"/>
    <w:rsid w:val="002835B9"/>
    <w:rsid w:val="002836A2"/>
    <w:rsid w:val="002837CF"/>
    <w:rsid w:val="0028394B"/>
    <w:rsid w:val="00283C56"/>
    <w:rsid w:val="00283DC6"/>
    <w:rsid w:val="00284212"/>
    <w:rsid w:val="00284DBE"/>
    <w:rsid w:val="00284E53"/>
    <w:rsid w:val="00285360"/>
    <w:rsid w:val="0028542A"/>
    <w:rsid w:val="002856B1"/>
    <w:rsid w:val="00285BE4"/>
    <w:rsid w:val="00285D64"/>
    <w:rsid w:val="00286D54"/>
    <w:rsid w:val="00286E01"/>
    <w:rsid w:val="00286F20"/>
    <w:rsid w:val="002874EA"/>
    <w:rsid w:val="00290098"/>
    <w:rsid w:val="002902E6"/>
    <w:rsid w:val="002904C4"/>
    <w:rsid w:val="00290C56"/>
    <w:rsid w:val="00290F55"/>
    <w:rsid w:val="00291070"/>
    <w:rsid w:val="00292012"/>
    <w:rsid w:val="002931D9"/>
    <w:rsid w:val="00294058"/>
    <w:rsid w:val="0029407B"/>
    <w:rsid w:val="00294092"/>
    <w:rsid w:val="00294514"/>
    <w:rsid w:val="0029457E"/>
    <w:rsid w:val="00294768"/>
    <w:rsid w:val="0029480E"/>
    <w:rsid w:val="00294902"/>
    <w:rsid w:val="0029514F"/>
    <w:rsid w:val="00295350"/>
    <w:rsid w:val="0029557E"/>
    <w:rsid w:val="002956E1"/>
    <w:rsid w:val="002958FA"/>
    <w:rsid w:val="00295A05"/>
    <w:rsid w:val="002962FE"/>
    <w:rsid w:val="0029671C"/>
    <w:rsid w:val="00296725"/>
    <w:rsid w:val="00296770"/>
    <w:rsid w:val="002970C4"/>
    <w:rsid w:val="002973B0"/>
    <w:rsid w:val="00297A6D"/>
    <w:rsid w:val="00297FC8"/>
    <w:rsid w:val="002A00AC"/>
    <w:rsid w:val="002A02BE"/>
    <w:rsid w:val="002A08CB"/>
    <w:rsid w:val="002A0AF4"/>
    <w:rsid w:val="002A102D"/>
    <w:rsid w:val="002A12A9"/>
    <w:rsid w:val="002A13AF"/>
    <w:rsid w:val="002A1743"/>
    <w:rsid w:val="002A1AF8"/>
    <w:rsid w:val="002A210D"/>
    <w:rsid w:val="002A21EB"/>
    <w:rsid w:val="002A29DA"/>
    <w:rsid w:val="002A2BCB"/>
    <w:rsid w:val="002A2EA2"/>
    <w:rsid w:val="002A3197"/>
    <w:rsid w:val="002A33EE"/>
    <w:rsid w:val="002A3A66"/>
    <w:rsid w:val="002A3AF8"/>
    <w:rsid w:val="002A4270"/>
    <w:rsid w:val="002A44A4"/>
    <w:rsid w:val="002A4B88"/>
    <w:rsid w:val="002A5018"/>
    <w:rsid w:val="002A51B1"/>
    <w:rsid w:val="002A564B"/>
    <w:rsid w:val="002A5691"/>
    <w:rsid w:val="002A5EAE"/>
    <w:rsid w:val="002A5FB6"/>
    <w:rsid w:val="002A66D6"/>
    <w:rsid w:val="002A6706"/>
    <w:rsid w:val="002A7028"/>
    <w:rsid w:val="002A76C1"/>
    <w:rsid w:val="002A7E52"/>
    <w:rsid w:val="002B0202"/>
    <w:rsid w:val="002B0567"/>
    <w:rsid w:val="002B057C"/>
    <w:rsid w:val="002B0644"/>
    <w:rsid w:val="002B06D6"/>
    <w:rsid w:val="002B0828"/>
    <w:rsid w:val="002B0BA2"/>
    <w:rsid w:val="002B0FE6"/>
    <w:rsid w:val="002B135B"/>
    <w:rsid w:val="002B1A03"/>
    <w:rsid w:val="002B1D77"/>
    <w:rsid w:val="002B1E01"/>
    <w:rsid w:val="002B1E5A"/>
    <w:rsid w:val="002B2347"/>
    <w:rsid w:val="002B2CD9"/>
    <w:rsid w:val="002B3BBE"/>
    <w:rsid w:val="002B414C"/>
    <w:rsid w:val="002B509D"/>
    <w:rsid w:val="002B539F"/>
    <w:rsid w:val="002B5492"/>
    <w:rsid w:val="002B56AC"/>
    <w:rsid w:val="002B6081"/>
    <w:rsid w:val="002B67B4"/>
    <w:rsid w:val="002B6B04"/>
    <w:rsid w:val="002B6C8A"/>
    <w:rsid w:val="002B6ED8"/>
    <w:rsid w:val="002B7177"/>
    <w:rsid w:val="002B7384"/>
    <w:rsid w:val="002B7461"/>
    <w:rsid w:val="002B7A1C"/>
    <w:rsid w:val="002B7B4E"/>
    <w:rsid w:val="002C00B1"/>
    <w:rsid w:val="002C09F6"/>
    <w:rsid w:val="002C0FDE"/>
    <w:rsid w:val="002C157C"/>
    <w:rsid w:val="002C18CE"/>
    <w:rsid w:val="002C1C54"/>
    <w:rsid w:val="002C1F71"/>
    <w:rsid w:val="002C25DF"/>
    <w:rsid w:val="002C26BE"/>
    <w:rsid w:val="002C2892"/>
    <w:rsid w:val="002C2D2E"/>
    <w:rsid w:val="002C3089"/>
    <w:rsid w:val="002C3921"/>
    <w:rsid w:val="002C3CB4"/>
    <w:rsid w:val="002C46B0"/>
    <w:rsid w:val="002C4785"/>
    <w:rsid w:val="002C539C"/>
    <w:rsid w:val="002C544F"/>
    <w:rsid w:val="002C6FFB"/>
    <w:rsid w:val="002C7848"/>
    <w:rsid w:val="002C7F7D"/>
    <w:rsid w:val="002D005E"/>
    <w:rsid w:val="002D0279"/>
    <w:rsid w:val="002D036A"/>
    <w:rsid w:val="002D0834"/>
    <w:rsid w:val="002D15CF"/>
    <w:rsid w:val="002D24D2"/>
    <w:rsid w:val="002D2A58"/>
    <w:rsid w:val="002D2CDF"/>
    <w:rsid w:val="002D2DF2"/>
    <w:rsid w:val="002D30D5"/>
    <w:rsid w:val="002D3268"/>
    <w:rsid w:val="002D358E"/>
    <w:rsid w:val="002D37E7"/>
    <w:rsid w:val="002D38EF"/>
    <w:rsid w:val="002D3CAA"/>
    <w:rsid w:val="002D3FB9"/>
    <w:rsid w:val="002D46A0"/>
    <w:rsid w:val="002D4779"/>
    <w:rsid w:val="002D4801"/>
    <w:rsid w:val="002D504D"/>
    <w:rsid w:val="002D521F"/>
    <w:rsid w:val="002D5304"/>
    <w:rsid w:val="002D55A9"/>
    <w:rsid w:val="002D57C9"/>
    <w:rsid w:val="002D58D0"/>
    <w:rsid w:val="002D5D5D"/>
    <w:rsid w:val="002D5E4F"/>
    <w:rsid w:val="002D618F"/>
    <w:rsid w:val="002D6509"/>
    <w:rsid w:val="002D6607"/>
    <w:rsid w:val="002D6680"/>
    <w:rsid w:val="002D6D65"/>
    <w:rsid w:val="002D6F24"/>
    <w:rsid w:val="002D7338"/>
    <w:rsid w:val="002D7398"/>
    <w:rsid w:val="002D7A3F"/>
    <w:rsid w:val="002D7C29"/>
    <w:rsid w:val="002E04E4"/>
    <w:rsid w:val="002E05E6"/>
    <w:rsid w:val="002E06C5"/>
    <w:rsid w:val="002E0C70"/>
    <w:rsid w:val="002E0FE6"/>
    <w:rsid w:val="002E1C24"/>
    <w:rsid w:val="002E1C5C"/>
    <w:rsid w:val="002E1C97"/>
    <w:rsid w:val="002E1DAF"/>
    <w:rsid w:val="002E1E41"/>
    <w:rsid w:val="002E1EC3"/>
    <w:rsid w:val="002E200E"/>
    <w:rsid w:val="002E29EF"/>
    <w:rsid w:val="002E3165"/>
    <w:rsid w:val="002E42C7"/>
    <w:rsid w:val="002E471A"/>
    <w:rsid w:val="002E475B"/>
    <w:rsid w:val="002E4D31"/>
    <w:rsid w:val="002E5315"/>
    <w:rsid w:val="002E5E5B"/>
    <w:rsid w:val="002E62CD"/>
    <w:rsid w:val="002E633B"/>
    <w:rsid w:val="002E710D"/>
    <w:rsid w:val="002E7546"/>
    <w:rsid w:val="002E7E1D"/>
    <w:rsid w:val="002F0627"/>
    <w:rsid w:val="002F06A6"/>
    <w:rsid w:val="002F086F"/>
    <w:rsid w:val="002F0A06"/>
    <w:rsid w:val="002F0E24"/>
    <w:rsid w:val="002F0FA1"/>
    <w:rsid w:val="002F1839"/>
    <w:rsid w:val="002F1D77"/>
    <w:rsid w:val="002F1E09"/>
    <w:rsid w:val="002F2BBA"/>
    <w:rsid w:val="002F2DE2"/>
    <w:rsid w:val="002F2F12"/>
    <w:rsid w:val="002F3569"/>
    <w:rsid w:val="002F4261"/>
    <w:rsid w:val="002F4771"/>
    <w:rsid w:val="002F495D"/>
    <w:rsid w:val="002F4C2B"/>
    <w:rsid w:val="002F50D3"/>
    <w:rsid w:val="002F517E"/>
    <w:rsid w:val="002F53C8"/>
    <w:rsid w:val="002F57F3"/>
    <w:rsid w:val="002F584A"/>
    <w:rsid w:val="002F5A6B"/>
    <w:rsid w:val="002F6015"/>
    <w:rsid w:val="002F6204"/>
    <w:rsid w:val="002F6309"/>
    <w:rsid w:val="002F666F"/>
    <w:rsid w:val="002F6745"/>
    <w:rsid w:val="002F6A77"/>
    <w:rsid w:val="002F6BEB"/>
    <w:rsid w:val="002F7162"/>
    <w:rsid w:val="002F7673"/>
    <w:rsid w:val="00300454"/>
    <w:rsid w:val="003007ED"/>
    <w:rsid w:val="00300DFA"/>
    <w:rsid w:val="003011E8"/>
    <w:rsid w:val="003014D1"/>
    <w:rsid w:val="00301763"/>
    <w:rsid w:val="0030201F"/>
    <w:rsid w:val="00302275"/>
    <w:rsid w:val="00302379"/>
    <w:rsid w:val="003024C7"/>
    <w:rsid w:val="003029AC"/>
    <w:rsid w:val="00302E1A"/>
    <w:rsid w:val="00302F01"/>
    <w:rsid w:val="00302F56"/>
    <w:rsid w:val="00303207"/>
    <w:rsid w:val="0030322D"/>
    <w:rsid w:val="00303557"/>
    <w:rsid w:val="00303B1C"/>
    <w:rsid w:val="00303D78"/>
    <w:rsid w:val="00304040"/>
    <w:rsid w:val="00304372"/>
    <w:rsid w:val="00304A8D"/>
    <w:rsid w:val="00304AD9"/>
    <w:rsid w:val="00304D72"/>
    <w:rsid w:val="0030520A"/>
    <w:rsid w:val="0030523F"/>
    <w:rsid w:val="00305758"/>
    <w:rsid w:val="003060FE"/>
    <w:rsid w:val="0030630A"/>
    <w:rsid w:val="00306543"/>
    <w:rsid w:val="00306651"/>
    <w:rsid w:val="003067DE"/>
    <w:rsid w:val="003069D2"/>
    <w:rsid w:val="003076B5"/>
    <w:rsid w:val="003103E4"/>
    <w:rsid w:val="00310448"/>
    <w:rsid w:val="003105B7"/>
    <w:rsid w:val="00310A06"/>
    <w:rsid w:val="00310C49"/>
    <w:rsid w:val="00310FC8"/>
    <w:rsid w:val="003118D3"/>
    <w:rsid w:val="00311F2D"/>
    <w:rsid w:val="003126D7"/>
    <w:rsid w:val="00313075"/>
    <w:rsid w:val="00313421"/>
    <w:rsid w:val="003136A2"/>
    <w:rsid w:val="00314632"/>
    <w:rsid w:val="00314CF6"/>
    <w:rsid w:val="00314E7F"/>
    <w:rsid w:val="00314F98"/>
    <w:rsid w:val="003155B3"/>
    <w:rsid w:val="003157A1"/>
    <w:rsid w:val="003158BA"/>
    <w:rsid w:val="00315A8A"/>
    <w:rsid w:val="00315D59"/>
    <w:rsid w:val="00315FE3"/>
    <w:rsid w:val="0031740B"/>
    <w:rsid w:val="003174D3"/>
    <w:rsid w:val="00317609"/>
    <w:rsid w:val="00317EB9"/>
    <w:rsid w:val="0032060A"/>
    <w:rsid w:val="00320804"/>
    <w:rsid w:val="00320A8C"/>
    <w:rsid w:val="00320B67"/>
    <w:rsid w:val="00320BC6"/>
    <w:rsid w:val="00320E2D"/>
    <w:rsid w:val="0032138F"/>
    <w:rsid w:val="00321815"/>
    <w:rsid w:val="00322425"/>
    <w:rsid w:val="003225E7"/>
    <w:rsid w:val="00322666"/>
    <w:rsid w:val="00322826"/>
    <w:rsid w:val="00323706"/>
    <w:rsid w:val="00323F60"/>
    <w:rsid w:val="00324099"/>
    <w:rsid w:val="00324183"/>
    <w:rsid w:val="00324194"/>
    <w:rsid w:val="003249E8"/>
    <w:rsid w:val="00324A49"/>
    <w:rsid w:val="0032529A"/>
    <w:rsid w:val="00325745"/>
    <w:rsid w:val="003257C3"/>
    <w:rsid w:val="00325F1D"/>
    <w:rsid w:val="0032624C"/>
    <w:rsid w:val="00326DDC"/>
    <w:rsid w:val="00326EA5"/>
    <w:rsid w:val="0032704B"/>
    <w:rsid w:val="003278F6"/>
    <w:rsid w:val="00327B30"/>
    <w:rsid w:val="00327F1A"/>
    <w:rsid w:val="00330234"/>
    <w:rsid w:val="0033040F"/>
    <w:rsid w:val="00330778"/>
    <w:rsid w:val="00330CC3"/>
    <w:rsid w:val="00330CCE"/>
    <w:rsid w:val="00331619"/>
    <w:rsid w:val="00331E5E"/>
    <w:rsid w:val="003322EE"/>
    <w:rsid w:val="0033248B"/>
    <w:rsid w:val="00333BAE"/>
    <w:rsid w:val="00333D4B"/>
    <w:rsid w:val="00333DDD"/>
    <w:rsid w:val="00334266"/>
    <w:rsid w:val="00334A56"/>
    <w:rsid w:val="00334D28"/>
    <w:rsid w:val="003354DB"/>
    <w:rsid w:val="0033569A"/>
    <w:rsid w:val="00335785"/>
    <w:rsid w:val="00335F2D"/>
    <w:rsid w:val="003375C0"/>
    <w:rsid w:val="0033784F"/>
    <w:rsid w:val="0033798E"/>
    <w:rsid w:val="00337ABC"/>
    <w:rsid w:val="00337BB2"/>
    <w:rsid w:val="003404A0"/>
    <w:rsid w:val="00340739"/>
    <w:rsid w:val="00340802"/>
    <w:rsid w:val="00340855"/>
    <w:rsid w:val="0034187C"/>
    <w:rsid w:val="0034190F"/>
    <w:rsid w:val="0034202C"/>
    <w:rsid w:val="00343682"/>
    <w:rsid w:val="003437C8"/>
    <w:rsid w:val="003437E6"/>
    <w:rsid w:val="00343ADE"/>
    <w:rsid w:val="00343E89"/>
    <w:rsid w:val="0034498C"/>
    <w:rsid w:val="00344C1B"/>
    <w:rsid w:val="00344C83"/>
    <w:rsid w:val="00344CAC"/>
    <w:rsid w:val="00344E24"/>
    <w:rsid w:val="00345013"/>
    <w:rsid w:val="00345AF5"/>
    <w:rsid w:val="00345B0F"/>
    <w:rsid w:val="00346156"/>
    <w:rsid w:val="003464BA"/>
    <w:rsid w:val="00346E8D"/>
    <w:rsid w:val="00346F8A"/>
    <w:rsid w:val="00347A88"/>
    <w:rsid w:val="00347AD0"/>
    <w:rsid w:val="00350062"/>
    <w:rsid w:val="003500C0"/>
    <w:rsid w:val="003508B8"/>
    <w:rsid w:val="00350B67"/>
    <w:rsid w:val="00350BFE"/>
    <w:rsid w:val="00351450"/>
    <w:rsid w:val="003515BC"/>
    <w:rsid w:val="00351720"/>
    <w:rsid w:val="00351959"/>
    <w:rsid w:val="003519AD"/>
    <w:rsid w:val="00351D29"/>
    <w:rsid w:val="00351DB9"/>
    <w:rsid w:val="00351FE9"/>
    <w:rsid w:val="00353165"/>
    <w:rsid w:val="00353497"/>
    <w:rsid w:val="00353689"/>
    <w:rsid w:val="003536E8"/>
    <w:rsid w:val="0035371C"/>
    <w:rsid w:val="0035383E"/>
    <w:rsid w:val="00353E76"/>
    <w:rsid w:val="00353FD3"/>
    <w:rsid w:val="00354D77"/>
    <w:rsid w:val="00354D9D"/>
    <w:rsid w:val="00354F0B"/>
    <w:rsid w:val="003555EA"/>
    <w:rsid w:val="0035573C"/>
    <w:rsid w:val="00355803"/>
    <w:rsid w:val="00355B55"/>
    <w:rsid w:val="00355D34"/>
    <w:rsid w:val="003560B4"/>
    <w:rsid w:val="003561A6"/>
    <w:rsid w:val="003565C8"/>
    <w:rsid w:val="0035733C"/>
    <w:rsid w:val="00357565"/>
    <w:rsid w:val="0035763B"/>
    <w:rsid w:val="00357693"/>
    <w:rsid w:val="00357A36"/>
    <w:rsid w:val="00357D9E"/>
    <w:rsid w:val="00357E37"/>
    <w:rsid w:val="00357FF9"/>
    <w:rsid w:val="00360071"/>
    <w:rsid w:val="00360347"/>
    <w:rsid w:val="003619E8"/>
    <w:rsid w:val="003619F0"/>
    <w:rsid w:val="00361A11"/>
    <w:rsid w:val="00361B47"/>
    <w:rsid w:val="00361D19"/>
    <w:rsid w:val="00362065"/>
    <w:rsid w:val="003622D7"/>
    <w:rsid w:val="00362B57"/>
    <w:rsid w:val="00362B67"/>
    <w:rsid w:val="0036318C"/>
    <w:rsid w:val="003636BC"/>
    <w:rsid w:val="00363C13"/>
    <w:rsid w:val="00364BA7"/>
    <w:rsid w:val="00364E9A"/>
    <w:rsid w:val="003654AA"/>
    <w:rsid w:val="003656B7"/>
    <w:rsid w:val="00366541"/>
    <w:rsid w:val="00366C06"/>
    <w:rsid w:val="00367028"/>
    <w:rsid w:val="0036753D"/>
    <w:rsid w:val="0036793E"/>
    <w:rsid w:val="00370AE4"/>
    <w:rsid w:val="00370EAD"/>
    <w:rsid w:val="00370F06"/>
    <w:rsid w:val="00370FC7"/>
    <w:rsid w:val="00371233"/>
    <w:rsid w:val="0037152C"/>
    <w:rsid w:val="00372B33"/>
    <w:rsid w:val="00372C53"/>
    <w:rsid w:val="003731A4"/>
    <w:rsid w:val="00373481"/>
    <w:rsid w:val="003744D7"/>
    <w:rsid w:val="00374830"/>
    <w:rsid w:val="00374FD1"/>
    <w:rsid w:val="0037513A"/>
    <w:rsid w:val="003751E5"/>
    <w:rsid w:val="00375927"/>
    <w:rsid w:val="00375ACD"/>
    <w:rsid w:val="003761D6"/>
    <w:rsid w:val="003769C6"/>
    <w:rsid w:val="00376D4C"/>
    <w:rsid w:val="00376D59"/>
    <w:rsid w:val="00377836"/>
    <w:rsid w:val="003779A8"/>
    <w:rsid w:val="00377B0E"/>
    <w:rsid w:val="00380189"/>
    <w:rsid w:val="003801F8"/>
    <w:rsid w:val="0038063E"/>
    <w:rsid w:val="00380A3C"/>
    <w:rsid w:val="00380C33"/>
    <w:rsid w:val="00381071"/>
    <w:rsid w:val="003816C5"/>
    <w:rsid w:val="00381E9E"/>
    <w:rsid w:val="00382004"/>
    <w:rsid w:val="00382143"/>
    <w:rsid w:val="00382295"/>
    <w:rsid w:val="003822D1"/>
    <w:rsid w:val="00382DAF"/>
    <w:rsid w:val="0038381B"/>
    <w:rsid w:val="003845A1"/>
    <w:rsid w:val="003845AC"/>
    <w:rsid w:val="00385036"/>
    <w:rsid w:val="0038518A"/>
    <w:rsid w:val="0038545A"/>
    <w:rsid w:val="0038563C"/>
    <w:rsid w:val="003860AF"/>
    <w:rsid w:val="00386279"/>
    <w:rsid w:val="00386B0C"/>
    <w:rsid w:val="003873FC"/>
    <w:rsid w:val="003876BD"/>
    <w:rsid w:val="00387B5D"/>
    <w:rsid w:val="00387BFB"/>
    <w:rsid w:val="00387C45"/>
    <w:rsid w:val="00387D12"/>
    <w:rsid w:val="00387E70"/>
    <w:rsid w:val="00387ECF"/>
    <w:rsid w:val="00387F52"/>
    <w:rsid w:val="0039037F"/>
    <w:rsid w:val="0039093D"/>
    <w:rsid w:val="00390AD5"/>
    <w:rsid w:val="00390C1F"/>
    <w:rsid w:val="00390F3C"/>
    <w:rsid w:val="003916E8"/>
    <w:rsid w:val="00391D0D"/>
    <w:rsid w:val="00392195"/>
    <w:rsid w:val="00392544"/>
    <w:rsid w:val="003926CA"/>
    <w:rsid w:val="0039333A"/>
    <w:rsid w:val="00393421"/>
    <w:rsid w:val="0039344A"/>
    <w:rsid w:val="003935B0"/>
    <w:rsid w:val="003936B3"/>
    <w:rsid w:val="00393C8A"/>
    <w:rsid w:val="00394126"/>
    <w:rsid w:val="00394360"/>
    <w:rsid w:val="003944AB"/>
    <w:rsid w:val="00394631"/>
    <w:rsid w:val="00394A70"/>
    <w:rsid w:val="0039504E"/>
    <w:rsid w:val="003955A2"/>
    <w:rsid w:val="0039579E"/>
    <w:rsid w:val="003958DE"/>
    <w:rsid w:val="0039601A"/>
    <w:rsid w:val="0039616A"/>
    <w:rsid w:val="00396E2B"/>
    <w:rsid w:val="003973D3"/>
    <w:rsid w:val="00397A94"/>
    <w:rsid w:val="00397B65"/>
    <w:rsid w:val="00397E00"/>
    <w:rsid w:val="003A026A"/>
    <w:rsid w:val="003A0558"/>
    <w:rsid w:val="003A1217"/>
    <w:rsid w:val="003A16C8"/>
    <w:rsid w:val="003A2168"/>
    <w:rsid w:val="003A23FA"/>
    <w:rsid w:val="003A2989"/>
    <w:rsid w:val="003A29CC"/>
    <w:rsid w:val="003A3091"/>
    <w:rsid w:val="003A30D2"/>
    <w:rsid w:val="003A3992"/>
    <w:rsid w:val="003A39CD"/>
    <w:rsid w:val="003A3D3B"/>
    <w:rsid w:val="003A40F8"/>
    <w:rsid w:val="003A43D4"/>
    <w:rsid w:val="003A454A"/>
    <w:rsid w:val="003A4735"/>
    <w:rsid w:val="003A4AF1"/>
    <w:rsid w:val="003A6844"/>
    <w:rsid w:val="003A70BD"/>
    <w:rsid w:val="003A7301"/>
    <w:rsid w:val="003A73DC"/>
    <w:rsid w:val="003A78D4"/>
    <w:rsid w:val="003B0263"/>
    <w:rsid w:val="003B0345"/>
    <w:rsid w:val="003B03A9"/>
    <w:rsid w:val="003B04C1"/>
    <w:rsid w:val="003B110D"/>
    <w:rsid w:val="003B12BE"/>
    <w:rsid w:val="003B191D"/>
    <w:rsid w:val="003B2378"/>
    <w:rsid w:val="003B25D7"/>
    <w:rsid w:val="003B26E5"/>
    <w:rsid w:val="003B2937"/>
    <w:rsid w:val="003B34A2"/>
    <w:rsid w:val="003B35B8"/>
    <w:rsid w:val="003B3999"/>
    <w:rsid w:val="003B39E3"/>
    <w:rsid w:val="003B3CD5"/>
    <w:rsid w:val="003B3CE8"/>
    <w:rsid w:val="003B3F85"/>
    <w:rsid w:val="003B4596"/>
    <w:rsid w:val="003B46C5"/>
    <w:rsid w:val="003B554E"/>
    <w:rsid w:val="003B556F"/>
    <w:rsid w:val="003B5B86"/>
    <w:rsid w:val="003B5D4D"/>
    <w:rsid w:val="003B605E"/>
    <w:rsid w:val="003B614A"/>
    <w:rsid w:val="003B640A"/>
    <w:rsid w:val="003B6430"/>
    <w:rsid w:val="003B6CDB"/>
    <w:rsid w:val="003B6D24"/>
    <w:rsid w:val="003B7192"/>
    <w:rsid w:val="003B71D2"/>
    <w:rsid w:val="003B773C"/>
    <w:rsid w:val="003B7B14"/>
    <w:rsid w:val="003C0647"/>
    <w:rsid w:val="003C0D37"/>
    <w:rsid w:val="003C1175"/>
    <w:rsid w:val="003C1255"/>
    <w:rsid w:val="003C127B"/>
    <w:rsid w:val="003C12B1"/>
    <w:rsid w:val="003C173A"/>
    <w:rsid w:val="003C19C6"/>
    <w:rsid w:val="003C1E99"/>
    <w:rsid w:val="003C271D"/>
    <w:rsid w:val="003C289D"/>
    <w:rsid w:val="003C3756"/>
    <w:rsid w:val="003C3AAE"/>
    <w:rsid w:val="003C3BAF"/>
    <w:rsid w:val="003C3E88"/>
    <w:rsid w:val="003C46D2"/>
    <w:rsid w:val="003C4FE3"/>
    <w:rsid w:val="003C520F"/>
    <w:rsid w:val="003C6215"/>
    <w:rsid w:val="003C636E"/>
    <w:rsid w:val="003C6E0E"/>
    <w:rsid w:val="003C6FBA"/>
    <w:rsid w:val="003C72EF"/>
    <w:rsid w:val="003C73BE"/>
    <w:rsid w:val="003C73DF"/>
    <w:rsid w:val="003C78C6"/>
    <w:rsid w:val="003D0801"/>
    <w:rsid w:val="003D0F6B"/>
    <w:rsid w:val="003D1654"/>
    <w:rsid w:val="003D1BDC"/>
    <w:rsid w:val="003D20A8"/>
    <w:rsid w:val="003D21BF"/>
    <w:rsid w:val="003D2704"/>
    <w:rsid w:val="003D2FDC"/>
    <w:rsid w:val="003D34DF"/>
    <w:rsid w:val="003D4C8B"/>
    <w:rsid w:val="003D53C2"/>
    <w:rsid w:val="003D5455"/>
    <w:rsid w:val="003D5687"/>
    <w:rsid w:val="003D5E16"/>
    <w:rsid w:val="003D5E6C"/>
    <w:rsid w:val="003D6927"/>
    <w:rsid w:val="003D69CD"/>
    <w:rsid w:val="003D6F94"/>
    <w:rsid w:val="003E089A"/>
    <w:rsid w:val="003E0E74"/>
    <w:rsid w:val="003E0FAD"/>
    <w:rsid w:val="003E17DD"/>
    <w:rsid w:val="003E1878"/>
    <w:rsid w:val="003E18FC"/>
    <w:rsid w:val="003E1CA9"/>
    <w:rsid w:val="003E1E6E"/>
    <w:rsid w:val="003E243E"/>
    <w:rsid w:val="003E2B70"/>
    <w:rsid w:val="003E2BFE"/>
    <w:rsid w:val="003E2D86"/>
    <w:rsid w:val="003E2E36"/>
    <w:rsid w:val="003E2E5E"/>
    <w:rsid w:val="003E2F0A"/>
    <w:rsid w:val="003E2F97"/>
    <w:rsid w:val="003E4417"/>
    <w:rsid w:val="003E46FC"/>
    <w:rsid w:val="003E4993"/>
    <w:rsid w:val="003E4AD2"/>
    <w:rsid w:val="003E4FD0"/>
    <w:rsid w:val="003E5414"/>
    <w:rsid w:val="003E5D56"/>
    <w:rsid w:val="003E6011"/>
    <w:rsid w:val="003E68EE"/>
    <w:rsid w:val="003E699B"/>
    <w:rsid w:val="003E69A8"/>
    <w:rsid w:val="003E7020"/>
    <w:rsid w:val="003E704C"/>
    <w:rsid w:val="003E7270"/>
    <w:rsid w:val="003E76B0"/>
    <w:rsid w:val="003E7BA4"/>
    <w:rsid w:val="003E7CD9"/>
    <w:rsid w:val="003E7F3C"/>
    <w:rsid w:val="003F1199"/>
    <w:rsid w:val="003F18B2"/>
    <w:rsid w:val="003F1DAD"/>
    <w:rsid w:val="003F2593"/>
    <w:rsid w:val="003F2792"/>
    <w:rsid w:val="003F2870"/>
    <w:rsid w:val="003F2DED"/>
    <w:rsid w:val="003F2F5D"/>
    <w:rsid w:val="003F2FF3"/>
    <w:rsid w:val="003F3041"/>
    <w:rsid w:val="003F3959"/>
    <w:rsid w:val="003F3BA6"/>
    <w:rsid w:val="003F4042"/>
    <w:rsid w:val="003F41AB"/>
    <w:rsid w:val="003F4232"/>
    <w:rsid w:val="003F47B7"/>
    <w:rsid w:val="003F4A74"/>
    <w:rsid w:val="003F4B1B"/>
    <w:rsid w:val="003F4BC4"/>
    <w:rsid w:val="003F4BFB"/>
    <w:rsid w:val="003F522B"/>
    <w:rsid w:val="003F52DC"/>
    <w:rsid w:val="003F5311"/>
    <w:rsid w:val="003F5824"/>
    <w:rsid w:val="003F5FB5"/>
    <w:rsid w:val="003F65EE"/>
    <w:rsid w:val="003F676B"/>
    <w:rsid w:val="003F691E"/>
    <w:rsid w:val="003F781E"/>
    <w:rsid w:val="003F7AFE"/>
    <w:rsid w:val="00400384"/>
    <w:rsid w:val="004015A1"/>
    <w:rsid w:val="00401CE0"/>
    <w:rsid w:val="00401EB2"/>
    <w:rsid w:val="00402089"/>
    <w:rsid w:val="00402B1C"/>
    <w:rsid w:val="00402C32"/>
    <w:rsid w:val="00402F66"/>
    <w:rsid w:val="0040350D"/>
    <w:rsid w:val="00403591"/>
    <w:rsid w:val="00403621"/>
    <w:rsid w:val="0040362E"/>
    <w:rsid w:val="004036FC"/>
    <w:rsid w:val="0040498A"/>
    <w:rsid w:val="00404AAE"/>
    <w:rsid w:val="00404DBF"/>
    <w:rsid w:val="00404DE2"/>
    <w:rsid w:val="00406134"/>
    <w:rsid w:val="0040621D"/>
    <w:rsid w:val="004064AD"/>
    <w:rsid w:val="004064AF"/>
    <w:rsid w:val="00406620"/>
    <w:rsid w:val="0040676C"/>
    <w:rsid w:val="00406C49"/>
    <w:rsid w:val="00406F14"/>
    <w:rsid w:val="004070B0"/>
    <w:rsid w:val="00407150"/>
    <w:rsid w:val="00407F02"/>
    <w:rsid w:val="0041038E"/>
    <w:rsid w:val="00411730"/>
    <w:rsid w:val="004118DC"/>
    <w:rsid w:val="00411CCC"/>
    <w:rsid w:val="00412637"/>
    <w:rsid w:val="0041265D"/>
    <w:rsid w:val="00412960"/>
    <w:rsid w:val="00412B2B"/>
    <w:rsid w:val="00413509"/>
    <w:rsid w:val="00413FEC"/>
    <w:rsid w:val="0041409E"/>
    <w:rsid w:val="00414526"/>
    <w:rsid w:val="0041553B"/>
    <w:rsid w:val="0041578D"/>
    <w:rsid w:val="00415A5B"/>
    <w:rsid w:val="00415DF4"/>
    <w:rsid w:val="00415EAC"/>
    <w:rsid w:val="00416952"/>
    <w:rsid w:val="00416C54"/>
    <w:rsid w:val="00417703"/>
    <w:rsid w:val="00417822"/>
    <w:rsid w:val="00417E67"/>
    <w:rsid w:val="00417F55"/>
    <w:rsid w:val="00417FBF"/>
    <w:rsid w:val="004206D4"/>
    <w:rsid w:val="004209B6"/>
    <w:rsid w:val="004211A7"/>
    <w:rsid w:val="004212E8"/>
    <w:rsid w:val="004215E7"/>
    <w:rsid w:val="0042186E"/>
    <w:rsid w:val="00421A3F"/>
    <w:rsid w:val="00421AE2"/>
    <w:rsid w:val="00421F11"/>
    <w:rsid w:val="00421F8B"/>
    <w:rsid w:val="00422299"/>
    <w:rsid w:val="004226FC"/>
    <w:rsid w:val="00422E6E"/>
    <w:rsid w:val="004232DF"/>
    <w:rsid w:val="00423328"/>
    <w:rsid w:val="004233AB"/>
    <w:rsid w:val="00423D32"/>
    <w:rsid w:val="00424BF9"/>
    <w:rsid w:val="00425234"/>
    <w:rsid w:val="004253A4"/>
    <w:rsid w:val="00425445"/>
    <w:rsid w:val="004255DA"/>
    <w:rsid w:val="00425C68"/>
    <w:rsid w:val="00425E50"/>
    <w:rsid w:val="004273F0"/>
    <w:rsid w:val="004274F8"/>
    <w:rsid w:val="00427539"/>
    <w:rsid w:val="00427AAE"/>
    <w:rsid w:val="00427EDE"/>
    <w:rsid w:val="00430AB4"/>
    <w:rsid w:val="00431200"/>
    <w:rsid w:val="0043229F"/>
    <w:rsid w:val="00432562"/>
    <w:rsid w:val="00432934"/>
    <w:rsid w:val="00432A61"/>
    <w:rsid w:val="00432F53"/>
    <w:rsid w:val="00433306"/>
    <w:rsid w:val="004338B2"/>
    <w:rsid w:val="00433FA2"/>
    <w:rsid w:val="00434A44"/>
    <w:rsid w:val="00434E7E"/>
    <w:rsid w:val="004357F1"/>
    <w:rsid w:val="004358F1"/>
    <w:rsid w:val="004362D0"/>
    <w:rsid w:val="004373AA"/>
    <w:rsid w:val="00440149"/>
    <w:rsid w:val="00440F19"/>
    <w:rsid w:val="004412E5"/>
    <w:rsid w:val="004413BB"/>
    <w:rsid w:val="00442201"/>
    <w:rsid w:val="004423B9"/>
    <w:rsid w:val="0044254B"/>
    <w:rsid w:val="00442E68"/>
    <w:rsid w:val="004433D8"/>
    <w:rsid w:val="00443A4D"/>
    <w:rsid w:val="00443E54"/>
    <w:rsid w:val="00444231"/>
    <w:rsid w:val="00444A2E"/>
    <w:rsid w:val="00444D53"/>
    <w:rsid w:val="0044571A"/>
    <w:rsid w:val="0044581E"/>
    <w:rsid w:val="00445A8A"/>
    <w:rsid w:val="00445B02"/>
    <w:rsid w:val="00445E6F"/>
    <w:rsid w:val="00446482"/>
    <w:rsid w:val="004464E4"/>
    <w:rsid w:val="004468C1"/>
    <w:rsid w:val="00446A2A"/>
    <w:rsid w:val="00446D02"/>
    <w:rsid w:val="00447134"/>
    <w:rsid w:val="00447362"/>
    <w:rsid w:val="00447880"/>
    <w:rsid w:val="00447B86"/>
    <w:rsid w:val="00447F32"/>
    <w:rsid w:val="00450317"/>
    <w:rsid w:val="0045079E"/>
    <w:rsid w:val="004509B6"/>
    <w:rsid w:val="00450D4B"/>
    <w:rsid w:val="00450EDC"/>
    <w:rsid w:val="004510B6"/>
    <w:rsid w:val="00451499"/>
    <w:rsid w:val="004517F9"/>
    <w:rsid w:val="0045225B"/>
    <w:rsid w:val="00452886"/>
    <w:rsid w:val="00452A31"/>
    <w:rsid w:val="00452ED6"/>
    <w:rsid w:val="004531F0"/>
    <w:rsid w:val="00453278"/>
    <w:rsid w:val="004533C4"/>
    <w:rsid w:val="00453623"/>
    <w:rsid w:val="00453913"/>
    <w:rsid w:val="00453AB3"/>
    <w:rsid w:val="00453CEA"/>
    <w:rsid w:val="00454527"/>
    <w:rsid w:val="0045542C"/>
    <w:rsid w:val="004554BC"/>
    <w:rsid w:val="00455615"/>
    <w:rsid w:val="00455730"/>
    <w:rsid w:val="004557D6"/>
    <w:rsid w:val="00455C95"/>
    <w:rsid w:val="004560DE"/>
    <w:rsid w:val="0045657A"/>
    <w:rsid w:val="00456938"/>
    <w:rsid w:val="00456C7E"/>
    <w:rsid w:val="00456CAB"/>
    <w:rsid w:val="00456E42"/>
    <w:rsid w:val="004570AE"/>
    <w:rsid w:val="00457271"/>
    <w:rsid w:val="00457471"/>
    <w:rsid w:val="00457624"/>
    <w:rsid w:val="00457D7E"/>
    <w:rsid w:val="0046093A"/>
    <w:rsid w:val="00460ECA"/>
    <w:rsid w:val="00460F4E"/>
    <w:rsid w:val="00460F5F"/>
    <w:rsid w:val="004610AC"/>
    <w:rsid w:val="00461E2B"/>
    <w:rsid w:val="00462069"/>
    <w:rsid w:val="00462863"/>
    <w:rsid w:val="00463B4A"/>
    <w:rsid w:val="00463C4F"/>
    <w:rsid w:val="00463FF4"/>
    <w:rsid w:val="004640EF"/>
    <w:rsid w:val="004648D2"/>
    <w:rsid w:val="00464B12"/>
    <w:rsid w:val="00464CF0"/>
    <w:rsid w:val="00465194"/>
    <w:rsid w:val="00465D42"/>
    <w:rsid w:val="004660A6"/>
    <w:rsid w:val="004661E7"/>
    <w:rsid w:val="004667E1"/>
    <w:rsid w:val="00466839"/>
    <w:rsid w:val="00467401"/>
    <w:rsid w:val="00467768"/>
    <w:rsid w:val="00467A3A"/>
    <w:rsid w:val="00467B04"/>
    <w:rsid w:val="00467E89"/>
    <w:rsid w:val="00470915"/>
    <w:rsid w:val="00470925"/>
    <w:rsid w:val="00470A49"/>
    <w:rsid w:val="004717AB"/>
    <w:rsid w:val="00471B67"/>
    <w:rsid w:val="00471C2C"/>
    <w:rsid w:val="00471C3F"/>
    <w:rsid w:val="00471E7E"/>
    <w:rsid w:val="004721AD"/>
    <w:rsid w:val="004721DE"/>
    <w:rsid w:val="00472379"/>
    <w:rsid w:val="00472683"/>
    <w:rsid w:val="004735B0"/>
    <w:rsid w:val="00473606"/>
    <w:rsid w:val="00473713"/>
    <w:rsid w:val="0047443C"/>
    <w:rsid w:val="00474CDE"/>
    <w:rsid w:val="004756FB"/>
    <w:rsid w:val="004759BB"/>
    <w:rsid w:val="004759E2"/>
    <w:rsid w:val="004760B9"/>
    <w:rsid w:val="004762A6"/>
    <w:rsid w:val="00476F3C"/>
    <w:rsid w:val="00476FAB"/>
    <w:rsid w:val="004774DC"/>
    <w:rsid w:val="0047751C"/>
    <w:rsid w:val="004776CD"/>
    <w:rsid w:val="00477969"/>
    <w:rsid w:val="00477F2C"/>
    <w:rsid w:val="0048035A"/>
    <w:rsid w:val="00480376"/>
    <w:rsid w:val="00480E6D"/>
    <w:rsid w:val="00481043"/>
    <w:rsid w:val="0048161E"/>
    <w:rsid w:val="00481C50"/>
    <w:rsid w:val="00481E13"/>
    <w:rsid w:val="00481E1E"/>
    <w:rsid w:val="0048259B"/>
    <w:rsid w:val="004828F7"/>
    <w:rsid w:val="00482A68"/>
    <w:rsid w:val="00482CE5"/>
    <w:rsid w:val="00482CEB"/>
    <w:rsid w:val="00483AC9"/>
    <w:rsid w:val="00483B49"/>
    <w:rsid w:val="0048421E"/>
    <w:rsid w:val="0048461B"/>
    <w:rsid w:val="00484AF8"/>
    <w:rsid w:val="00484B39"/>
    <w:rsid w:val="00484B7D"/>
    <w:rsid w:val="00484C0D"/>
    <w:rsid w:val="00485152"/>
    <w:rsid w:val="004851E0"/>
    <w:rsid w:val="0048572A"/>
    <w:rsid w:val="00485783"/>
    <w:rsid w:val="0048578D"/>
    <w:rsid w:val="00485ECD"/>
    <w:rsid w:val="004862FF"/>
    <w:rsid w:val="00486A18"/>
    <w:rsid w:val="004875DC"/>
    <w:rsid w:val="004879C9"/>
    <w:rsid w:val="00487ABB"/>
    <w:rsid w:val="00487ADF"/>
    <w:rsid w:val="00487E9D"/>
    <w:rsid w:val="00487FDC"/>
    <w:rsid w:val="00490966"/>
    <w:rsid w:val="00491153"/>
    <w:rsid w:val="004916C8"/>
    <w:rsid w:val="00491AF9"/>
    <w:rsid w:val="00491F4B"/>
    <w:rsid w:val="004925A9"/>
    <w:rsid w:val="00492610"/>
    <w:rsid w:val="004934F3"/>
    <w:rsid w:val="00493662"/>
    <w:rsid w:val="00493AFB"/>
    <w:rsid w:val="0049449C"/>
    <w:rsid w:val="004948C7"/>
    <w:rsid w:val="0049496F"/>
    <w:rsid w:val="00494AF1"/>
    <w:rsid w:val="00494D08"/>
    <w:rsid w:val="00494DA8"/>
    <w:rsid w:val="00496477"/>
    <w:rsid w:val="00496550"/>
    <w:rsid w:val="004966FC"/>
    <w:rsid w:val="00496B34"/>
    <w:rsid w:val="00496EDB"/>
    <w:rsid w:val="00497205"/>
    <w:rsid w:val="00497F97"/>
    <w:rsid w:val="004A0766"/>
    <w:rsid w:val="004A088D"/>
    <w:rsid w:val="004A0BAA"/>
    <w:rsid w:val="004A0D6F"/>
    <w:rsid w:val="004A0F59"/>
    <w:rsid w:val="004A155D"/>
    <w:rsid w:val="004A15CE"/>
    <w:rsid w:val="004A1692"/>
    <w:rsid w:val="004A192F"/>
    <w:rsid w:val="004A1C2E"/>
    <w:rsid w:val="004A1D49"/>
    <w:rsid w:val="004A213E"/>
    <w:rsid w:val="004A3339"/>
    <w:rsid w:val="004A3565"/>
    <w:rsid w:val="004A4042"/>
    <w:rsid w:val="004A44AC"/>
    <w:rsid w:val="004A4889"/>
    <w:rsid w:val="004A5266"/>
    <w:rsid w:val="004A578F"/>
    <w:rsid w:val="004A632A"/>
    <w:rsid w:val="004A6396"/>
    <w:rsid w:val="004A6CF9"/>
    <w:rsid w:val="004A7454"/>
    <w:rsid w:val="004A7619"/>
    <w:rsid w:val="004A7D5C"/>
    <w:rsid w:val="004B0625"/>
    <w:rsid w:val="004B0750"/>
    <w:rsid w:val="004B12F7"/>
    <w:rsid w:val="004B2E2F"/>
    <w:rsid w:val="004B37A4"/>
    <w:rsid w:val="004B39A6"/>
    <w:rsid w:val="004B3C5C"/>
    <w:rsid w:val="004B40D7"/>
    <w:rsid w:val="004B4152"/>
    <w:rsid w:val="004B46EF"/>
    <w:rsid w:val="004B4A9D"/>
    <w:rsid w:val="004B4B17"/>
    <w:rsid w:val="004B4CF2"/>
    <w:rsid w:val="004B5409"/>
    <w:rsid w:val="004B5731"/>
    <w:rsid w:val="004B5BD4"/>
    <w:rsid w:val="004B5F90"/>
    <w:rsid w:val="004B61FB"/>
    <w:rsid w:val="004B6437"/>
    <w:rsid w:val="004B7DE6"/>
    <w:rsid w:val="004C02C6"/>
    <w:rsid w:val="004C0BAC"/>
    <w:rsid w:val="004C0C1E"/>
    <w:rsid w:val="004C0E63"/>
    <w:rsid w:val="004C0E67"/>
    <w:rsid w:val="004C1690"/>
    <w:rsid w:val="004C16F6"/>
    <w:rsid w:val="004C1AF5"/>
    <w:rsid w:val="004C1F12"/>
    <w:rsid w:val="004C214E"/>
    <w:rsid w:val="004C21E1"/>
    <w:rsid w:val="004C2898"/>
    <w:rsid w:val="004C294F"/>
    <w:rsid w:val="004C30BF"/>
    <w:rsid w:val="004C3A05"/>
    <w:rsid w:val="004C3C6A"/>
    <w:rsid w:val="004C3D1C"/>
    <w:rsid w:val="004C3DA5"/>
    <w:rsid w:val="004C3E05"/>
    <w:rsid w:val="004C429C"/>
    <w:rsid w:val="004C42CD"/>
    <w:rsid w:val="004C51F0"/>
    <w:rsid w:val="004C5BD4"/>
    <w:rsid w:val="004C62B3"/>
    <w:rsid w:val="004C6413"/>
    <w:rsid w:val="004C6471"/>
    <w:rsid w:val="004C6739"/>
    <w:rsid w:val="004C6F34"/>
    <w:rsid w:val="004C778E"/>
    <w:rsid w:val="004C7998"/>
    <w:rsid w:val="004C7C10"/>
    <w:rsid w:val="004C7C25"/>
    <w:rsid w:val="004C7E93"/>
    <w:rsid w:val="004D02A8"/>
    <w:rsid w:val="004D0C00"/>
    <w:rsid w:val="004D1937"/>
    <w:rsid w:val="004D1ABB"/>
    <w:rsid w:val="004D27A1"/>
    <w:rsid w:val="004D3B4E"/>
    <w:rsid w:val="004D3B94"/>
    <w:rsid w:val="004D4309"/>
    <w:rsid w:val="004D4BE7"/>
    <w:rsid w:val="004D5303"/>
    <w:rsid w:val="004D576C"/>
    <w:rsid w:val="004D5935"/>
    <w:rsid w:val="004D5AEE"/>
    <w:rsid w:val="004D60B8"/>
    <w:rsid w:val="004D6662"/>
    <w:rsid w:val="004D684A"/>
    <w:rsid w:val="004D6B57"/>
    <w:rsid w:val="004D792C"/>
    <w:rsid w:val="004E0022"/>
    <w:rsid w:val="004E0BB0"/>
    <w:rsid w:val="004E0DB0"/>
    <w:rsid w:val="004E11A0"/>
    <w:rsid w:val="004E1239"/>
    <w:rsid w:val="004E12D9"/>
    <w:rsid w:val="004E16C9"/>
    <w:rsid w:val="004E2838"/>
    <w:rsid w:val="004E299F"/>
    <w:rsid w:val="004E2A33"/>
    <w:rsid w:val="004E2A5B"/>
    <w:rsid w:val="004E2CD5"/>
    <w:rsid w:val="004E2EB6"/>
    <w:rsid w:val="004E3319"/>
    <w:rsid w:val="004E414D"/>
    <w:rsid w:val="004E4297"/>
    <w:rsid w:val="004E48F5"/>
    <w:rsid w:val="004E4A69"/>
    <w:rsid w:val="004E4B6E"/>
    <w:rsid w:val="004E4DD2"/>
    <w:rsid w:val="004E50CB"/>
    <w:rsid w:val="004E5616"/>
    <w:rsid w:val="004E6EA5"/>
    <w:rsid w:val="004E7185"/>
    <w:rsid w:val="004E7A98"/>
    <w:rsid w:val="004E7CE7"/>
    <w:rsid w:val="004E7E46"/>
    <w:rsid w:val="004F029A"/>
    <w:rsid w:val="004F0426"/>
    <w:rsid w:val="004F04A2"/>
    <w:rsid w:val="004F062E"/>
    <w:rsid w:val="004F0667"/>
    <w:rsid w:val="004F09CA"/>
    <w:rsid w:val="004F0CBA"/>
    <w:rsid w:val="004F0E77"/>
    <w:rsid w:val="004F0F61"/>
    <w:rsid w:val="004F12DF"/>
    <w:rsid w:val="004F20CE"/>
    <w:rsid w:val="004F22A5"/>
    <w:rsid w:val="004F2EC9"/>
    <w:rsid w:val="004F2F06"/>
    <w:rsid w:val="004F30E4"/>
    <w:rsid w:val="004F3152"/>
    <w:rsid w:val="004F32A6"/>
    <w:rsid w:val="004F3677"/>
    <w:rsid w:val="004F398E"/>
    <w:rsid w:val="004F39DE"/>
    <w:rsid w:val="004F3C61"/>
    <w:rsid w:val="004F3D91"/>
    <w:rsid w:val="004F4AB0"/>
    <w:rsid w:val="004F4B31"/>
    <w:rsid w:val="004F4B99"/>
    <w:rsid w:val="004F4CAD"/>
    <w:rsid w:val="004F5504"/>
    <w:rsid w:val="004F56D1"/>
    <w:rsid w:val="004F5ACB"/>
    <w:rsid w:val="004F5D3F"/>
    <w:rsid w:val="004F5EB5"/>
    <w:rsid w:val="004F5EF9"/>
    <w:rsid w:val="004F61F8"/>
    <w:rsid w:val="004F64FD"/>
    <w:rsid w:val="004F71E5"/>
    <w:rsid w:val="004F7774"/>
    <w:rsid w:val="0050047F"/>
    <w:rsid w:val="00500C98"/>
    <w:rsid w:val="00501507"/>
    <w:rsid w:val="0050181B"/>
    <w:rsid w:val="00501C9A"/>
    <w:rsid w:val="00501DDA"/>
    <w:rsid w:val="0050243B"/>
    <w:rsid w:val="00502959"/>
    <w:rsid w:val="0050297C"/>
    <w:rsid w:val="005029C9"/>
    <w:rsid w:val="00502A65"/>
    <w:rsid w:val="0050391E"/>
    <w:rsid w:val="005039AE"/>
    <w:rsid w:val="00503B99"/>
    <w:rsid w:val="00503F53"/>
    <w:rsid w:val="0050503B"/>
    <w:rsid w:val="0050506E"/>
    <w:rsid w:val="00505E59"/>
    <w:rsid w:val="005060A0"/>
    <w:rsid w:val="005060DE"/>
    <w:rsid w:val="00506A45"/>
    <w:rsid w:val="00506D66"/>
    <w:rsid w:val="00507068"/>
    <w:rsid w:val="005073AA"/>
    <w:rsid w:val="005075FA"/>
    <w:rsid w:val="005078FA"/>
    <w:rsid w:val="00510454"/>
    <w:rsid w:val="005106AD"/>
    <w:rsid w:val="00510D6B"/>
    <w:rsid w:val="00510DCB"/>
    <w:rsid w:val="0051100F"/>
    <w:rsid w:val="0051102A"/>
    <w:rsid w:val="00511A5B"/>
    <w:rsid w:val="00511E11"/>
    <w:rsid w:val="0051286A"/>
    <w:rsid w:val="00512BA3"/>
    <w:rsid w:val="00512BAC"/>
    <w:rsid w:val="0051354B"/>
    <w:rsid w:val="00513CEA"/>
    <w:rsid w:val="00513F81"/>
    <w:rsid w:val="005145D1"/>
    <w:rsid w:val="005148FB"/>
    <w:rsid w:val="0051509A"/>
    <w:rsid w:val="005159B7"/>
    <w:rsid w:val="005159E6"/>
    <w:rsid w:val="00515AAC"/>
    <w:rsid w:val="00515DBD"/>
    <w:rsid w:val="005164E5"/>
    <w:rsid w:val="00516833"/>
    <w:rsid w:val="00517354"/>
    <w:rsid w:val="00517922"/>
    <w:rsid w:val="0052024B"/>
    <w:rsid w:val="00520371"/>
    <w:rsid w:val="0052096A"/>
    <w:rsid w:val="00520B1F"/>
    <w:rsid w:val="00520F3A"/>
    <w:rsid w:val="00521650"/>
    <w:rsid w:val="005216D2"/>
    <w:rsid w:val="00521DE2"/>
    <w:rsid w:val="00522141"/>
    <w:rsid w:val="005226AC"/>
    <w:rsid w:val="005227BD"/>
    <w:rsid w:val="005227F1"/>
    <w:rsid w:val="00522824"/>
    <w:rsid w:val="005228B6"/>
    <w:rsid w:val="00522BD5"/>
    <w:rsid w:val="0052381B"/>
    <w:rsid w:val="005242F1"/>
    <w:rsid w:val="0052446B"/>
    <w:rsid w:val="005246B0"/>
    <w:rsid w:val="00524AFF"/>
    <w:rsid w:val="00524D96"/>
    <w:rsid w:val="00525055"/>
    <w:rsid w:val="0052578F"/>
    <w:rsid w:val="005259D7"/>
    <w:rsid w:val="00526482"/>
    <w:rsid w:val="00527153"/>
    <w:rsid w:val="00527358"/>
    <w:rsid w:val="005277B2"/>
    <w:rsid w:val="0052790E"/>
    <w:rsid w:val="00527A42"/>
    <w:rsid w:val="00527BA9"/>
    <w:rsid w:val="00527E7E"/>
    <w:rsid w:val="00530976"/>
    <w:rsid w:val="00530B73"/>
    <w:rsid w:val="00531077"/>
    <w:rsid w:val="00531EF1"/>
    <w:rsid w:val="00531F47"/>
    <w:rsid w:val="0053229D"/>
    <w:rsid w:val="00532560"/>
    <w:rsid w:val="00532673"/>
    <w:rsid w:val="00532B2D"/>
    <w:rsid w:val="00532F44"/>
    <w:rsid w:val="005343A5"/>
    <w:rsid w:val="005357F7"/>
    <w:rsid w:val="00535EAD"/>
    <w:rsid w:val="0053600C"/>
    <w:rsid w:val="005361E5"/>
    <w:rsid w:val="0053665A"/>
    <w:rsid w:val="00536A64"/>
    <w:rsid w:val="0053722C"/>
    <w:rsid w:val="0053724E"/>
    <w:rsid w:val="005373A6"/>
    <w:rsid w:val="00537D95"/>
    <w:rsid w:val="00540627"/>
    <w:rsid w:val="00540702"/>
    <w:rsid w:val="00540820"/>
    <w:rsid w:val="00541712"/>
    <w:rsid w:val="00541DC0"/>
    <w:rsid w:val="00541F88"/>
    <w:rsid w:val="005420AD"/>
    <w:rsid w:val="00542337"/>
    <w:rsid w:val="00542A41"/>
    <w:rsid w:val="00542CB0"/>
    <w:rsid w:val="005434BF"/>
    <w:rsid w:val="00543DA9"/>
    <w:rsid w:val="0054404A"/>
    <w:rsid w:val="005443B7"/>
    <w:rsid w:val="005443E1"/>
    <w:rsid w:val="00544C50"/>
    <w:rsid w:val="0054534A"/>
    <w:rsid w:val="005456BF"/>
    <w:rsid w:val="0054572A"/>
    <w:rsid w:val="00545A79"/>
    <w:rsid w:val="00545C2E"/>
    <w:rsid w:val="0054617C"/>
    <w:rsid w:val="00546254"/>
    <w:rsid w:val="00546E4D"/>
    <w:rsid w:val="00546E65"/>
    <w:rsid w:val="005470B1"/>
    <w:rsid w:val="00547A20"/>
    <w:rsid w:val="00547E26"/>
    <w:rsid w:val="00550783"/>
    <w:rsid w:val="0055088E"/>
    <w:rsid w:val="00550C53"/>
    <w:rsid w:val="00550F7C"/>
    <w:rsid w:val="005511FA"/>
    <w:rsid w:val="005512F1"/>
    <w:rsid w:val="0055165B"/>
    <w:rsid w:val="005516EC"/>
    <w:rsid w:val="00551B9D"/>
    <w:rsid w:val="00551C0C"/>
    <w:rsid w:val="0055215C"/>
    <w:rsid w:val="005524C6"/>
    <w:rsid w:val="00552BED"/>
    <w:rsid w:val="0055306D"/>
    <w:rsid w:val="005536E9"/>
    <w:rsid w:val="005537EC"/>
    <w:rsid w:val="005540B7"/>
    <w:rsid w:val="005542EA"/>
    <w:rsid w:val="00554873"/>
    <w:rsid w:val="00554A65"/>
    <w:rsid w:val="00554D06"/>
    <w:rsid w:val="00555106"/>
    <w:rsid w:val="005559A6"/>
    <w:rsid w:val="00556442"/>
    <w:rsid w:val="00556713"/>
    <w:rsid w:val="00556C23"/>
    <w:rsid w:val="00556EA5"/>
    <w:rsid w:val="0055773E"/>
    <w:rsid w:val="0055792E"/>
    <w:rsid w:val="005604B9"/>
    <w:rsid w:val="005604BC"/>
    <w:rsid w:val="00560AC2"/>
    <w:rsid w:val="00560B66"/>
    <w:rsid w:val="00560C65"/>
    <w:rsid w:val="00560EDE"/>
    <w:rsid w:val="00561E8A"/>
    <w:rsid w:val="00562DE1"/>
    <w:rsid w:val="00562EE7"/>
    <w:rsid w:val="005630A6"/>
    <w:rsid w:val="0056390A"/>
    <w:rsid w:val="00563D3B"/>
    <w:rsid w:val="00563EA8"/>
    <w:rsid w:val="0056460E"/>
    <w:rsid w:val="00564915"/>
    <w:rsid w:val="00564F32"/>
    <w:rsid w:val="005658D1"/>
    <w:rsid w:val="005659A0"/>
    <w:rsid w:val="00565A31"/>
    <w:rsid w:val="0056673A"/>
    <w:rsid w:val="00566A78"/>
    <w:rsid w:val="00566B34"/>
    <w:rsid w:val="005673A8"/>
    <w:rsid w:val="00567578"/>
    <w:rsid w:val="00570088"/>
    <w:rsid w:val="005701FF"/>
    <w:rsid w:val="00570BC7"/>
    <w:rsid w:val="005711A2"/>
    <w:rsid w:val="005713BB"/>
    <w:rsid w:val="00571C7F"/>
    <w:rsid w:val="00571E13"/>
    <w:rsid w:val="0057214F"/>
    <w:rsid w:val="00572D83"/>
    <w:rsid w:val="005733EA"/>
    <w:rsid w:val="00573A1B"/>
    <w:rsid w:val="00574ECC"/>
    <w:rsid w:val="00574F42"/>
    <w:rsid w:val="0057511C"/>
    <w:rsid w:val="005751D8"/>
    <w:rsid w:val="0057520B"/>
    <w:rsid w:val="00575975"/>
    <w:rsid w:val="00575F34"/>
    <w:rsid w:val="00575F89"/>
    <w:rsid w:val="00576050"/>
    <w:rsid w:val="005760E0"/>
    <w:rsid w:val="005762EF"/>
    <w:rsid w:val="00577344"/>
    <w:rsid w:val="0057740E"/>
    <w:rsid w:val="00577803"/>
    <w:rsid w:val="00577D42"/>
    <w:rsid w:val="00577F47"/>
    <w:rsid w:val="00580F72"/>
    <w:rsid w:val="00582DC3"/>
    <w:rsid w:val="00582ED4"/>
    <w:rsid w:val="00583783"/>
    <w:rsid w:val="00583BD3"/>
    <w:rsid w:val="00583E05"/>
    <w:rsid w:val="005841D7"/>
    <w:rsid w:val="0058420A"/>
    <w:rsid w:val="00584340"/>
    <w:rsid w:val="00584D22"/>
    <w:rsid w:val="00584DE4"/>
    <w:rsid w:val="00585073"/>
    <w:rsid w:val="005856CC"/>
    <w:rsid w:val="005857BF"/>
    <w:rsid w:val="00585D10"/>
    <w:rsid w:val="00585E2C"/>
    <w:rsid w:val="00586705"/>
    <w:rsid w:val="00586883"/>
    <w:rsid w:val="00586AB5"/>
    <w:rsid w:val="00586F67"/>
    <w:rsid w:val="005879F9"/>
    <w:rsid w:val="005902A7"/>
    <w:rsid w:val="00590434"/>
    <w:rsid w:val="00590439"/>
    <w:rsid w:val="0059053E"/>
    <w:rsid w:val="00590807"/>
    <w:rsid w:val="0059088C"/>
    <w:rsid w:val="00590C8F"/>
    <w:rsid w:val="00590F0D"/>
    <w:rsid w:val="00591163"/>
    <w:rsid w:val="00591654"/>
    <w:rsid w:val="00591BE3"/>
    <w:rsid w:val="00592293"/>
    <w:rsid w:val="00592584"/>
    <w:rsid w:val="0059270F"/>
    <w:rsid w:val="00592862"/>
    <w:rsid w:val="00592FD3"/>
    <w:rsid w:val="005932FC"/>
    <w:rsid w:val="005934C1"/>
    <w:rsid w:val="005934CB"/>
    <w:rsid w:val="0059386C"/>
    <w:rsid w:val="00594411"/>
    <w:rsid w:val="0059475D"/>
    <w:rsid w:val="00594A80"/>
    <w:rsid w:val="005952FB"/>
    <w:rsid w:val="005963E5"/>
    <w:rsid w:val="005965CB"/>
    <w:rsid w:val="005968CE"/>
    <w:rsid w:val="00596A0C"/>
    <w:rsid w:val="00597DB4"/>
    <w:rsid w:val="00597E7E"/>
    <w:rsid w:val="005A0663"/>
    <w:rsid w:val="005A0DF7"/>
    <w:rsid w:val="005A17FF"/>
    <w:rsid w:val="005A1C70"/>
    <w:rsid w:val="005A2313"/>
    <w:rsid w:val="005A3138"/>
    <w:rsid w:val="005A39D1"/>
    <w:rsid w:val="005A3F83"/>
    <w:rsid w:val="005A4475"/>
    <w:rsid w:val="005A4E35"/>
    <w:rsid w:val="005A5EB4"/>
    <w:rsid w:val="005A6025"/>
    <w:rsid w:val="005A68DF"/>
    <w:rsid w:val="005A7217"/>
    <w:rsid w:val="005A7356"/>
    <w:rsid w:val="005A794E"/>
    <w:rsid w:val="005B0061"/>
    <w:rsid w:val="005B0115"/>
    <w:rsid w:val="005B0864"/>
    <w:rsid w:val="005B0D84"/>
    <w:rsid w:val="005B1101"/>
    <w:rsid w:val="005B131E"/>
    <w:rsid w:val="005B17E6"/>
    <w:rsid w:val="005B1931"/>
    <w:rsid w:val="005B1CF7"/>
    <w:rsid w:val="005B2527"/>
    <w:rsid w:val="005B29C0"/>
    <w:rsid w:val="005B2AB3"/>
    <w:rsid w:val="005B2D44"/>
    <w:rsid w:val="005B32DE"/>
    <w:rsid w:val="005B3348"/>
    <w:rsid w:val="005B365C"/>
    <w:rsid w:val="005B3D1C"/>
    <w:rsid w:val="005B4005"/>
    <w:rsid w:val="005B45EF"/>
    <w:rsid w:val="005B4E05"/>
    <w:rsid w:val="005B4E42"/>
    <w:rsid w:val="005B56E1"/>
    <w:rsid w:val="005B5EEC"/>
    <w:rsid w:val="005B68CD"/>
    <w:rsid w:val="005B73F9"/>
    <w:rsid w:val="005B74A0"/>
    <w:rsid w:val="005B7A2C"/>
    <w:rsid w:val="005B7F5B"/>
    <w:rsid w:val="005C0982"/>
    <w:rsid w:val="005C0EC5"/>
    <w:rsid w:val="005C1425"/>
    <w:rsid w:val="005C15C4"/>
    <w:rsid w:val="005C1D88"/>
    <w:rsid w:val="005C1DDD"/>
    <w:rsid w:val="005C25CA"/>
    <w:rsid w:val="005C2B76"/>
    <w:rsid w:val="005C3121"/>
    <w:rsid w:val="005C341F"/>
    <w:rsid w:val="005C3E03"/>
    <w:rsid w:val="005C4788"/>
    <w:rsid w:val="005C4875"/>
    <w:rsid w:val="005C4A81"/>
    <w:rsid w:val="005C4B0F"/>
    <w:rsid w:val="005C4BAB"/>
    <w:rsid w:val="005C4E0A"/>
    <w:rsid w:val="005C5578"/>
    <w:rsid w:val="005C568E"/>
    <w:rsid w:val="005C5746"/>
    <w:rsid w:val="005C601C"/>
    <w:rsid w:val="005C607F"/>
    <w:rsid w:val="005C6923"/>
    <w:rsid w:val="005C7293"/>
    <w:rsid w:val="005C7388"/>
    <w:rsid w:val="005C751C"/>
    <w:rsid w:val="005C768A"/>
    <w:rsid w:val="005D0127"/>
    <w:rsid w:val="005D0543"/>
    <w:rsid w:val="005D05D6"/>
    <w:rsid w:val="005D111F"/>
    <w:rsid w:val="005D22CC"/>
    <w:rsid w:val="005D2576"/>
    <w:rsid w:val="005D26B8"/>
    <w:rsid w:val="005D2940"/>
    <w:rsid w:val="005D2B49"/>
    <w:rsid w:val="005D2BD8"/>
    <w:rsid w:val="005D2F41"/>
    <w:rsid w:val="005D2F5B"/>
    <w:rsid w:val="005D315C"/>
    <w:rsid w:val="005D3292"/>
    <w:rsid w:val="005D336A"/>
    <w:rsid w:val="005D3FA0"/>
    <w:rsid w:val="005D4618"/>
    <w:rsid w:val="005D5866"/>
    <w:rsid w:val="005D5A05"/>
    <w:rsid w:val="005D60F8"/>
    <w:rsid w:val="005D639C"/>
    <w:rsid w:val="005D6446"/>
    <w:rsid w:val="005D68DA"/>
    <w:rsid w:val="005D6DF3"/>
    <w:rsid w:val="005D6EC7"/>
    <w:rsid w:val="005D78E5"/>
    <w:rsid w:val="005D7EE4"/>
    <w:rsid w:val="005E01EA"/>
    <w:rsid w:val="005E02AC"/>
    <w:rsid w:val="005E06A3"/>
    <w:rsid w:val="005E094C"/>
    <w:rsid w:val="005E0A45"/>
    <w:rsid w:val="005E1EC6"/>
    <w:rsid w:val="005E2123"/>
    <w:rsid w:val="005E2767"/>
    <w:rsid w:val="005E281D"/>
    <w:rsid w:val="005E2CA5"/>
    <w:rsid w:val="005E2CBA"/>
    <w:rsid w:val="005E31F3"/>
    <w:rsid w:val="005E3528"/>
    <w:rsid w:val="005E371C"/>
    <w:rsid w:val="005E3896"/>
    <w:rsid w:val="005E3C1D"/>
    <w:rsid w:val="005E42C3"/>
    <w:rsid w:val="005E4B2F"/>
    <w:rsid w:val="005E5269"/>
    <w:rsid w:val="005E5BA3"/>
    <w:rsid w:val="005E5BA4"/>
    <w:rsid w:val="005E60F7"/>
    <w:rsid w:val="005E6AB5"/>
    <w:rsid w:val="005E6CF9"/>
    <w:rsid w:val="005E6DC5"/>
    <w:rsid w:val="005E76A1"/>
    <w:rsid w:val="005E77DA"/>
    <w:rsid w:val="005F0288"/>
    <w:rsid w:val="005F0673"/>
    <w:rsid w:val="005F158C"/>
    <w:rsid w:val="005F1929"/>
    <w:rsid w:val="005F19DE"/>
    <w:rsid w:val="005F1A33"/>
    <w:rsid w:val="005F1AD9"/>
    <w:rsid w:val="005F1DA4"/>
    <w:rsid w:val="005F1DE6"/>
    <w:rsid w:val="005F22CA"/>
    <w:rsid w:val="005F23E7"/>
    <w:rsid w:val="005F2844"/>
    <w:rsid w:val="005F2875"/>
    <w:rsid w:val="005F29F4"/>
    <w:rsid w:val="005F307C"/>
    <w:rsid w:val="005F32B3"/>
    <w:rsid w:val="005F36DD"/>
    <w:rsid w:val="005F3C0F"/>
    <w:rsid w:val="005F418C"/>
    <w:rsid w:val="005F42D7"/>
    <w:rsid w:val="005F443F"/>
    <w:rsid w:val="005F465F"/>
    <w:rsid w:val="005F4B87"/>
    <w:rsid w:val="005F4E36"/>
    <w:rsid w:val="005F51DA"/>
    <w:rsid w:val="005F543A"/>
    <w:rsid w:val="005F59C4"/>
    <w:rsid w:val="005F5C92"/>
    <w:rsid w:val="005F604D"/>
    <w:rsid w:val="005F6832"/>
    <w:rsid w:val="005F68AD"/>
    <w:rsid w:val="005F6BCC"/>
    <w:rsid w:val="005F6EB1"/>
    <w:rsid w:val="005F75A8"/>
    <w:rsid w:val="005F75B3"/>
    <w:rsid w:val="005F773D"/>
    <w:rsid w:val="005F7CFE"/>
    <w:rsid w:val="00600160"/>
    <w:rsid w:val="00600759"/>
    <w:rsid w:val="00600AA0"/>
    <w:rsid w:val="00601057"/>
    <w:rsid w:val="006016D4"/>
    <w:rsid w:val="006017FA"/>
    <w:rsid w:val="00601E7C"/>
    <w:rsid w:val="00601F5A"/>
    <w:rsid w:val="00601FB1"/>
    <w:rsid w:val="006028A7"/>
    <w:rsid w:val="00602A8D"/>
    <w:rsid w:val="00602B9A"/>
    <w:rsid w:val="00602D28"/>
    <w:rsid w:val="006030C3"/>
    <w:rsid w:val="00603442"/>
    <w:rsid w:val="006037B1"/>
    <w:rsid w:val="00603887"/>
    <w:rsid w:val="0060389E"/>
    <w:rsid w:val="006047E5"/>
    <w:rsid w:val="00605695"/>
    <w:rsid w:val="006058D8"/>
    <w:rsid w:val="00605A25"/>
    <w:rsid w:val="00605C3A"/>
    <w:rsid w:val="006061DE"/>
    <w:rsid w:val="006062DF"/>
    <w:rsid w:val="006064BA"/>
    <w:rsid w:val="00606A15"/>
    <w:rsid w:val="00606BD4"/>
    <w:rsid w:val="00607065"/>
    <w:rsid w:val="00607435"/>
    <w:rsid w:val="00607623"/>
    <w:rsid w:val="00607A3F"/>
    <w:rsid w:val="00607F95"/>
    <w:rsid w:val="00610273"/>
    <w:rsid w:val="006102FF"/>
    <w:rsid w:val="006103A0"/>
    <w:rsid w:val="006109F5"/>
    <w:rsid w:val="00610F3C"/>
    <w:rsid w:val="00611B49"/>
    <w:rsid w:val="006120F3"/>
    <w:rsid w:val="006122AF"/>
    <w:rsid w:val="00612526"/>
    <w:rsid w:val="006125E0"/>
    <w:rsid w:val="006130CE"/>
    <w:rsid w:val="00613C24"/>
    <w:rsid w:val="00614646"/>
    <w:rsid w:val="006148CD"/>
    <w:rsid w:val="00614E81"/>
    <w:rsid w:val="00614F94"/>
    <w:rsid w:val="0061582D"/>
    <w:rsid w:val="00615AB4"/>
    <w:rsid w:val="006161B4"/>
    <w:rsid w:val="006168B5"/>
    <w:rsid w:val="00616C67"/>
    <w:rsid w:val="00617356"/>
    <w:rsid w:val="00617BE4"/>
    <w:rsid w:val="00617EEB"/>
    <w:rsid w:val="006203F1"/>
    <w:rsid w:val="006206C9"/>
    <w:rsid w:val="006207A1"/>
    <w:rsid w:val="00622257"/>
    <w:rsid w:val="0062242B"/>
    <w:rsid w:val="006229CF"/>
    <w:rsid w:val="00622E45"/>
    <w:rsid w:val="00622FA3"/>
    <w:rsid w:val="00622FD3"/>
    <w:rsid w:val="006232C6"/>
    <w:rsid w:val="006237BB"/>
    <w:rsid w:val="00623B21"/>
    <w:rsid w:val="00623E67"/>
    <w:rsid w:val="00623EBE"/>
    <w:rsid w:val="006242DA"/>
    <w:rsid w:val="006243A6"/>
    <w:rsid w:val="00624805"/>
    <w:rsid w:val="00624BC6"/>
    <w:rsid w:val="006250C9"/>
    <w:rsid w:val="00625A0F"/>
    <w:rsid w:val="00626471"/>
    <w:rsid w:val="00626AB9"/>
    <w:rsid w:val="00626FE0"/>
    <w:rsid w:val="00627CCD"/>
    <w:rsid w:val="00630147"/>
    <w:rsid w:val="00630368"/>
    <w:rsid w:val="006305CE"/>
    <w:rsid w:val="0063083F"/>
    <w:rsid w:val="00630B5E"/>
    <w:rsid w:val="00630B90"/>
    <w:rsid w:val="00630BD2"/>
    <w:rsid w:val="006310D2"/>
    <w:rsid w:val="0063175A"/>
    <w:rsid w:val="006338B2"/>
    <w:rsid w:val="00633A93"/>
    <w:rsid w:val="00633B11"/>
    <w:rsid w:val="00634279"/>
    <w:rsid w:val="00634E04"/>
    <w:rsid w:val="00634FAF"/>
    <w:rsid w:val="006351F9"/>
    <w:rsid w:val="00635510"/>
    <w:rsid w:val="00635835"/>
    <w:rsid w:val="0063630D"/>
    <w:rsid w:val="006371C7"/>
    <w:rsid w:val="0063727B"/>
    <w:rsid w:val="0063739E"/>
    <w:rsid w:val="006378B9"/>
    <w:rsid w:val="006379BD"/>
    <w:rsid w:val="00637A52"/>
    <w:rsid w:val="00637E64"/>
    <w:rsid w:val="006409A0"/>
    <w:rsid w:val="00640AB2"/>
    <w:rsid w:val="00640F60"/>
    <w:rsid w:val="00641199"/>
    <w:rsid w:val="00641727"/>
    <w:rsid w:val="0064198C"/>
    <w:rsid w:val="006419EF"/>
    <w:rsid w:val="006437EF"/>
    <w:rsid w:val="00644A87"/>
    <w:rsid w:val="00644C27"/>
    <w:rsid w:val="006453B1"/>
    <w:rsid w:val="006459F0"/>
    <w:rsid w:val="00646C3F"/>
    <w:rsid w:val="00646F9D"/>
    <w:rsid w:val="006477CF"/>
    <w:rsid w:val="00647861"/>
    <w:rsid w:val="00647A1B"/>
    <w:rsid w:val="00647A26"/>
    <w:rsid w:val="0065051F"/>
    <w:rsid w:val="00650E56"/>
    <w:rsid w:val="00650ED3"/>
    <w:rsid w:val="00650F2A"/>
    <w:rsid w:val="006511BA"/>
    <w:rsid w:val="006512E3"/>
    <w:rsid w:val="006516D4"/>
    <w:rsid w:val="00651A41"/>
    <w:rsid w:val="00651C40"/>
    <w:rsid w:val="00651D10"/>
    <w:rsid w:val="00651F9F"/>
    <w:rsid w:val="00651FBA"/>
    <w:rsid w:val="0065228C"/>
    <w:rsid w:val="00653335"/>
    <w:rsid w:val="006535E2"/>
    <w:rsid w:val="00653901"/>
    <w:rsid w:val="00654123"/>
    <w:rsid w:val="006542E6"/>
    <w:rsid w:val="006548CF"/>
    <w:rsid w:val="00654A5F"/>
    <w:rsid w:val="00654CB6"/>
    <w:rsid w:val="00655401"/>
    <w:rsid w:val="00655E8A"/>
    <w:rsid w:val="00655F45"/>
    <w:rsid w:val="006563CF"/>
    <w:rsid w:val="00656757"/>
    <w:rsid w:val="00656AFA"/>
    <w:rsid w:val="00656C6E"/>
    <w:rsid w:val="006572AF"/>
    <w:rsid w:val="00657947"/>
    <w:rsid w:val="006600FD"/>
    <w:rsid w:val="0066079F"/>
    <w:rsid w:val="00660C8A"/>
    <w:rsid w:val="00660CD6"/>
    <w:rsid w:val="00660CEC"/>
    <w:rsid w:val="00660DBA"/>
    <w:rsid w:val="0066123D"/>
    <w:rsid w:val="00661629"/>
    <w:rsid w:val="006616BB"/>
    <w:rsid w:val="00662168"/>
    <w:rsid w:val="00662684"/>
    <w:rsid w:val="00663C8D"/>
    <w:rsid w:val="00663CCA"/>
    <w:rsid w:val="00663D2C"/>
    <w:rsid w:val="00663E39"/>
    <w:rsid w:val="00663EA6"/>
    <w:rsid w:val="00664512"/>
    <w:rsid w:val="00664E2A"/>
    <w:rsid w:val="00664FB7"/>
    <w:rsid w:val="00665400"/>
    <w:rsid w:val="006659D0"/>
    <w:rsid w:val="00665B3F"/>
    <w:rsid w:val="00665CC7"/>
    <w:rsid w:val="00665FF2"/>
    <w:rsid w:val="00666502"/>
    <w:rsid w:val="006670ED"/>
    <w:rsid w:val="00667277"/>
    <w:rsid w:val="00667889"/>
    <w:rsid w:val="00667C70"/>
    <w:rsid w:val="00670131"/>
    <w:rsid w:val="006707E3"/>
    <w:rsid w:val="00670CD4"/>
    <w:rsid w:val="0067107A"/>
    <w:rsid w:val="006718F4"/>
    <w:rsid w:val="00671B52"/>
    <w:rsid w:val="006723A5"/>
    <w:rsid w:val="00672E8B"/>
    <w:rsid w:val="006730BD"/>
    <w:rsid w:val="00673666"/>
    <w:rsid w:val="00673AA9"/>
    <w:rsid w:val="00673D72"/>
    <w:rsid w:val="00674050"/>
    <w:rsid w:val="006751B5"/>
    <w:rsid w:val="0067542E"/>
    <w:rsid w:val="00675818"/>
    <w:rsid w:val="00675E3F"/>
    <w:rsid w:val="00676111"/>
    <w:rsid w:val="006764BF"/>
    <w:rsid w:val="0067669E"/>
    <w:rsid w:val="00676B1F"/>
    <w:rsid w:val="00676E43"/>
    <w:rsid w:val="00676F47"/>
    <w:rsid w:val="00677C46"/>
    <w:rsid w:val="006801AF"/>
    <w:rsid w:val="0068029E"/>
    <w:rsid w:val="00680666"/>
    <w:rsid w:val="0068095A"/>
    <w:rsid w:val="00681034"/>
    <w:rsid w:val="006812CF"/>
    <w:rsid w:val="00681AAD"/>
    <w:rsid w:val="00681E64"/>
    <w:rsid w:val="00682200"/>
    <w:rsid w:val="0068226B"/>
    <w:rsid w:val="00682459"/>
    <w:rsid w:val="006828F8"/>
    <w:rsid w:val="00682A1A"/>
    <w:rsid w:val="00682F77"/>
    <w:rsid w:val="006831B3"/>
    <w:rsid w:val="00683BD1"/>
    <w:rsid w:val="00684020"/>
    <w:rsid w:val="00684045"/>
    <w:rsid w:val="00684140"/>
    <w:rsid w:val="00684893"/>
    <w:rsid w:val="00684C17"/>
    <w:rsid w:val="00685165"/>
    <w:rsid w:val="00685178"/>
    <w:rsid w:val="006853CB"/>
    <w:rsid w:val="00685B1A"/>
    <w:rsid w:val="00685B80"/>
    <w:rsid w:val="00685DDF"/>
    <w:rsid w:val="006862CF"/>
    <w:rsid w:val="00686C5E"/>
    <w:rsid w:val="006877EE"/>
    <w:rsid w:val="00687C47"/>
    <w:rsid w:val="00687FFA"/>
    <w:rsid w:val="00690212"/>
    <w:rsid w:val="00691160"/>
    <w:rsid w:val="006911A9"/>
    <w:rsid w:val="006915A2"/>
    <w:rsid w:val="006918B2"/>
    <w:rsid w:val="00691A4F"/>
    <w:rsid w:val="00691CCC"/>
    <w:rsid w:val="00691D46"/>
    <w:rsid w:val="00691E46"/>
    <w:rsid w:val="00691E9C"/>
    <w:rsid w:val="006929B5"/>
    <w:rsid w:val="00692A61"/>
    <w:rsid w:val="00693250"/>
    <w:rsid w:val="00693A8F"/>
    <w:rsid w:val="006944F9"/>
    <w:rsid w:val="00694EBE"/>
    <w:rsid w:val="00694F98"/>
    <w:rsid w:val="00695169"/>
    <w:rsid w:val="0069576C"/>
    <w:rsid w:val="00695781"/>
    <w:rsid w:val="00696156"/>
    <w:rsid w:val="00696874"/>
    <w:rsid w:val="00696EE5"/>
    <w:rsid w:val="00697301"/>
    <w:rsid w:val="006979E4"/>
    <w:rsid w:val="00697B4B"/>
    <w:rsid w:val="006A00D7"/>
    <w:rsid w:val="006A0B1F"/>
    <w:rsid w:val="006A0FF5"/>
    <w:rsid w:val="006A13DF"/>
    <w:rsid w:val="006A1EBC"/>
    <w:rsid w:val="006A1FBF"/>
    <w:rsid w:val="006A2026"/>
    <w:rsid w:val="006A2327"/>
    <w:rsid w:val="006A2749"/>
    <w:rsid w:val="006A29FE"/>
    <w:rsid w:val="006A2A6A"/>
    <w:rsid w:val="006A3492"/>
    <w:rsid w:val="006A3A6F"/>
    <w:rsid w:val="006A44E4"/>
    <w:rsid w:val="006A4A84"/>
    <w:rsid w:val="006A5267"/>
    <w:rsid w:val="006A5563"/>
    <w:rsid w:val="006A6413"/>
    <w:rsid w:val="006A6701"/>
    <w:rsid w:val="006A6D3A"/>
    <w:rsid w:val="006A708C"/>
    <w:rsid w:val="006A7257"/>
    <w:rsid w:val="006A73FC"/>
    <w:rsid w:val="006A7A32"/>
    <w:rsid w:val="006B008E"/>
    <w:rsid w:val="006B0441"/>
    <w:rsid w:val="006B05AB"/>
    <w:rsid w:val="006B07E7"/>
    <w:rsid w:val="006B0A40"/>
    <w:rsid w:val="006B0A6F"/>
    <w:rsid w:val="006B1A81"/>
    <w:rsid w:val="006B1AA7"/>
    <w:rsid w:val="006B1DDE"/>
    <w:rsid w:val="006B27F2"/>
    <w:rsid w:val="006B2E30"/>
    <w:rsid w:val="006B2FFD"/>
    <w:rsid w:val="006B321D"/>
    <w:rsid w:val="006B3496"/>
    <w:rsid w:val="006B35EA"/>
    <w:rsid w:val="006B3616"/>
    <w:rsid w:val="006B3A66"/>
    <w:rsid w:val="006B3BD4"/>
    <w:rsid w:val="006B4304"/>
    <w:rsid w:val="006B46E3"/>
    <w:rsid w:val="006B54C9"/>
    <w:rsid w:val="006B59A5"/>
    <w:rsid w:val="006B60AD"/>
    <w:rsid w:val="006B6C6A"/>
    <w:rsid w:val="006B6F67"/>
    <w:rsid w:val="006B753F"/>
    <w:rsid w:val="006B7766"/>
    <w:rsid w:val="006C0308"/>
    <w:rsid w:val="006C0398"/>
    <w:rsid w:val="006C06BB"/>
    <w:rsid w:val="006C086A"/>
    <w:rsid w:val="006C11D4"/>
    <w:rsid w:val="006C1CE2"/>
    <w:rsid w:val="006C1E8E"/>
    <w:rsid w:val="006C2069"/>
    <w:rsid w:val="006C21EC"/>
    <w:rsid w:val="006C302E"/>
    <w:rsid w:val="006C312A"/>
    <w:rsid w:val="006C3153"/>
    <w:rsid w:val="006C34CE"/>
    <w:rsid w:val="006C3F3E"/>
    <w:rsid w:val="006C41C6"/>
    <w:rsid w:val="006C49E8"/>
    <w:rsid w:val="006C4E6A"/>
    <w:rsid w:val="006C525A"/>
    <w:rsid w:val="006C597D"/>
    <w:rsid w:val="006C5A4C"/>
    <w:rsid w:val="006C5A62"/>
    <w:rsid w:val="006C5E95"/>
    <w:rsid w:val="006C6034"/>
    <w:rsid w:val="006C6129"/>
    <w:rsid w:val="006C6231"/>
    <w:rsid w:val="006C683E"/>
    <w:rsid w:val="006C6847"/>
    <w:rsid w:val="006C6A7A"/>
    <w:rsid w:val="006C6B31"/>
    <w:rsid w:val="006C6D97"/>
    <w:rsid w:val="006C7285"/>
    <w:rsid w:val="006C72CF"/>
    <w:rsid w:val="006C7503"/>
    <w:rsid w:val="006C755C"/>
    <w:rsid w:val="006C7ACB"/>
    <w:rsid w:val="006D05B6"/>
    <w:rsid w:val="006D0928"/>
    <w:rsid w:val="006D0948"/>
    <w:rsid w:val="006D0BC7"/>
    <w:rsid w:val="006D14DB"/>
    <w:rsid w:val="006D192E"/>
    <w:rsid w:val="006D1936"/>
    <w:rsid w:val="006D19B5"/>
    <w:rsid w:val="006D1A19"/>
    <w:rsid w:val="006D1E36"/>
    <w:rsid w:val="006D22CA"/>
    <w:rsid w:val="006D2C83"/>
    <w:rsid w:val="006D2EB7"/>
    <w:rsid w:val="006D35A2"/>
    <w:rsid w:val="006D3742"/>
    <w:rsid w:val="006D3A3C"/>
    <w:rsid w:val="006D3A5C"/>
    <w:rsid w:val="006D3AAA"/>
    <w:rsid w:val="006D3AED"/>
    <w:rsid w:val="006D3C42"/>
    <w:rsid w:val="006D3E4E"/>
    <w:rsid w:val="006D41C9"/>
    <w:rsid w:val="006D439B"/>
    <w:rsid w:val="006D4417"/>
    <w:rsid w:val="006D4A70"/>
    <w:rsid w:val="006D4CAD"/>
    <w:rsid w:val="006D562E"/>
    <w:rsid w:val="006D5820"/>
    <w:rsid w:val="006D59D8"/>
    <w:rsid w:val="006D5D2B"/>
    <w:rsid w:val="006D629E"/>
    <w:rsid w:val="006D64EB"/>
    <w:rsid w:val="006D6A6C"/>
    <w:rsid w:val="006D6E26"/>
    <w:rsid w:val="006D7642"/>
    <w:rsid w:val="006D765B"/>
    <w:rsid w:val="006D7906"/>
    <w:rsid w:val="006E0DD1"/>
    <w:rsid w:val="006E0F13"/>
    <w:rsid w:val="006E1175"/>
    <w:rsid w:val="006E169C"/>
    <w:rsid w:val="006E1705"/>
    <w:rsid w:val="006E1A8F"/>
    <w:rsid w:val="006E1EDA"/>
    <w:rsid w:val="006E2065"/>
    <w:rsid w:val="006E2651"/>
    <w:rsid w:val="006E2E27"/>
    <w:rsid w:val="006E2E45"/>
    <w:rsid w:val="006E359F"/>
    <w:rsid w:val="006E371A"/>
    <w:rsid w:val="006E38E4"/>
    <w:rsid w:val="006E3C18"/>
    <w:rsid w:val="006E3D0C"/>
    <w:rsid w:val="006E41F1"/>
    <w:rsid w:val="006E459F"/>
    <w:rsid w:val="006E4BA1"/>
    <w:rsid w:val="006E4CF1"/>
    <w:rsid w:val="006E4F51"/>
    <w:rsid w:val="006E51CC"/>
    <w:rsid w:val="006E54B0"/>
    <w:rsid w:val="006E653E"/>
    <w:rsid w:val="006E6689"/>
    <w:rsid w:val="006E6B74"/>
    <w:rsid w:val="006E6C45"/>
    <w:rsid w:val="006E74CB"/>
    <w:rsid w:val="006E76D1"/>
    <w:rsid w:val="006E7871"/>
    <w:rsid w:val="006E7D78"/>
    <w:rsid w:val="006F0B2A"/>
    <w:rsid w:val="006F1051"/>
    <w:rsid w:val="006F1229"/>
    <w:rsid w:val="006F1A7C"/>
    <w:rsid w:val="006F25A0"/>
    <w:rsid w:val="006F2789"/>
    <w:rsid w:val="006F2CD2"/>
    <w:rsid w:val="006F327D"/>
    <w:rsid w:val="006F3BE5"/>
    <w:rsid w:val="006F4470"/>
    <w:rsid w:val="006F44F5"/>
    <w:rsid w:val="006F4609"/>
    <w:rsid w:val="006F480E"/>
    <w:rsid w:val="006F4FA9"/>
    <w:rsid w:val="006F4FB5"/>
    <w:rsid w:val="006F50E9"/>
    <w:rsid w:val="006F5A59"/>
    <w:rsid w:val="006F5CEB"/>
    <w:rsid w:val="006F628C"/>
    <w:rsid w:val="006F659F"/>
    <w:rsid w:val="006F73E5"/>
    <w:rsid w:val="006F746F"/>
    <w:rsid w:val="006F75E2"/>
    <w:rsid w:val="006F76E1"/>
    <w:rsid w:val="006F7E5E"/>
    <w:rsid w:val="0070033D"/>
    <w:rsid w:val="0070045A"/>
    <w:rsid w:val="0070096F"/>
    <w:rsid w:val="00700A9C"/>
    <w:rsid w:val="00700CDB"/>
    <w:rsid w:val="00700F7F"/>
    <w:rsid w:val="007016A7"/>
    <w:rsid w:val="00701853"/>
    <w:rsid w:val="00701D33"/>
    <w:rsid w:val="00702061"/>
    <w:rsid w:val="00702486"/>
    <w:rsid w:val="007026AF"/>
    <w:rsid w:val="00702B3F"/>
    <w:rsid w:val="007030ED"/>
    <w:rsid w:val="0070399B"/>
    <w:rsid w:val="00703D5C"/>
    <w:rsid w:val="007040D9"/>
    <w:rsid w:val="007041D5"/>
    <w:rsid w:val="0070432A"/>
    <w:rsid w:val="00704600"/>
    <w:rsid w:val="00704DA5"/>
    <w:rsid w:val="00705163"/>
    <w:rsid w:val="00705302"/>
    <w:rsid w:val="00705398"/>
    <w:rsid w:val="0070575E"/>
    <w:rsid w:val="00705874"/>
    <w:rsid w:val="00706F32"/>
    <w:rsid w:val="00707F51"/>
    <w:rsid w:val="007100C7"/>
    <w:rsid w:val="007102E8"/>
    <w:rsid w:val="007105D3"/>
    <w:rsid w:val="007119B3"/>
    <w:rsid w:val="00711C0D"/>
    <w:rsid w:val="00711DFB"/>
    <w:rsid w:val="00711F92"/>
    <w:rsid w:val="00712C2C"/>
    <w:rsid w:val="007136D3"/>
    <w:rsid w:val="00713B0B"/>
    <w:rsid w:val="00713D36"/>
    <w:rsid w:val="00713FE5"/>
    <w:rsid w:val="00714323"/>
    <w:rsid w:val="0071469C"/>
    <w:rsid w:val="00714710"/>
    <w:rsid w:val="00714B4A"/>
    <w:rsid w:val="00716352"/>
    <w:rsid w:val="00716A47"/>
    <w:rsid w:val="00716C47"/>
    <w:rsid w:val="00717196"/>
    <w:rsid w:val="00717444"/>
    <w:rsid w:val="007176AA"/>
    <w:rsid w:val="007201A4"/>
    <w:rsid w:val="00720990"/>
    <w:rsid w:val="00720C3B"/>
    <w:rsid w:val="00720F5A"/>
    <w:rsid w:val="007210ED"/>
    <w:rsid w:val="00721346"/>
    <w:rsid w:val="00721517"/>
    <w:rsid w:val="00721E2E"/>
    <w:rsid w:val="00721EA8"/>
    <w:rsid w:val="0072251E"/>
    <w:rsid w:val="0072289A"/>
    <w:rsid w:val="007230ED"/>
    <w:rsid w:val="00723C5E"/>
    <w:rsid w:val="00723DF4"/>
    <w:rsid w:val="0072402A"/>
    <w:rsid w:val="0072470B"/>
    <w:rsid w:val="007248B6"/>
    <w:rsid w:val="00724AAB"/>
    <w:rsid w:val="00724D96"/>
    <w:rsid w:val="00724DA6"/>
    <w:rsid w:val="00725A2F"/>
    <w:rsid w:val="00726E05"/>
    <w:rsid w:val="00727B2F"/>
    <w:rsid w:val="00727EE7"/>
    <w:rsid w:val="0073003C"/>
    <w:rsid w:val="0073015C"/>
    <w:rsid w:val="00730205"/>
    <w:rsid w:val="007307B5"/>
    <w:rsid w:val="0073143A"/>
    <w:rsid w:val="007318FA"/>
    <w:rsid w:val="0073198C"/>
    <w:rsid w:val="00731B7A"/>
    <w:rsid w:val="00731DF4"/>
    <w:rsid w:val="0073274C"/>
    <w:rsid w:val="0073274F"/>
    <w:rsid w:val="00732FAC"/>
    <w:rsid w:val="00733AD1"/>
    <w:rsid w:val="00733DB8"/>
    <w:rsid w:val="00734070"/>
    <w:rsid w:val="007342F6"/>
    <w:rsid w:val="007343F5"/>
    <w:rsid w:val="007349CF"/>
    <w:rsid w:val="00735A11"/>
    <w:rsid w:val="00735DDF"/>
    <w:rsid w:val="00736150"/>
    <w:rsid w:val="00736857"/>
    <w:rsid w:val="007369B2"/>
    <w:rsid w:val="00736A06"/>
    <w:rsid w:val="00737863"/>
    <w:rsid w:val="00737A0B"/>
    <w:rsid w:val="00740641"/>
    <w:rsid w:val="00740790"/>
    <w:rsid w:val="00740B13"/>
    <w:rsid w:val="00740FDB"/>
    <w:rsid w:val="00741127"/>
    <w:rsid w:val="00741546"/>
    <w:rsid w:val="00741AD1"/>
    <w:rsid w:val="00742788"/>
    <w:rsid w:val="0074282A"/>
    <w:rsid w:val="0074326C"/>
    <w:rsid w:val="00743352"/>
    <w:rsid w:val="007440EC"/>
    <w:rsid w:val="00744943"/>
    <w:rsid w:val="00744AB6"/>
    <w:rsid w:val="00744DFD"/>
    <w:rsid w:val="00744E49"/>
    <w:rsid w:val="00745394"/>
    <w:rsid w:val="0074575B"/>
    <w:rsid w:val="00745CCF"/>
    <w:rsid w:val="00746100"/>
    <w:rsid w:val="00746587"/>
    <w:rsid w:val="0074659A"/>
    <w:rsid w:val="00746DDE"/>
    <w:rsid w:val="0074779F"/>
    <w:rsid w:val="00747859"/>
    <w:rsid w:val="00747B57"/>
    <w:rsid w:val="00750793"/>
    <w:rsid w:val="00750B19"/>
    <w:rsid w:val="00750BB8"/>
    <w:rsid w:val="00751655"/>
    <w:rsid w:val="00751748"/>
    <w:rsid w:val="007519CC"/>
    <w:rsid w:val="00751AD2"/>
    <w:rsid w:val="00751FF5"/>
    <w:rsid w:val="00752CBB"/>
    <w:rsid w:val="00753140"/>
    <w:rsid w:val="007542E8"/>
    <w:rsid w:val="00754B60"/>
    <w:rsid w:val="00754BEC"/>
    <w:rsid w:val="00755126"/>
    <w:rsid w:val="00755671"/>
    <w:rsid w:val="007556D7"/>
    <w:rsid w:val="00755871"/>
    <w:rsid w:val="00755930"/>
    <w:rsid w:val="0075597F"/>
    <w:rsid w:val="00755B29"/>
    <w:rsid w:val="00756360"/>
    <w:rsid w:val="00756821"/>
    <w:rsid w:val="00756852"/>
    <w:rsid w:val="00756B65"/>
    <w:rsid w:val="007579AD"/>
    <w:rsid w:val="00757F97"/>
    <w:rsid w:val="00757FD0"/>
    <w:rsid w:val="00760031"/>
    <w:rsid w:val="00760235"/>
    <w:rsid w:val="007602AB"/>
    <w:rsid w:val="00760316"/>
    <w:rsid w:val="00760778"/>
    <w:rsid w:val="00760DFA"/>
    <w:rsid w:val="00760E15"/>
    <w:rsid w:val="00761F3B"/>
    <w:rsid w:val="00762063"/>
    <w:rsid w:val="0076232F"/>
    <w:rsid w:val="00762695"/>
    <w:rsid w:val="00762FFE"/>
    <w:rsid w:val="007630CE"/>
    <w:rsid w:val="007631F8"/>
    <w:rsid w:val="00763355"/>
    <w:rsid w:val="007645B8"/>
    <w:rsid w:val="0076497E"/>
    <w:rsid w:val="00764A69"/>
    <w:rsid w:val="00765439"/>
    <w:rsid w:val="0076562C"/>
    <w:rsid w:val="007656DD"/>
    <w:rsid w:val="00765869"/>
    <w:rsid w:val="0076595E"/>
    <w:rsid w:val="0076597B"/>
    <w:rsid w:val="00765B13"/>
    <w:rsid w:val="00765CDA"/>
    <w:rsid w:val="007662BA"/>
    <w:rsid w:val="0076665C"/>
    <w:rsid w:val="007666C6"/>
    <w:rsid w:val="00766889"/>
    <w:rsid w:val="00766B29"/>
    <w:rsid w:val="00766B6C"/>
    <w:rsid w:val="00766D14"/>
    <w:rsid w:val="00766EBC"/>
    <w:rsid w:val="00767C53"/>
    <w:rsid w:val="00767ECD"/>
    <w:rsid w:val="00767F07"/>
    <w:rsid w:val="0077033A"/>
    <w:rsid w:val="00770639"/>
    <w:rsid w:val="00770770"/>
    <w:rsid w:val="007708B6"/>
    <w:rsid w:val="00770D02"/>
    <w:rsid w:val="0077129F"/>
    <w:rsid w:val="007713C9"/>
    <w:rsid w:val="00771623"/>
    <w:rsid w:val="00771BA1"/>
    <w:rsid w:val="0077239B"/>
    <w:rsid w:val="007723CE"/>
    <w:rsid w:val="00772D1B"/>
    <w:rsid w:val="007730E8"/>
    <w:rsid w:val="00773987"/>
    <w:rsid w:val="00773EA7"/>
    <w:rsid w:val="007742CA"/>
    <w:rsid w:val="00775475"/>
    <w:rsid w:val="0077553B"/>
    <w:rsid w:val="0077593B"/>
    <w:rsid w:val="00775A90"/>
    <w:rsid w:val="00776097"/>
    <w:rsid w:val="007763D9"/>
    <w:rsid w:val="00776423"/>
    <w:rsid w:val="00776536"/>
    <w:rsid w:val="007768DE"/>
    <w:rsid w:val="00776C28"/>
    <w:rsid w:val="0077704E"/>
    <w:rsid w:val="007771AB"/>
    <w:rsid w:val="007777EE"/>
    <w:rsid w:val="00777A6F"/>
    <w:rsid w:val="00780072"/>
    <w:rsid w:val="00780081"/>
    <w:rsid w:val="0078013F"/>
    <w:rsid w:val="0078014C"/>
    <w:rsid w:val="007803CD"/>
    <w:rsid w:val="007805CF"/>
    <w:rsid w:val="00781ADE"/>
    <w:rsid w:val="00781D1A"/>
    <w:rsid w:val="00781E09"/>
    <w:rsid w:val="0078242A"/>
    <w:rsid w:val="00782836"/>
    <w:rsid w:val="00783084"/>
    <w:rsid w:val="00783128"/>
    <w:rsid w:val="0078337E"/>
    <w:rsid w:val="00783769"/>
    <w:rsid w:val="007848F5"/>
    <w:rsid w:val="0078540D"/>
    <w:rsid w:val="00785430"/>
    <w:rsid w:val="00785656"/>
    <w:rsid w:val="00785AC7"/>
    <w:rsid w:val="007862AB"/>
    <w:rsid w:val="00786398"/>
    <w:rsid w:val="00786C3E"/>
    <w:rsid w:val="00786F62"/>
    <w:rsid w:val="00787996"/>
    <w:rsid w:val="00787AAB"/>
    <w:rsid w:val="00787D37"/>
    <w:rsid w:val="00790057"/>
    <w:rsid w:val="00790800"/>
    <w:rsid w:val="00790ADE"/>
    <w:rsid w:val="00790B63"/>
    <w:rsid w:val="00790CE3"/>
    <w:rsid w:val="007911C7"/>
    <w:rsid w:val="00791985"/>
    <w:rsid w:val="00791B23"/>
    <w:rsid w:val="00792091"/>
    <w:rsid w:val="007921E7"/>
    <w:rsid w:val="00792245"/>
    <w:rsid w:val="00792357"/>
    <w:rsid w:val="00792D1D"/>
    <w:rsid w:val="0079335E"/>
    <w:rsid w:val="007933C1"/>
    <w:rsid w:val="007933C9"/>
    <w:rsid w:val="00793427"/>
    <w:rsid w:val="0079351F"/>
    <w:rsid w:val="007935F0"/>
    <w:rsid w:val="00793BF0"/>
    <w:rsid w:val="00793DBA"/>
    <w:rsid w:val="00793E2D"/>
    <w:rsid w:val="00793FAF"/>
    <w:rsid w:val="00793FB7"/>
    <w:rsid w:val="00794083"/>
    <w:rsid w:val="007946F2"/>
    <w:rsid w:val="00794B5E"/>
    <w:rsid w:val="00794C18"/>
    <w:rsid w:val="00795B44"/>
    <w:rsid w:val="00795C0F"/>
    <w:rsid w:val="00796195"/>
    <w:rsid w:val="007962E4"/>
    <w:rsid w:val="0079685C"/>
    <w:rsid w:val="00796898"/>
    <w:rsid w:val="00796CD8"/>
    <w:rsid w:val="007977E6"/>
    <w:rsid w:val="00797CB2"/>
    <w:rsid w:val="007A03F4"/>
    <w:rsid w:val="007A1286"/>
    <w:rsid w:val="007A15B0"/>
    <w:rsid w:val="007A180F"/>
    <w:rsid w:val="007A1D46"/>
    <w:rsid w:val="007A2169"/>
    <w:rsid w:val="007A24A6"/>
    <w:rsid w:val="007A26F6"/>
    <w:rsid w:val="007A2A2B"/>
    <w:rsid w:val="007A31A9"/>
    <w:rsid w:val="007A3A94"/>
    <w:rsid w:val="007A3DAF"/>
    <w:rsid w:val="007A41FB"/>
    <w:rsid w:val="007A42FD"/>
    <w:rsid w:val="007A43DD"/>
    <w:rsid w:val="007A4446"/>
    <w:rsid w:val="007A4CC4"/>
    <w:rsid w:val="007A5918"/>
    <w:rsid w:val="007A63B3"/>
    <w:rsid w:val="007A659C"/>
    <w:rsid w:val="007A66A5"/>
    <w:rsid w:val="007A68ED"/>
    <w:rsid w:val="007A6D0F"/>
    <w:rsid w:val="007A6E69"/>
    <w:rsid w:val="007A7370"/>
    <w:rsid w:val="007B01BE"/>
    <w:rsid w:val="007B043C"/>
    <w:rsid w:val="007B16BC"/>
    <w:rsid w:val="007B17F9"/>
    <w:rsid w:val="007B1A05"/>
    <w:rsid w:val="007B228C"/>
    <w:rsid w:val="007B2683"/>
    <w:rsid w:val="007B29E9"/>
    <w:rsid w:val="007B35CC"/>
    <w:rsid w:val="007B4226"/>
    <w:rsid w:val="007B5939"/>
    <w:rsid w:val="007B5F7B"/>
    <w:rsid w:val="007B5F84"/>
    <w:rsid w:val="007B6294"/>
    <w:rsid w:val="007B652E"/>
    <w:rsid w:val="007B697E"/>
    <w:rsid w:val="007B6F5B"/>
    <w:rsid w:val="007B70A9"/>
    <w:rsid w:val="007B7AA1"/>
    <w:rsid w:val="007B7B54"/>
    <w:rsid w:val="007B7D09"/>
    <w:rsid w:val="007C0369"/>
    <w:rsid w:val="007C0724"/>
    <w:rsid w:val="007C0FA2"/>
    <w:rsid w:val="007C1349"/>
    <w:rsid w:val="007C17F9"/>
    <w:rsid w:val="007C1A31"/>
    <w:rsid w:val="007C1DED"/>
    <w:rsid w:val="007C2740"/>
    <w:rsid w:val="007C2A49"/>
    <w:rsid w:val="007C2BA2"/>
    <w:rsid w:val="007C3495"/>
    <w:rsid w:val="007C375B"/>
    <w:rsid w:val="007C3D3E"/>
    <w:rsid w:val="007C45BF"/>
    <w:rsid w:val="007C4686"/>
    <w:rsid w:val="007C4B8F"/>
    <w:rsid w:val="007C4BF9"/>
    <w:rsid w:val="007C4D76"/>
    <w:rsid w:val="007C51F4"/>
    <w:rsid w:val="007C56C4"/>
    <w:rsid w:val="007C5CFF"/>
    <w:rsid w:val="007C5F10"/>
    <w:rsid w:val="007C62DC"/>
    <w:rsid w:val="007C6345"/>
    <w:rsid w:val="007C651A"/>
    <w:rsid w:val="007C6CB4"/>
    <w:rsid w:val="007C7332"/>
    <w:rsid w:val="007C748A"/>
    <w:rsid w:val="007C7EC6"/>
    <w:rsid w:val="007C7FF3"/>
    <w:rsid w:val="007D0E89"/>
    <w:rsid w:val="007D11A2"/>
    <w:rsid w:val="007D16D4"/>
    <w:rsid w:val="007D16FB"/>
    <w:rsid w:val="007D1F88"/>
    <w:rsid w:val="007D39F7"/>
    <w:rsid w:val="007D3A24"/>
    <w:rsid w:val="007D3D2E"/>
    <w:rsid w:val="007D46AE"/>
    <w:rsid w:val="007D47D4"/>
    <w:rsid w:val="007D5255"/>
    <w:rsid w:val="007D56C2"/>
    <w:rsid w:val="007D5D94"/>
    <w:rsid w:val="007D63A9"/>
    <w:rsid w:val="007D6598"/>
    <w:rsid w:val="007D67E7"/>
    <w:rsid w:val="007D6A54"/>
    <w:rsid w:val="007D7473"/>
    <w:rsid w:val="007D7DAD"/>
    <w:rsid w:val="007D7F32"/>
    <w:rsid w:val="007E0131"/>
    <w:rsid w:val="007E0287"/>
    <w:rsid w:val="007E0B7F"/>
    <w:rsid w:val="007E0DF2"/>
    <w:rsid w:val="007E0ECF"/>
    <w:rsid w:val="007E13B6"/>
    <w:rsid w:val="007E13C3"/>
    <w:rsid w:val="007E157B"/>
    <w:rsid w:val="007E18DB"/>
    <w:rsid w:val="007E1902"/>
    <w:rsid w:val="007E1EB8"/>
    <w:rsid w:val="007E20C2"/>
    <w:rsid w:val="007E24B3"/>
    <w:rsid w:val="007E2580"/>
    <w:rsid w:val="007E26C9"/>
    <w:rsid w:val="007E297D"/>
    <w:rsid w:val="007E3496"/>
    <w:rsid w:val="007E39EE"/>
    <w:rsid w:val="007E3CE5"/>
    <w:rsid w:val="007E459A"/>
    <w:rsid w:val="007E4744"/>
    <w:rsid w:val="007E48D2"/>
    <w:rsid w:val="007E49CB"/>
    <w:rsid w:val="007E4AA8"/>
    <w:rsid w:val="007E5077"/>
    <w:rsid w:val="007E5104"/>
    <w:rsid w:val="007E52EE"/>
    <w:rsid w:val="007E5E09"/>
    <w:rsid w:val="007E5F8C"/>
    <w:rsid w:val="007E63FC"/>
    <w:rsid w:val="007E7D88"/>
    <w:rsid w:val="007E7F50"/>
    <w:rsid w:val="007F04B4"/>
    <w:rsid w:val="007F10CD"/>
    <w:rsid w:val="007F1248"/>
    <w:rsid w:val="007F1BE8"/>
    <w:rsid w:val="007F2757"/>
    <w:rsid w:val="007F2C54"/>
    <w:rsid w:val="007F2C81"/>
    <w:rsid w:val="007F35D9"/>
    <w:rsid w:val="007F3B15"/>
    <w:rsid w:val="007F3BAC"/>
    <w:rsid w:val="007F3D17"/>
    <w:rsid w:val="007F4CE2"/>
    <w:rsid w:val="007F4D87"/>
    <w:rsid w:val="007F4F7A"/>
    <w:rsid w:val="007F5729"/>
    <w:rsid w:val="007F5850"/>
    <w:rsid w:val="007F5862"/>
    <w:rsid w:val="007F58CB"/>
    <w:rsid w:val="007F58D9"/>
    <w:rsid w:val="007F602D"/>
    <w:rsid w:val="007F6F40"/>
    <w:rsid w:val="007F7304"/>
    <w:rsid w:val="008001F5"/>
    <w:rsid w:val="00800651"/>
    <w:rsid w:val="00800DF4"/>
    <w:rsid w:val="00801300"/>
    <w:rsid w:val="0080200E"/>
    <w:rsid w:val="00802C60"/>
    <w:rsid w:val="008031EE"/>
    <w:rsid w:val="00803476"/>
    <w:rsid w:val="008047B0"/>
    <w:rsid w:val="00804F1A"/>
    <w:rsid w:val="00805112"/>
    <w:rsid w:val="00805320"/>
    <w:rsid w:val="0080546A"/>
    <w:rsid w:val="008057BC"/>
    <w:rsid w:val="008058D8"/>
    <w:rsid w:val="00805B57"/>
    <w:rsid w:val="00806699"/>
    <w:rsid w:val="0080685B"/>
    <w:rsid w:val="00807698"/>
    <w:rsid w:val="008079F3"/>
    <w:rsid w:val="00807ABD"/>
    <w:rsid w:val="00807FDA"/>
    <w:rsid w:val="00810841"/>
    <w:rsid w:val="00810999"/>
    <w:rsid w:val="00810AE2"/>
    <w:rsid w:val="00810CAD"/>
    <w:rsid w:val="0081107E"/>
    <w:rsid w:val="008113F7"/>
    <w:rsid w:val="00811438"/>
    <w:rsid w:val="00811C58"/>
    <w:rsid w:val="008120FB"/>
    <w:rsid w:val="00812103"/>
    <w:rsid w:val="00812391"/>
    <w:rsid w:val="00812AA2"/>
    <w:rsid w:val="00812AE5"/>
    <w:rsid w:val="00813204"/>
    <w:rsid w:val="008137F9"/>
    <w:rsid w:val="008138B7"/>
    <w:rsid w:val="00813DC3"/>
    <w:rsid w:val="00813F41"/>
    <w:rsid w:val="00814431"/>
    <w:rsid w:val="00814B13"/>
    <w:rsid w:val="00814FB1"/>
    <w:rsid w:val="008150C2"/>
    <w:rsid w:val="00815590"/>
    <w:rsid w:val="008157B1"/>
    <w:rsid w:val="008157C1"/>
    <w:rsid w:val="00815868"/>
    <w:rsid w:val="008158C1"/>
    <w:rsid w:val="00815F6E"/>
    <w:rsid w:val="00816375"/>
    <w:rsid w:val="008168A2"/>
    <w:rsid w:val="00816DD8"/>
    <w:rsid w:val="008178F4"/>
    <w:rsid w:val="0082069A"/>
    <w:rsid w:val="00821143"/>
    <w:rsid w:val="0082123F"/>
    <w:rsid w:val="00821DA9"/>
    <w:rsid w:val="00821E90"/>
    <w:rsid w:val="008224B9"/>
    <w:rsid w:val="0082275E"/>
    <w:rsid w:val="00822B85"/>
    <w:rsid w:val="00823971"/>
    <w:rsid w:val="00823D11"/>
    <w:rsid w:val="00823D44"/>
    <w:rsid w:val="008249C8"/>
    <w:rsid w:val="00825155"/>
    <w:rsid w:val="00825298"/>
    <w:rsid w:val="0082552D"/>
    <w:rsid w:val="00825E5C"/>
    <w:rsid w:val="00826390"/>
    <w:rsid w:val="008263E8"/>
    <w:rsid w:val="0082668F"/>
    <w:rsid w:val="0082685D"/>
    <w:rsid w:val="0082708C"/>
    <w:rsid w:val="008274A6"/>
    <w:rsid w:val="008278CB"/>
    <w:rsid w:val="00827A14"/>
    <w:rsid w:val="0083029F"/>
    <w:rsid w:val="00830816"/>
    <w:rsid w:val="008309A1"/>
    <w:rsid w:val="008309FD"/>
    <w:rsid w:val="00830E2A"/>
    <w:rsid w:val="008316B7"/>
    <w:rsid w:val="008318EB"/>
    <w:rsid w:val="00831B7A"/>
    <w:rsid w:val="0083212D"/>
    <w:rsid w:val="008322F0"/>
    <w:rsid w:val="00832446"/>
    <w:rsid w:val="00832BC6"/>
    <w:rsid w:val="00832BFD"/>
    <w:rsid w:val="00833E49"/>
    <w:rsid w:val="0083418B"/>
    <w:rsid w:val="0083429C"/>
    <w:rsid w:val="00834C0D"/>
    <w:rsid w:val="00834DB2"/>
    <w:rsid w:val="00834E62"/>
    <w:rsid w:val="00835538"/>
    <w:rsid w:val="00835EBB"/>
    <w:rsid w:val="0083637F"/>
    <w:rsid w:val="0083639A"/>
    <w:rsid w:val="00836635"/>
    <w:rsid w:val="0083675D"/>
    <w:rsid w:val="00836FA5"/>
    <w:rsid w:val="0083782F"/>
    <w:rsid w:val="00837967"/>
    <w:rsid w:val="00837D9F"/>
    <w:rsid w:val="00840691"/>
    <w:rsid w:val="008409D3"/>
    <w:rsid w:val="00840C6F"/>
    <w:rsid w:val="00840C8D"/>
    <w:rsid w:val="008414D4"/>
    <w:rsid w:val="008414DC"/>
    <w:rsid w:val="00841B87"/>
    <w:rsid w:val="00842050"/>
    <w:rsid w:val="008420CF"/>
    <w:rsid w:val="00842457"/>
    <w:rsid w:val="0084269C"/>
    <w:rsid w:val="008434E2"/>
    <w:rsid w:val="008436AB"/>
    <w:rsid w:val="00843C9E"/>
    <w:rsid w:val="00844664"/>
    <w:rsid w:val="00844AA6"/>
    <w:rsid w:val="00844C64"/>
    <w:rsid w:val="00845AAD"/>
    <w:rsid w:val="00845B20"/>
    <w:rsid w:val="00845BB0"/>
    <w:rsid w:val="00845BE2"/>
    <w:rsid w:val="00846244"/>
    <w:rsid w:val="00846260"/>
    <w:rsid w:val="00846BDF"/>
    <w:rsid w:val="00846E69"/>
    <w:rsid w:val="0084715F"/>
    <w:rsid w:val="00847196"/>
    <w:rsid w:val="008471AC"/>
    <w:rsid w:val="008471C7"/>
    <w:rsid w:val="0084744B"/>
    <w:rsid w:val="0084772E"/>
    <w:rsid w:val="008510DE"/>
    <w:rsid w:val="0085118E"/>
    <w:rsid w:val="00851924"/>
    <w:rsid w:val="00851AE6"/>
    <w:rsid w:val="00851CF0"/>
    <w:rsid w:val="008528AB"/>
    <w:rsid w:val="00852EC4"/>
    <w:rsid w:val="008533DD"/>
    <w:rsid w:val="00853C08"/>
    <w:rsid w:val="008541C9"/>
    <w:rsid w:val="008546AB"/>
    <w:rsid w:val="008548FD"/>
    <w:rsid w:val="00854C6E"/>
    <w:rsid w:val="008550A4"/>
    <w:rsid w:val="00855144"/>
    <w:rsid w:val="00855926"/>
    <w:rsid w:val="00855993"/>
    <w:rsid w:val="008564B6"/>
    <w:rsid w:val="00856DCF"/>
    <w:rsid w:val="008571CA"/>
    <w:rsid w:val="00857C53"/>
    <w:rsid w:val="00857DEB"/>
    <w:rsid w:val="00860D8B"/>
    <w:rsid w:val="00861363"/>
    <w:rsid w:val="00861744"/>
    <w:rsid w:val="00861794"/>
    <w:rsid w:val="00862267"/>
    <w:rsid w:val="00862524"/>
    <w:rsid w:val="00862A6B"/>
    <w:rsid w:val="00862B28"/>
    <w:rsid w:val="00862C27"/>
    <w:rsid w:val="00863090"/>
    <w:rsid w:val="00863B31"/>
    <w:rsid w:val="00864602"/>
    <w:rsid w:val="0086484F"/>
    <w:rsid w:val="00864C0C"/>
    <w:rsid w:val="00864D4F"/>
    <w:rsid w:val="00864EAB"/>
    <w:rsid w:val="0086552E"/>
    <w:rsid w:val="00865584"/>
    <w:rsid w:val="00865A28"/>
    <w:rsid w:val="00865A33"/>
    <w:rsid w:val="008668CE"/>
    <w:rsid w:val="00866A48"/>
    <w:rsid w:val="0086713C"/>
    <w:rsid w:val="00867342"/>
    <w:rsid w:val="008675E7"/>
    <w:rsid w:val="00867B1B"/>
    <w:rsid w:val="008706BF"/>
    <w:rsid w:val="00870700"/>
    <w:rsid w:val="00870DED"/>
    <w:rsid w:val="00870F7B"/>
    <w:rsid w:val="008714D4"/>
    <w:rsid w:val="008715BA"/>
    <w:rsid w:val="00871633"/>
    <w:rsid w:val="0087289F"/>
    <w:rsid w:val="00872D5B"/>
    <w:rsid w:val="0087323C"/>
    <w:rsid w:val="008732EB"/>
    <w:rsid w:val="00873558"/>
    <w:rsid w:val="00873C2B"/>
    <w:rsid w:val="00874048"/>
    <w:rsid w:val="00874198"/>
    <w:rsid w:val="008743DA"/>
    <w:rsid w:val="008747F2"/>
    <w:rsid w:val="00875727"/>
    <w:rsid w:val="00875810"/>
    <w:rsid w:val="00876178"/>
    <w:rsid w:val="00876477"/>
    <w:rsid w:val="008765CE"/>
    <w:rsid w:val="00876D5E"/>
    <w:rsid w:val="008772C1"/>
    <w:rsid w:val="00877562"/>
    <w:rsid w:val="00877760"/>
    <w:rsid w:val="008777FA"/>
    <w:rsid w:val="00877C2A"/>
    <w:rsid w:val="00880700"/>
    <w:rsid w:val="00880AF0"/>
    <w:rsid w:val="00880C11"/>
    <w:rsid w:val="00880CBF"/>
    <w:rsid w:val="008813B2"/>
    <w:rsid w:val="00881407"/>
    <w:rsid w:val="00882397"/>
    <w:rsid w:val="008828AE"/>
    <w:rsid w:val="00882B51"/>
    <w:rsid w:val="00882BF8"/>
    <w:rsid w:val="00882EC8"/>
    <w:rsid w:val="008838D4"/>
    <w:rsid w:val="00884294"/>
    <w:rsid w:val="00884767"/>
    <w:rsid w:val="00884E2B"/>
    <w:rsid w:val="00884E9E"/>
    <w:rsid w:val="00885018"/>
    <w:rsid w:val="00885129"/>
    <w:rsid w:val="00885307"/>
    <w:rsid w:val="0088558E"/>
    <w:rsid w:val="008859BE"/>
    <w:rsid w:val="008863C2"/>
    <w:rsid w:val="00886661"/>
    <w:rsid w:val="008869FD"/>
    <w:rsid w:val="00886A9E"/>
    <w:rsid w:val="00887DFF"/>
    <w:rsid w:val="00890730"/>
    <w:rsid w:val="00890B2B"/>
    <w:rsid w:val="00890FC0"/>
    <w:rsid w:val="00891E07"/>
    <w:rsid w:val="008922B5"/>
    <w:rsid w:val="008922F8"/>
    <w:rsid w:val="00892C89"/>
    <w:rsid w:val="00893308"/>
    <w:rsid w:val="00893709"/>
    <w:rsid w:val="00893861"/>
    <w:rsid w:val="00893E94"/>
    <w:rsid w:val="00893F9C"/>
    <w:rsid w:val="008940FA"/>
    <w:rsid w:val="00894BCF"/>
    <w:rsid w:val="008951D6"/>
    <w:rsid w:val="0089554F"/>
    <w:rsid w:val="00895F0A"/>
    <w:rsid w:val="008960EB"/>
    <w:rsid w:val="00896156"/>
    <w:rsid w:val="00896448"/>
    <w:rsid w:val="0089658E"/>
    <w:rsid w:val="00896990"/>
    <w:rsid w:val="00896FF5"/>
    <w:rsid w:val="00897733"/>
    <w:rsid w:val="008A0304"/>
    <w:rsid w:val="008A08A5"/>
    <w:rsid w:val="008A107D"/>
    <w:rsid w:val="008A1666"/>
    <w:rsid w:val="008A193D"/>
    <w:rsid w:val="008A1A85"/>
    <w:rsid w:val="008A1F58"/>
    <w:rsid w:val="008A2515"/>
    <w:rsid w:val="008A29FF"/>
    <w:rsid w:val="008A2A22"/>
    <w:rsid w:val="008A2F59"/>
    <w:rsid w:val="008A3B3D"/>
    <w:rsid w:val="008A3FB8"/>
    <w:rsid w:val="008A4F2A"/>
    <w:rsid w:val="008A5289"/>
    <w:rsid w:val="008A5377"/>
    <w:rsid w:val="008A544C"/>
    <w:rsid w:val="008A5695"/>
    <w:rsid w:val="008A6077"/>
    <w:rsid w:val="008A607D"/>
    <w:rsid w:val="008A62A1"/>
    <w:rsid w:val="008A637E"/>
    <w:rsid w:val="008A660B"/>
    <w:rsid w:val="008A666B"/>
    <w:rsid w:val="008A6FB6"/>
    <w:rsid w:val="008A717F"/>
    <w:rsid w:val="008A7339"/>
    <w:rsid w:val="008A7F54"/>
    <w:rsid w:val="008B09DD"/>
    <w:rsid w:val="008B0C15"/>
    <w:rsid w:val="008B0EAE"/>
    <w:rsid w:val="008B12DA"/>
    <w:rsid w:val="008B228F"/>
    <w:rsid w:val="008B314B"/>
    <w:rsid w:val="008B3441"/>
    <w:rsid w:val="008B3465"/>
    <w:rsid w:val="008B34F3"/>
    <w:rsid w:val="008B36E9"/>
    <w:rsid w:val="008B385F"/>
    <w:rsid w:val="008B39FC"/>
    <w:rsid w:val="008B40EC"/>
    <w:rsid w:val="008B53C4"/>
    <w:rsid w:val="008B5650"/>
    <w:rsid w:val="008B58D0"/>
    <w:rsid w:val="008B5998"/>
    <w:rsid w:val="008B621D"/>
    <w:rsid w:val="008B6B31"/>
    <w:rsid w:val="008B7025"/>
    <w:rsid w:val="008B7137"/>
    <w:rsid w:val="008B7470"/>
    <w:rsid w:val="008B74F9"/>
    <w:rsid w:val="008B7C5E"/>
    <w:rsid w:val="008C0AF2"/>
    <w:rsid w:val="008C0B96"/>
    <w:rsid w:val="008C0F3B"/>
    <w:rsid w:val="008C1938"/>
    <w:rsid w:val="008C1CE8"/>
    <w:rsid w:val="008C1EC6"/>
    <w:rsid w:val="008C2228"/>
    <w:rsid w:val="008C2234"/>
    <w:rsid w:val="008C234E"/>
    <w:rsid w:val="008C24C4"/>
    <w:rsid w:val="008C265B"/>
    <w:rsid w:val="008C28A4"/>
    <w:rsid w:val="008C2B51"/>
    <w:rsid w:val="008C2DE4"/>
    <w:rsid w:val="008C2FDC"/>
    <w:rsid w:val="008C36F9"/>
    <w:rsid w:val="008C3833"/>
    <w:rsid w:val="008C3FC1"/>
    <w:rsid w:val="008C46FF"/>
    <w:rsid w:val="008C4779"/>
    <w:rsid w:val="008C47DA"/>
    <w:rsid w:val="008C4810"/>
    <w:rsid w:val="008C4BDA"/>
    <w:rsid w:val="008C4EF0"/>
    <w:rsid w:val="008C50A5"/>
    <w:rsid w:val="008C51CA"/>
    <w:rsid w:val="008C542E"/>
    <w:rsid w:val="008C57D8"/>
    <w:rsid w:val="008C5D0F"/>
    <w:rsid w:val="008C5D48"/>
    <w:rsid w:val="008C60E3"/>
    <w:rsid w:val="008C6192"/>
    <w:rsid w:val="008C643E"/>
    <w:rsid w:val="008C659E"/>
    <w:rsid w:val="008C6952"/>
    <w:rsid w:val="008C6F3B"/>
    <w:rsid w:val="008C74F9"/>
    <w:rsid w:val="008C76CB"/>
    <w:rsid w:val="008C7D3A"/>
    <w:rsid w:val="008D0400"/>
    <w:rsid w:val="008D06FA"/>
    <w:rsid w:val="008D0AAE"/>
    <w:rsid w:val="008D0B30"/>
    <w:rsid w:val="008D0E00"/>
    <w:rsid w:val="008D0EC0"/>
    <w:rsid w:val="008D1B44"/>
    <w:rsid w:val="008D1BCE"/>
    <w:rsid w:val="008D2CCB"/>
    <w:rsid w:val="008D374A"/>
    <w:rsid w:val="008D46F9"/>
    <w:rsid w:val="008D49A2"/>
    <w:rsid w:val="008D4A2B"/>
    <w:rsid w:val="008D4AF0"/>
    <w:rsid w:val="008D4C28"/>
    <w:rsid w:val="008D52C6"/>
    <w:rsid w:val="008D5476"/>
    <w:rsid w:val="008D558D"/>
    <w:rsid w:val="008D5828"/>
    <w:rsid w:val="008D5BF1"/>
    <w:rsid w:val="008D67AF"/>
    <w:rsid w:val="008D68C5"/>
    <w:rsid w:val="008D6E51"/>
    <w:rsid w:val="008D7064"/>
    <w:rsid w:val="008D710B"/>
    <w:rsid w:val="008D73F2"/>
    <w:rsid w:val="008D7761"/>
    <w:rsid w:val="008D7884"/>
    <w:rsid w:val="008D790B"/>
    <w:rsid w:val="008D79BB"/>
    <w:rsid w:val="008D7A70"/>
    <w:rsid w:val="008D7A81"/>
    <w:rsid w:val="008D7BEB"/>
    <w:rsid w:val="008D7E81"/>
    <w:rsid w:val="008E09B9"/>
    <w:rsid w:val="008E0F03"/>
    <w:rsid w:val="008E199F"/>
    <w:rsid w:val="008E1CA0"/>
    <w:rsid w:val="008E2AD7"/>
    <w:rsid w:val="008E2F45"/>
    <w:rsid w:val="008E3579"/>
    <w:rsid w:val="008E394D"/>
    <w:rsid w:val="008E3F56"/>
    <w:rsid w:val="008E3F80"/>
    <w:rsid w:val="008E4362"/>
    <w:rsid w:val="008E4EE8"/>
    <w:rsid w:val="008E5195"/>
    <w:rsid w:val="008E5624"/>
    <w:rsid w:val="008E586A"/>
    <w:rsid w:val="008E5CF7"/>
    <w:rsid w:val="008E5F67"/>
    <w:rsid w:val="008E5FD4"/>
    <w:rsid w:val="008E607C"/>
    <w:rsid w:val="008E6744"/>
    <w:rsid w:val="008E6953"/>
    <w:rsid w:val="008E75E8"/>
    <w:rsid w:val="008E7FD2"/>
    <w:rsid w:val="008F02FF"/>
    <w:rsid w:val="008F079A"/>
    <w:rsid w:val="008F09D2"/>
    <w:rsid w:val="008F0DEF"/>
    <w:rsid w:val="008F0EE1"/>
    <w:rsid w:val="008F0FFF"/>
    <w:rsid w:val="008F15F1"/>
    <w:rsid w:val="008F1B4C"/>
    <w:rsid w:val="008F1C30"/>
    <w:rsid w:val="008F2111"/>
    <w:rsid w:val="008F27AC"/>
    <w:rsid w:val="008F30BF"/>
    <w:rsid w:val="008F3611"/>
    <w:rsid w:val="008F385B"/>
    <w:rsid w:val="008F3AF7"/>
    <w:rsid w:val="008F3B0C"/>
    <w:rsid w:val="008F3CB2"/>
    <w:rsid w:val="008F3D71"/>
    <w:rsid w:val="008F422D"/>
    <w:rsid w:val="008F428C"/>
    <w:rsid w:val="008F465A"/>
    <w:rsid w:val="008F49C8"/>
    <w:rsid w:val="008F4BD7"/>
    <w:rsid w:val="008F5EA2"/>
    <w:rsid w:val="008F6146"/>
    <w:rsid w:val="008F653C"/>
    <w:rsid w:val="008F6A4C"/>
    <w:rsid w:val="008F6BEC"/>
    <w:rsid w:val="008F7547"/>
    <w:rsid w:val="008F7AA5"/>
    <w:rsid w:val="008F7DEF"/>
    <w:rsid w:val="0090003F"/>
    <w:rsid w:val="009004DD"/>
    <w:rsid w:val="009007EB"/>
    <w:rsid w:val="00900C29"/>
    <w:rsid w:val="00900F71"/>
    <w:rsid w:val="00901431"/>
    <w:rsid w:val="00901ACF"/>
    <w:rsid w:val="00901E4A"/>
    <w:rsid w:val="009020BD"/>
    <w:rsid w:val="009022F0"/>
    <w:rsid w:val="009026EF"/>
    <w:rsid w:val="00902764"/>
    <w:rsid w:val="00902A98"/>
    <w:rsid w:val="00903205"/>
    <w:rsid w:val="00903E8B"/>
    <w:rsid w:val="009045B4"/>
    <w:rsid w:val="0090485D"/>
    <w:rsid w:val="0090492F"/>
    <w:rsid w:val="00905096"/>
    <w:rsid w:val="009053C5"/>
    <w:rsid w:val="0090542A"/>
    <w:rsid w:val="00905603"/>
    <w:rsid w:val="00906663"/>
    <w:rsid w:val="009067A6"/>
    <w:rsid w:val="00906EA7"/>
    <w:rsid w:val="009070BC"/>
    <w:rsid w:val="009078C6"/>
    <w:rsid w:val="00907991"/>
    <w:rsid w:val="00907A49"/>
    <w:rsid w:val="00907ACC"/>
    <w:rsid w:val="00907E50"/>
    <w:rsid w:val="009100C0"/>
    <w:rsid w:val="009100C2"/>
    <w:rsid w:val="00910A84"/>
    <w:rsid w:val="00911091"/>
    <w:rsid w:val="009113AA"/>
    <w:rsid w:val="0091158D"/>
    <w:rsid w:val="009117A9"/>
    <w:rsid w:val="00911939"/>
    <w:rsid w:val="00912072"/>
    <w:rsid w:val="009123F3"/>
    <w:rsid w:val="009128E9"/>
    <w:rsid w:val="00912A0B"/>
    <w:rsid w:val="009132A0"/>
    <w:rsid w:val="00913CD3"/>
    <w:rsid w:val="00913F19"/>
    <w:rsid w:val="009144D6"/>
    <w:rsid w:val="00914855"/>
    <w:rsid w:val="00914A27"/>
    <w:rsid w:val="00916252"/>
    <w:rsid w:val="0091628F"/>
    <w:rsid w:val="0091675F"/>
    <w:rsid w:val="00916895"/>
    <w:rsid w:val="00916A71"/>
    <w:rsid w:val="0091704A"/>
    <w:rsid w:val="009176FE"/>
    <w:rsid w:val="00917AE5"/>
    <w:rsid w:val="00917D72"/>
    <w:rsid w:val="00920404"/>
    <w:rsid w:val="00920776"/>
    <w:rsid w:val="009207FE"/>
    <w:rsid w:val="0092086A"/>
    <w:rsid w:val="00920F78"/>
    <w:rsid w:val="00921320"/>
    <w:rsid w:val="009213D9"/>
    <w:rsid w:val="00921C30"/>
    <w:rsid w:val="00922275"/>
    <w:rsid w:val="00922884"/>
    <w:rsid w:val="00922D5E"/>
    <w:rsid w:val="00922F68"/>
    <w:rsid w:val="009233A0"/>
    <w:rsid w:val="009237A3"/>
    <w:rsid w:val="00923B4D"/>
    <w:rsid w:val="00923CD4"/>
    <w:rsid w:val="00923D32"/>
    <w:rsid w:val="009244FB"/>
    <w:rsid w:val="009248F2"/>
    <w:rsid w:val="00924FC8"/>
    <w:rsid w:val="00925396"/>
    <w:rsid w:val="00925547"/>
    <w:rsid w:val="0092562F"/>
    <w:rsid w:val="00925A4C"/>
    <w:rsid w:val="00925A54"/>
    <w:rsid w:val="00925E9B"/>
    <w:rsid w:val="00926502"/>
    <w:rsid w:val="009267B7"/>
    <w:rsid w:val="009268B3"/>
    <w:rsid w:val="00926F66"/>
    <w:rsid w:val="0092711A"/>
    <w:rsid w:val="0092791E"/>
    <w:rsid w:val="00927950"/>
    <w:rsid w:val="00927A77"/>
    <w:rsid w:val="00927C84"/>
    <w:rsid w:val="009305C3"/>
    <w:rsid w:val="0093078B"/>
    <w:rsid w:val="00930C3B"/>
    <w:rsid w:val="00930C71"/>
    <w:rsid w:val="00931BB5"/>
    <w:rsid w:val="0093200D"/>
    <w:rsid w:val="0093210B"/>
    <w:rsid w:val="0093216E"/>
    <w:rsid w:val="009321FF"/>
    <w:rsid w:val="00932594"/>
    <w:rsid w:val="009327CF"/>
    <w:rsid w:val="00932EE2"/>
    <w:rsid w:val="00933207"/>
    <w:rsid w:val="0093354C"/>
    <w:rsid w:val="00933666"/>
    <w:rsid w:val="00933B38"/>
    <w:rsid w:val="00933D2B"/>
    <w:rsid w:val="00933D47"/>
    <w:rsid w:val="009344CC"/>
    <w:rsid w:val="00934557"/>
    <w:rsid w:val="00934979"/>
    <w:rsid w:val="00935190"/>
    <w:rsid w:val="00935463"/>
    <w:rsid w:val="0093582A"/>
    <w:rsid w:val="00935A8B"/>
    <w:rsid w:val="00935AA5"/>
    <w:rsid w:val="00936249"/>
    <w:rsid w:val="0093629C"/>
    <w:rsid w:val="00936371"/>
    <w:rsid w:val="00936C56"/>
    <w:rsid w:val="0093736E"/>
    <w:rsid w:val="009375FD"/>
    <w:rsid w:val="009405FC"/>
    <w:rsid w:val="0094070B"/>
    <w:rsid w:val="00940BDC"/>
    <w:rsid w:val="00940E0B"/>
    <w:rsid w:val="00940F7E"/>
    <w:rsid w:val="009416E9"/>
    <w:rsid w:val="00941893"/>
    <w:rsid w:val="00941A76"/>
    <w:rsid w:val="00942305"/>
    <w:rsid w:val="00942BD2"/>
    <w:rsid w:val="00942E55"/>
    <w:rsid w:val="0094376C"/>
    <w:rsid w:val="00943E91"/>
    <w:rsid w:val="00943E95"/>
    <w:rsid w:val="009443D4"/>
    <w:rsid w:val="00944DFC"/>
    <w:rsid w:val="00944FBC"/>
    <w:rsid w:val="009451B1"/>
    <w:rsid w:val="009451EB"/>
    <w:rsid w:val="009452EC"/>
    <w:rsid w:val="00945301"/>
    <w:rsid w:val="00945330"/>
    <w:rsid w:val="00945C0A"/>
    <w:rsid w:val="00945DD8"/>
    <w:rsid w:val="0094636D"/>
    <w:rsid w:val="0094640F"/>
    <w:rsid w:val="00946721"/>
    <w:rsid w:val="00946CBD"/>
    <w:rsid w:val="00946DE1"/>
    <w:rsid w:val="00947201"/>
    <w:rsid w:val="00947ABB"/>
    <w:rsid w:val="00947C90"/>
    <w:rsid w:val="00947F2C"/>
    <w:rsid w:val="009501E8"/>
    <w:rsid w:val="009502A8"/>
    <w:rsid w:val="00950338"/>
    <w:rsid w:val="00950439"/>
    <w:rsid w:val="00950496"/>
    <w:rsid w:val="00950951"/>
    <w:rsid w:val="0095120D"/>
    <w:rsid w:val="00951418"/>
    <w:rsid w:val="00951439"/>
    <w:rsid w:val="00951942"/>
    <w:rsid w:val="00951AA2"/>
    <w:rsid w:val="00951B7C"/>
    <w:rsid w:val="00951D1A"/>
    <w:rsid w:val="009521A7"/>
    <w:rsid w:val="009526C4"/>
    <w:rsid w:val="009528A0"/>
    <w:rsid w:val="009532E0"/>
    <w:rsid w:val="009533EB"/>
    <w:rsid w:val="00953CA2"/>
    <w:rsid w:val="00953FFB"/>
    <w:rsid w:val="0095414E"/>
    <w:rsid w:val="0095517B"/>
    <w:rsid w:val="00955D50"/>
    <w:rsid w:val="0095616D"/>
    <w:rsid w:val="009563DB"/>
    <w:rsid w:val="00956B3B"/>
    <w:rsid w:val="00957833"/>
    <w:rsid w:val="00957900"/>
    <w:rsid w:val="009601BF"/>
    <w:rsid w:val="00960205"/>
    <w:rsid w:val="00960756"/>
    <w:rsid w:val="0096086E"/>
    <w:rsid w:val="00961021"/>
    <w:rsid w:val="00961C06"/>
    <w:rsid w:val="00962135"/>
    <w:rsid w:val="009621E5"/>
    <w:rsid w:val="009626B6"/>
    <w:rsid w:val="00962728"/>
    <w:rsid w:val="00962A22"/>
    <w:rsid w:val="00962D59"/>
    <w:rsid w:val="00962EFC"/>
    <w:rsid w:val="009631BB"/>
    <w:rsid w:val="009631EA"/>
    <w:rsid w:val="00963A97"/>
    <w:rsid w:val="00963ECC"/>
    <w:rsid w:val="00963FDE"/>
    <w:rsid w:val="00964348"/>
    <w:rsid w:val="00964737"/>
    <w:rsid w:val="00964A96"/>
    <w:rsid w:val="00964DF3"/>
    <w:rsid w:val="0096539B"/>
    <w:rsid w:val="00965F84"/>
    <w:rsid w:val="00966156"/>
    <w:rsid w:val="0096629E"/>
    <w:rsid w:val="009662F5"/>
    <w:rsid w:val="009663FB"/>
    <w:rsid w:val="00966B9B"/>
    <w:rsid w:val="00966EB5"/>
    <w:rsid w:val="009678A9"/>
    <w:rsid w:val="00970110"/>
    <w:rsid w:val="0097074D"/>
    <w:rsid w:val="00970F2A"/>
    <w:rsid w:val="0097163C"/>
    <w:rsid w:val="00971735"/>
    <w:rsid w:val="00971FCF"/>
    <w:rsid w:val="0097238F"/>
    <w:rsid w:val="009724DA"/>
    <w:rsid w:val="00972E3F"/>
    <w:rsid w:val="00972EE9"/>
    <w:rsid w:val="0097332D"/>
    <w:rsid w:val="009734F4"/>
    <w:rsid w:val="00973C2E"/>
    <w:rsid w:val="00973CE3"/>
    <w:rsid w:val="00974BF2"/>
    <w:rsid w:val="009751A2"/>
    <w:rsid w:val="009752BC"/>
    <w:rsid w:val="00975345"/>
    <w:rsid w:val="00975440"/>
    <w:rsid w:val="00975521"/>
    <w:rsid w:val="00975907"/>
    <w:rsid w:val="00975AEA"/>
    <w:rsid w:val="00975CF2"/>
    <w:rsid w:val="00975D62"/>
    <w:rsid w:val="00975E18"/>
    <w:rsid w:val="0097608E"/>
    <w:rsid w:val="0097624E"/>
    <w:rsid w:val="00976393"/>
    <w:rsid w:val="00976B15"/>
    <w:rsid w:val="00976BA3"/>
    <w:rsid w:val="00976C6B"/>
    <w:rsid w:val="00976D88"/>
    <w:rsid w:val="009770B0"/>
    <w:rsid w:val="0097761C"/>
    <w:rsid w:val="00977FF7"/>
    <w:rsid w:val="0098057E"/>
    <w:rsid w:val="00980B04"/>
    <w:rsid w:val="00981654"/>
    <w:rsid w:val="0098198C"/>
    <w:rsid w:val="00981A78"/>
    <w:rsid w:val="00981B1C"/>
    <w:rsid w:val="00981C48"/>
    <w:rsid w:val="00982123"/>
    <w:rsid w:val="009821FD"/>
    <w:rsid w:val="00982251"/>
    <w:rsid w:val="009824E6"/>
    <w:rsid w:val="009829CD"/>
    <w:rsid w:val="00984264"/>
    <w:rsid w:val="0098478B"/>
    <w:rsid w:val="00984C02"/>
    <w:rsid w:val="009854F2"/>
    <w:rsid w:val="009861EF"/>
    <w:rsid w:val="00986B31"/>
    <w:rsid w:val="00986F5F"/>
    <w:rsid w:val="00987272"/>
    <w:rsid w:val="00987420"/>
    <w:rsid w:val="00987B3A"/>
    <w:rsid w:val="00987B40"/>
    <w:rsid w:val="00987BB0"/>
    <w:rsid w:val="00987E28"/>
    <w:rsid w:val="00987FA6"/>
    <w:rsid w:val="00990075"/>
    <w:rsid w:val="00990512"/>
    <w:rsid w:val="0099080F"/>
    <w:rsid w:val="00990F71"/>
    <w:rsid w:val="009910B7"/>
    <w:rsid w:val="00991470"/>
    <w:rsid w:val="0099193B"/>
    <w:rsid w:val="00991992"/>
    <w:rsid w:val="009919B3"/>
    <w:rsid w:val="009920B8"/>
    <w:rsid w:val="009923B4"/>
    <w:rsid w:val="009924C1"/>
    <w:rsid w:val="00992F03"/>
    <w:rsid w:val="00992F64"/>
    <w:rsid w:val="00993197"/>
    <w:rsid w:val="009931C2"/>
    <w:rsid w:val="0099367B"/>
    <w:rsid w:val="0099462B"/>
    <w:rsid w:val="00994DAC"/>
    <w:rsid w:val="009966ED"/>
    <w:rsid w:val="00996CC0"/>
    <w:rsid w:val="00996CC7"/>
    <w:rsid w:val="00996DA1"/>
    <w:rsid w:val="00997299"/>
    <w:rsid w:val="0099741A"/>
    <w:rsid w:val="00997431"/>
    <w:rsid w:val="009974F3"/>
    <w:rsid w:val="009A0E98"/>
    <w:rsid w:val="009A13AD"/>
    <w:rsid w:val="009A1445"/>
    <w:rsid w:val="009A17ED"/>
    <w:rsid w:val="009A1EE7"/>
    <w:rsid w:val="009A1F22"/>
    <w:rsid w:val="009A1F7B"/>
    <w:rsid w:val="009A1FF9"/>
    <w:rsid w:val="009A2415"/>
    <w:rsid w:val="009A25A4"/>
    <w:rsid w:val="009A3753"/>
    <w:rsid w:val="009A3984"/>
    <w:rsid w:val="009A3BA6"/>
    <w:rsid w:val="009A3FC5"/>
    <w:rsid w:val="009A4FDA"/>
    <w:rsid w:val="009A5609"/>
    <w:rsid w:val="009A5A5F"/>
    <w:rsid w:val="009A7970"/>
    <w:rsid w:val="009A7AA8"/>
    <w:rsid w:val="009A7B80"/>
    <w:rsid w:val="009A7B94"/>
    <w:rsid w:val="009B01E0"/>
    <w:rsid w:val="009B022D"/>
    <w:rsid w:val="009B04FB"/>
    <w:rsid w:val="009B078C"/>
    <w:rsid w:val="009B0BA4"/>
    <w:rsid w:val="009B1301"/>
    <w:rsid w:val="009B1400"/>
    <w:rsid w:val="009B1C23"/>
    <w:rsid w:val="009B20AE"/>
    <w:rsid w:val="009B2838"/>
    <w:rsid w:val="009B3B71"/>
    <w:rsid w:val="009B3DDC"/>
    <w:rsid w:val="009B46F5"/>
    <w:rsid w:val="009B553A"/>
    <w:rsid w:val="009B5D0F"/>
    <w:rsid w:val="009B626D"/>
    <w:rsid w:val="009B717E"/>
    <w:rsid w:val="009B7C0E"/>
    <w:rsid w:val="009B7C2C"/>
    <w:rsid w:val="009B7FE2"/>
    <w:rsid w:val="009C04D5"/>
    <w:rsid w:val="009C06B2"/>
    <w:rsid w:val="009C1485"/>
    <w:rsid w:val="009C161A"/>
    <w:rsid w:val="009C19AA"/>
    <w:rsid w:val="009C1AF1"/>
    <w:rsid w:val="009C229C"/>
    <w:rsid w:val="009C2983"/>
    <w:rsid w:val="009C38DD"/>
    <w:rsid w:val="009C3B15"/>
    <w:rsid w:val="009C3B55"/>
    <w:rsid w:val="009C3EC1"/>
    <w:rsid w:val="009C3F8B"/>
    <w:rsid w:val="009C4457"/>
    <w:rsid w:val="009C47EB"/>
    <w:rsid w:val="009C4802"/>
    <w:rsid w:val="009C4FCB"/>
    <w:rsid w:val="009C511C"/>
    <w:rsid w:val="009C5B0F"/>
    <w:rsid w:val="009C60F1"/>
    <w:rsid w:val="009C617F"/>
    <w:rsid w:val="009C6582"/>
    <w:rsid w:val="009C7E94"/>
    <w:rsid w:val="009C7F10"/>
    <w:rsid w:val="009D01AD"/>
    <w:rsid w:val="009D02DC"/>
    <w:rsid w:val="009D0959"/>
    <w:rsid w:val="009D0DBB"/>
    <w:rsid w:val="009D1124"/>
    <w:rsid w:val="009D1948"/>
    <w:rsid w:val="009D1B15"/>
    <w:rsid w:val="009D28E0"/>
    <w:rsid w:val="009D2BE4"/>
    <w:rsid w:val="009D2D34"/>
    <w:rsid w:val="009D2D7D"/>
    <w:rsid w:val="009D2EDA"/>
    <w:rsid w:val="009D3170"/>
    <w:rsid w:val="009D3729"/>
    <w:rsid w:val="009D4192"/>
    <w:rsid w:val="009D41D0"/>
    <w:rsid w:val="009D434D"/>
    <w:rsid w:val="009D4552"/>
    <w:rsid w:val="009D5463"/>
    <w:rsid w:val="009D582D"/>
    <w:rsid w:val="009D63BC"/>
    <w:rsid w:val="009D66D3"/>
    <w:rsid w:val="009D6858"/>
    <w:rsid w:val="009D6AEB"/>
    <w:rsid w:val="009D6BED"/>
    <w:rsid w:val="009D70C0"/>
    <w:rsid w:val="009D74AD"/>
    <w:rsid w:val="009D7799"/>
    <w:rsid w:val="009D7D40"/>
    <w:rsid w:val="009E04D2"/>
    <w:rsid w:val="009E135F"/>
    <w:rsid w:val="009E18A7"/>
    <w:rsid w:val="009E19EC"/>
    <w:rsid w:val="009E1D7E"/>
    <w:rsid w:val="009E1FAB"/>
    <w:rsid w:val="009E1FBC"/>
    <w:rsid w:val="009E22D6"/>
    <w:rsid w:val="009E28F2"/>
    <w:rsid w:val="009E2A58"/>
    <w:rsid w:val="009E2DD2"/>
    <w:rsid w:val="009E34AD"/>
    <w:rsid w:val="009E3FA1"/>
    <w:rsid w:val="009E467C"/>
    <w:rsid w:val="009E51F6"/>
    <w:rsid w:val="009E6517"/>
    <w:rsid w:val="009E65E0"/>
    <w:rsid w:val="009E6A94"/>
    <w:rsid w:val="009E6D47"/>
    <w:rsid w:val="009E73C4"/>
    <w:rsid w:val="009E76F2"/>
    <w:rsid w:val="009F0547"/>
    <w:rsid w:val="009F0BEB"/>
    <w:rsid w:val="009F0D93"/>
    <w:rsid w:val="009F1394"/>
    <w:rsid w:val="009F1B33"/>
    <w:rsid w:val="009F2170"/>
    <w:rsid w:val="009F26E0"/>
    <w:rsid w:val="009F2A81"/>
    <w:rsid w:val="009F2B3D"/>
    <w:rsid w:val="009F2EDD"/>
    <w:rsid w:val="009F31FF"/>
    <w:rsid w:val="009F386E"/>
    <w:rsid w:val="009F396A"/>
    <w:rsid w:val="009F3A7A"/>
    <w:rsid w:val="009F3E80"/>
    <w:rsid w:val="009F4566"/>
    <w:rsid w:val="009F47F0"/>
    <w:rsid w:val="009F4A4A"/>
    <w:rsid w:val="009F5A06"/>
    <w:rsid w:val="009F6041"/>
    <w:rsid w:val="009F75BA"/>
    <w:rsid w:val="009F779A"/>
    <w:rsid w:val="00A00453"/>
    <w:rsid w:val="00A00557"/>
    <w:rsid w:val="00A00C64"/>
    <w:rsid w:val="00A00E5D"/>
    <w:rsid w:val="00A014EA"/>
    <w:rsid w:val="00A01DE2"/>
    <w:rsid w:val="00A01FAB"/>
    <w:rsid w:val="00A02011"/>
    <w:rsid w:val="00A020D1"/>
    <w:rsid w:val="00A0246A"/>
    <w:rsid w:val="00A025C4"/>
    <w:rsid w:val="00A02701"/>
    <w:rsid w:val="00A03417"/>
    <w:rsid w:val="00A0386F"/>
    <w:rsid w:val="00A04C28"/>
    <w:rsid w:val="00A04C54"/>
    <w:rsid w:val="00A05286"/>
    <w:rsid w:val="00A05402"/>
    <w:rsid w:val="00A05927"/>
    <w:rsid w:val="00A05E74"/>
    <w:rsid w:val="00A062DA"/>
    <w:rsid w:val="00A065AD"/>
    <w:rsid w:val="00A06956"/>
    <w:rsid w:val="00A07277"/>
    <w:rsid w:val="00A079AC"/>
    <w:rsid w:val="00A10453"/>
    <w:rsid w:val="00A10542"/>
    <w:rsid w:val="00A11887"/>
    <w:rsid w:val="00A118E2"/>
    <w:rsid w:val="00A11B31"/>
    <w:rsid w:val="00A11D78"/>
    <w:rsid w:val="00A11E5A"/>
    <w:rsid w:val="00A11F21"/>
    <w:rsid w:val="00A121F8"/>
    <w:rsid w:val="00A123D1"/>
    <w:rsid w:val="00A12AE3"/>
    <w:rsid w:val="00A13676"/>
    <w:rsid w:val="00A13CFD"/>
    <w:rsid w:val="00A13FC4"/>
    <w:rsid w:val="00A14794"/>
    <w:rsid w:val="00A154FF"/>
    <w:rsid w:val="00A15A12"/>
    <w:rsid w:val="00A15BC5"/>
    <w:rsid w:val="00A161AE"/>
    <w:rsid w:val="00A16409"/>
    <w:rsid w:val="00A16A3A"/>
    <w:rsid w:val="00A1798B"/>
    <w:rsid w:val="00A17AF1"/>
    <w:rsid w:val="00A17C52"/>
    <w:rsid w:val="00A17CCE"/>
    <w:rsid w:val="00A2068E"/>
    <w:rsid w:val="00A20A57"/>
    <w:rsid w:val="00A20AA9"/>
    <w:rsid w:val="00A20B7C"/>
    <w:rsid w:val="00A21936"/>
    <w:rsid w:val="00A21D15"/>
    <w:rsid w:val="00A21D45"/>
    <w:rsid w:val="00A22393"/>
    <w:rsid w:val="00A24109"/>
    <w:rsid w:val="00A24699"/>
    <w:rsid w:val="00A24716"/>
    <w:rsid w:val="00A24A0F"/>
    <w:rsid w:val="00A24B48"/>
    <w:rsid w:val="00A24E7A"/>
    <w:rsid w:val="00A25C9B"/>
    <w:rsid w:val="00A25E50"/>
    <w:rsid w:val="00A25F7F"/>
    <w:rsid w:val="00A26EB3"/>
    <w:rsid w:val="00A271E4"/>
    <w:rsid w:val="00A272E0"/>
    <w:rsid w:val="00A275F4"/>
    <w:rsid w:val="00A27B91"/>
    <w:rsid w:val="00A27C99"/>
    <w:rsid w:val="00A27DE8"/>
    <w:rsid w:val="00A27F59"/>
    <w:rsid w:val="00A30016"/>
    <w:rsid w:val="00A303DD"/>
    <w:rsid w:val="00A30D57"/>
    <w:rsid w:val="00A30F10"/>
    <w:rsid w:val="00A3126D"/>
    <w:rsid w:val="00A3163B"/>
    <w:rsid w:val="00A31C8F"/>
    <w:rsid w:val="00A31E14"/>
    <w:rsid w:val="00A32855"/>
    <w:rsid w:val="00A32998"/>
    <w:rsid w:val="00A329E4"/>
    <w:rsid w:val="00A32DD3"/>
    <w:rsid w:val="00A32F23"/>
    <w:rsid w:val="00A338D5"/>
    <w:rsid w:val="00A346CB"/>
    <w:rsid w:val="00A3488E"/>
    <w:rsid w:val="00A34986"/>
    <w:rsid w:val="00A3598E"/>
    <w:rsid w:val="00A35CD0"/>
    <w:rsid w:val="00A362C7"/>
    <w:rsid w:val="00A36362"/>
    <w:rsid w:val="00A36978"/>
    <w:rsid w:val="00A36FE2"/>
    <w:rsid w:val="00A40BE9"/>
    <w:rsid w:val="00A413BC"/>
    <w:rsid w:val="00A41607"/>
    <w:rsid w:val="00A41AE9"/>
    <w:rsid w:val="00A425E9"/>
    <w:rsid w:val="00A42924"/>
    <w:rsid w:val="00A4303B"/>
    <w:rsid w:val="00A442F2"/>
    <w:rsid w:val="00A44396"/>
    <w:rsid w:val="00A44CBE"/>
    <w:rsid w:val="00A44F75"/>
    <w:rsid w:val="00A456F4"/>
    <w:rsid w:val="00A45776"/>
    <w:rsid w:val="00A4582B"/>
    <w:rsid w:val="00A45CB6"/>
    <w:rsid w:val="00A45F9A"/>
    <w:rsid w:val="00A4641C"/>
    <w:rsid w:val="00A46594"/>
    <w:rsid w:val="00A46778"/>
    <w:rsid w:val="00A469B1"/>
    <w:rsid w:val="00A4704D"/>
    <w:rsid w:val="00A471EE"/>
    <w:rsid w:val="00A4732F"/>
    <w:rsid w:val="00A473D0"/>
    <w:rsid w:val="00A47884"/>
    <w:rsid w:val="00A47FF6"/>
    <w:rsid w:val="00A50D87"/>
    <w:rsid w:val="00A50EAA"/>
    <w:rsid w:val="00A516BD"/>
    <w:rsid w:val="00A520AC"/>
    <w:rsid w:val="00A5243E"/>
    <w:rsid w:val="00A529AE"/>
    <w:rsid w:val="00A52C72"/>
    <w:rsid w:val="00A532C9"/>
    <w:rsid w:val="00A534CA"/>
    <w:rsid w:val="00A53B9D"/>
    <w:rsid w:val="00A5403C"/>
    <w:rsid w:val="00A54ABA"/>
    <w:rsid w:val="00A54CA8"/>
    <w:rsid w:val="00A558D9"/>
    <w:rsid w:val="00A5621D"/>
    <w:rsid w:val="00A56507"/>
    <w:rsid w:val="00A5657D"/>
    <w:rsid w:val="00A565DE"/>
    <w:rsid w:val="00A56743"/>
    <w:rsid w:val="00A568BD"/>
    <w:rsid w:val="00A56F75"/>
    <w:rsid w:val="00A572B8"/>
    <w:rsid w:val="00A57523"/>
    <w:rsid w:val="00A578A3"/>
    <w:rsid w:val="00A57C55"/>
    <w:rsid w:val="00A57D9D"/>
    <w:rsid w:val="00A600A0"/>
    <w:rsid w:val="00A60658"/>
    <w:rsid w:val="00A60661"/>
    <w:rsid w:val="00A60AC6"/>
    <w:rsid w:val="00A60B40"/>
    <w:rsid w:val="00A6106C"/>
    <w:rsid w:val="00A61089"/>
    <w:rsid w:val="00A61E0B"/>
    <w:rsid w:val="00A62382"/>
    <w:rsid w:val="00A623AC"/>
    <w:rsid w:val="00A62658"/>
    <w:rsid w:val="00A627EE"/>
    <w:rsid w:val="00A6399A"/>
    <w:rsid w:val="00A63C73"/>
    <w:rsid w:val="00A63DFF"/>
    <w:rsid w:val="00A64782"/>
    <w:rsid w:val="00A66511"/>
    <w:rsid w:val="00A66873"/>
    <w:rsid w:val="00A66939"/>
    <w:rsid w:val="00A6714E"/>
    <w:rsid w:val="00A673F3"/>
    <w:rsid w:val="00A675C8"/>
    <w:rsid w:val="00A67B48"/>
    <w:rsid w:val="00A67F3D"/>
    <w:rsid w:val="00A7026F"/>
    <w:rsid w:val="00A715DF"/>
    <w:rsid w:val="00A71895"/>
    <w:rsid w:val="00A71ACC"/>
    <w:rsid w:val="00A722E6"/>
    <w:rsid w:val="00A7297A"/>
    <w:rsid w:val="00A72B40"/>
    <w:rsid w:val="00A72B68"/>
    <w:rsid w:val="00A72E7A"/>
    <w:rsid w:val="00A73170"/>
    <w:rsid w:val="00A7357E"/>
    <w:rsid w:val="00A74078"/>
    <w:rsid w:val="00A742AD"/>
    <w:rsid w:val="00A742CE"/>
    <w:rsid w:val="00A74BEB"/>
    <w:rsid w:val="00A755E0"/>
    <w:rsid w:val="00A75750"/>
    <w:rsid w:val="00A757A6"/>
    <w:rsid w:val="00A77483"/>
    <w:rsid w:val="00A774F7"/>
    <w:rsid w:val="00A775B5"/>
    <w:rsid w:val="00A776BE"/>
    <w:rsid w:val="00A779CF"/>
    <w:rsid w:val="00A8046A"/>
    <w:rsid w:val="00A80701"/>
    <w:rsid w:val="00A80B57"/>
    <w:rsid w:val="00A80BAE"/>
    <w:rsid w:val="00A81BB2"/>
    <w:rsid w:val="00A824EF"/>
    <w:rsid w:val="00A8262E"/>
    <w:rsid w:val="00A829C7"/>
    <w:rsid w:val="00A834CF"/>
    <w:rsid w:val="00A83F55"/>
    <w:rsid w:val="00A8421E"/>
    <w:rsid w:val="00A84473"/>
    <w:rsid w:val="00A844DC"/>
    <w:rsid w:val="00A849F8"/>
    <w:rsid w:val="00A84B9B"/>
    <w:rsid w:val="00A8514C"/>
    <w:rsid w:val="00A85222"/>
    <w:rsid w:val="00A85289"/>
    <w:rsid w:val="00A8528B"/>
    <w:rsid w:val="00A85E01"/>
    <w:rsid w:val="00A86051"/>
    <w:rsid w:val="00A862AD"/>
    <w:rsid w:val="00A875E5"/>
    <w:rsid w:val="00A87C1F"/>
    <w:rsid w:val="00A904A5"/>
    <w:rsid w:val="00A9066B"/>
    <w:rsid w:val="00A918DD"/>
    <w:rsid w:val="00A918F8"/>
    <w:rsid w:val="00A91C40"/>
    <w:rsid w:val="00A91D15"/>
    <w:rsid w:val="00A921F3"/>
    <w:rsid w:val="00A92347"/>
    <w:rsid w:val="00A9260E"/>
    <w:rsid w:val="00A92621"/>
    <w:rsid w:val="00A9285A"/>
    <w:rsid w:val="00A933D7"/>
    <w:rsid w:val="00A93A5D"/>
    <w:rsid w:val="00A93C82"/>
    <w:rsid w:val="00A93E3E"/>
    <w:rsid w:val="00A93F0E"/>
    <w:rsid w:val="00A946A9"/>
    <w:rsid w:val="00A94B48"/>
    <w:rsid w:val="00A94DCA"/>
    <w:rsid w:val="00A957B7"/>
    <w:rsid w:val="00A95EE8"/>
    <w:rsid w:val="00A96108"/>
    <w:rsid w:val="00A962FB"/>
    <w:rsid w:val="00A96765"/>
    <w:rsid w:val="00A96876"/>
    <w:rsid w:val="00A9721D"/>
    <w:rsid w:val="00A9762A"/>
    <w:rsid w:val="00A976F7"/>
    <w:rsid w:val="00A97834"/>
    <w:rsid w:val="00AA027A"/>
    <w:rsid w:val="00AA0A66"/>
    <w:rsid w:val="00AA0DEE"/>
    <w:rsid w:val="00AA1052"/>
    <w:rsid w:val="00AA2121"/>
    <w:rsid w:val="00AA254E"/>
    <w:rsid w:val="00AA26A8"/>
    <w:rsid w:val="00AA2A42"/>
    <w:rsid w:val="00AA2ADE"/>
    <w:rsid w:val="00AA361B"/>
    <w:rsid w:val="00AA3A8D"/>
    <w:rsid w:val="00AA4158"/>
    <w:rsid w:val="00AA4208"/>
    <w:rsid w:val="00AA4AB8"/>
    <w:rsid w:val="00AA55DB"/>
    <w:rsid w:val="00AA584B"/>
    <w:rsid w:val="00AA5C23"/>
    <w:rsid w:val="00AA5CE2"/>
    <w:rsid w:val="00AA5FF4"/>
    <w:rsid w:val="00AA62BE"/>
    <w:rsid w:val="00AA72B7"/>
    <w:rsid w:val="00AB012D"/>
    <w:rsid w:val="00AB0B19"/>
    <w:rsid w:val="00AB0CD5"/>
    <w:rsid w:val="00AB100B"/>
    <w:rsid w:val="00AB1458"/>
    <w:rsid w:val="00AB17FD"/>
    <w:rsid w:val="00AB182D"/>
    <w:rsid w:val="00AB1C84"/>
    <w:rsid w:val="00AB1DAE"/>
    <w:rsid w:val="00AB1E99"/>
    <w:rsid w:val="00AB1FEA"/>
    <w:rsid w:val="00AB28F5"/>
    <w:rsid w:val="00AB3A65"/>
    <w:rsid w:val="00AB479E"/>
    <w:rsid w:val="00AB4ADF"/>
    <w:rsid w:val="00AB4CAF"/>
    <w:rsid w:val="00AB4CB1"/>
    <w:rsid w:val="00AB4E1E"/>
    <w:rsid w:val="00AB5379"/>
    <w:rsid w:val="00AB5535"/>
    <w:rsid w:val="00AB55DA"/>
    <w:rsid w:val="00AB59E6"/>
    <w:rsid w:val="00AB61FD"/>
    <w:rsid w:val="00AB6790"/>
    <w:rsid w:val="00AB6D01"/>
    <w:rsid w:val="00AB79FE"/>
    <w:rsid w:val="00AC03C3"/>
    <w:rsid w:val="00AC0685"/>
    <w:rsid w:val="00AC06DB"/>
    <w:rsid w:val="00AC15A6"/>
    <w:rsid w:val="00AC19E5"/>
    <w:rsid w:val="00AC24F2"/>
    <w:rsid w:val="00AC2AB0"/>
    <w:rsid w:val="00AC2FBB"/>
    <w:rsid w:val="00AC35DC"/>
    <w:rsid w:val="00AC3670"/>
    <w:rsid w:val="00AC371B"/>
    <w:rsid w:val="00AC3A43"/>
    <w:rsid w:val="00AC3F7E"/>
    <w:rsid w:val="00AC434E"/>
    <w:rsid w:val="00AC44DD"/>
    <w:rsid w:val="00AC4985"/>
    <w:rsid w:val="00AC5775"/>
    <w:rsid w:val="00AC5A22"/>
    <w:rsid w:val="00AC5B5B"/>
    <w:rsid w:val="00AC5D11"/>
    <w:rsid w:val="00AC64EB"/>
    <w:rsid w:val="00AC76F0"/>
    <w:rsid w:val="00AC790D"/>
    <w:rsid w:val="00AC7981"/>
    <w:rsid w:val="00AC7F6D"/>
    <w:rsid w:val="00AD0016"/>
    <w:rsid w:val="00AD0273"/>
    <w:rsid w:val="00AD10CB"/>
    <w:rsid w:val="00AD11BB"/>
    <w:rsid w:val="00AD1460"/>
    <w:rsid w:val="00AD1DCA"/>
    <w:rsid w:val="00AD2459"/>
    <w:rsid w:val="00AD2513"/>
    <w:rsid w:val="00AD2F5B"/>
    <w:rsid w:val="00AD32CA"/>
    <w:rsid w:val="00AD3A3E"/>
    <w:rsid w:val="00AD3E8A"/>
    <w:rsid w:val="00AD41C6"/>
    <w:rsid w:val="00AD488A"/>
    <w:rsid w:val="00AD4D5B"/>
    <w:rsid w:val="00AD5093"/>
    <w:rsid w:val="00AD51EB"/>
    <w:rsid w:val="00AD5463"/>
    <w:rsid w:val="00AD547E"/>
    <w:rsid w:val="00AD587A"/>
    <w:rsid w:val="00AD5882"/>
    <w:rsid w:val="00AD6D3E"/>
    <w:rsid w:val="00AD6F78"/>
    <w:rsid w:val="00AD730B"/>
    <w:rsid w:val="00AD78A1"/>
    <w:rsid w:val="00AE046B"/>
    <w:rsid w:val="00AE0686"/>
    <w:rsid w:val="00AE0F46"/>
    <w:rsid w:val="00AE11FC"/>
    <w:rsid w:val="00AE1A1A"/>
    <w:rsid w:val="00AE1DCE"/>
    <w:rsid w:val="00AE2179"/>
    <w:rsid w:val="00AE24F7"/>
    <w:rsid w:val="00AE2512"/>
    <w:rsid w:val="00AE2703"/>
    <w:rsid w:val="00AE27EC"/>
    <w:rsid w:val="00AE283A"/>
    <w:rsid w:val="00AE29BA"/>
    <w:rsid w:val="00AE2E05"/>
    <w:rsid w:val="00AE3092"/>
    <w:rsid w:val="00AE3817"/>
    <w:rsid w:val="00AE385A"/>
    <w:rsid w:val="00AE3938"/>
    <w:rsid w:val="00AE3B59"/>
    <w:rsid w:val="00AE5184"/>
    <w:rsid w:val="00AE5502"/>
    <w:rsid w:val="00AE5B2F"/>
    <w:rsid w:val="00AE5EBC"/>
    <w:rsid w:val="00AE62B2"/>
    <w:rsid w:val="00AE6370"/>
    <w:rsid w:val="00AE7A8D"/>
    <w:rsid w:val="00AE7F49"/>
    <w:rsid w:val="00AF031F"/>
    <w:rsid w:val="00AF12B3"/>
    <w:rsid w:val="00AF1595"/>
    <w:rsid w:val="00AF164C"/>
    <w:rsid w:val="00AF19DE"/>
    <w:rsid w:val="00AF19E9"/>
    <w:rsid w:val="00AF1E5C"/>
    <w:rsid w:val="00AF2041"/>
    <w:rsid w:val="00AF2886"/>
    <w:rsid w:val="00AF2F70"/>
    <w:rsid w:val="00AF3AB1"/>
    <w:rsid w:val="00AF3ABF"/>
    <w:rsid w:val="00AF40B2"/>
    <w:rsid w:val="00AF4465"/>
    <w:rsid w:val="00AF45D8"/>
    <w:rsid w:val="00AF47BB"/>
    <w:rsid w:val="00AF4AFD"/>
    <w:rsid w:val="00AF5156"/>
    <w:rsid w:val="00AF5668"/>
    <w:rsid w:val="00AF5C08"/>
    <w:rsid w:val="00AF5D25"/>
    <w:rsid w:val="00AF5DC9"/>
    <w:rsid w:val="00AF6387"/>
    <w:rsid w:val="00AF6683"/>
    <w:rsid w:val="00AF7AE4"/>
    <w:rsid w:val="00AF7D3D"/>
    <w:rsid w:val="00B00059"/>
    <w:rsid w:val="00B010D7"/>
    <w:rsid w:val="00B012D3"/>
    <w:rsid w:val="00B01632"/>
    <w:rsid w:val="00B01648"/>
    <w:rsid w:val="00B01AB6"/>
    <w:rsid w:val="00B01AD1"/>
    <w:rsid w:val="00B02601"/>
    <w:rsid w:val="00B02C24"/>
    <w:rsid w:val="00B03207"/>
    <w:rsid w:val="00B03BF3"/>
    <w:rsid w:val="00B03CA2"/>
    <w:rsid w:val="00B040A3"/>
    <w:rsid w:val="00B045DD"/>
    <w:rsid w:val="00B04BDF"/>
    <w:rsid w:val="00B05464"/>
    <w:rsid w:val="00B05793"/>
    <w:rsid w:val="00B05D91"/>
    <w:rsid w:val="00B05EAF"/>
    <w:rsid w:val="00B06480"/>
    <w:rsid w:val="00B06EF4"/>
    <w:rsid w:val="00B07A28"/>
    <w:rsid w:val="00B07CC4"/>
    <w:rsid w:val="00B10033"/>
    <w:rsid w:val="00B100F5"/>
    <w:rsid w:val="00B10319"/>
    <w:rsid w:val="00B105E7"/>
    <w:rsid w:val="00B1061F"/>
    <w:rsid w:val="00B11167"/>
    <w:rsid w:val="00B1131A"/>
    <w:rsid w:val="00B113E2"/>
    <w:rsid w:val="00B11888"/>
    <w:rsid w:val="00B11BDE"/>
    <w:rsid w:val="00B12027"/>
    <w:rsid w:val="00B134F6"/>
    <w:rsid w:val="00B14366"/>
    <w:rsid w:val="00B14557"/>
    <w:rsid w:val="00B14835"/>
    <w:rsid w:val="00B1494D"/>
    <w:rsid w:val="00B14BD5"/>
    <w:rsid w:val="00B14C5F"/>
    <w:rsid w:val="00B14F4A"/>
    <w:rsid w:val="00B1533F"/>
    <w:rsid w:val="00B158D3"/>
    <w:rsid w:val="00B159F7"/>
    <w:rsid w:val="00B15EAC"/>
    <w:rsid w:val="00B16185"/>
    <w:rsid w:val="00B164F3"/>
    <w:rsid w:val="00B1654C"/>
    <w:rsid w:val="00B16FA7"/>
    <w:rsid w:val="00B17620"/>
    <w:rsid w:val="00B176F4"/>
    <w:rsid w:val="00B1783A"/>
    <w:rsid w:val="00B17A0B"/>
    <w:rsid w:val="00B17BD6"/>
    <w:rsid w:val="00B17E4D"/>
    <w:rsid w:val="00B17F76"/>
    <w:rsid w:val="00B20048"/>
    <w:rsid w:val="00B20175"/>
    <w:rsid w:val="00B20608"/>
    <w:rsid w:val="00B20CBA"/>
    <w:rsid w:val="00B211AC"/>
    <w:rsid w:val="00B2158D"/>
    <w:rsid w:val="00B2159A"/>
    <w:rsid w:val="00B215C6"/>
    <w:rsid w:val="00B21954"/>
    <w:rsid w:val="00B21A1B"/>
    <w:rsid w:val="00B21C22"/>
    <w:rsid w:val="00B22A73"/>
    <w:rsid w:val="00B22B0D"/>
    <w:rsid w:val="00B2308B"/>
    <w:rsid w:val="00B230DD"/>
    <w:rsid w:val="00B23360"/>
    <w:rsid w:val="00B239A6"/>
    <w:rsid w:val="00B23AD9"/>
    <w:rsid w:val="00B23B52"/>
    <w:rsid w:val="00B2514D"/>
    <w:rsid w:val="00B2573F"/>
    <w:rsid w:val="00B2615F"/>
    <w:rsid w:val="00B265BB"/>
    <w:rsid w:val="00B2671E"/>
    <w:rsid w:val="00B26727"/>
    <w:rsid w:val="00B26798"/>
    <w:rsid w:val="00B267BA"/>
    <w:rsid w:val="00B26875"/>
    <w:rsid w:val="00B26BF4"/>
    <w:rsid w:val="00B26D36"/>
    <w:rsid w:val="00B26EE0"/>
    <w:rsid w:val="00B301B1"/>
    <w:rsid w:val="00B30FDA"/>
    <w:rsid w:val="00B3180C"/>
    <w:rsid w:val="00B31F87"/>
    <w:rsid w:val="00B327F9"/>
    <w:rsid w:val="00B33706"/>
    <w:rsid w:val="00B33770"/>
    <w:rsid w:val="00B34331"/>
    <w:rsid w:val="00B34586"/>
    <w:rsid w:val="00B3545C"/>
    <w:rsid w:val="00B356C7"/>
    <w:rsid w:val="00B356EC"/>
    <w:rsid w:val="00B363B7"/>
    <w:rsid w:val="00B36ACE"/>
    <w:rsid w:val="00B373FE"/>
    <w:rsid w:val="00B4051E"/>
    <w:rsid w:val="00B40B47"/>
    <w:rsid w:val="00B41126"/>
    <w:rsid w:val="00B41717"/>
    <w:rsid w:val="00B41B89"/>
    <w:rsid w:val="00B41E85"/>
    <w:rsid w:val="00B42376"/>
    <w:rsid w:val="00B42C2B"/>
    <w:rsid w:val="00B437ED"/>
    <w:rsid w:val="00B4427C"/>
    <w:rsid w:val="00B44283"/>
    <w:rsid w:val="00B4467E"/>
    <w:rsid w:val="00B44DF7"/>
    <w:rsid w:val="00B44E5D"/>
    <w:rsid w:val="00B45133"/>
    <w:rsid w:val="00B453B3"/>
    <w:rsid w:val="00B455FD"/>
    <w:rsid w:val="00B46111"/>
    <w:rsid w:val="00B46280"/>
    <w:rsid w:val="00B463CA"/>
    <w:rsid w:val="00B466F2"/>
    <w:rsid w:val="00B47271"/>
    <w:rsid w:val="00B475E2"/>
    <w:rsid w:val="00B47955"/>
    <w:rsid w:val="00B50028"/>
    <w:rsid w:val="00B50146"/>
    <w:rsid w:val="00B50383"/>
    <w:rsid w:val="00B505B1"/>
    <w:rsid w:val="00B5089E"/>
    <w:rsid w:val="00B50A4F"/>
    <w:rsid w:val="00B51A96"/>
    <w:rsid w:val="00B51E0E"/>
    <w:rsid w:val="00B51E61"/>
    <w:rsid w:val="00B51E8B"/>
    <w:rsid w:val="00B5214F"/>
    <w:rsid w:val="00B52FEF"/>
    <w:rsid w:val="00B530E5"/>
    <w:rsid w:val="00B535A0"/>
    <w:rsid w:val="00B535E0"/>
    <w:rsid w:val="00B53B5A"/>
    <w:rsid w:val="00B53D94"/>
    <w:rsid w:val="00B54391"/>
    <w:rsid w:val="00B5514C"/>
    <w:rsid w:val="00B552C7"/>
    <w:rsid w:val="00B55895"/>
    <w:rsid w:val="00B55BBF"/>
    <w:rsid w:val="00B55C03"/>
    <w:rsid w:val="00B55FC9"/>
    <w:rsid w:val="00B56468"/>
    <w:rsid w:val="00B5649A"/>
    <w:rsid w:val="00B564DC"/>
    <w:rsid w:val="00B5696E"/>
    <w:rsid w:val="00B5748D"/>
    <w:rsid w:val="00B57545"/>
    <w:rsid w:val="00B576D9"/>
    <w:rsid w:val="00B579E9"/>
    <w:rsid w:val="00B57CB2"/>
    <w:rsid w:val="00B600E3"/>
    <w:rsid w:val="00B601B0"/>
    <w:rsid w:val="00B602AF"/>
    <w:rsid w:val="00B60CF0"/>
    <w:rsid w:val="00B60E09"/>
    <w:rsid w:val="00B615EA"/>
    <w:rsid w:val="00B61AD7"/>
    <w:rsid w:val="00B61CE4"/>
    <w:rsid w:val="00B62096"/>
    <w:rsid w:val="00B626C2"/>
    <w:rsid w:val="00B62FB1"/>
    <w:rsid w:val="00B62FD1"/>
    <w:rsid w:val="00B63336"/>
    <w:rsid w:val="00B63B9B"/>
    <w:rsid w:val="00B63EBC"/>
    <w:rsid w:val="00B6510B"/>
    <w:rsid w:val="00B658CF"/>
    <w:rsid w:val="00B65FB5"/>
    <w:rsid w:val="00B6610C"/>
    <w:rsid w:val="00B662FF"/>
    <w:rsid w:val="00B665C9"/>
    <w:rsid w:val="00B66EFB"/>
    <w:rsid w:val="00B671EB"/>
    <w:rsid w:val="00B67569"/>
    <w:rsid w:val="00B67599"/>
    <w:rsid w:val="00B679B9"/>
    <w:rsid w:val="00B70150"/>
    <w:rsid w:val="00B70229"/>
    <w:rsid w:val="00B70758"/>
    <w:rsid w:val="00B70F24"/>
    <w:rsid w:val="00B71311"/>
    <w:rsid w:val="00B7154F"/>
    <w:rsid w:val="00B716A1"/>
    <w:rsid w:val="00B7265B"/>
    <w:rsid w:val="00B727F1"/>
    <w:rsid w:val="00B7287A"/>
    <w:rsid w:val="00B7325E"/>
    <w:rsid w:val="00B73484"/>
    <w:rsid w:val="00B7387A"/>
    <w:rsid w:val="00B73A3A"/>
    <w:rsid w:val="00B73CDE"/>
    <w:rsid w:val="00B73DEF"/>
    <w:rsid w:val="00B73E75"/>
    <w:rsid w:val="00B743BA"/>
    <w:rsid w:val="00B7480D"/>
    <w:rsid w:val="00B7489B"/>
    <w:rsid w:val="00B75947"/>
    <w:rsid w:val="00B76290"/>
    <w:rsid w:val="00B76352"/>
    <w:rsid w:val="00B767C9"/>
    <w:rsid w:val="00B77068"/>
    <w:rsid w:val="00B777B7"/>
    <w:rsid w:val="00B80050"/>
    <w:rsid w:val="00B80B25"/>
    <w:rsid w:val="00B80D4A"/>
    <w:rsid w:val="00B80D90"/>
    <w:rsid w:val="00B80E05"/>
    <w:rsid w:val="00B81249"/>
    <w:rsid w:val="00B81380"/>
    <w:rsid w:val="00B81437"/>
    <w:rsid w:val="00B8196C"/>
    <w:rsid w:val="00B82134"/>
    <w:rsid w:val="00B82298"/>
    <w:rsid w:val="00B82333"/>
    <w:rsid w:val="00B82C26"/>
    <w:rsid w:val="00B82D99"/>
    <w:rsid w:val="00B82E41"/>
    <w:rsid w:val="00B83183"/>
    <w:rsid w:val="00B834B3"/>
    <w:rsid w:val="00B83943"/>
    <w:rsid w:val="00B83A8D"/>
    <w:rsid w:val="00B83A8E"/>
    <w:rsid w:val="00B83D09"/>
    <w:rsid w:val="00B83E7C"/>
    <w:rsid w:val="00B83F8A"/>
    <w:rsid w:val="00B840F4"/>
    <w:rsid w:val="00B84411"/>
    <w:rsid w:val="00B846DC"/>
    <w:rsid w:val="00B84CCB"/>
    <w:rsid w:val="00B853B9"/>
    <w:rsid w:val="00B85B0E"/>
    <w:rsid w:val="00B85E91"/>
    <w:rsid w:val="00B85E98"/>
    <w:rsid w:val="00B86528"/>
    <w:rsid w:val="00B86578"/>
    <w:rsid w:val="00B86D91"/>
    <w:rsid w:val="00B86EF0"/>
    <w:rsid w:val="00B871EC"/>
    <w:rsid w:val="00B87CED"/>
    <w:rsid w:val="00B90357"/>
    <w:rsid w:val="00B9094D"/>
    <w:rsid w:val="00B90A3F"/>
    <w:rsid w:val="00B90E24"/>
    <w:rsid w:val="00B917A3"/>
    <w:rsid w:val="00B91F8C"/>
    <w:rsid w:val="00B92FFE"/>
    <w:rsid w:val="00B9343E"/>
    <w:rsid w:val="00B936A5"/>
    <w:rsid w:val="00B9394E"/>
    <w:rsid w:val="00B9411F"/>
    <w:rsid w:val="00B943A1"/>
    <w:rsid w:val="00B9496A"/>
    <w:rsid w:val="00B94A83"/>
    <w:rsid w:val="00B95102"/>
    <w:rsid w:val="00B95352"/>
    <w:rsid w:val="00B9585F"/>
    <w:rsid w:val="00B95B64"/>
    <w:rsid w:val="00B95FAC"/>
    <w:rsid w:val="00B97357"/>
    <w:rsid w:val="00B975B3"/>
    <w:rsid w:val="00BA04BB"/>
    <w:rsid w:val="00BA0527"/>
    <w:rsid w:val="00BA076A"/>
    <w:rsid w:val="00BA0E36"/>
    <w:rsid w:val="00BA120D"/>
    <w:rsid w:val="00BA18C4"/>
    <w:rsid w:val="00BA1CB8"/>
    <w:rsid w:val="00BA1D79"/>
    <w:rsid w:val="00BA1F2C"/>
    <w:rsid w:val="00BA2034"/>
    <w:rsid w:val="00BA2D41"/>
    <w:rsid w:val="00BA3341"/>
    <w:rsid w:val="00BA373E"/>
    <w:rsid w:val="00BA41EB"/>
    <w:rsid w:val="00BA424A"/>
    <w:rsid w:val="00BA4310"/>
    <w:rsid w:val="00BA4876"/>
    <w:rsid w:val="00BA5002"/>
    <w:rsid w:val="00BA55D7"/>
    <w:rsid w:val="00BA5A40"/>
    <w:rsid w:val="00BA5F29"/>
    <w:rsid w:val="00BA6888"/>
    <w:rsid w:val="00BA6DF1"/>
    <w:rsid w:val="00BA7127"/>
    <w:rsid w:val="00BA75D8"/>
    <w:rsid w:val="00BA776F"/>
    <w:rsid w:val="00BB043A"/>
    <w:rsid w:val="00BB04BC"/>
    <w:rsid w:val="00BB06AC"/>
    <w:rsid w:val="00BB07C3"/>
    <w:rsid w:val="00BB0D9D"/>
    <w:rsid w:val="00BB0ED9"/>
    <w:rsid w:val="00BB145F"/>
    <w:rsid w:val="00BB1761"/>
    <w:rsid w:val="00BB1941"/>
    <w:rsid w:val="00BB1A04"/>
    <w:rsid w:val="00BB1C3F"/>
    <w:rsid w:val="00BB22A6"/>
    <w:rsid w:val="00BB2484"/>
    <w:rsid w:val="00BB2BE4"/>
    <w:rsid w:val="00BB2E02"/>
    <w:rsid w:val="00BB3154"/>
    <w:rsid w:val="00BB3324"/>
    <w:rsid w:val="00BB34DB"/>
    <w:rsid w:val="00BB3B58"/>
    <w:rsid w:val="00BB3C1E"/>
    <w:rsid w:val="00BB45C0"/>
    <w:rsid w:val="00BB4C2A"/>
    <w:rsid w:val="00BB4CB2"/>
    <w:rsid w:val="00BB4E78"/>
    <w:rsid w:val="00BB5129"/>
    <w:rsid w:val="00BB52FF"/>
    <w:rsid w:val="00BB563D"/>
    <w:rsid w:val="00BB56BC"/>
    <w:rsid w:val="00BB5BA4"/>
    <w:rsid w:val="00BB5F76"/>
    <w:rsid w:val="00BB5FD2"/>
    <w:rsid w:val="00BB62C4"/>
    <w:rsid w:val="00BB65E9"/>
    <w:rsid w:val="00BB65EF"/>
    <w:rsid w:val="00BB68CE"/>
    <w:rsid w:val="00BB6A6F"/>
    <w:rsid w:val="00BB6A96"/>
    <w:rsid w:val="00BB7F1D"/>
    <w:rsid w:val="00BC0063"/>
    <w:rsid w:val="00BC042B"/>
    <w:rsid w:val="00BC0EB8"/>
    <w:rsid w:val="00BC129C"/>
    <w:rsid w:val="00BC1601"/>
    <w:rsid w:val="00BC189B"/>
    <w:rsid w:val="00BC1D0B"/>
    <w:rsid w:val="00BC1D95"/>
    <w:rsid w:val="00BC20CF"/>
    <w:rsid w:val="00BC2CF0"/>
    <w:rsid w:val="00BC329B"/>
    <w:rsid w:val="00BC39D9"/>
    <w:rsid w:val="00BC3FF5"/>
    <w:rsid w:val="00BC40E8"/>
    <w:rsid w:val="00BC41F3"/>
    <w:rsid w:val="00BC5BFF"/>
    <w:rsid w:val="00BC660E"/>
    <w:rsid w:val="00BC6660"/>
    <w:rsid w:val="00BC6DE4"/>
    <w:rsid w:val="00BC6E07"/>
    <w:rsid w:val="00BC70C6"/>
    <w:rsid w:val="00BC714B"/>
    <w:rsid w:val="00BC719E"/>
    <w:rsid w:val="00BC7223"/>
    <w:rsid w:val="00BC73F7"/>
    <w:rsid w:val="00BD05A2"/>
    <w:rsid w:val="00BD09B1"/>
    <w:rsid w:val="00BD0F8E"/>
    <w:rsid w:val="00BD1086"/>
    <w:rsid w:val="00BD1098"/>
    <w:rsid w:val="00BD13C4"/>
    <w:rsid w:val="00BD16D5"/>
    <w:rsid w:val="00BD1822"/>
    <w:rsid w:val="00BD1D61"/>
    <w:rsid w:val="00BD21E6"/>
    <w:rsid w:val="00BD28D4"/>
    <w:rsid w:val="00BD29F5"/>
    <w:rsid w:val="00BD2A99"/>
    <w:rsid w:val="00BD2C6C"/>
    <w:rsid w:val="00BD2F62"/>
    <w:rsid w:val="00BD3254"/>
    <w:rsid w:val="00BD34CC"/>
    <w:rsid w:val="00BD4185"/>
    <w:rsid w:val="00BD42D9"/>
    <w:rsid w:val="00BD4765"/>
    <w:rsid w:val="00BD4A2D"/>
    <w:rsid w:val="00BD4B43"/>
    <w:rsid w:val="00BD51A0"/>
    <w:rsid w:val="00BD5F97"/>
    <w:rsid w:val="00BD6045"/>
    <w:rsid w:val="00BD6432"/>
    <w:rsid w:val="00BD72CD"/>
    <w:rsid w:val="00BD76F1"/>
    <w:rsid w:val="00BD7868"/>
    <w:rsid w:val="00BD7BD0"/>
    <w:rsid w:val="00BE01CB"/>
    <w:rsid w:val="00BE0841"/>
    <w:rsid w:val="00BE0892"/>
    <w:rsid w:val="00BE12B2"/>
    <w:rsid w:val="00BE13B8"/>
    <w:rsid w:val="00BE1914"/>
    <w:rsid w:val="00BE1C6F"/>
    <w:rsid w:val="00BE2095"/>
    <w:rsid w:val="00BE2179"/>
    <w:rsid w:val="00BE2A84"/>
    <w:rsid w:val="00BE2C58"/>
    <w:rsid w:val="00BE315C"/>
    <w:rsid w:val="00BE35EB"/>
    <w:rsid w:val="00BE3622"/>
    <w:rsid w:val="00BE4572"/>
    <w:rsid w:val="00BE46A5"/>
    <w:rsid w:val="00BE4A8A"/>
    <w:rsid w:val="00BE5D73"/>
    <w:rsid w:val="00BE60DB"/>
    <w:rsid w:val="00BE6284"/>
    <w:rsid w:val="00BE68CE"/>
    <w:rsid w:val="00BE6BA9"/>
    <w:rsid w:val="00BE6C32"/>
    <w:rsid w:val="00BE6E97"/>
    <w:rsid w:val="00BE7E80"/>
    <w:rsid w:val="00BF0209"/>
    <w:rsid w:val="00BF03AA"/>
    <w:rsid w:val="00BF0C70"/>
    <w:rsid w:val="00BF0D26"/>
    <w:rsid w:val="00BF0EC3"/>
    <w:rsid w:val="00BF10D9"/>
    <w:rsid w:val="00BF13EA"/>
    <w:rsid w:val="00BF18D0"/>
    <w:rsid w:val="00BF1A02"/>
    <w:rsid w:val="00BF1B3A"/>
    <w:rsid w:val="00BF1CAD"/>
    <w:rsid w:val="00BF26BD"/>
    <w:rsid w:val="00BF278F"/>
    <w:rsid w:val="00BF34A3"/>
    <w:rsid w:val="00BF3582"/>
    <w:rsid w:val="00BF3707"/>
    <w:rsid w:val="00BF3CB4"/>
    <w:rsid w:val="00BF4B2B"/>
    <w:rsid w:val="00BF5605"/>
    <w:rsid w:val="00BF5690"/>
    <w:rsid w:val="00BF5946"/>
    <w:rsid w:val="00BF5C36"/>
    <w:rsid w:val="00BF5C76"/>
    <w:rsid w:val="00BF5D68"/>
    <w:rsid w:val="00BF5D77"/>
    <w:rsid w:val="00BF5E97"/>
    <w:rsid w:val="00BF6712"/>
    <w:rsid w:val="00BF67CE"/>
    <w:rsid w:val="00BF70E6"/>
    <w:rsid w:val="00BF7639"/>
    <w:rsid w:val="00BF79C2"/>
    <w:rsid w:val="00BF7DDD"/>
    <w:rsid w:val="00C00514"/>
    <w:rsid w:val="00C0163E"/>
    <w:rsid w:val="00C01820"/>
    <w:rsid w:val="00C01AB0"/>
    <w:rsid w:val="00C02482"/>
    <w:rsid w:val="00C02983"/>
    <w:rsid w:val="00C02D7B"/>
    <w:rsid w:val="00C02E12"/>
    <w:rsid w:val="00C03399"/>
    <w:rsid w:val="00C03823"/>
    <w:rsid w:val="00C03AAF"/>
    <w:rsid w:val="00C04191"/>
    <w:rsid w:val="00C041AB"/>
    <w:rsid w:val="00C05237"/>
    <w:rsid w:val="00C0584B"/>
    <w:rsid w:val="00C059CE"/>
    <w:rsid w:val="00C061C3"/>
    <w:rsid w:val="00C06537"/>
    <w:rsid w:val="00C06774"/>
    <w:rsid w:val="00C06861"/>
    <w:rsid w:val="00C06D03"/>
    <w:rsid w:val="00C070FD"/>
    <w:rsid w:val="00C07142"/>
    <w:rsid w:val="00C07235"/>
    <w:rsid w:val="00C0754B"/>
    <w:rsid w:val="00C0757C"/>
    <w:rsid w:val="00C07714"/>
    <w:rsid w:val="00C07A21"/>
    <w:rsid w:val="00C10618"/>
    <w:rsid w:val="00C10753"/>
    <w:rsid w:val="00C10762"/>
    <w:rsid w:val="00C10AA2"/>
    <w:rsid w:val="00C10BDF"/>
    <w:rsid w:val="00C11024"/>
    <w:rsid w:val="00C11062"/>
    <w:rsid w:val="00C11377"/>
    <w:rsid w:val="00C1150F"/>
    <w:rsid w:val="00C11C0F"/>
    <w:rsid w:val="00C12058"/>
    <w:rsid w:val="00C12089"/>
    <w:rsid w:val="00C12260"/>
    <w:rsid w:val="00C123D7"/>
    <w:rsid w:val="00C12B3F"/>
    <w:rsid w:val="00C1363A"/>
    <w:rsid w:val="00C13BE3"/>
    <w:rsid w:val="00C14203"/>
    <w:rsid w:val="00C14C61"/>
    <w:rsid w:val="00C14CF6"/>
    <w:rsid w:val="00C1516C"/>
    <w:rsid w:val="00C1544C"/>
    <w:rsid w:val="00C1578D"/>
    <w:rsid w:val="00C15A5F"/>
    <w:rsid w:val="00C15A88"/>
    <w:rsid w:val="00C15B1D"/>
    <w:rsid w:val="00C15B22"/>
    <w:rsid w:val="00C16835"/>
    <w:rsid w:val="00C16B33"/>
    <w:rsid w:val="00C16BEE"/>
    <w:rsid w:val="00C16D95"/>
    <w:rsid w:val="00C17554"/>
    <w:rsid w:val="00C17DA4"/>
    <w:rsid w:val="00C2020E"/>
    <w:rsid w:val="00C20823"/>
    <w:rsid w:val="00C20851"/>
    <w:rsid w:val="00C208D6"/>
    <w:rsid w:val="00C20E91"/>
    <w:rsid w:val="00C20F6E"/>
    <w:rsid w:val="00C21928"/>
    <w:rsid w:val="00C22150"/>
    <w:rsid w:val="00C22471"/>
    <w:rsid w:val="00C22C9D"/>
    <w:rsid w:val="00C230EC"/>
    <w:rsid w:val="00C232D2"/>
    <w:rsid w:val="00C2381F"/>
    <w:rsid w:val="00C2386F"/>
    <w:rsid w:val="00C23AAC"/>
    <w:rsid w:val="00C23C55"/>
    <w:rsid w:val="00C23F5D"/>
    <w:rsid w:val="00C23FE9"/>
    <w:rsid w:val="00C24207"/>
    <w:rsid w:val="00C2492D"/>
    <w:rsid w:val="00C249A1"/>
    <w:rsid w:val="00C253A6"/>
    <w:rsid w:val="00C254C8"/>
    <w:rsid w:val="00C258A9"/>
    <w:rsid w:val="00C25D5F"/>
    <w:rsid w:val="00C2606C"/>
    <w:rsid w:val="00C26072"/>
    <w:rsid w:val="00C26FCC"/>
    <w:rsid w:val="00C27067"/>
    <w:rsid w:val="00C27218"/>
    <w:rsid w:val="00C276E9"/>
    <w:rsid w:val="00C2776D"/>
    <w:rsid w:val="00C302D3"/>
    <w:rsid w:val="00C30F15"/>
    <w:rsid w:val="00C30FEA"/>
    <w:rsid w:val="00C3115D"/>
    <w:rsid w:val="00C3140E"/>
    <w:rsid w:val="00C316AE"/>
    <w:rsid w:val="00C31988"/>
    <w:rsid w:val="00C32096"/>
    <w:rsid w:val="00C323F0"/>
    <w:rsid w:val="00C32476"/>
    <w:rsid w:val="00C32513"/>
    <w:rsid w:val="00C32735"/>
    <w:rsid w:val="00C32A73"/>
    <w:rsid w:val="00C3310D"/>
    <w:rsid w:val="00C3324A"/>
    <w:rsid w:val="00C333C1"/>
    <w:rsid w:val="00C33766"/>
    <w:rsid w:val="00C337AB"/>
    <w:rsid w:val="00C33C6C"/>
    <w:rsid w:val="00C34031"/>
    <w:rsid w:val="00C34436"/>
    <w:rsid w:val="00C3476E"/>
    <w:rsid w:val="00C35465"/>
    <w:rsid w:val="00C35C77"/>
    <w:rsid w:val="00C35E8E"/>
    <w:rsid w:val="00C3675B"/>
    <w:rsid w:val="00C36E87"/>
    <w:rsid w:val="00C37566"/>
    <w:rsid w:val="00C375BC"/>
    <w:rsid w:val="00C37A8B"/>
    <w:rsid w:val="00C37FE1"/>
    <w:rsid w:val="00C401F9"/>
    <w:rsid w:val="00C4028F"/>
    <w:rsid w:val="00C4031E"/>
    <w:rsid w:val="00C40F53"/>
    <w:rsid w:val="00C417B8"/>
    <w:rsid w:val="00C41B8E"/>
    <w:rsid w:val="00C41C18"/>
    <w:rsid w:val="00C41D2A"/>
    <w:rsid w:val="00C42192"/>
    <w:rsid w:val="00C428DD"/>
    <w:rsid w:val="00C42A3E"/>
    <w:rsid w:val="00C42B85"/>
    <w:rsid w:val="00C42FFB"/>
    <w:rsid w:val="00C43481"/>
    <w:rsid w:val="00C440A5"/>
    <w:rsid w:val="00C4442D"/>
    <w:rsid w:val="00C44AF6"/>
    <w:rsid w:val="00C44E64"/>
    <w:rsid w:val="00C44F25"/>
    <w:rsid w:val="00C46535"/>
    <w:rsid w:val="00C46D92"/>
    <w:rsid w:val="00C4708A"/>
    <w:rsid w:val="00C471EE"/>
    <w:rsid w:val="00C474C2"/>
    <w:rsid w:val="00C475F2"/>
    <w:rsid w:val="00C50726"/>
    <w:rsid w:val="00C50C7D"/>
    <w:rsid w:val="00C50CC6"/>
    <w:rsid w:val="00C50F45"/>
    <w:rsid w:val="00C510C3"/>
    <w:rsid w:val="00C515B2"/>
    <w:rsid w:val="00C5190D"/>
    <w:rsid w:val="00C51B0B"/>
    <w:rsid w:val="00C51F8C"/>
    <w:rsid w:val="00C52628"/>
    <w:rsid w:val="00C52A72"/>
    <w:rsid w:val="00C52C5A"/>
    <w:rsid w:val="00C52EA9"/>
    <w:rsid w:val="00C53498"/>
    <w:rsid w:val="00C535FE"/>
    <w:rsid w:val="00C5391D"/>
    <w:rsid w:val="00C5459B"/>
    <w:rsid w:val="00C55C6B"/>
    <w:rsid w:val="00C5646F"/>
    <w:rsid w:val="00C56B79"/>
    <w:rsid w:val="00C56E33"/>
    <w:rsid w:val="00C56E64"/>
    <w:rsid w:val="00C575A2"/>
    <w:rsid w:val="00C5795C"/>
    <w:rsid w:val="00C57C7C"/>
    <w:rsid w:val="00C601F1"/>
    <w:rsid w:val="00C6056F"/>
    <w:rsid w:val="00C60AB3"/>
    <w:rsid w:val="00C60BD5"/>
    <w:rsid w:val="00C611FE"/>
    <w:rsid w:val="00C612DB"/>
    <w:rsid w:val="00C61378"/>
    <w:rsid w:val="00C61806"/>
    <w:rsid w:val="00C6193D"/>
    <w:rsid w:val="00C61A08"/>
    <w:rsid w:val="00C61E26"/>
    <w:rsid w:val="00C62302"/>
    <w:rsid w:val="00C6251D"/>
    <w:rsid w:val="00C6269A"/>
    <w:rsid w:val="00C62BD1"/>
    <w:rsid w:val="00C63447"/>
    <w:rsid w:val="00C63537"/>
    <w:rsid w:val="00C63A47"/>
    <w:rsid w:val="00C641C6"/>
    <w:rsid w:val="00C64228"/>
    <w:rsid w:val="00C644CE"/>
    <w:rsid w:val="00C646FE"/>
    <w:rsid w:val="00C64A54"/>
    <w:rsid w:val="00C651AD"/>
    <w:rsid w:val="00C6553E"/>
    <w:rsid w:val="00C65546"/>
    <w:rsid w:val="00C65A27"/>
    <w:rsid w:val="00C65BD6"/>
    <w:rsid w:val="00C65E64"/>
    <w:rsid w:val="00C6695D"/>
    <w:rsid w:val="00C66A7A"/>
    <w:rsid w:val="00C673A7"/>
    <w:rsid w:val="00C675E5"/>
    <w:rsid w:val="00C67AA0"/>
    <w:rsid w:val="00C67D56"/>
    <w:rsid w:val="00C67F4A"/>
    <w:rsid w:val="00C705EC"/>
    <w:rsid w:val="00C70837"/>
    <w:rsid w:val="00C710E9"/>
    <w:rsid w:val="00C71210"/>
    <w:rsid w:val="00C7202C"/>
    <w:rsid w:val="00C7230D"/>
    <w:rsid w:val="00C72ADD"/>
    <w:rsid w:val="00C72DF0"/>
    <w:rsid w:val="00C73684"/>
    <w:rsid w:val="00C736B8"/>
    <w:rsid w:val="00C73714"/>
    <w:rsid w:val="00C7373B"/>
    <w:rsid w:val="00C73895"/>
    <w:rsid w:val="00C73CD2"/>
    <w:rsid w:val="00C73D7C"/>
    <w:rsid w:val="00C73FA7"/>
    <w:rsid w:val="00C74243"/>
    <w:rsid w:val="00C7433E"/>
    <w:rsid w:val="00C74411"/>
    <w:rsid w:val="00C744C3"/>
    <w:rsid w:val="00C750A9"/>
    <w:rsid w:val="00C75174"/>
    <w:rsid w:val="00C75445"/>
    <w:rsid w:val="00C7570E"/>
    <w:rsid w:val="00C758BB"/>
    <w:rsid w:val="00C75926"/>
    <w:rsid w:val="00C7599F"/>
    <w:rsid w:val="00C75D7A"/>
    <w:rsid w:val="00C7623E"/>
    <w:rsid w:val="00C76939"/>
    <w:rsid w:val="00C76B71"/>
    <w:rsid w:val="00C76C7B"/>
    <w:rsid w:val="00C76F57"/>
    <w:rsid w:val="00C7701E"/>
    <w:rsid w:val="00C7718E"/>
    <w:rsid w:val="00C779D0"/>
    <w:rsid w:val="00C77B8C"/>
    <w:rsid w:val="00C80AF1"/>
    <w:rsid w:val="00C80B55"/>
    <w:rsid w:val="00C80CA8"/>
    <w:rsid w:val="00C80F23"/>
    <w:rsid w:val="00C810B5"/>
    <w:rsid w:val="00C8183C"/>
    <w:rsid w:val="00C818B8"/>
    <w:rsid w:val="00C82BEA"/>
    <w:rsid w:val="00C83586"/>
    <w:rsid w:val="00C83A37"/>
    <w:rsid w:val="00C83E0A"/>
    <w:rsid w:val="00C83F97"/>
    <w:rsid w:val="00C8453A"/>
    <w:rsid w:val="00C84634"/>
    <w:rsid w:val="00C84742"/>
    <w:rsid w:val="00C848BA"/>
    <w:rsid w:val="00C84A62"/>
    <w:rsid w:val="00C8503A"/>
    <w:rsid w:val="00C8504D"/>
    <w:rsid w:val="00C8552B"/>
    <w:rsid w:val="00C85680"/>
    <w:rsid w:val="00C85D54"/>
    <w:rsid w:val="00C85DDA"/>
    <w:rsid w:val="00C8656C"/>
    <w:rsid w:val="00C86919"/>
    <w:rsid w:val="00C86D72"/>
    <w:rsid w:val="00C86F19"/>
    <w:rsid w:val="00C86FC1"/>
    <w:rsid w:val="00C870CC"/>
    <w:rsid w:val="00C871B0"/>
    <w:rsid w:val="00C87548"/>
    <w:rsid w:val="00C878FA"/>
    <w:rsid w:val="00C87C7B"/>
    <w:rsid w:val="00C901D1"/>
    <w:rsid w:val="00C9088B"/>
    <w:rsid w:val="00C90FE4"/>
    <w:rsid w:val="00C916D2"/>
    <w:rsid w:val="00C91A9D"/>
    <w:rsid w:val="00C91DD7"/>
    <w:rsid w:val="00C933C9"/>
    <w:rsid w:val="00C936B5"/>
    <w:rsid w:val="00C93B52"/>
    <w:rsid w:val="00C944DB"/>
    <w:rsid w:val="00C945BC"/>
    <w:rsid w:val="00C94AB4"/>
    <w:rsid w:val="00C94D83"/>
    <w:rsid w:val="00C94EC2"/>
    <w:rsid w:val="00C94EF1"/>
    <w:rsid w:val="00C960B2"/>
    <w:rsid w:val="00C96F5C"/>
    <w:rsid w:val="00C97B08"/>
    <w:rsid w:val="00C97D1F"/>
    <w:rsid w:val="00C97F2E"/>
    <w:rsid w:val="00C97F9B"/>
    <w:rsid w:val="00CA212E"/>
    <w:rsid w:val="00CA22DA"/>
    <w:rsid w:val="00CA2682"/>
    <w:rsid w:val="00CA27CC"/>
    <w:rsid w:val="00CA2987"/>
    <w:rsid w:val="00CA3BC9"/>
    <w:rsid w:val="00CA3BDA"/>
    <w:rsid w:val="00CA3E79"/>
    <w:rsid w:val="00CA438B"/>
    <w:rsid w:val="00CA4413"/>
    <w:rsid w:val="00CA45B7"/>
    <w:rsid w:val="00CA4BD9"/>
    <w:rsid w:val="00CA4C2F"/>
    <w:rsid w:val="00CA4CAF"/>
    <w:rsid w:val="00CA4F41"/>
    <w:rsid w:val="00CA5429"/>
    <w:rsid w:val="00CA607F"/>
    <w:rsid w:val="00CA618E"/>
    <w:rsid w:val="00CA6F95"/>
    <w:rsid w:val="00CA71B3"/>
    <w:rsid w:val="00CB0526"/>
    <w:rsid w:val="00CB0619"/>
    <w:rsid w:val="00CB0696"/>
    <w:rsid w:val="00CB0887"/>
    <w:rsid w:val="00CB0EC5"/>
    <w:rsid w:val="00CB0FDE"/>
    <w:rsid w:val="00CB1D04"/>
    <w:rsid w:val="00CB1DFA"/>
    <w:rsid w:val="00CB254A"/>
    <w:rsid w:val="00CB2579"/>
    <w:rsid w:val="00CB2E2F"/>
    <w:rsid w:val="00CB30EE"/>
    <w:rsid w:val="00CB32E5"/>
    <w:rsid w:val="00CB3556"/>
    <w:rsid w:val="00CB35FD"/>
    <w:rsid w:val="00CB373F"/>
    <w:rsid w:val="00CB3C25"/>
    <w:rsid w:val="00CB3C86"/>
    <w:rsid w:val="00CB44AE"/>
    <w:rsid w:val="00CB483C"/>
    <w:rsid w:val="00CB4F6B"/>
    <w:rsid w:val="00CB4FE2"/>
    <w:rsid w:val="00CB5190"/>
    <w:rsid w:val="00CB53CA"/>
    <w:rsid w:val="00CB555C"/>
    <w:rsid w:val="00CB583C"/>
    <w:rsid w:val="00CB5CE9"/>
    <w:rsid w:val="00CB5F37"/>
    <w:rsid w:val="00CB6614"/>
    <w:rsid w:val="00CB7078"/>
    <w:rsid w:val="00CB769D"/>
    <w:rsid w:val="00CB7856"/>
    <w:rsid w:val="00CB7874"/>
    <w:rsid w:val="00CB7D6E"/>
    <w:rsid w:val="00CC0333"/>
    <w:rsid w:val="00CC0AFF"/>
    <w:rsid w:val="00CC0B0D"/>
    <w:rsid w:val="00CC0C50"/>
    <w:rsid w:val="00CC118E"/>
    <w:rsid w:val="00CC2BEA"/>
    <w:rsid w:val="00CC3128"/>
    <w:rsid w:val="00CC3935"/>
    <w:rsid w:val="00CC3AFE"/>
    <w:rsid w:val="00CC402B"/>
    <w:rsid w:val="00CC492C"/>
    <w:rsid w:val="00CC500B"/>
    <w:rsid w:val="00CC5A45"/>
    <w:rsid w:val="00CC5B08"/>
    <w:rsid w:val="00CC6946"/>
    <w:rsid w:val="00CC6E81"/>
    <w:rsid w:val="00CC70C7"/>
    <w:rsid w:val="00CC7154"/>
    <w:rsid w:val="00CC7201"/>
    <w:rsid w:val="00CC7C7B"/>
    <w:rsid w:val="00CC7E15"/>
    <w:rsid w:val="00CD0075"/>
    <w:rsid w:val="00CD00C6"/>
    <w:rsid w:val="00CD01FB"/>
    <w:rsid w:val="00CD0549"/>
    <w:rsid w:val="00CD083F"/>
    <w:rsid w:val="00CD0C6D"/>
    <w:rsid w:val="00CD17C0"/>
    <w:rsid w:val="00CD1827"/>
    <w:rsid w:val="00CD1CE7"/>
    <w:rsid w:val="00CD2816"/>
    <w:rsid w:val="00CD2C3A"/>
    <w:rsid w:val="00CD34FB"/>
    <w:rsid w:val="00CD566C"/>
    <w:rsid w:val="00CD6B2B"/>
    <w:rsid w:val="00CD6C58"/>
    <w:rsid w:val="00CD7037"/>
    <w:rsid w:val="00CD72BE"/>
    <w:rsid w:val="00CD75DA"/>
    <w:rsid w:val="00CD7949"/>
    <w:rsid w:val="00CD7F2A"/>
    <w:rsid w:val="00CE0040"/>
    <w:rsid w:val="00CE0F78"/>
    <w:rsid w:val="00CE1B16"/>
    <w:rsid w:val="00CE245B"/>
    <w:rsid w:val="00CE27F2"/>
    <w:rsid w:val="00CE295B"/>
    <w:rsid w:val="00CE3203"/>
    <w:rsid w:val="00CE356C"/>
    <w:rsid w:val="00CE37B0"/>
    <w:rsid w:val="00CE3AD8"/>
    <w:rsid w:val="00CE43B1"/>
    <w:rsid w:val="00CE447C"/>
    <w:rsid w:val="00CE45C0"/>
    <w:rsid w:val="00CE4C42"/>
    <w:rsid w:val="00CE4DF3"/>
    <w:rsid w:val="00CE55FA"/>
    <w:rsid w:val="00CE5DCB"/>
    <w:rsid w:val="00CE6319"/>
    <w:rsid w:val="00CE643E"/>
    <w:rsid w:val="00CE6996"/>
    <w:rsid w:val="00CE772B"/>
    <w:rsid w:val="00CE794E"/>
    <w:rsid w:val="00CF071F"/>
    <w:rsid w:val="00CF1632"/>
    <w:rsid w:val="00CF1BAB"/>
    <w:rsid w:val="00CF1FF0"/>
    <w:rsid w:val="00CF2025"/>
    <w:rsid w:val="00CF26AE"/>
    <w:rsid w:val="00CF2F84"/>
    <w:rsid w:val="00CF3505"/>
    <w:rsid w:val="00CF378C"/>
    <w:rsid w:val="00CF382E"/>
    <w:rsid w:val="00CF395D"/>
    <w:rsid w:val="00CF3962"/>
    <w:rsid w:val="00CF39A6"/>
    <w:rsid w:val="00CF3BB7"/>
    <w:rsid w:val="00CF3DD5"/>
    <w:rsid w:val="00CF47AA"/>
    <w:rsid w:val="00CF4B9A"/>
    <w:rsid w:val="00CF4C70"/>
    <w:rsid w:val="00CF5373"/>
    <w:rsid w:val="00CF5A0D"/>
    <w:rsid w:val="00CF6A7F"/>
    <w:rsid w:val="00CF6AB2"/>
    <w:rsid w:val="00CF7040"/>
    <w:rsid w:val="00CF792D"/>
    <w:rsid w:val="00D00022"/>
    <w:rsid w:val="00D005BA"/>
    <w:rsid w:val="00D00E30"/>
    <w:rsid w:val="00D01079"/>
    <w:rsid w:val="00D01275"/>
    <w:rsid w:val="00D02137"/>
    <w:rsid w:val="00D025DB"/>
    <w:rsid w:val="00D025F7"/>
    <w:rsid w:val="00D02661"/>
    <w:rsid w:val="00D0276D"/>
    <w:rsid w:val="00D02A90"/>
    <w:rsid w:val="00D02B2F"/>
    <w:rsid w:val="00D02BE2"/>
    <w:rsid w:val="00D02F8D"/>
    <w:rsid w:val="00D03156"/>
    <w:rsid w:val="00D03AF7"/>
    <w:rsid w:val="00D03C8C"/>
    <w:rsid w:val="00D03F12"/>
    <w:rsid w:val="00D0408D"/>
    <w:rsid w:val="00D04D37"/>
    <w:rsid w:val="00D04FFB"/>
    <w:rsid w:val="00D05245"/>
    <w:rsid w:val="00D056D1"/>
    <w:rsid w:val="00D0589A"/>
    <w:rsid w:val="00D05CB4"/>
    <w:rsid w:val="00D05E13"/>
    <w:rsid w:val="00D06069"/>
    <w:rsid w:val="00D066BA"/>
    <w:rsid w:val="00D0684E"/>
    <w:rsid w:val="00D06986"/>
    <w:rsid w:val="00D069E2"/>
    <w:rsid w:val="00D06D1A"/>
    <w:rsid w:val="00D06DA1"/>
    <w:rsid w:val="00D07888"/>
    <w:rsid w:val="00D10C07"/>
    <w:rsid w:val="00D10CB6"/>
    <w:rsid w:val="00D1117D"/>
    <w:rsid w:val="00D1126A"/>
    <w:rsid w:val="00D112EA"/>
    <w:rsid w:val="00D11850"/>
    <w:rsid w:val="00D11918"/>
    <w:rsid w:val="00D123F4"/>
    <w:rsid w:val="00D128E1"/>
    <w:rsid w:val="00D12B4E"/>
    <w:rsid w:val="00D12C04"/>
    <w:rsid w:val="00D13059"/>
    <w:rsid w:val="00D13EB1"/>
    <w:rsid w:val="00D1469E"/>
    <w:rsid w:val="00D146B8"/>
    <w:rsid w:val="00D146CE"/>
    <w:rsid w:val="00D14A5D"/>
    <w:rsid w:val="00D14B26"/>
    <w:rsid w:val="00D14BD3"/>
    <w:rsid w:val="00D14C99"/>
    <w:rsid w:val="00D14E07"/>
    <w:rsid w:val="00D14F15"/>
    <w:rsid w:val="00D15097"/>
    <w:rsid w:val="00D1535C"/>
    <w:rsid w:val="00D15B4B"/>
    <w:rsid w:val="00D16224"/>
    <w:rsid w:val="00D162F8"/>
    <w:rsid w:val="00D16971"/>
    <w:rsid w:val="00D169E9"/>
    <w:rsid w:val="00D1707F"/>
    <w:rsid w:val="00D17A6F"/>
    <w:rsid w:val="00D2064D"/>
    <w:rsid w:val="00D20710"/>
    <w:rsid w:val="00D20912"/>
    <w:rsid w:val="00D20E60"/>
    <w:rsid w:val="00D20E6A"/>
    <w:rsid w:val="00D212E8"/>
    <w:rsid w:val="00D21A05"/>
    <w:rsid w:val="00D21D4A"/>
    <w:rsid w:val="00D229A5"/>
    <w:rsid w:val="00D22C3A"/>
    <w:rsid w:val="00D235D6"/>
    <w:rsid w:val="00D23C6C"/>
    <w:rsid w:val="00D23F92"/>
    <w:rsid w:val="00D24B8D"/>
    <w:rsid w:val="00D251CF"/>
    <w:rsid w:val="00D2565B"/>
    <w:rsid w:val="00D25AA4"/>
    <w:rsid w:val="00D25FA1"/>
    <w:rsid w:val="00D2619F"/>
    <w:rsid w:val="00D266FE"/>
    <w:rsid w:val="00D267A5"/>
    <w:rsid w:val="00D26B46"/>
    <w:rsid w:val="00D274E8"/>
    <w:rsid w:val="00D276C9"/>
    <w:rsid w:val="00D278F1"/>
    <w:rsid w:val="00D27C95"/>
    <w:rsid w:val="00D27FF0"/>
    <w:rsid w:val="00D30593"/>
    <w:rsid w:val="00D311A7"/>
    <w:rsid w:val="00D31571"/>
    <w:rsid w:val="00D31A61"/>
    <w:rsid w:val="00D3231A"/>
    <w:rsid w:val="00D32433"/>
    <w:rsid w:val="00D32779"/>
    <w:rsid w:val="00D32B5A"/>
    <w:rsid w:val="00D3323B"/>
    <w:rsid w:val="00D33906"/>
    <w:rsid w:val="00D34077"/>
    <w:rsid w:val="00D34378"/>
    <w:rsid w:val="00D348D9"/>
    <w:rsid w:val="00D34B38"/>
    <w:rsid w:val="00D34F4A"/>
    <w:rsid w:val="00D35433"/>
    <w:rsid w:val="00D3566F"/>
    <w:rsid w:val="00D364A4"/>
    <w:rsid w:val="00D3651C"/>
    <w:rsid w:val="00D36D1B"/>
    <w:rsid w:val="00D36F39"/>
    <w:rsid w:val="00D37053"/>
    <w:rsid w:val="00D3726C"/>
    <w:rsid w:val="00D3740A"/>
    <w:rsid w:val="00D37499"/>
    <w:rsid w:val="00D37E6B"/>
    <w:rsid w:val="00D37FD9"/>
    <w:rsid w:val="00D40750"/>
    <w:rsid w:val="00D40828"/>
    <w:rsid w:val="00D40CD6"/>
    <w:rsid w:val="00D40EBB"/>
    <w:rsid w:val="00D40FD7"/>
    <w:rsid w:val="00D41AC3"/>
    <w:rsid w:val="00D41B78"/>
    <w:rsid w:val="00D41B80"/>
    <w:rsid w:val="00D420DC"/>
    <w:rsid w:val="00D423E0"/>
    <w:rsid w:val="00D426CE"/>
    <w:rsid w:val="00D42EF8"/>
    <w:rsid w:val="00D4373E"/>
    <w:rsid w:val="00D43B12"/>
    <w:rsid w:val="00D4411A"/>
    <w:rsid w:val="00D443D5"/>
    <w:rsid w:val="00D4453B"/>
    <w:rsid w:val="00D45452"/>
    <w:rsid w:val="00D45EC5"/>
    <w:rsid w:val="00D4628B"/>
    <w:rsid w:val="00D4660D"/>
    <w:rsid w:val="00D46671"/>
    <w:rsid w:val="00D46961"/>
    <w:rsid w:val="00D46D5C"/>
    <w:rsid w:val="00D476AD"/>
    <w:rsid w:val="00D47CEF"/>
    <w:rsid w:val="00D5015D"/>
    <w:rsid w:val="00D50172"/>
    <w:rsid w:val="00D50673"/>
    <w:rsid w:val="00D5097C"/>
    <w:rsid w:val="00D50B7C"/>
    <w:rsid w:val="00D50F43"/>
    <w:rsid w:val="00D518A3"/>
    <w:rsid w:val="00D518B2"/>
    <w:rsid w:val="00D51979"/>
    <w:rsid w:val="00D51C40"/>
    <w:rsid w:val="00D51FF8"/>
    <w:rsid w:val="00D522EB"/>
    <w:rsid w:val="00D52AB1"/>
    <w:rsid w:val="00D52D11"/>
    <w:rsid w:val="00D536D3"/>
    <w:rsid w:val="00D53C76"/>
    <w:rsid w:val="00D5420B"/>
    <w:rsid w:val="00D542CB"/>
    <w:rsid w:val="00D54AA4"/>
    <w:rsid w:val="00D54D0D"/>
    <w:rsid w:val="00D557D9"/>
    <w:rsid w:val="00D557F2"/>
    <w:rsid w:val="00D559FB"/>
    <w:rsid w:val="00D559FF"/>
    <w:rsid w:val="00D55E96"/>
    <w:rsid w:val="00D5606E"/>
    <w:rsid w:val="00D56E76"/>
    <w:rsid w:val="00D57562"/>
    <w:rsid w:val="00D57ECE"/>
    <w:rsid w:val="00D600A9"/>
    <w:rsid w:val="00D601ED"/>
    <w:rsid w:val="00D61A14"/>
    <w:rsid w:val="00D61CED"/>
    <w:rsid w:val="00D61F1C"/>
    <w:rsid w:val="00D61F97"/>
    <w:rsid w:val="00D626A7"/>
    <w:rsid w:val="00D62854"/>
    <w:rsid w:val="00D63086"/>
    <w:rsid w:val="00D63158"/>
    <w:rsid w:val="00D6337B"/>
    <w:rsid w:val="00D63492"/>
    <w:rsid w:val="00D6394A"/>
    <w:rsid w:val="00D6425D"/>
    <w:rsid w:val="00D642DA"/>
    <w:rsid w:val="00D642DD"/>
    <w:rsid w:val="00D64342"/>
    <w:rsid w:val="00D64716"/>
    <w:rsid w:val="00D649EA"/>
    <w:rsid w:val="00D64B4C"/>
    <w:rsid w:val="00D64C5E"/>
    <w:rsid w:val="00D65C09"/>
    <w:rsid w:val="00D65E58"/>
    <w:rsid w:val="00D65EE8"/>
    <w:rsid w:val="00D65FF1"/>
    <w:rsid w:val="00D66040"/>
    <w:rsid w:val="00D66895"/>
    <w:rsid w:val="00D66A00"/>
    <w:rsid w:val="00D66A84"/>
    <w:rsid w:val="00D66CD6"/>
    <w:rsid w:val="00D66D5E"/>
    <w:rsid w:val="00D66E24"/>
    <w:rsid w:val="00D6741C"/>
    <w:rsid w:val="00D67466"/>
    <w:rsid w:val="00D67992"/>
    <w:rsid w:val="00D67D16"/>
    <w:rsid w:val="00D7003A"/>
    <w:rsid w:val="00D700BB"/>
    <w:rsid w:val="00D70B45"/>
    <w:rsid w:val="00D71CEF"/>
    <w:rsid w:val="00D7204B"/>
    <w:rsid w:val="00D72177"/>
    <w:rsid w:val="00D723DF"/>
    <w:rsid w:val="00D72DE2"/>
    <w:rsid w:val="00D72E54"/>
    <w:rsid w:val="00D72EE3"/>
    <w:rsid w:val="00D74A95"/>
    <w:rsid w:val="00D74E47"/>
    <w:rsid w:val="00D74EA1"/>
    <w:rsid w:val="00D75C2E"/>
    <w:rsid w:val="00D75F29"/>
    <w:rsid w:val="00D7623F"/>
    <w:rsid w:val="00D762C3"/>
    <w:rsid w:val="00D7649A"/>
    <w:rsid w:val="00D76688"/>
    <w:rsid w:val="00D76A9B"/>
    <w:rsid w:val="00D7743E"/>
    <w:rsid w:val="00D778E7"/>
    <w:rsid w:val="00D77BB9"/>
    <w:rsid w:val="00D80675"/>
    <w:rsid w:val="00D807E1"/>
    <w:rsid w:val="00D80832"/>
    <w:rsid w:val="00D80E7C"/>
    <w:rsid w:val="00D81711"/>
    <w:rsid w:val="00D81CFA"/>
    <w:rsid w:val="00D8201E"/>
    <w:rsid w:val="00D821F3"/>
    <w:rsid w:val="00D82303"/>
    <w:rsid w:val="00D8271C"/>
    <w:rsid w:val="00D82C05"/>
    <w:rsid w:val="00D82DC2"/>
    <w:rsid w:val="00D82F9A"/>
    <w:rsid w:val="00D83061"/>
    <w:rsid w:val="00D8308A"/>
    <w:rsid w:val="00D8370F"/>
    <w:rsid w:val="00D83B6E"/>
    <w:rsid w:val="00D83E31"/>
    <w:rsid w:val="00D842A0"/>
    <w:rsid w:val="00D84E9A"/>
    <w:rsid w:val="00D84FB0"/>
    <w:rsid w:val="00D8544D"/>
    <w:rsid w:val="00D85692"/>
    <w:rsid w:val="00D85C19"/>
    <w:rsid w:val="00D85CE2"/>
    <w:rsid w:val="00D87771"/>
    <w:rsid w:val="00D87EED"/>
    <w:rsid w:val="00D90270"/>
    <w:rsid w:val="00D90425"/>
    <w:rsid w:val="00D9046A"/>
    <w:rsid w:val="00D90CAC"/>
    <w:rsid w:val="00D9152A"/>
    <w:rsid w:val="00D91595"/>
    <w:rsid w:val="00D91745"/>
    <w:rsid w:val="00D91911"/>
    <w:rsid w:val="00D91C68"/>
    <w:rsid w:val="00D91F39"/>
    <w:rsid w:val="00D9253E"/>
    <w:rsid w:val="00D92607"/>
    <w:rsid w:val="00D93522"/>
    <w:rsid w:val="00D93720"/>
    <w:rsid w:val="00D93EE1"/>
    <w:rsid w:val="00D94622"/>
    <w:rsid w:val="00D94923"/>
    <w:rsid w:val="00D951A9"/>
    <w:rsid w:val="00D954EF"/>
    <w:rsid w:val="00D95922"/>
    <w:rsid w:val="00D96113"/>
    <w:rsid w:val="00D963E9"/>
    <w:rsid w:val="00D972E2"/>
    <w:rsid w:val="00D9751A"/>
    <w:rsid w:val="00D97863"/>
    <w:rsid w:val="00D97D43"/>
    <w:rsid w:val="00D97E88"/>
    <w:rsid w:val="00D97EF6"/>
    <w:rsid w:val="00DA0184"/>
    <w:rsid w:val="00DA1A5B"/>
    <w:rsid w:val="00DA1B71"/>
    <w:rsid w:val="00DA1FF2"/>
    <w:rsid w:val="00DA1FF6"/>
    <w:rsid w:val="00DA20E6"/>
    <w:rsid w:val="00DA2422"/>
    <w:rsid w:val="00DA34DA"/>
    <w:rsid w:val="00DA3674"/>
    <w:rsid w:val="00DA3B18"/>
    <w:rsid w:val="00DA41A3"/>
    <w:rsid w:val="00DA455E"/>
    <w:rsid w:val="00DA49D6"/>
    <w:rsid w:val="00DA4C71"/>
    <w:rsid w:val="00DA5650"/>
    <w:rsid w:val="00DA58E3"/>
    <w:rsid w:val="00DA596D"/>
    <w:rsid w:val="00DA5E4C"/>
    <w:rsid w:val="00DA615A"/>
    <w:rsid w:val="00DA63B5"/>
    <w:rsid w:val="00DA6A1F"/>
    <w:rsid w:val="00DA74F0"/>
    <w:rsid w:val="00DA78D7"/>
    <w:rsid w:val="00DB001A"/>
    <w:rsid w:val="00DB08C1"/>
    <w:rsid w:val="00DB0AD7"/>
    <w:rsid w:val="00DB0EDB"/>
    <w:rsid w:val="00DB0F13"/>
    <w:rsid w:val="00DB172F"/>
    <w:rsid w:val="00DB1940"/>
    <w:rsid w:val="00DB1DEA"/>
    <w:rsid w:val="00DB2B12"/>
    <w:rsid w:val="00DB2B83"/>
    <w:rsid w:val="00DB2FA4"/>
    <w:rsid w:val="00DB32BA"/>
    <w:rsid w:val="00DB361D"/>
    <w:rsid w:val="00DB3CA6"/>
    <w:rsid w:val="00DB41EB"/>
    <w:rsid w:val="00DB42AD"/>
    <w:rsid w:val="00DB487A"/>
    <w:rsid w:val="00DB4C35"/>
    <w:rsid w:val="00DB4CE8"/>
    <w:rsid w:val="00DB538E"/>
    <w:rsid w:val="00DB54A1"/>
    <w:rsid w:val="00DB5C03"/>
    <w:rsid w:val="00DB5F5E"/>
    <w:rsid w:val="00DB667E"/>
    <w:rsid w:val="00DB6685"/>
    <w:rsid w:val="00DB6CBB"/>
    <w:rsid w:val="00DB6F59"/>
    <w:rsid w:val="00DB71AB"/>
    <w:rsid w:val="00DB732A"/>
    <w:rsid w:val="00DB73F2"/>
    <w:rsid w:val="00DB7901"/>
    <w:rsid w:val="00DC0A41"/>
    <w:rsid w:val="00DC0AAB"/>
    <w:rsid w:val="00DC0ACC"/>
    <w:rsid w:val="00DC1198"/>
    <w:rsid w:val="00DC14DF"/>
    <w:rsid w:val="00DC156D"/>
    <w:rsid w:val="00DC19AB"/>
    <w:rsid w:val="00DC1AB4"/>
    <w:rsid w:val="00DC1DCD"/>
    <w:rsid w:val="00DC26AD"/>
    <w:rsid w:val="00DC30BE"/>
    <w:rsid w:val="00DC327D"/>
    <w:rsid w:val="00DC3602"/>
    <w:rsid w:val="00DC4599"/>
    <w:rsid w:val="00DC46F4"/>
    <w:rsid w:val="00DC4939"/>
    <w:rsid w:val="00DC4AF7"/>
    <w:rsid w:val="00DC4CDC"/>
    <w:rsid w:val="00DC5438"/>
    <w:rsid w:val="00DC588C"/>
    <w:rsid w:val="00DC5AA0"/>
    <w:rsid w:val="00DC604F"/>
    <w:rsid w:val="00DC6245"/>
    <w:rsid w:val="00DC625F"/>
    <w:rsid w:val="00DC6C9B"/>
    <w:rsid w:val="00DC7068"/>
    <w:rsid w:val="00DC72CE"/>
    <w:rsid w:val="00DC7982"/>
    <w:rsid w:val="00DC7B01"/>
    <w:rsid w:val="00DC7B0D"/>
    <w:rsid w:val="00DC7B6A"/>
    <w:rsid w:val="00DD0482"/>
    <w:rsid w:val="00DD07F1"/>
    <w:rsid w:val="00DD0963"/>
    <w:rsid w:val="00DD09CA"/>
    <w:rsid w:val="00DD0D38"/>
    <w:rsid w:val="00DD0F80"/>
    <w:rsid w:val="00DD1269"/>
    <w:rsid w:val="00DD1BA2"/>
    <w:rsid w:val="00DD2B40"/>
    <w:rsid w:val="00DD32FE"/>
    <w:rsid w:val="00DD3416"/>
    <w:rsid w:val="00DD35BB"/>
    <w:rsid w:val="00DD3B04"/>
    <w:rsid w:val="00DD40C1"/>
    <w:rsid w:val="00DD495E"/>
    <w:rsid w:val="00DD49DE"/>
    <w:rsid w:val="00DD5D84"/>
    <w:rsid w:val="00DD6527"/>
    <w:rsid w:val="00DD6623"/>
    <w:rsid w:val="00DD6677"/>
    <w:rsid w:val="00DD6A0D"/>
    <w:rsid w:val="00DD6A28"/>
    <w:rsid w:val="00DD6A64"/>
    <w:rsid w:val="00DD6D30"/>
    <w:rsid w:val="00DD6F08"/>
    <w:rsid w:val="00DD6F24"/>
    <w:rsid w:val="00DD6F56"/>
    <w:rsid w:val="00DD7074"/>
    <w:rsid w:val="00DD7D69"/>
    <w:rsid w:val="00DD7E25"/>
    <w:rsid w:val="00DE009E"/>
    <w:rsid w:val="00DE01BE"/>
    <w:rsid w:val="00DE06C2"/>
    <w:rsid w:val="00DE089D"/>
    <w:rsid w:val="00DE0935"/>
    <w:rsid w:val="00DE1FAE"/>
    <w:rsid w:val="00DE2350"/>
    <w:rsid w:val="00DE2A5B"/>
    <w:rsid w:val="00DE2D0A"/>
    <w:rsid w:val="00DE2EC2"/>
    <w:rsid w:val="00DE3FFE"/>
    <w:rsid w:val="00DE45DF"/>
    <w:rsid w:val="00DE46E2"/>
    <w:rsid w:val="00DE4961"/>
    <w:rsid w:val="00DE4A30"/>
    <w:rsid w:val="00DE4D19"/>
    <w:rsid w:val="00DE4D94"/>
    <w:rsid w:val="00DE4DE7"/>
    <w:rsid w:val="00DE5345"/>
    <w:rsid w:val="00DE594F"/>
    <w:rsid w:val="00DE5B56"/>
    <w:rsid w:val="00DE6115"/>
    <w:rsid w:val="00DE6176"/>
    <w:rsid w:val="00DE643F"/>
    <w:rsid w:val="00DE693D"/>
    <w:rsid w:val="00DE74FF"/>
    <w:rsid w:val="00DE799E"/>
    <w:rsid w:val="00DE7B54"/>
    <w:rsid w:val="00DE7C8D"/>
    <w:rsid w:val="00DF047C"/>
    <w:rsid w:val="00DF0730"/>
    <w:rsid w:val="00DF08CA"/>
    <w:rsid w:val="00DF149D"/>
    <w:rsid w:val="00DF1C32"/>
    <w:rsid w:val="00DF1F3C"/>
    <w:rsid w:val="00DF2117"/>
    <w:rsid w:val="00DF216F"/>
    <w:rsid w:val="00DF26B2"/>
    <w:rsid w:val="00DF3888"/>
    <w:rsid w:val="00DF3BE1"/>
    <w:rsid w:val="00DF44D8"/>
    <w:rsid w:val="00DF4B94"/>
    <w:rsid w:val="00DF553C"/>
    <w:rsid w:val="00DF57F5"/>
    <w:rsid w:val="00DF5E84"/>
    <w:rsid w:val="00DF6559"/>
    <w:rsid w:val="00DF6D99"/>
    <w:rsid w:val="00DF74BA"/>
    <w:rsid w:val="00DF7899"/>
    <w:rsid w:val="00DF7C56"/>
    <w:rsid w:val="00DF7D31"/>
    <w:rsid w:val="00E00037"/>
    <w:rsid w:val="00E00112"/>
    <w:rsid w:val="00E00660"/>
    <w:rsid w:val="00E00A58"/>
    <w:rsid w:val="00E01482"/>
    <w:rsid w:val="00E02269"/>
    <w:rsid w:val="00E02352"/>
    <w:rsid w:val="00E02376"/>
    <w:rsid w:val="00E024B3"/>
    <w:rsid w:val="00E0261B"/>
    <w:rsid w:val="00E02935"/>
    <w:rsid w:val="00E02B49"/>
    <w:rsid w:val="00E02C4D"/>
    <w:rsid w:val="00E0334C"/>
    <w:rsid w:val="00E0389F"/>
    <w:rsid w:val="00E03F66"/>
    <w:rsid w:val="00E0485E"/>
    <w:rsid w:val="00E0555C"/>
    <w:rsid w:val="00E0589E"/>
    <w:rsid w:val="00E059B3"/>
    <w:rsid w:val="00E06BF2"/>
    <w:rsid w:val="00E06D21"/>
    <w:rsid w:val="00E070B6"/>
    <w:rsid w:val="00E07385"/>
    <w:rsid w:val="00E07631"/>
    <w:rsid w:val="00E076CF"/>
    <w:rsid w:val="00E0773A"/>
    <w:rsid w:val="00E079EE"/>
    <w:rsid w:val="00E1037C"/>
    <w:rsid w:val="00E105FF"/>
    <w:rsid w:val="00E1084B"/>
    <w:rsid w:val="00E10CEB"/>
    <w:rsid w:val="00E10F20"/>
    <w:rsid w:val="00E110A6"/>
    <w:rsid w:val="00E11309"/>
    <w:rsid w:val="00E1147C"/>
    <w:rsid w:val="00E11583"/>
    <w:rsid w:val="00E11585"/>
    <w:rsid w:val="00E12760"/>
    <w:rsid w:val="00E12839"/>
    <w:rsid w:val="00E12C28"/>
    <w:rsid w:val="00E12DDC"/>
    <w:rsid w:val="00E12EC6"/>
    <w:rsid w:val="00E13463"/>
    <w:rsid w:val="00E13B90"/>
    <w:rsid w:val="00E13CF4"/>
    <w:rsid w:val="00E141FC"/>
    <w:rsid w:val="00E1509E"/>
    <w:rsid w:val="00E15397"/>
    <w:rsid w:val="00E15491"/>
    <w:rsid w:val="00E15922"/>
    <w:rsid w:val="00E15978"/>
    <w:rsid w:val="00E15A69"/>
    <w:rsid w:val="00E15A7F"/>
    <w:rsid w:val="00E15B19"/>
    <w:rsid w:val="00E15F09"/>
    <w:rsid w:val="00E1666A"/>
    <w:rsid w:val="00E16D82"/>
    <w:rsid w:val="00E16F35"/>
    <w:rsid w:val="00E17D57"/>
    <w:rsid w:val="00E17E3D"/>
    <w:rsid w:val="00E20BAB"/>
    <w:rsid w:val="00E20EEB"/>
    <w:rsid w:val="00E21542"/>
    <w:rsid w:val="00E21560"/>
    <w:rsid w:val="00E22412"/>
    <w:rsid w:val="00E22570"/>
    <w:rsid w:val="00E2258C"/>
    <w:rsid w:val="00E228A5"/>
    <w:rsid w:val="00E22A15"/>
    <w:rsid w:val="00E22F14"/>
    <w:rsid w:val="00E23127"/>
    <w:rsid w:val="00E231DC"/>
    <w:rsid w:val="00E23342"/>
    <w:rsid w:val="00E24B7B"/>
    <w:rsid w:val="00E25342"/>
    <w:rsid w:val="00E25721"/>
    <w:rsid w:val="00E258A8"/>
    <w:rsid w:val="00E262FC"/>
    <w:rsid w:val="00E26CC5"/>
    <w:rsid w:val="00E27873"/>
    <w:rsid w:val="00E27F79"/>
    <w:rsid w:val="00E30423"/>
    <w:rsid w:val="00E30527"/>
    <w:rsid w:val="00E30551"/>
    <w:rsid w:val="00E30723"/>
    <w:rsid w:val="00E30A0C"/>
    <w:rsid w:val="00E317C8"/>
    <w:rsid w:val="00E31981"/>
    <w:rsid w:val="00E32651"/>
    <w:rsid w:val="00E328C4"/>
    <w:rsid w:val="00E32DE1"/>
    <w:rsid w:val="00E3313B"/>
    <w:rsid w:val="00E33A9E"/>
    <w:rsid w:val="00E346F8"/>
    <w:rsid w:val="00E35532"/>
    <w:rsid w:val="00E35CD5"/>
    <w:rsid w:val="00E363F5"/>
    <w:rsid w:val="00E3690C"/>
    <w:rsid w:val="00E36B2D"/>
    <w:rsid w:val="00E36EC0"/>
    <w:rsid w:val="00E36F9E"/>
    <w:rsid w:val="00E3705E"/>
    <w:rsid w:val="00E37439"/>
    <w:rsid w:val="00E375CE"/>
    <w:rsid w:val="00E37756"/>
    <w:rsid w:val="00E40EA4"/>
    <w:rsid w:val="00E41024"/>
    <w:rsid w:val="00E412D7"/>
    <w:rsid w:val="00E413C1"/>
    <w:rsid w:val="00E41817"/>
    <w:rsid w:val="00E4189A"/>
    <w:rsid w:val="00E41F83"/>
    <w:rsid w:val="00E4234B"/>
    <w:rsid w:val="00E42595"/>
    <w:rsid w:val="00E4271D"/>
    <w:rsid w:val="00E430B6"/>
    <w:rsid w:val="00E4332A"/>
    <w:rsid w:val="00E435AC"/>
    <w:rsid w:val="00E43886"/>
    <w:rsid w:val="00E440AC"/>
    <w:rsid w:val="00E441D7"/>
    <w:rsid w:val="00E444B0"/>
    <w:rsid w:val="00E44972"/>
    <w:rsid w:val="00E453ED"/>
    <w:rsid w:val="00E458FD"/>
    <w:rsid w:val="00E45CE6"/>
    <w:rsid w:val="00E4697D"/>
    <w:rsid w:val="00E47255"/>
    <w:rsid w:val="00E47860"/>
    <w:rsid w:val="00E47D1D"/>
    <w:rsid w:val="00E50054"/>
    <w:rsid w:val="00E50384"/>
    <w:rsid w:val="00E50A1D"/>
    <w:rsid w:val="00E50C4F"/>
    <w:rsid w:val="00E510F3"/>
    <w:rsid w:val="00E5138E"/>
    <w:rsid w:val="00E51429"/>
    <w:rsid w:val="00E5186A"/>
    <w:rsid w:val="00E51CC7"/>
    <w:rsid w:val="00E523CE"/>
    <w:rsid w:val="00E5258C"/>
    <w:rsid w:val="00E526F0"/>
    <w:rsid w:val="00E52B3D"/>
    <w:rsid w:val="00E52D01"/>
    <w:rsid w:val="00E52EE7"/>
    <w:rsid w:val="00E531E0"/>
    <w:rsid w:val="00E53401"/>
    <w:rsid w:val="00E53C81"/>
    <w:rsid w:val="00E53C97"/>
    <w:rsid w:val="00E53CD4"/>
    <w:rsid w:val="00E544E0"/>
    <w:rsid w:val="00E54CD0"/>
    <w:rsid w:val="00E552D4"/>
    <w:rsid w:val="00E55704"/>
    <w:rsid w:val="00E5588D"/>
    <w:rsid w:val="00E55D35"/>
    <w:rsid w:val="00E564DF"/>
    <w:rsid w:val="00E56F45"/>
    <w:rsid w:val="00E57CC7"/>
    <w:rsid w:val="00E57D18"/>
    <w:rsid w:val="00E600BC"/>
    <w:rsid w:val="00E613F8"/>
    <w:rsid w:val="00E61D42"/>
    <w:rsid w:val="00E61D67"/>
    <w:rsid w:val="00E621EC"/>
    <w:rsid w:val="00E62434"/>
    <w:rsid w:val="00E628F5"/>
    <w:rsid w:val="00E62EB2"/>
    <w:rsid w:val="00E62F57"/>
    <w:rsid w:val="00E6311A"/>
    <w:rsid w:val="00E6341F"/>
    <w:rsid w:val="00E641F8"/>
    <w:rsid w:val="00E64573"/>
    <w:rsid w:val="00E645A6"/>
    <w:rsid w:val="00E646BB"/>
    <w:rsid w:val="00E64714"/>
    <w:rsid w:val="00E64A1A"/>
    <w:rsid w:val="00E6509B"/>
    <w:rsid w:val="00E657C0"/>
    <w:rsid w:val="00E66543"/>
    <w:rsid w:val="00E66DE4"/>
    <w:rsid w:val="00E66FC2"/>
    <w:rsid w:val="00E6794F"/>
    <w:rsid w:val="00E703F0"/>
    <w:rsid w:val="00E70A7A"/>
    <w:rsid w:val="00E70A81"/>
    <w:rsid w:val="00E70FFB"/>
    <w:rsid w:val="00E7134F"/>
    <w:rsid w:val="00E719A1"/>
    <w:rsid w:val="00E71DD6"/>
    <w:rsid w:val="00E721FC"/>
    <w:rsid w:val="00E72237"/>
    <w:rsid w:val="00E723C0"/>
    <w:rsid w:val="00E72986"/>
    <w:rsid w:val="00E72A67"/>
    <w:rsid w:val="00E72BA8"/>
    <w:rsid w:val="00E72C3D"/>
    <w:rsid w:val="00E72F29"/>
    <w:rsid w:val="00E72FD4"/>
    <w:rsid w:val="00E738CA"/>
    <w:rsid w:val="00E7391C"/>
    <w:rsid w:val="00E73F8A"/>
    <w:rsid w:val="00E742EB"/>
    <w:rsid w:val="00E74B94"/>
    <w:rsid w:val="00E74D6F"/>
    <w:rsid w:val="00E74EA2"/>
    <w:rsid w:val="00E74FC4"/>
    <w:rsid w:val="00E751EE"/>
    <w:rsid w:val="00E75588"/>
    <w:rsid w:val="00E75F30"/>
    <w:rsid w:val="00E760B1"/>
    <w:rsid w:val="00E763AA"/>
    <w:rsid w:val="00E76639"/>
    <w:rsid w:val="00E77486"/>
    <w:rsid w:val="00E775A5"/>
    <w:rsid w:val="00E777F4"/>
    <w:rsid w:val="00E77EF5"/>
    <w:rsid w:val="00E80747"/>
    <w:rsid w:val="00E807DD"/>
    <w:rsid w:val="00E8125E"/>
    <w:rsid w:val="00E81436"/>
    <w:rsid w:val="00E819CD"/>
    <w:rsid w:val="00E82D08"/>
    <w:rsid w:val="00E8345A"/>
    <w:rsid w:val="00E8375B"/>
    <w:rsid w:val="00E8393C"/>
    <w:rsid w:val="00E83A58"/>
    <w:rsid w:val="00E83F27"/>
    <w:rsid w:val="00E83FEF"/>
    <w:rsid w:val="00E8420F"/>
    <w:rsid w:val="00E8441B"/>
    <w:rsid w:val="00E8448E"/>
    <w:rsid w:val="00E84520"/>
    <w:rsid w:val="00E846E2"/>
    <w:rsid w:val="00E84C3C"/>
    <w:rsid w:val="00E84F45"/>
    <w:rsid w:val="00E850BD"/>
    <w:rsid w:val="00E8513C"/>
    <w:rsid w:val="00E8590A"/>
    <w:rsid w:val="00E85A97"/>
    <w:rsid w:val="00E85D72"/>
    <w:rsid w:val="00E8637F"/>
    <w:rsid w:val="00E866E3"/>
    <w:rsid w:val="00E86816"/>
    <w:rsid w:val="00E86FE3"/>
    <w:rsid w:val="00E87059"/>
    <w:rsid w:val="00E87353"/>
    <w:rsid w:val="00E875DE"/>
    <w:rsid w:val="00E87AF3"/>
    <w:rsid w:val="00E90709"/>
    <w:rsid w:val="00E9078E"/>
    <w:rsid w:val="00E90859"/>
    <w:rsid w:val="00E910A7"/>
    <w:rsid w:val="00E910B6"/>
    <w:rsid w:val="00E91474"/>
    <w:rsid w:val="00E917E3"/>
    <w:rsid w:val="00E919F9"/>
    <w:rsid w:val="00E92312"/>
    <w:rsid w:val="00E923DE"/>
    <w:rsid w:val="00E93F7C"/>
    <w:rsid w:val="00E94159"/>
    <w:rsid w:val="00E94390"/>
    <w:rsid w:val="00E94A65"/>
    <w:rsid w:val="00E94D48"/>
    <w:rsid w:val="00E952C5"/>
    <w:rsid w:val="00E95748"/>
    <w:rsid w:val="00E95759"/>
    <w:rsid w:val="00E957DF"/>
    <w:rsid w:val="00E95824"/>
    <w:rsid w:val="00E95B95"/>
    <w:rsid w:val="00E96000"/>
    <w:rsid w:val="00E966FD"/>
    <w:rsid w:val="00E96714"/>
    <w:rsid w:val="00E968E2"/>
    <w:rsid w:val="00E96D61"/>
    <w:rsid w:val="00E96F86"/>
    <w:rsid w:val="00E976BE"/>
    <w:rsid w:val="00E97708"/>
    <w:rsid w:val="00E978BB"/>
    <w:rsid w:val="00E97ECA"/>
    <w:rsid w:val="00EA0A26"/>
    <w:rsid w:val="00EA0BFB"/>
    <w:rsid w:val="00EA0FAF"/>
    <w:rsid w:val="00EA1542"/>
    <w:rsid w:val="00EA1A01"/>
    <w:rsid w:val="00EA2537"/>
    <w:rsid w:val="00EA26D6"/>
    <w:rsid w:val="00EA281D"/>
    <w:rsid w:val="00EA30ED"/>
    <w:rsid w:val="00EA401D"/>
    <w:rsid w:val="00EA48A5"/>
    <w:rsid w:val="00EA5C1F"/>
    <w:rsid w:val="00EA5DE1"/>
    <w:rsid w:val="00EA64E8"/>
    <w:rsid w:val="00EA6AA6"/>
    <w:rsid w:val="00EA6D00"/>
    <w:rsid w:val="00EA7550"/>
    <w:rsid w:val="00EA75D1"/>
    <w:rsid w:val="00EA77D1"/>
    <w:rsid w:val="00EA7885"/>
    <w:rsid w:val="00EA79D6"/>
    <w:rsid w:val="00EA7FA9"/>
    <w:rsid w:val="00EB093B"/>
    <w:rsid w:val="00EB194C"/>
    <w:rsid w:val="00EB1F61"/>
    <w:rsid w:val="00EB2245"/>
    <w:rsid w:val="00EB26FF"/>
    <w:rsid w:val="00EB335E"/>
    <w:rsid w:val="00EB3738"/>
    <w:rsid w:val="00EB3F56"/>
    <w:rsid w:val="00EB4B7A"/>
    <w:rsid w:val="00EB5084"/>
    <w:rsid w:val="00EB5489"/>
    <w:rsid w:val="00EB5B38"/>
    <w:rsid w:val="00EB5DE5"/>
    <w:rsid w:val="00EB60DC"/>
    <w:rsid w:val="00EB7636"/>
    <w:rsid w:val="00EB7CC6"/>
    <w:rsid w:val="00EC0532"/>
    <w:rsid w:val="00EC07C1"/>
    <w:rsid w:val="00EC0DE3"/>
    <w:rsid w:val="00EC0E5F"/>
    <w:rsid w:val="00EC13DD"/>
    <w:rsid w:val="00EC1487"/>
    <w:rsid w:val="00EC1B1E"/>
    <w:rsid w:val="00EC211F"/>
    <w:rsid w:val="00EC224E"/>
    <w:rsid w:val="00EC336D"/>
    <w:rsid w:val="00EC3430"/>
    <w:rsid w:val="00EC3573"/>
    <w:rsid w:val="00EC3908"/>
    <w:rsid w:val="00EC3DC4"/>
    <w:rsid w:val="00EC3E9A"/>
    <w:rsid w:val="00EC3F80"/>
    <w:rsid w:val="00EC40F4"/>
    <w:rsid w:val="00EC4D89"/>
    <w:rsid w:val="00EC54FF"/>
    <w:rsid w:val="00EC5D09"/>
    <w:rsid w:val="00EC5E51"/>
    <w:rsid w:val="00EC6269"/>
    <w:rsid w:val="00EC696A"/>
    <w:rsid w:val="00EC6C5A"/>
    <w:rsid w:val="00EC6D49"/>
    <w:rsid w:val="00EC728A"/>
    <w:rsid w:val="00EC747B"/>
    <w:rsid w:val="00EC78F6"/>
    <w:rsid w:val="00EC7AA9"/>
    <w:rsid w:val="00ED0915"/>
    <w:rsid w:val="00ED172C"/>
    <w:rsid w:val="00ED21A2"/>
    <w:rsid w:val="00ED3072"/>
    <w:rsid w:val="00ED3511"/>
    <w:rsid w:val="00ED3536"/>
    <w:rsid w:val="00ED35E0"/>
    <w:rsid w:val="00ED380E"/>
    <w:rsid w:val="00ED3C42"/>
    <w:rsid w:val="00ED3DBA"/>
    <w:rsid w:val="00ED48C5"/>
    <w:rsid w:val="00ED490C"/>
    <w:rsid w:val="00ED4D25"/>
    <w:rsid w:val="00ED57B9"/>
    <w:rsid w:val="00ED5941"/>
    <w:rsid w:val="00ED5992"/>
    <w:rsid w:val="00ED5C31"/>
    <w:rsid w:val="00ED5F3C"/>
    <w:rsid w:val="00ED5FFE"/>
    <w:rsid w:val="00ED60CD"/>
    <w:rsid w:val="00ED65B4"/>
    <w:rsid w:val="00ED666C"/>
    <w:rsid w:val="00ED7420"/>
    <w:rsid w:val="00ED74D2"/>
    <w:rsid w:val="00ED7B38"/>
    <w:rsid w:val="00EE05C9"/>
    <w:rsid w:val="00EE078C"/>
    <w:rsid w:val="00EE0B41"/>
    <w:rsid w:val="00EE1238"/>
    <w:rsid w:val="00EE1387"/>
    <w:rsid w:val="00EE19D2"/>
    <w:rsid w:val="00EE20E4"/>
    <w:rsid w:val="00EE2D9A"/>
    <w:rsid w:val="00EE33AC"/>
    <w:rsid w:val="00EE36AB"/>
    <w:rsid w:val="00EE4054"/>
    <w:rsid w:val="00EE44B2"/>
    <w:rsid w:val="00EE45AE"/>
    <w:rsid w:val="00EE471C"/>
    <w:rsid w:val="00EE47DC"/>
    <w:rsid w:val="00EE4DD0"/>
    <w:rsid w:val="00EE514D"/>
    <w:rsid w:val="00EE54A0"/>
    <w:rsid w:val="00EE577B"/>
    <w:rsid w:val="00EE5871"/>
    <w:rsid w:val="00EE5996"/>
    <w:rsid w:val="00EE6126"/>
    <w:rsid w:val="00EE628E"/>
    <w:rsid w:val="00EE6C9B"/>
    <w:rsid w:val="00EE6CA1"/>
    <w:rsid w:val="00EE6D26"/>
    <w:rsid w:val="00EE6DBE"/>
    <w:rsid w:val="00EE6E21"/>
    <w:rsid w:val="00EE71A9"/>
    <w:rsid w:val="00EE7B74"/>
    <w:rsid w:val="00EE7D25"/>
    <w:rsid w:val="00EF0919"/>
    <w:rsid w:val="00EF0A65"/>
    <w:rsid w:val="00EF10DF"/>
    <w:rsid w:val="00EF1E32"/>
    <w:rsid w:val="00EF215C"/>
    <w:rsid w:val="00EF3B9B"/>
    <w:rsid w:val="00EF3FEA"/>
    <w:rsid w:val="00EF426D"/>
    <w:rsid w:val="00EF449A"/>
    <w:rsid w:val="00EF4B1F"/>
    <w:rsid w:val="00EF4C28"/>
    <w:rsid w:val="00EF4F19"/>
    <w:rsid w:val="00EF57EC"/>
    <w:rsid w:val="00EF5914"/>
    <w:rsid w:val="00EF59C2"/>
    <w:rsid w:val="00EF5CF6"/>
    <w:rsid w:val="00EF5E31"/>
    <w:rsid w:val="00EF6D6F"/>
    <w:rsid w:val="00EF7666"/>
    <w:rsid w:val="00EF7F3E"/>
    <w:rsid w:val="00F00333"/>
    <w:rsid w:val="00F00745"/>
    <w:rsid w:val="00F00D41"/>
    <w:rsid w:val="00F010B2"/>
    <w:rsid w:val="00F01408"/>
    <w:rsid w:val="00F015A0"/>
    <w:rsid w:val="00F019F9"/>
    <w:rsid w:val="00F01A52"/>
    <w:rsid w:val="00F01FB1"/>
    <w:rsid w:val="00F022D9"/>
    <w:rsid w:val="00F0243A"/>
    <w:rsid w:val="00F02656"/>
    <w:rsid w:val="00F02C04"/>
    <w:rsid w:val="00F03330"/>
    <w:rsid w:val="00F03753"/>
    <w:rsid w:val="00F03884"/>
    <w:rsid w:val="00F038A9"/>
    <w:rsid w:val="00F03AD4"/>
    <w:rsid w:val="00F040AE"/>
    <w:rsid w:val="00F04823"/>
    <w:rsid w:val="00F04C03"/>
    <w:rsid w:val="00F04FE2"/>
    <w:rsid w:val="00F05339"/>
    <w:rsid w:val="00F05E6B"/>
    <w:rsid w:val="00F061F7"/>
    <w:rsid w:val="00F068B4"/>
    <w:rsid w:val="00F0736D"/>
    <w:rsid w:val="00F077BC"/>
    <w:rsid w:val="00F07A03"/>
    <w:rsid w:val="00F07FD5"/>
    <w:rsid w:val="00F1175E"/>
    <w:rsid w:val="00F11D2B"/>
    <w:rsid w:val="00F12F69"/>
    <w:rsid w:val="00F136ED"/>
    <w:rsid w:val="00F14070"/>
    <w:rsid w:val="00F1416E"/>
    <w:rsid w:val="00F141B1"/>
    <w:rsid w:val="00F14314"/>
    <w:rsid w:val="00F14670"/>
    <w:rsid w:val="00F14F94"/>
    <w:rsid w:val="00F15317"/>
    <w:rsid w:val="00F15593"/>
    <w:rsid w:val="00F15834"/>
    <w:rsid w:val="00F15ECB"/>
    <w:rsid w:val="00F16026"/>
    <w:rsid w:val="00F1635B"/>
    <w:rsid w:val="00F16715"/>
    <w:rsid w:val="00F16931"/>
    <w:rsid w:val="00F16A91"/>
    <w:rsid w:val="00F16C2F"/>
    <w:rsid w:val="00F16E04"/>
    <w:rsid w:val="00F17424"/>
    <w:rsid w:val="00F17794"/>
    <w:rsid w:val="00F1793D"/>
    <w:rsid w:val="00F1797E"/>
    <w:rsid w:val="00F179E3"/>
    <w:rsid w:val="00F20C40"/>
    <w:rsid w:val="00F210EE"/>
    <w:rsid w:val="00F21591"/>
    <w:rsid w:val="00F217D6"/>
    <w:rsid w:val="00F21D06"/>
    <w:rsid w:val="00F21DF3"/>
    <w:rsid w:val="00F21E4A"/>
    <w:rsid w:val="00F21EF9"/>
    <w:rsid w:val="00F22068"/>
    <w:rsid w:val="00F223B4"/>
    <w:rsid w:val="00F2257E"/>
    <w:rsid w:val="00F22611"/>
    <w:rsid w:val="00F22F58"/>
    <w:rsid w:val="00F23508"/>
    <w:rsid w:val="00F23509"/>
    <w:rsid w:val="00F23C44"/>
    <w:rsid w:val="00F23D05"/>
    <w:rsid w:val="00F23DA5"/>
    <w:rsid w:val="00F24181"/>
    <w:rsid w:val="00F244BB"/>
    <w:rsid w:val="00F24670"/>
    <w:rsid w:val="00F25266"/>
    <w:rsid w:val="00F2595C"/>
    <w:rsid w:val="00F263D0"/>
    <w:rsid w:val="00F26E0A"/>
    <w:rsid w:val="00F26FDB"/>
    <w:rsid w:val="00F271EC"/>
    <w:rsid w:val="00F275C9"/>
    <w:rsid w:val="00F27B56"/>
    <w:rsid w:val="00F30365"/>
    <w:rsid w:val="00F30A77"/>
    <w:rsid w:val="00F314B3"/>
    <w:rsid w:val="00F3170C"/>
    <w:rsid w:val="00F31927"/>
    <w:rsid w:val="00F31ADB"/>
    <w:rsid w:val="00F31DF9"/>
    <w:rsid w:val="00F31FCE"/>
    <w:rsid w:val="00F32238"/>
    <w:rsid w:val="00F32520"/>
    <w:rsid w:val="00F3276F"/>
    <w:rsid w:val="00F327BD"/>
    <w:rsid w:val="00F32874"/>
    <w:rsid w:val="00F33506"/>
    <w:rsid w:val="00F33812"/>
    <w:rsid w:val="00F33992"/>
    <w:rsid w:val="00F341C6"/>
    <w:rsid w:val="00F35415"/>
    <w:rsid w:val="00F35635"/>
    <w:rsid w:val="00F35A29"/>
    <w:rsid w:val="00F35D71"/>
    <w:rsid w:val="00F36172"/>
    <w:rsid w:val="00F36958"/>
    <w:rsid w:val="00F36C13"/>
    <w:rsid w:val="00F36C8F"/>
    <w:rsid w:val="00F36D98"/>
    <w:rsid w:val="00F3721B"/>
    <w:rsid w:val="00F373DF"/>
    <w:rsid w:val="00F374F8"/>
    <w:rsid w:val="00F3764E"/>
    <w:rsid w:val="00F37854"/>
    <w:rsid w:val="00F37E9B"/>
    <w:rsid w:val="00F40086"/>
    <w:rsid w:val="00F4093F"/>
    <w:rsid w:val="00F409B3"/>
    <w:rsid w:val="00F40D44"/>
    <w:rsid w:val="00F41E6B"/>
    <w:rsid w:val="00F422A9"/>
    <w:rsid w:val="00F42D12"/>
    <w:rsid w:val="00F43DAC"/>
    <w:rsid w:val="00F43EF7"/>
    <w:rsid w:val="00F442C8"/>
    <w:rsid w:val="00F443ED"/>
    <w:rsid w:val="00F44760"/>
    <w:rsid w:val="00F44F5B"/>
    <w:rsid w:val="00F44FAD"/>
    <w:rsid w:val="00F454EE"/>
    <w:rsid w:val="00F46320"/>
    <w:rsid w:val="00F46EB0"/>
    <w:rsid w:val="00F47E9B"/>
    <w:rsid w:val="00F50080"/>
    <w:rsid w:val="00F5071F"/>
    <w:rsid w:val="00F50C11"/>
    <w:rsid w:val="00F510BF"/>
    <w:rsid w:val="00F51334"/>
    <w:rsid w:val="00F51483"/>
    <w:rsid w:val="00F5167B"/>
    <w:rsid w:val="00F521D1"/>
    <w:rsid w:val="00F522DC"/>
    <w:rsid w:val="00F5230E"/>
    <w:rsid w:val="00F52A5A"/>
    <w:rsid w:val="00F52AD4"/>
    <w:rsid w:val="00F532CE"/>
    <w:rsid w:val="00F53693"/>
    <w:rsid w:val="00F53789"/>
    <w:rsid w:val="00F53A51"/>
    <w:rsid w:val="00F54468"/>
    <w:rsid w:val="00F546A6"/>
    <w:rsid w:val="00F5471E"/>
    <w:rsid w:val="00F54C24"/>
    <w:rsid w:val="00F55136"/>
    <w:rsid w:val="00F55360"/>
    <w:rsid w:val="00F553BB"/>
    <w:rsid w:val="00F55AB7"/>
    <w:rsid w:val="00F5659F"/>
    <w:rsid w:val="00F56607"/>
    <w:rsid w:val="00F56809"/>
    <w:rsid w:val="00F569EF"/>
    <w:rsid w:val="00F56A87"/>
    <w:rsid w:val="00F56ABB"/>
    <w:rsid w:val="00F57203"/>
    <w:rsid w:val="00F57542"/>
    <w:rsid w:val="00F57589"/>
    <w:rsid w:val="00F57AD7"/>
    <w:rsid w:val="00F57B0C"/>
    <w:rsid w:val="00F57EE6"/>
    <w:rsid w:val="00F57EF5"/>
    <w:rsid w:val="00F60242"/>
    <w:rsid w:val="00F60301"/>
    <w:rsid w:val="00F60358"/>
    <w:rsid w:val="00F6049D"/>
    <w:rsid w:val="00F60772"/>
    <w:rsid w:val="00F60A98"/>
    <w:rsid w:val="00F60C62"/>
    <w:rsid w:val="00F60F11"/>
    <w:rsid w:val="00F61346"/>
    <w:rsid w:val="00F61453"/>
    <w:rsid w:val="00F615D3"/>
    <w:rsid w:val="00F61870"/>
    <w:rsid w:val="00F61D3B"/>
    <w:rsid w:val="00F61FB7"/>
    <w:rsid w:val="00F62133"/>
    <w:rsid w:val="00F62275"/>
    <w:rsid w:val="00F63911"/>
    <w:rsid w:val="00F64758"/>
    <w:rsid w:val="00F64761"/>
    <w:rsid w:val="00F64D2E"/>
    <w:rsid w:val="00F65939"/>
    <w:rsid w:val="00F659FE"/>
    <w:rsid w:val="00F66089"/>
    <w:rsid w:val="00F66919"/>
    <w:rsid w:val="00F671BB"/>
    <w:rsid w:val="00F67455"/>
    <w:rsid w:val="00F67A30"/>
    <w:rsid w:val="00F70492"/>
    <w:rsid w:val="00F719E5"/>
    <w:rsid w:val="00F720FE"/>
    <w:rsid w:val="00F7275A"/>
    <w:rsid w:val="00F72BC6"/>
    <w:rsid w:val="00F72EAE"/>
    <w:rsid w:val="00F742C0"/>
    <w:rsid w:val="00F749BD"/>
    <w:rsid w:val="00F75570"/>
    <w:rsid w:val="00F75AF8"/>
    <w:rsid w:val="00F75D26"/>
    <w:rsid w:val="00F75E21"/>
    <w:rsid w:val="00F760C3"/>
    <w:rsid w:val="00F764B8"/>
    <w:rsid w:val="00F76CF1"/>
    <w:rsid w:val="00F76F03"/>
    <w:rsid w:val="00F77029"/>
    <w:rsid w:val="00F7706E"/>
    <w:rsid w:val="00F775BB"/>
    <w:rsid w:val="00F77CFF"/>
    <w:rsid w:val="00F80A75"/>
    <w:rsid w:val="00F8126D"/>
    <w:rsid w:val="00F826C2"/>
    <w:rsid w:val="00F82AEF"/>
    <w:rsid w:val="00F82B38"/>
    <w:rsid w:val="00F82B8C"/>
    <w:rsid w:val="00F82E5A"/>
    <w:rsid w:val="00F839B3"/>
    <w:rsid w:val="00F83DB2"/>
    <w:rsid w:val="00F83F9C"/>
    <w:rsid w:val="00F842FE"/>
    <w:rsid w:val="00F846E7"/>
    <w:rsid w:val="00F84A9B"/>
    <w:rsid w:val="00F84D28"/>
    <w:rsid w:val="00F84F4B"/>
    <w:rsid w:val="00F85133"/>
    <w:rsid w:val="00F8519F"/>
    <w:rsid w:val="00F8538F"/>
    <w:rsid w:val="00F861E6"/>
    <w:rsid w:val="00F8687C"/>
    <w:rsid w:val="00F86C21"/>
    <w:rsid w:val="00F870AA"/>
    <w:rsid w:val="00F8721D"/>
    <w:rsid w:val="00F87515"/>
    <w:rsid w:val="00F90015"/>
    <w:rsid w:val="00F90348"/>
    <w:rsid w:val="00F90C28"/>
    <w:rsid w:val="00F90C4B"/>
    <w:rsid w:val="00F92724"/>
    <w:rsid w:val="00F928D7"/>
    <w:rsid w:val="00F92FC9"/>
    <w:rsid w:val="00F93C05"/>
    <w:rsid w:val="00F93FE3"/>
    <w:rsid w:val="00F94187"/>
    <w:rsid w:val="00F947EF"/>
    <w:rsid w:val="00F949D3"/>
    <w:rsid w:val="00F9560C"/>
    <w:rsid w:val="00F95689"/>
    <w:rsid w:val="00F95710"/>
    <w:rsid w:val="00F95F29"/>
    <w:rsid w:val="00F96746"/>
    <w:rsid w:val="00F96828"/>
    <w:rsid w:val="00F96CDE"/>
    <w:rsid w:val="00F971BB"/>
    <w:rsid w:val="00F973CB"/>
    <w:rsid w:val="00F974DF"/>
    <w:rsid w:val="00F97CB3"/>
    <w:rsid w:val="00FA061C"/>
    <w:rsid w:val="00FA0894"/>
    <w:rsid w:val="00FA1CA3"/>
    <w:rsid w:val="00FA2303"/>
    <w:rsid w:val="00FA3A9B"/>
    <w:rsid w:val="00FA418D"/>
    <w:rsid w:val="00FA4D83"/>
    <w:rsid w:val="00FA4EDA"/>
    <w:rsid w:val="00FA4F71"/>
    <w:rsid w:val="00FA55B2"/>
    <w:rsid w:val="00FA576E"/>
    <w:rsid w:val="00FA596E"/>
    <w:rsid w:val="00FA6270"/>
    <w:rsid w:val="00FA7B1B"/>
    <w:rsid w:val="00FB0062"/>
    <w:rsid w:val="00FB050F"/>
    <w:rsid w:val="00FB05D8"/>
    <w:rsid w:val="00FB2761"/>
    <w:rsid w:val="00FB2A33"/>
    <w:rsid w:val="00FB2DE9"/>
    <w:rsid w:val="00FB32EA"/>
    <w:rsid w:val="00FB429E"/>
    <w:rsid w:val="00FB42EF"/>
    <w:rsid w:val="00FB4856"/>
    <w:rsid w:val="00FB48AA"/>
    <w:rsid w:val="00FB4C22"/>
    <w:rsid w:val="00FB4F56"/>
    <w:rsid w:val="00FB522B"/>
    <w:rsid w:val="00FB54C4"/>
    <w:rsid w:val="00FB5845"/>
    <w:rsid w:val="00FB5FD1"/>
    <w:rsid w:val="00FB62DA"/>
    <w:rsid w:val="00FB65B5"/>
    <w:rsid w:val="00FB68C5"/>
    <w:rsid w:val="00FB6C22"/>
    <w:rsid w:val="00FB6CC5"/>
    <w:rsid w:val="00FB729A"/>
    <w:rsid w:val="00FB7E37"/>
    <w:rsid w:val="00FC02CE"/>
    <w:rsid w:val="00FC0375"/>
    <w:rsid w:val="00FC037F"/>
    <w:rsid w:val="00FC0AF1"/>
    <w:rsid w:val="00FC0BB0"/>
    <w:rsid w:val="00FC0DA3"/>
    <w:rsid w:val="00FC1187"/>
    <w:rsid w:val="00FC1644"/>
    <w:rsid w:val="00FC1972"/>
    <w:rsid w:val="00FC22A7"/>
    <w:rsid w:val="00FC2404"/>
    <w:rsid w:val="00FC2528"/>
    <w:rsid w:val="00FC2859"/>
    <w:rsid w:val="00FC298C"/>
    <w:rsid w:val="00FC39D4"/>
    <w:rsid w:val="00FC4967"/>
    <w:rsid w:val="00FC4E2A"/>
    <w:rsid w:val="00FC54C9"/>
    <w:rsid w:val="00FC5AA5"/>
    <w:rsid w:val="00FC5DA9"/>
    <w:rsid w:val="00FC6100"/>
    <w:rsid w:val="00FC621B"/>
    <w:rsid w:val="00FC6354"/>
    <w:rsid w:val="00FC684F"/>
    <w:rsid w:val="00FC6DEC"/>
    <w:rsid w:val="00FC7391"/>
    <w:rsid w:val="00FC7739"/>
    <w:rsid w:val="00FC7F00"/>
    <w:rsid w:val="00FD075F"/>
    <w:rsid w:val="00FD14FB"/>
    <w:rsid w:val="00FD19BE"/>
    <w:rsid w:val="00FD1B61"/>
    <w:rsid w:val="00FD20F4"/>
    <w:rsid w:val="00FD3000"/>
    <w:rsid w:val="00FD360C"/>
    <w:rsid w:val="00FD368E"/>
    <w:rsid w:val="00FD4E93"/>
    <w:rsid w:val="00FD4EEB"/>
    <w:rsid w:val="00FD4FBA"/>
    <w:rsid w:val="00FD51BE"/>
    <w:rsid w:val="00FD588E"/>
    <w:rsid w:val="00FD65D0"/>
    <w:rsid w:val="00FD67F2"/>
    <w:rsid w:val="00FD6845"/>
    <w:rsid w:val="00FD6AB4"/>
    <w:rsid w:val="00FD6E02"/>
    <w:rsid w:val="00FD711D"/>
    <w:rsid w:val="00FD719A"/>
    <w:rsid w:val="00FD7338"/>
    <w:rsid w:val="00FD76EC"/>
    <w:rsid w:val="00FE0129"/>
    <w:rsid w:val="00FE01FA"/>
    <w:rsid w:val="00FE042F"/>
    <w:rsid w:val="00FE0431"/>
    <w:rsid w:val="00FE0621"/>
    <w:rsid w:val="00FE08A9"/>
    <w:rsid w:val="00FE0C7D"/>
    <w:rsid w:val="00FE10CC"/>
    <w:rsid w:val="00FE11E9"/>
    <w:rsid w:val="00FE11EF"/>
    <w:rsid w:val="00FE188A"/>
    <w:rsid w:val="00FE1A50"/>
    <w:rsid w:val="00FE2BFA"/>
    <w:rsid w:val="00FE33CA"/>
    <w:rsid w:val="00FE33CD"/>
    <w:rsid w:val="00FE357E"/>
    <w:rsid w:val="00FE36C4"/>
    <w:rsid w:val="00FE40AF"/>
    <w:rsid w:val="00FE45A9"/>
    <w:rsid w:val="00FE49D8"/>
    <w:rsid w:val="00FE4E68"/>
    <w:rsid w:val="00FE53AA"/>
    <w:rsid w:val="00FE5860"/>
    <w:rsid w:val="00FE5D65"/>
    <w:rsid w:val="00FE5FC4"/>
    <w:rsid w:val="00FE65DB"/>
    <w:rsid w:val="00FE67C8"/>
    <w:rsid w:val="00FE6D90"/>
    <w:rsid w:val="00FE7068"/>
    <w:rsid w:val="00FE72CF"/>
    <w:rsid w:val="00FE7779"/>
    <w:rsid w:val="00FE78E7"/>
    <w:rsid w:val="00FE7DC5"/>
    <w:rsid w:val="00FF00CC"/>
    <w:rsid w:val="00FF048F"/>
    <w:rsid w:val="00FF0A50"/>
    <w:rsid w:val="00FF0B27"/>
    <w:rsid w:val="00FF1388"/>
    <w:rsid w:val="00FF1539"/>
    <w:rsid w:val="00FF155E"/>
    <w:rsid w:val="00FF180B"/>
    <w:rsid w:val="00FF1D13"/>
    <w:rsid w:val="00FF310C"/>
    <w:rsid w:val="00FF3B1A"/>
    <w:rsid w:val="00FF4062"/>
    <w:rsid w:val="00FF444B"/>
    <w:rsid w:val="00FF4794"/>
    <w:rsid w:val="00FF4AE7"/>
    <w:rsid w:val="00FF5535"/>
    <w:rsid w:val="00FF5571"/>
    <w:rsid w:val="00FF5778"/>
    <w:rsid w:val="00FF5864"/>
    <w:rsid w:val="00FF5DC6"/>
    <w:rsid w:val="00FF5F1F"/>
    <w:rsid w:val="00FF65CF"/>
    <w:rsid w:val="00FF65DC"/>
    <w:rsid w:val="00FF7616"/>
    <w:rsid w:val="00FF7866"/>
    <w:rsid w:val="00FF7D7D"/>
    <w:rsid w:val="00FF7FF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4F"/>
    <w:rPr>
      <w:sz w:val="24"/>
      <w:szCs w:val="24"/>
    </w:rPr>
  </w:style>
  <w:style w:type="paragraph" w:styleId="1">
    <w:name w:val="heading 1"/>
    <w:basedOn w:val="a"/>
    <w:next w:val="a"/>
    <w:link w:val="10"/>
    <w:uiPriority w:val="99"/>
    <w:qFormat/>
    <w:rsid w:val="009B078C"/>
    <w:pPr>
      <w:keepNext/>
      <w:numPr>
        <w:numId w:val="3"/>
      </w:numPr>
      <w:spacing w:line="360" w:lineRule="auto"/>
      <w:jc w:val="center"/>
      <w:outlineLvl w:val="0"/>
    </w:pPr>
    <w:rPr>
      <w:b/>
      <w:szCs w:val="20"/>
    </w:rPr>
  </w:style>
  <w:style w:type="paragraph" w:styleId="20">
    <w:name w:val="heading 2"/>
    <w:basedOn w:val="a"/>
    <w:next w:val="a"/>
    <w:link w:val="21"/>
    <w:uiPriority w:val="99"/>
    <w:qFormat/>
    <w:rsid w:val="009B078C"/>
    <w:pPr>
      <w:keepNext/>
      <w:numPr>
        <w:ilvl w:val="1"/>
        <w:numId w:val="3"/>
      </w:numPr>
      <w:tabs>
        <w:tab w:val="left" w:pos="993"/>
        <w:tab w:val="left" w:pos="1985"/>
        <w:tab w:val="left" w:pos="2410"/>
      </w:tabs>
      <w:outlineLvl w:val="1"/>
    </w:pPr>
    <w:rPr>
      <w:b/>
      <w:sz w:val="22"/>
      <w:szCs w:val="20"/>
    </w:rPr>
  </w:style>
  <w:style w:type="paragraph" w:styleId="3">
    <w:name w:val="heading 3"/>
    <w:basedOn w:val="a"/>
    <w:next w:val="a"/>
    <w:link w:val="30"/>
    <w:uiPriority w:val="99"/>
    <w:qFormat/>
    <w:rsid w:val="009B078C"/>
    <w:pPr>
      <w:keepNext/>
      <w:numPr>
        <w:ilvl w:val="2"/>
        <w:numId w:val="3"/>
      </w:numPr>
      <w:tabs>
        <w:tab w:val="left" w:pos="993"/>
        <w:tab w:val="left" w:pos="1985"/>
        <w:tab w:val="left" w:pos="2410"/>
      </w:tabs>
      <w:jc w:val="center"/>
      <w:outlineLvl w:val="2"/>
    </w:pPr>
    <w:rPr>
      <w:b/>
      <w:szCs w:val="20"/>
    </w:rPr>
  </w:style>
  <w:style w:type="paragraph" w:styleId="4">
    <w:name w:val="heading 4"/>
    <w:basedOn w:val="a"/>
    <w:next w:val="a"/>
    <w:link w:val="40"/>
    <w:uiPriority w:val="99"/>
    <w:qFormat/>
    <w:rsid w:val="009B078C"/>
    <w:pPr>
      <w:keepNext/>
      <w:numPr>
        <w:ilvl w:val="3"/>
        <w:numId w:val="3"/>
      </w:numPr>
      <w:spacing w:before="120" w:after="120" w:line="220" w:lineRule="atLeast"/>
      <w:outlineLvl w:val="3"/>
    </w:pPr>
    <w:rPr>
      <w:b/>
      <w:sz w:val="20"/>
      <w:szCs w:val="20"/>
    </w:rPr>
  </w:style>
  <w:style w:type="paragraph" w:styleId="5">
    <w:name w:val="heading 5"/>
    <w:basedOn w:val="a"/>
    <w:next w:val="a"/>
    <w:link w:val="50"/>
    <w:uiPriority w:val="99"/>
    <w:qFormat/>
    <w:rsid w:val="009B078C"/>
    <w:pPr>
      <w:keepNext/>
      <w:numPr>
        <w:ilvl w:val="4"/>
        <w:numId w:val="3"/>
      </w:numPr>
      <w:spacing w:before="120" w:after="120" w:line="220" w:lineRule="atLeast"/>
      <w:outlineLvl w:val="4"/>
    </w:pPr>
    <w:rPr>
      <w:b/>
      <w:sz w:val="18"/>
      <w:szCs w:val="20"/>
    </w:rPr>
  </w:style>
  <w:style w:type="paragraph" w:styleId="6">
    <w:name w:val="heading 6"/>
    <w:basedOn w:val="a"/>
    <w:next w:val="a"/>
    <w:link w:val="60"/>
    <w:uiPriority w:val="99"/>
    <w:qFormat/>
    <w:rsid w:val="009B078C"/>
    <w:pPr>
      <w:keepNext/>
      <w:numPr>
        <w:ilvl w:val="5"/>
        <w:numId w:val="3"/>
      </w:numPr>
      <w:jc w:val="center"/>
      <w:outlineLvl w:val="5"/>
    </w:pPr>
    <w:rPr>
      <w:b/>
      <w:spacing w:val="20"/>
      <w:sz w:val="22"/>
      <w:szCs w:val="20"/>
    </w:rPr>
  </w:style>
  <w:style w:type="paragraph" w:styleId="7">
    <w:name w:val="heading 7"/>
    <w:basedOn w:val="a"/>
    <w:next w:val="a"/>
    <w:link w:val="70"/>
    <w:uiPriority w:val="99"/>
    <w:qFormat/>
    <w:rsid w:val="009B078C"/>
    <w:pPr>
      <w:keepNext/>
      <w:numPr>
        <w:ilvl w:val="6"/>
        <w:numId w:val="3"/>
      </w:numPr>
      <w:spacing w:line="360" w:lineRule="auto"/>
      <w:jc w:val="both"/>
      <w:outlineLvl w:val="6"/>
    </w:pPr>
    <w:rPr>
      <w:b/>
      <w:szCs w:val="20"/>
    </w:rPr>
  </w:style>
  <w:style w:type="paragraph" w:styleId="8">
    <w:name w:val="heading 8"/>
    <w:basedOn w:val="a"/>
    <w:next w:val="a"/>
    <w:link w:val="80"/>
    <w:uiPriority w:val="99"/>
    <w:qFormat/>
    <w:rsid w:val="009B078C"/>
    <w:pPr>
      <w:keepNext/>
      <w:numPr>
        <w:ilvl w:val="7"/>
        <w:numId w:val="3"/>
      </w:numPr>
      <w:spacing w:before="120" w:line="360" w:lineRule="auto"/>
      <w:jc w:val="center"/>
      <w:outlineLvl w:val="7"/>
    </w:pPr>
    <w:rPr>
      <w:b/>
      <w:spacing w:val="120"/>
      <w:sz w:val="48"/>
      <w:szCs w:val="20"/>
    </w:rPr>
  </w:style>
  <w:style w:type="paragraph" w:styleId="9">
    <w:name w:val="heading 9"/>
    <w:basedOn w:val="a"/>
    <w:next w:val="a"/>
    <w:link w:val="90"/>
    <w:uiPriority w:val="99"/>
    <w:qFormat/>
    <w:rsid w:val="009B078C"/>
    <w:pPr>
      <w:keepNext/>
      <w:numPr>
        <w:ilvl w:val="8"/>
        <w:numId w:val="3"/>
      </w:numPr>
      <w:tabs>
        <w:tab w:val="left" w:pos="9072"/>
      </w:tabs>
      <w:spacing w:line="360" w:lineRule="auto"/>
      <w:ind w:right="566"/>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4BED"/>
    <w:rPr>
      <w:b/>
      <w:sz w:val="24"/>
      <w:szCs w:val="20"/>
    </w:rPr>
  </w:style>
  <w:style w:type="character" w:customStyle="1" w:styleId="21">
    <w:name w:val="Заголовок 2 Знак"/>
    <w:basedOn w:val="a0"/>
    <w:link w:val="20"/>
    <w:uiPriority w:val="99"/>
    <w:rsid w:val="00564BED"/>
    <w:rPr>
      <w:b/>
      <w:szCs w:val="20"/>
    </w:rPr>
  </w:style>
  <w:style w:type="character" w:customStyle="1" w:styleId="30">
    <w:name w:val="Заголовок 3 Знак"/>
    <w:basedOn w:val="a0"/>
    <w:link w:val="3"/>
    <w:uiPriority w:val="99"/>
    <w:locked/>
    <w:rsid w:val="000007BB"/>
    <w:rPr>
      <w:b/>
      <w:sz w:val="24"/>
      <w:szCs w:val="20"/>
    </w:rPr>
  </w:style>
  <w:style w:type="character" w:customStyle="1" w:styleId="40">
    <w:name w:val="Заголовок 4 Знак"/>
    <w:basedOn w:val="a0"/>
    <w:link w:val="4"/>
    <w:uiPriority w:val="99"/>
    <w:rsid w:val="00564BED"/>
    <w:rPr>
      <w:b/>
      <w:sz w:val="20"/>
      <w:szCs w:val="20"/>
    </w:rPr>
  </w:style>
  <w:style w:type="character" w:customStyle="1" w:styleId="50">
    <w:name w:val="Заголовок 5 Знак"/>
    <w:basedOn w:val="a0"/>
    <w:link w:val="5"/>
    <w:uiPriority w:val="99"/>
    <w:rsid w:val="00564BED"/>
    <w:rPr>
      <w:b/>
      <w:sz w:val="18"/>
      <w:szCs w:val="20"/>
    </w:rPr>
  </w:style>
  <w:style w:type="character" w:customStyle="1" w:styleId="60">
    <w:name w:val="Заголовок 6 Знак"/>
    <w:basedOn w:val="a0"/>
    <w:link w:val="6"/>
    <w:uiPriority w:val="99"/>
    <w:rsid w:val="00564BED"/>
    <w:rPr>
      <w:b/>
      <w:spacing w:val="20"/>
      <w:szCs w:val="20"/>
    </w:rPr>
  </w:style>
  <w:style w:type="character" w:customStyle="1" w:styleId="70">
    <w:name w:val="Заголовок 7 Знак"/>
    <w:basedOn w:val="a0"/>
    <w:link w:val="7"/>
    <w:uiPriority w:val="99"/>
    <w:rsid w:val="00564BED"/>
    <w:rPr>
      <w:b/>
      <w:sz w:val="24"/>
      <w:szCs w:val="20"/>
    </w:rPr>
  </w:style>
  <w:style w:type="character" w:customStyle="1" w:styleId="80">
    <w:name w:val="Заголовок 8 Знак"/>
    <w:basedOn w:val="a0"/>
    <w:link w:val="8"/>
    <w:uiPriority w:val="99"/>
    <w:rsid w:val="00564BED"/>
    <w:rPr>
      <w:b/>
      <w:spacing w:val="120"/>
      <w:sz w:val="48"/>
      <w:szCs w:val="20"/>
    </w:rPr>
  </w:style>
  <w:style w:type="character" w:customStyle="1" w:styleId="90">
    <w:name w:val="Заголовок 9 Знак"/>
    <w:basedOn w:val="a0"/>
    <w:link w:val="9"/>
    <w:uiPriority w:val="99"/>
    <w:rsid w:val="00564BED"/>
    <w:rPr>
      <w:b/>
      <w:sz w:val="24"/>
      <w:szCs w:val="20"/>
    </w:rPr>
  </w:style>
  <w:style w:type="paragraph" w:styleId="a3">
    <w:name w:val="Body Text"/>
    <w:basedOn w:val="a"/>
    <w:link w:val="a4"/>
    <w:uiPriority w:val="99"/>
    <w:rsid w:val="00865584"/>
    <w:pPr>
      <w:spacing w:line="360" w:lineRule="auto"/>
      <w:jc w:val="both"/>
    </w:pPr>
    <w:rPr>
      <w:color w:val="000000"/>
      <w:sz w:val="28"/>
      <w:szCs w:val="20"/>
    </w:rPr>
  </w:style>
  <w:style w:type="character" w:customStyle="1" w:styleId="a4">
    <w:name w:val="Основной текст Знак"/>
    <w:basedOn w:val="a0"/>
    <w:link w:val="a3"/>
    <w:uiPriority w:val="99"/>
    <w:semiHidden/>
    <w:rsid w:val="00564BED"/>
    <w:rPr>
      <w:sz w:val="24"/>
      <w:szCs w:val="24"/>
    </w:rPr>
  </w:style>
  <w:style w:type="paragraph" w:styleId="a5">
    <w:name w:val="header"/>
    <w:basedOn w:val="a"/>
    <w:link w:val="a6"/>
    <w:uiPriority w:val="99"/>
    <w:rsid w:val="00865584"/>
    <w:pPr>
      <w:tabs>
        <w:tab w:val="center" w:pos="4677"/>
        <w:tab w:val="right" w:pos="9355"/>
      </w:tabs>
    </w:pPr>
  </w:style>
  <w:style w:type="character" w:customStyle="1" w:styleId="a6">
    <w:name w:val="Верхний колонтитул Знак"/>
    <w:basedOn w:val="a0"/>
    <w:link w:val="a5"/>
    <w:uiPriority w:val="99"/>
    <w:locked/>
    <w:rsid w:val="004F71E5"/>
    <w:rPr>
      <w:rFonts w:cs="Times New Roman"/>
      <w:sz w:val="24"/>
      <w:szCs w:val="24"/>
    </w:rPr>
  </w:style>
  <w:style w:type="character" w:styleId="a7">
    <w:name w:val="page number"/>
    <w:basedOn w:val="a0"/>
    <w:uiPriority w:val="99"/>
    <w:rsid w:val="00865584"/>
    <w:rPr>
      <w:rFonts w:cs="Times New Roman"/>
    </w:rPr>
  </w:style>
  <w:style w:type="paragraph" w:styleId="a8">
    <w:name w:val="Balloon Text"/>
    <w:basedOn w:val="a"/>
    <w:link w:val="a9"/>
    <w:uiPriority w:val="99"/>
    <w:semiHidden/>
    <w:rsid w:val="008D7064"/>
    <w:rPr>
      <w:rFonts w:ascii="Tahoma" w:hAnsi="Tahoma" w:cs="Tahoma"/>
      <w:sz w:val="16"/>
      <w:szCs w:val="16"/>
    </w:rPr>
  </w:style>
  <w:style w:type="character" w:customStyle="1" w:styleId="a9">
    <w:name w:val="Текст выноски Знак"/>
    <w:basedOn w:val="a0"/>
    <w:link w:val="a8"/>
    <w:uiPriority w:val="99"/>
    <w:semiHidden/>
    <w:rsid w:val="00564BED"/>
    <w:rPr>
      <w:sz w:val="0"/>
      <w:szCs w:val="0"/>
    </w:rPr>
  </w:style>
  <w:style w:type="character" w:styleId="aa">
    <w:name w:val="Hyperlink"/>
    <w:basedOn w:val="a0"/>
    <w:uiPriority w:val="99"/>
    <w:rsid w:val="006E4CF1"/>
    <w:rPr>
      <w:rFonts w:cs="Times New Roman"/>
      <w:color w:val="0000FF"/>
      <w:u w:val="single"/>
    </w:rPr>
  </w:style>
  <w:style w:type="paragraph" w:styleId="ab">
    <w:name w:val="footer"/>
    <w:basedOn w:val="a"/>
    <w:link w:val="ac"/>
    <w:uiPriority w:val="99"/>
    <w:rsid w:val="006E4CF1"/>
    <w:pPr>
      <w:tabs>
        <w:tab w:val="center" w:pos="4677"/>
        <w:tab w:val="right" w:pos="9355"/>
      </w:tabs>
    </w:pPr>
    <w:rPr>
      <w:sz w:val="28"/>
      <w:szCs w:val="28"/>
    </w:rPr>
  </w:style>
  <w:style w:type="character" w:customStyle="1" w:styleId="ac">
    <w:name w:val="Нижний колонтитул Знак"/>
    <w:basedOn w:val="a0"/>
    <w:link w:val="ab"/>
    <w:uiPriority w:val="99"/>
    <w:semiHidden/>
    <w:rsid w:val="00564BED"/>
    <w:rPr>
      <w:sz w:val="24"/>
      <w:szCs w:val="24"/>
    </w:rPr>
  </w:style>
  <w:style w:type="table" w:styleId="ad">
    <w:name w:val="Table Grid"/>
    <w:basedOn w:val="a1"/>
    <w:uiPriority w:val="99"/>
    <w:rsid w:val="00145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2A00AC"/>
    <w:pPr>
      <w:spacing w:after="120"/>
      <w:ind w:left="283"/>
    </w:pPr>
  </w:style>
  <w:style w:type="character" w:customStyle="1" w:styleId="af">
    <w:name w:val="Основной текст с отступом Знак"/>
    <w:basedOn w:val="a0"/>
    <w:link w:val="ae"/>
    <w:uiPriority w:val="99"/>
    <w:semiHidden/>
    <w:rsid w:val="00564BED"/>
    <w:rPr>
      <w:sz w:val="24"/>
      <w:szCs w:val="24"/>
    </w:rPr>
  </w:style>
  <w:style w:type="paragraph" w:customStyle="1" w:styleId="af0">
    <w:name w:val="тело"/>
    <w:basedOn w:val="a"/>
    <w:uiPriority w:val="99"/>
    <w:rsid w:val="00254071"/>
    <w:pPr>
      <w:spacing w:line="340" w:lineRule="exact"/>
      <w:ind w:firstLine="720"/>
      <w:jc w:val="both"/>
    </w:pPr>
    <w:rPr>
      <w:sz w:val="28"/>
      <w:szCs w:val="20"/>
    </w:rPr>
  </w:style>
  <w:style w:type="paragraph" w:styleId="31">
    <w:name w:val="Body Text 3"/>
    <w:basedOn w:val="a"/>
    <w:link w:val="32"/>
    <w:uiPriority w:val="99"/>
    <w:rsid w:val="0015395A"/>
    <w:pPr>
      <w:spacing w:after="120"/>
    </w:pPr>
    <w:rPr>
      <w:sz w:val="16"/>
      <w:szCs w:val="16"/>
    </w:rPr>
  </w:style>
  <w:style w:type="character" w:customStyle="1" w:styleId="32">
    <w:name w:val="Основной текст 3 Знак"/>
    <w:basedOn w:val="a0"/>
    <w:link w:val="31"/>
    <w:uiPriority w:val="99"/>
    <w:semiHidden/>
    <w:rsid w:val="00564BED"/>
    <w:rPr>
      <w:sz w:val="16"/>
      <w:szCs w:val="16"/>
    </w:rPr>
  </w:style>
  <w:style w:type="paragraph" w:customStyle="1" w:styleId="Heading">
    <w:name w:val="Heading"/>
    <w:uiPriority w:val="99"/>
    <w:rsid w:val="003B6430"/>
    <w:pPr>
      <w:autoSpaceDE w:val="0"/>
      <w:autoSpaceDN w:val="0"/>
      <w:adjustRightInd w:val="0"/>
    </w:pPr>
    <w:rPr>
      <w:rFonts w:ascii="Arial" w:hAnsi="Arial" w:cs="Arial"/>
      <w:b/>
      <w:bCs/>
      <w:sz w:val="22"/>
      <w:szCs w:val="22"/>
    </w:rPr>
  </w:style>
  <w:style w:type="paragraph" w:styleId="af1">
    <w:name w:val="Block Text"/>
    <w:basedOn w:val="a"/>
    <w:uiPriority w:val="99"/>
    <w:rsid w:val="001D4BCC"/>
    <w:pPr>
      <w:ind w:left="-426" w:right="-284" w:firstLine="710"/>
      <w:jc w:val="both"/>
    </w:pPr>
    <w:rPr>
      <w:sz w:val="28"/>
      <w:szCs w:val="20"/>
    </w:rPr>
  </w:style>
  <w:style w:type="character" w:styleId="af2">
    <w:name w:val="FollowedHyperlink"/>
    <w:basedOn w:val="a0"/>
    <w:uiPriority w:val="99"/>
    <w:rsid w:val="001C1D2E"/>
    <w:rPr>
      <w:rFonts w:cs="Times New Roman"/>
      <w:color w:val="800080"/>
      <w:u w:val="single"/>
    </w:rPr>
  </w:style>
  <w:style w:type="paragraph" w:customStyle="1" w:styleId="ConsPlusNormal">
    <w:name w:val="ConsPlusNormal"/>
    <w:uiPriority w:val="99"/>
    <w:rsid w:val="006338B2"/>
    <w:pPr>
      <w:widowControl w:val="0"/>
      <w:autoSpaceDE w:val="0"/>
      <w:autoSpaceDN w:val="0"/>
      <w:adjustRightInd w:val="0"/>
      <w:ind w:firstLine="720"/>
    </w:pPr>
    <w:rPr>
      <w:rFonts w:ascii="Arial" w:hAnsi="Arial" w:cs="Arial"/>
    </w:rPr>
  </w:style>
  <w:style w:type="paragraph" w:styleId="22">
    <w:name w:val="Body Text 2"/>
    <w:basedOn w:val="a"/>
    <w:link w:val="23"/>
    <w:uiPriority w:val="99"/>
    <w:rsid w:val="00930C71"/>
    <w:pPr>
      <w:spacing w:after="120" w:line="480" w:lineRule="auto"/>
    </w:pPr>
  </w:style>
  <w:style w:type="character" w:customStyle="1" w:styleId="23">
    <w:name w:val="Основной текст 2 Знак"/>
    <w:basedOn w:val="a0"/>
    <w:link w:val="22"/>
    <w:uiPriority w:val="99"/>
    <w:locked/>
    <w:rsid w:val="00F60F11"/>
    <w:rPr>
      <w:rFonts w:cs="Times New Roman"/>
      <w:sz w:val="24"/>
      <w:szCs w:val="24"/>
    </w:rPr>
  </w:style>
  <w:style w:type="character" w:styleId="af3">
    <w:name w:val="Strong"/>
    <w:basedOn w:val="a0"/>
    <w:uiPriority w:val="99"/>
    <w:qFormat/>
    <w:rsid w:val="00DD6D30"/>
    <w:rPr>
      <w:rFonts w:cs="Times New Roman"/>
      <w:b/>
      <w:bCs/>
    </w:rPr>
  </w:style>
  <w:style w:type="paragraph" w:styleId="af4">
    <w:name w:val="Normal (Web)"/>
    <w:basedOn w:val="a"/>
    <w:uiPriority w:val="99"/>
    <w:rsid w:val="00DD6D30"/>
    <w:pPr>
      <w:spacing w:before="60"/>
      <w:ind w:left="150" w:right="150"/>
    </w:pPr>
    <w:rPr>
      <w:color w:val="330000"/>
      <w:sz w:val="22"/>
      <w:szCs w:val="22"/>
    </w:rPr>
  </w:style>
  <w:style w:type="paragraph" w:customStyle="1" w:styleId="ConsPlusNonformat">
    <w:name w:val="ConsPlusNonformat"/>
    <w:uiPriority w:val="99"/>
    <w:rsid w:val="00CF395D"/>
    <w:pPr>
      <w:autoSpaceDE w:val="0"/>
      <w:autoSpaceDN w:val="0"/>
      <w:adjustRightInd w:val="0"/>
    </w:pPr>
    <w:rPr>
      <w:rFonts w:ascii="Courier New" w:hAnsi="Courier New" w:cs="Courier New"/>
    </w:rPr>
  </w:style>
  <w:style w:type="paragraph" w:styleId="af5">
    <w:name w:val="Document Map"/>
    <w:basedOn w:val="a"/>
    <w:link w:val="af6"/>
    <w:uiPriority w:val="99"/>
    <w:semiHidden/>
    <w:rsid w:val="001709A7"/>
    <w:pPr>
      <w:shd w:val="clear" w:color="auto" w:fill="000080"/>
    </w:pPr>
    <w:rPr>
      <w:rFonts w:ascii="Tahoma" w:hAnsi="Tahoma" w:cs="Tahoma"/>
      <w:sz w:val="20"/>
      <w:szCs w:val="20"/>
    </w:rPr>
  </w:style>
  <w:style w:type="character" w:customStyle="1" w:styleId="af6">
    <w:name w:val="Схема документа Знак"/>
    <w:basedOn w:val="a0"/>
    <w:link w:val="af5"/>
    <w:uiPriority w:val="99"/>
    <w:semiHidden/>
    <w:rsid w:val="00564BED"/>
    <w:rPr>
      <w:sz w:val="0"/>
      <w:szCs w:val="0"/>
    </w:rPr>
  </w:style>
  <w:style w:type="paragraph" w:styleId="33">
    <w:name w:val="Body Text Indent 3"/>
    <w:basedOn w:val="a"/>
    <w:link w:val="34"/>
    <w:uiPriority w:val="99"/>
    <w:rsid w:val="00920776"/>
    <w:pPr>
      <w:spacing w:after="120"/>
      <w:ind w:left="283"/>
    </w:pPr>
    <w:rPr>
      <w:sz w:val="16"/>
      <w:szCs w:val="16"/>
    </w:rPr>
  </w:style>
  <w:style w:type="character" w:customStyle="1" w:styleId="34">
    <w:name w:val="Основной текст с отступом 3 Знак"/>
    <w:basedOn w:val="a0"/>
    <w:link w:val="33"/>
    <w:uiPriority w:val="99"/>
    <w:semiHidden/>
    <w:rsid w:val="00564BED"/>
    <w:rPr>
      <w:sz w:val="16"/>
      <w:szCs w:val="16"/>
    </w:rPr>
  </w:style>
  <w:style w:type="paragraph" w:customStyle="1" w:styleId="af7">
    <w:name w:val="Нормальный"/>
    <w:uiPriority w:val="99"/>
    <w:rsid w:val="00716C47"/>
    <w:rPr>
      <w:rFonts w:ascii="CG Times" w:hAnsi="CG Times" w:cs="CG Times"/>
      <w:lang w:val="en-US"/>
    </w:rPr>
  </w:style>
  <w:style w:type="paragraph" w:styleId="af8">
    <w:name w:val="envelope address"/>
    <w:basedOn w:val="a"/>
    <w:uiPriority w:val="99"/>
    <w:rsid w:val="004925A9"/>
    <w:pPr>
      <w:spacing w:before="360" w:line="360" w:lineRule="atLeast"/>
      <w:ind w:left="567" w:right="567"/>
    </w:pPr>
    <w:rPr>
      <w:rFonts w:ascii="TimesET" w:hAnsi="TimesET"/>
      <w:sz w:val="22"/>
      <w:szCs w:val="20"/>
    </w:rPr>
  </w:style>
  <w:style w:type="paragraph" w:customStyle="1" w:styleId="ConsPlusTitle">
    <w:name w:val="ConsPlusTitle"/>
    <w:uiPriority w:val="99"/>
    <w:rsid w:val="00F83F9C"/>
    <w:pPr>
      <w:autoSpaceDE w:val="0"/>
      <w:autoSpaceDN w:val="0"/>
      <w:adjustRightInd w:val="0"/>
    </w:pPr>
    <w:rPr>
      <w:rFonts w:ascii="Times New Roman CYR" w:hAnsi="Times New Roman CYR" w:cs="Times New Roman CYR"/>
      <w:b/>
      <w:bCs/>
      <w:sz w:val="28"/>
      <w:szCs w:val="28"/>
    </w:rPr>
  </w:style>
  <w:style w:type="paragraph" w:styleId="24">
    <w:name w:val="Body Text Indent 2"/>
    <w:basedOn w:val="a"/>
    <w:link w:val="25"/>
    <w:uiPriority w:val="99"/>
    <w:rsid w:val="00EC3F80"/>
    <w:pPr>
      <w:spacing w:after="120" w:line="480" w:lineRule="auto"/>
      <w:ind w:left="283"/>
    </w:pPr>
    <w:rPr>
      <w:sz w:val="20"/>
      <w:szCs w:val="20"/>
    </w:rPr>
  </w:style>
  <w:style w:type="character" w:customStyle="1" w:styleId="25">
    <w:name w:val="Основной текст с отступом 2 Знак"/>
    <w:basedOn w:val="a0"/>
    <w:link w:val="24"/>
    <w:uiPriority w:val="99"/>
    <w:semiHidden/>
    <w:rsid w:val="00564BED"/>
    <w:rPr>
      <w:sz w:val="24"/>
      <w:szCs w:val="24"/>
    </w:rPr>
  </w:style>
  <w:style w:type="paragraph" w:customStyle="1" w:styleId="af9">
    <w:name w:val="Знак Знак Знак Знак"/>
    <w:basedOn w:val="a"/>
    <w:uiPriority w:val="99"/>
    <w:rsid w:val="00A50D87"/>
    <w:pPr>
      <w:spacing w:before="100" w:beforeAutospacing="1" w:after="100" w:afterAutospacing="1"/>
    </w:pPr>
    <w:rPr>
      <w:rFonts w:ascii="Tahoma" w:hAnsi="Tahoma"/>
      <w:sz w:val="20"/>
      <w:szCs w:val="20"/>
      <w:lang w:val="en-US" w:eastAsia="en-US"/>
    </w:rPr>
  </w:style>
  <w:style w:type="paragraph" w:customStyle="1" w:styleId="afa">
    <w:name w:val="a"/>
    <w:basedOn w:val="a"/>
    <w:uiPriority w:val="99"/>
    <w:rsid w:val="00374FD1"/>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3083F"/>
    <w:pPr>
      <w:spacing w:before="100" w:beforeAutospacing="1" w:after="100" w:afterAutospacing="1"/>
    </w:pPr>
    <w:rPr>
      <w:rFonts w:ascii="Tahoma" w:hAnsi="Tahoma"/>
      <w:sz w:val="20"/>
      <w:szCs w:val="20"/>
      <w:lang w:val="en-US" w:eastAsia="en-US"/>
    </w:rPr>
  </w:style>
  <w:style w:type="paragraph" w:styleId="afb">
    <w:name w:val="No Spacing"/>
    <w:uiPriority w:val="99"/>
    <w:qFormat/>
    <w:rsid w:val="00610273"/>
    <w:rPr>
      <w:rFonts w:ascii="Calibri" w:hAnsi="Calibri"/>
      <w:sz w:val="22"/>
      <w:szCs w:val="22"/>
      <w:lang w:eastAsia="en-US"/>
    </w:rPr>
  </w:style>
  <w:style w:type="paragraph" w:styleId="afc">
    <w:name w:val="List Paragraph"/>
    <w:basedOn w:val="a"/>
    <w:uiPriority w:val="99"/>
    <w:qFormat/>
    <w:rsid w:val="00776C28"/>
    <w:pPr>
      <w:spacing w:after="200" w:line="276" w:lineRule="auto"/>
      <w:ind w:left="720"/>
      <w:contextualSpacing/>
    </w:pPr>
    <w:rPr>
      <w:rFonts w:ascii="Calibri" w:hAnsi="Calibri"/>
      <w:sz w:val="22"/>
      <w:szCs w:val="22"/>
      <w:lang w:eastAsia="en-US"/>
    </w:rPr>
  </w:style>
  <w:style w:type="paragraph" w:customStyle="1" w:styleId="Style9">
    <w:name w:val="Style9"/>
    <w:basedOn w:val="a"/>
    <w:uiPriority w:val="99"/>
    <w:rsid w:val="00CF2025"/>
    <w:pPr>
      <w:widowControl w:val="0"/>
      <w:autoSpaceDE w:val="0"/>
      <w:autoSpaceDN w:val="0"/>
      <w:adjustRightInd w:val="0"/>
      <w:spacing w:line="322" w:lineRule="exact"/>
      <w:ind w:firstLine="739"/>
      <w:jc w:val="both"/>
    </w:pPr>
  </w:style>
  <w:style w:type="character" w:customStyle="1" w:styleId="FontStyle15">
    <w:name w:val="Font Style15"/>
    <w:basedOn w:val="a0"/>
    <w:uiPriority w:val="99"/>
    <w:rsid w:val="00CF2025"/>
    <w:rPr>
      <w:rFonts w:ascii="Times New Roman" w:hAnsi="Times New Roman" w:cs="Times New Roman"/>
      <w:sz w:val="26"/>
      <w:szCs w:val="26"/>
    </w:rPr>
  </w:style>
  <w:style w:type="paragraph" w:customStyle="1" w:styleId="CharChar">
    <w:name w:val="Char Char"/>
    <w:basedOn w:val="a"/>
    <w:uiPriority w:val="99"/>
    <w:rsid w:val="00CF2025"/>
    <w:pPr>
      <w:widowControl w:val="0"/>
      <w:adjustRightInd w:val="0"/>
      <w:spacing w:after="160" w:line="240" w:lineRule="exact"/>
      <w:jc w:val="right"/>
    </w:pPr>
    <w:rPr>
      <w:sz w:val="20"/>
      <w:szCs w:val="20"/>
      <w:lang w:val="en-GB" w:eastAsia="en-US"/>
    </w:rPr>
  </w:style>
  <w:style w:type="paragraph" w:customStyle="1" w:styleId="afd">
    <w:name w:val="Прижатый влево"/>
    <w:basedOn w:val="a"/>
    <w:next w:val="a"/>
    <w:uiPriority w:val="99"/>
    <w:rsid w:val="00903205"/>
    <w:pPr>
      <w:widowControl w:val="0"/>
      <w:autoSpaceDE w:val="0"/>
      <w:autoSpaceDN w:val="0"/>
      <w:adjustRightInd w:val="0"/>
    </w:pPr>
    <w:rPr>
      <w:rFonts w:ascii="Arial" w:hAnsi="Arial" w:cs="Arial"/>
      <w:sz w:val="20"/>
      <w:szCs w:val="20"/>
    </w:rPr>
  </w:style>
  <w:style w:type="paragraph" w:customStyle="1" w:styleId="Style1">
    <w:name w:val="Style1"/>
    <w:basedOn w:val="a"/>
    <w:uiPriority w:val="99"/>
    <w:rsid w:val="005630A6"/>
    <w:pPr>
      <w:widowControl w:val="0"/>
      <w:autoSpaceDE w:val="0"/>
      <w:autoSpaceDN w:val="0"/>
      <w:adjustRightInd w:val="0"/>
      <w:spacing w:line="192" w:lineRule="exact"/>
      <w:jc w:val="center"/>
    </w:pPr>
  </w:style>
  <w:style w:type="paragraph" w:customStyle="1" w:styleId="Style2">
    <w:name w:val="Style2"/>
    <w:basedOn w:val="a"/>
    <w:uiPriority w:val="99"/>
    <w:rsid w:val="005630A6"/>
    <w:pPr>
      <w:widowControl w:val="0"/>
      <w:autoSpaceDE w:val="0"/>
      <w:autoSpaceDN w:val="0"/>
      <w:adjustRightInd w:val="0"/>
      <w:spacing w:line="240" w:lineRule="exact"/>
      <w:jc w:val="center"/>
    </w:pPr>
  </w:style>
  <w:style w:type="paragraph" w:customStyle="1" w:styleId="Style3">
    <w:name w:val="Style3"/>
    <w:basedOn w:val="a"/>
    <w:uiPriority w:val="99"/>
    <w:rsid w:val="005630A6"/>
    <w:pPr>
      <w:widowControl w:val="0"/>
      <w:autoSpaceDE w:val="0"/>
      <w:autoSpaceDN w:val="0"/>
      <w:adjustRightInd w:val="0"/>
    </w:pPr>
  </w:style>
  <w:style w:type="paragraph" w:customStyle="1" w:styleId="Style4">
    <w:name w:val="Style4"/>
    <w:basedOn w:val="a"/>
    <w:uiPriority w:val="99"/>
    <w:rsid w:val="005630A6"/>
    <w:pPr>
      <w:widowControl w:val="0"/>
      <w:autoSpaceDE w:val="0"/>
      <w:autoSpaceDN w:val="0"/>
      <w:adjustRightInd w:val="0"/>
    </w:pPr>
  </w:style>
  <w:style w:type="paragraph" w:customStyle="1" w:styleId="Style5">
    <w:name w:val="Style5"/>
    <w:basedOn w:val="a"/>
    <w:uiPriority w:val="99"/>
    <w:rsid w:val="005630A6"/>
    <w:pPr>
      <w:widowControl w:val="0"/>
      <w:autoSpaceDE w:val="0"/>
      <w:autoSpaceDN w:val="0"/>
      <w:adjustRightInd w:val="0"/>
    </w:pPr>
  </w:style>
  <w:style w:type="paragraph" w:customStyle="1" w:styleId="Style6">
    <w:name w:val="Style6"/>
    <w:basedOn w:val="a"/>
    <w:uiPriority w:val="99"/>
    <w:rsid w:val="005630A6"/>
    <w:pPr>
      <w:widowControl w:val="0"/>
      <w:autoSpaceDE w:val="0"/>
      <w:autoSpaceDN w:val="0"/>
      <w:adjustRightInd w:val="0"/>
      <w:spacing w:line="322" w:lineRule="exact"/>
    </w:pPr>
  </w:style>
  <w:style w:type="paragraph" w:customStyle="1" w:styleId="Style7">
    <w:name w:val="Style7"/>
    <w:basedOn w:val="a"/>
    <w:uiPriority w:val="99"/>
    <w:rsid w:val="005630A6"/>
    <w:pPr>
      <w:widowControl w:val="0"/>
      <w:autoSpaceDE w:val="0"/>
      <w:autoSpaceDN w:val="0"/>
      <w:adjustRightInd w:val="0"/>
      <w:spacing w:line="312" w:lineRule="exact"/>
      <w:jc w:val="both"/>
    </w:pPr>
  </w:style>
  <w:style w:type="paragraph" w:customStyle="1" w:styleId="Style8">
    <w:name w:val="Style8"/>
    <w:basedOn w:val="a"/>
    <w:uiPriority w:val="99"/>
    <w:rsid w:val="005630A6"/>
    <w:pPr>
      <w:widowControl w:val="0"/>
      <w:autoSpaceDE w:val="0"/>
      <w:autoSpaceDN w:val="0"/>
      <w:adjustRightInd w:val="0"/>
      <w:spacing w:line="317" w:lineRule="exact"/>
      <w:ind w:firstLine="710"/>
    </w:pPr>
  </w:style>
  <w:style w:type="paragraph" w:customStyle="1" w:styleId="Style10">
    <w:name w:val="Style10"/>
    <w:basedOn w:val="a"/>
    <w:uiPriority w:val="99"/>
    <w:rsid w:val="005630A6"/>
    <w:pPr>
      <w:widowControl w:val="0"/>
      <w:autoSpaceDE w:val="0"/>
      <w:autoSpaceDN w:val="0"/>
      <w:adjustRightInd w:val="0"/>
      <w:spacing w:line="320" w:lineRule="exact"/>
      <w:ind w:firstLine="1248"/>
      <w:jc w:val="both"/>
    </w:pPr>
  </w:style>
  <w:style w:type="character" w:customStyle="1" w:styleId="FontStyle12">
    <w:name w:val="Font Style12"/>
    <w:basedOn w:val="a0"/>
    <w:uiPriority w:val="99"/>
    <w:rsid w:val="005630A6"/>
    <w:rPr>
      <w:rFonts w:ascii="Times New Roman" w:hAnsi="Times New Roman" w:cs="Times New Roman"/>
      <w:b/>
      <w:bCs/>
      <w:sz w:val="22"/>
      <w:szCs w:val="22"/>
    </w:rPr>
  </w:style>
  <w:style w:type="character" w:customStyle="1" w:styleId="FontStyle13">
    <w:name w:val="Font Style13"/>
    <w:basedOn w:val="a0"/>
    <w:uiPriority w:val="99"/>
    <w:rsid w:val="005630A6"/>
    <w:rPr>
      <w:rFonts w:ascii="Times New Roman" w:hAnsi="Times New Roman" w:cs="Times New Roman"/>
      <w:b/>
      <w:bCs/>
      <w:sz w:val="14"/>
      <w:szCs w:val="14"/>
    </w:rPr>
  </w:style>
  <w:style w:type="character" w:customStyle="1" w:styleId="FontStyle14">
    <w:name w:val="Font Style14"/>
    <w:basedOn w:val="a0"/>
    <w:uiPriority w:val="99"/>
    <w:rsid w:val="005630A6"/>
    <w:rPr>
      <w:rFonts w:ascii="Times New Roman" w:hAnsi="Times New Roman" w:cs="Times New Roman"/>
      <w:sz w:val="20"/>
      <w:szCs w:val="20"/>
    </w:rPr>
  </w:style>
  <w:style w:type="character" w:customStyle="1" w:styleId="FontStyle16">
    <w:name w:val="Font Style16"/>
    <w:basedOn w:val="a0"/>
    <w:uiPriority w:val="99"/>
    <w:rsid w:val="005630A6"/>
    <w:rPr>
      <w:rFonts w:ascii="Times New Roman" w:hAnsi="Times New Roman" w:cs="Times New Roman"/>
      <w:b/>
      <w:bCs/>
      <w:sz w:val="26"/>
      <w:szCs w:val="26"/>
    </w:rPr>
  </w:style>
  <w:style w:type="character" w:customStyle="1" w:styleId="FontStyle17">
    <w:name w:val="Font Style17"/>
    <w:basedOn w:val="a0"/>
    <w:uiPriority w:val="99"/>
    <w:rsid w:val="005630A6"/>
    <w:rPr>
      <w:rFonts w:ascii="Times New Roman" w:hAnsi="Times New Roman" w:cs="Times New Roman"/>
      <w:b/>
      <w:bCs/>
      <w:sz w:val="18"/>
      <w:szCs w:val="18"/>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
    <w:uiPriority w:val="99"/>
    <w:rsid w:val="005630A6"/>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5630A6"/>
    <w:pPr>
      <w:spacing w:before="100" w:beforeAutospacing="1" w:after="100" w:afterAutospacing="1"/>
    </w:pPr>
    <w:rPr>
      <w:rFonts w:ascii="Tahoma" w:hAnsi="Tahoma" w:cs="Tahoma"/>
      <w:sz w:val="20"/>
      <w:szCs w:val="20"/>
      <w:lang w:val="en-US" w:eastAsia="en-US"/>
    </w:rPr>
  </w:style>
  <w:style w:type="paragraph" w:customStyle="1" w:styleId="CharChar1">
    <w:name w:val="Char Char1"/>
    <w:basedOn w:val="a"/>
    <w:uiPriority w:val="99"/>
    <w:rsid w:val="005630A6"/>
    <w:pPr>
      <w:widowControl w:val="0"/>
      <w:adjustRightInd w:val="0"/>
      <w:spacing w:after="160" w:line="240" w:lineRule="exact"/>
      <w:jc w:val="right"/>
    </w:pPr>
    <w:rPr>
      <w:sz w:val="20"/>
      <w:szCs w:val="20"/>
      <w:lang w:val="en-GB" w:eastAsia="en-US"/>
    </w:rPr>
  </w:style>
  <w:style w:type="paragraph" w:customStyle="1" w:styleId="CharChar2">
    <w:name w:val="Char Char2"/>
    <w:basedOn w:val="a"/>
    <w:uiPriority w:val="99"/>
    <w:rsid w:val="005630A6"/>
    <w:pPr>
      <w:widowControl w:val="0"/>
      <w:adjustRightInd w:val="0"/>
      <w:spacing w:after="160" w:line="240" w:lineRule="exact"/>
      <w:jc w:val="right"/>
    </w:pPr>
    <w:rPr>
      <w:sz w:val="20"/>
      <w:szCs w:val="20"/>
      <w:lang w:val="en-GB"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
    <w:uiPriority w:val="99"/>
    <w:rsid w:val="005630A6"/>
    <w:pPr>
      <w:spacing w:before="100" w:beforeAutospacing="1" w:after="100" w:afterAutospacing="1"/>
    </w:pPr>
    <w:rPr>
      <w:rFonts w:ascii="Tahoma" w:hAnsi="Tahoma" w:cs="Tahoma"/>
      <w:sz w:val="20"/>
      <w:szCs w:val="20"/>
      <w:lang w:val="en-US" w:eastAsia="en-US"/>
    </w:rPr>
  </w:style>
  <w:style w:type="paragraph" w:customStyle="1" w:styleId="CharChar3">
    <w:name w:val="Char Char3"/>
    <w:basedOn w:val="a"/>
    <w:uiPriority w:val="99"/>
    <w:rsid w:val="005630A6"/>
    <w:pPr>
      <w:widowControl w:val="0"/>
      <w:adjustRightInd w:val="0"/>
      <w:spacing w:after="160" w:line="240" w:lineRule="exact"/>
      <w:jc w:val="right"/>
    </w:pPr>
    <w:rPr>
      <w:sz w:val="20"/>
      <w:szCs w:val="20"/>
      <w:lang w:val="en-GB" w:eastAsia="en-US"/>
    </w:rPr>
  </w:style>
  <w:style w:type="paragraph" w:customStyle="1" w:styleId="CharChar4">
    <w:name w:val="Char Char4"/>
    <w:basedOn w:val="a"/>
    <w:uiPriority w:val="99"/>
    <w:rsid w:val="005630A6"/>
    <w:pPr>
      <w:widowControl w:val="0"/>
      <w:adjustRightInd w:val="0"/>
      <w:spacing w:after="160" w:line="240" w:lineRule="exact"/>
      <w:jc w:val="right"/>
    </w:pPr>
    <w:rPr>
      <w:sz w:val="20"/>
      <w:szCs w:val="20"/>
      <w:lang w:val="en-GB" w:eastAsia="en-US"/>
    </w:rPr>
  </w:style>
  <w:style w:type="paragraph" w:styleId="2">
    <w:name w:val="List Bullet 2"/>
    <w:basedOn w:val="a"/>
    <w:autoRedefine/>
    <w:uiPriority w:val="99"/>
    <w:rsid w:val="005630A6"/>
    <w:pPr>
      <w:numPr>
        <w:numId w:val="11"/>
      </w:numPr>
    </w:pPr>
    <w:rPr>
      <w:sz w:val="28"/>
    </w:rPr>
  </w:style>
  <w:style w:type="paragraph" w:styleId="afe">
    <w:name w:val="Title"/>
    <w:basedOn w:val="a"/>
    <w:link w:val="aff"/>
    <w:uiPriority w:val="99"/>
    <w:qFormat/>
    <w:rsid w:val="005630A6"/>
    <w:pPr>
      <w:jc w:val="center"/>
    </w:pPr>
    <w:rPr>
      <w:sz w:val="28"/>
    </w:rPr>
  </w:style>
  <w:style w:type="character" w:customStyle="1" w:styleId="aff">
    <w:name w:val="Название Знак"/>
    <w:basedOn w:val="a0"/>
    <w:link w:val="afe"/>
    <w:uiPriority w:val="10"/>
    <w:rsid w:val="00564BED"/>
    <w:rPr>
      <w:rFonts w:ascii="Cambria" w:eastAsia="Times New Roman" w:hAnsi="Cambria" w:cs="Times New Roman"/>
      <w:b/>
      <w:bCs/>
      <w:kern w:val="28"/>
      <w:sz w:val="32"/>
      <w:szCs w:val="32"/>
    </w:rPr>
  </w:style>
  <w:style w:type="paragraph" w:customStyle="1" w:styleId="aff0">
    <w:name w:val="Знак"/>
    <w:basedOn w:val="a"/>
    <w:uiPriority w:val="99"/>
    <w:rsid w:val="005630A6"/>
    <w:pPr>
      <w:widowControl w:val="0"/>
      <w:adjustRightInd w:val="0"/>
      <w:spacing w:after="160" w:line="240" w:lineRule="exact"/>
      <w:jc w:val="right"/>
    </w:pPr>
    <w:rPr>
      <w:sz w:val="20"/>
      <w:szCs w:val="20"/>
      <w:lang w:val="en-GB" w:eastAsia="en-US"/>
    </w:rPr>
  </w:style>
  <w:style w:type="character" w:customStyle="1" w:styleId="aff1">
    <w:name w:val="Цветовое выделение"/>
    <w:uiPriority w:val="99"/>
    <w:rsid w:val="005630A6"/>
    <w:rPr>
      <w:b/>
      <w:color w:val="000080"/>
      <w:sz w:val="20"/>
    </w:rPr>
  </w:style>
  <w:style w:type="paragraph" w:customStyle="1" w:styleId="aff2">
    <w:name w:val="Таблицы (моноширинный)"/>
    <w:basedOn w:val="a"/>
    <w:next w:val="a"/>
    <w:uiPriority w:val="99"/>
    <w:rsid w:val="005630A6"/>
    <w:pPr>
      <w:widowControl w:val="0"/>
      <w:autoSpaceDE w:val="0"/>
      <w:autoSpaceDN w:val="0"/>
      <w:adjustRightInd w:val="0"/>
      <w:jc w:val="both"/>
    </w:pPr>
    <w:rPr>
      <w:rFonts w:ascii="Courier New" w:hAnsi="Courier New" w:cs="Courier New"/>
      <w:sz w:val="20"/>
      <w:szCs w:val="20"/>
    </w:rPr>
  </w:style>
  <w:style w:type="paragraph" w:customStyle="1" w:styleId="2Char">
    <w:name w:val="Знак2 Знак Знак Знак Знак Знак Знак Знак Знак Знак Знак Знак Знак Знак Знак Знак Char"/>
    <w:basedOn w:val="a"/>
    <w:uiPriority w:val="99"/>
    <w:rsid w:val="005630A6"/>
    <w:pPr>
      <w:spacing w:after="160" w:line="240" w:lineRule="exact"/>
    </w:pPr>
    <w:rPr>
      <w:rFonts w:ascii="Tahoma" w:hAnsi="Tahoma"/>
      <w:sz w:val="20"/>
      <w:szCs w:val="20"/>
      <w:lang w:val="en-US" w:eastAsia="en-US"/>
    </w:rPr>
  </w:style>
  <w:style w:type="paragraph" w:customStyle="1" w:styleId="210">
    <w:name w:val="Основной текст 21"/>
    <w:basedOn w:val="a"/>
    <w:link w:val="BodyText2"/>
    <w:uiPriority w:val="99"/>
    <w:rsid w:val="005630A6"/>
    <w:pPr>
      <w:widowControl w:val="0"/>
      <w:jc w:val="both"/>
    </w:pPr>
    <w:rPr>
      <w:szCs w:val="20"/>
    </w:rPr>
  </w:style>
  <w:style w:type="character" w:customStyle="1" w:styleId="BodyText2">
    <w:name w:val="Body Text 2 Знак"/>
    <w:basedOn w:val="a0"/>
    <w:link w:val="210"/>
    <w:uiPriority w:val="99"/>
    <w:locked/>
    <w:rsid w:val="005630A6"/>
    <w:rPr>
      <w:rFonts w:cs="Times New Roman"/>
      <w:sz w:val="24"/>
      <w:lang w:val="ru-RU" w:eastAsia="ru-RU" w:bidi="ar-SA"/>
    </w:rPr>
  </w:style>
  <w:style w:type="paragraph" w:customStyle="1" w:styleId="aff3">
    <w:name w:val="Заголовок статьи"/>
    <w:basedOn w:val="a"/>
    <w:next w:val="a"/>
    <w:uiPriority w:val="99"/>
    <w:rsid w:val="005630A6"/>
    <w:pPr>
      <w:autoSpaceDE w:val="0"/>
      <w:autoSpaceDN w:val="0"/>
      <w:adjustRightInd w:val="0"/>
      <w:ind w:left="1612" w:hanging="892"/>
      <w:jc w:val="both"/>
    </w:pPr>
    <w:rPr>
      <w:rFonts w:ascii="Arial" w:hAnsi="Arial"/>
    </w:rPr>
  </w:style>
  <w:style w:type="paragraph" w:customStyle="1" w:styleId="h1">
    <w:name w:val="h1"/>
    <w:basedOn w:val="a"/>
    <w:uiPriority w:val="99"/>
    <w:rsid w:val="005630A6"/>
    <w:pPr>
      <w:spacing w:before="50"/>
    </w:pPr>
    <w:rPr>
      <w:color w:val="888888"/>
      <w:sz w:val="21"/>
      <w:szCs w:val="21"/>
    </w:rPr>
  </w:style>
  <w:style w:type="paragraph" w:customStyle="1" w:styleId="h2">
    <w:name w:val="h2"/>
    <w:basedOn w:val="a"/>
    <w:uiPriority w:val="99"/>
    <w:rsid w:val="005630A6"/>
    <w:pPr>
      <w:spacing w:before="25" w:after="100" w:afterAutospacing="1"/>
    </w:pPr>
    <w:rPr>
      <w:color w:val="000000"/>
      <w:sz w:val="36"/>
      <w:szCs w:val="36"/>
    </w:rPr>
  </w:style>
  <w:style w:type="paragraph" w:customStyle="1" w:styleId="h3">
    <w:name w:val="h3"/>
    <w:basedOn w:val="a"/>
    <w:uiPriority w:val="99"/>
    <w:rsid w:val="005630A6"/>
    <w:pPr>
      <w:spacing w:before="25"/>
    </w:pPr>
    <w:rPr>
      <w:color w:val="000000"/>
      <w:sz w:val="91"/>
      <w:szCs w:val="91"/>
    </w:rPr>
  </w:style>
  <w:style w:type="paragraph" w:customStyle="1" w:styleId="actual">
    <w:name w:val="actual"/>
    <w:basedOn w:val="a"/>
    <w:uiPriority w:val="99"/>
    <w:rsid w:val="005630A6"/>
    <w:pPr>
      <w:spacing w:before="137" w:after="298"/>
    </w:pPr>
  </w:style>
  <w:style w:type="paragraph" w:customStyle="1" w:styleId="f">
    <w:name w:val="f"/>
    <w:basedOn w:val="a"/>
    <w:uiPriority w:val="99"/>
    <w:rsid w:val="005630A6"/>
    <w:pPr>
      <w:spacing w:before="100" w:beforeAutospacing="1" w:after="100" w:afterAutospacing="1"/>
    </w:pPr>
  </w:style>
  <w:style w:type="paragraph" w:customStyle="1" w:styleId="frm">
    <w:name w:val="frm"/>
    <w:basedOn w:val="a"/>
    <w:uiPriority w:val="99"/>
    <w:rsid w:val="005630A6"/>
    <w:pPr>
      <w:spacing w:before="100" w:beforeAutospacing="1" w:after="100" w:afterAutospacing="1"/>
    </w:pPr>
  </w:style>
  <w:style w:type="paragraph" w:customStyle="1" w:styleId="hand">
    <w:name w:val="hand"/>
    <w:basedOn w:val="a"/>
    <w:uiPriority w:val="99"/>
    <w:rsid w:val="005630A6"/>
    <w:pPr>
      <w:spacing w:before="100" w:beforeAutospacing="1" w:after="100" w:afterAutospacing="1"/>
    </w:pPr>
    <w:rPr>
      <w:color w:val="790627"/>
    </w:rPr>
  </w:style>
  <w:style w:type="paragraph" w:customStyle="1" w:styleId="digitalfld">
    <w:name w:val="digitalfld"/>
    <w:basedOn w:val="a"/>
    <w:uiPriority w:val="99"/>
    <w:rsid w:val="005630A6"/>
    <w:pPr>
      <w:pBdr>
        <w:top w:val="single" w:sz="4" w:space="0" w:color="707070"/>
        <w:left w:val="single" w:sz="4" w:space="0" w:color="707070"/>
        <w:bottom w:val="single" w:sz="4" w:space="0" w:color="707070"/>
        <w:right w:val="single" w:sz="4" w:space="0" w:color="707070"/>
      </w:pBdr>
      <w:spacing w:before="100" w:beforeAutospacing="1" w:after="100" w:afterAutospacing="1"/>
      <w:jc w:val="right"/>
    </w:pPr>
    <w:rPr>
      <w:rFonts w:ascii="Arial" w:hAnsi="Arial" w:cs="Arial"/>
    </w:rPr>
  </w:style>
  <w:style w:type="paragraph" w:customStyle="1" w:styleId="err">
    <w:name w:val="err"/>
    <w:basedOn w:val="a"/>
    <w:uiPriority w:val="99"/>
    <w:rsid w:val="005630A6"/>
    <w:pPr>
      <w:pBdr>
        <w:top w:val="single" w:sz="4" w:space="0" w:color="FF0000"/>
        <w:left w:val="single" w:sz="4" w:space="0" w:color="FF0000"/>
        <w:bottom w:val="single" w:sz="4" w:space="0" w:color="FF0000"/>
        <w:right w:val="single" w:sz="4" w:space="0" w:color="FF0000"/>
      </w:pBdr>
      <w:spacing w:before="100" w:beforeAutospacing="1" w:after="100" w:afterAutospacing="1"/>
      <w:jc w:val="right"/>
    </w:pPr>
    <w:rPr>
      <w:rFonts w:ascii="Arial" w:hAnsi="Arial" w:cs="Arial"/>
    </w:rPr>
  </w:style>
  <w:style w:type="paragraph" w:customStyle="1" w:styleId="textfld">
    <w:name w:val="textfld"/>
    <w:basedOn w:val="a"/>
    <w:uiPriority w:val="99"/>
    <w:rsid w:val="005630A6"/>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hAnsi="Arial" w:cs="Arial"/>
    </w:rPr>
  </w:style>
  <w:style w:type="paragraph" w:customStyle="1" w:styleId="shorttextfld">
    <w:name w:val="shorttextfld"/>
    <w:basedOn w:val="a"/>
    <w:uiPriority w:val="99"/>
    <w:rsid w:val="005630A6"/>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hAnsi="Arial" w:cs="Arial"/>
    </w:rPr>
  </w:style>
  <w:style w:type="paragraph" w:customStyle="1" w:styleId="shortdigitalfld">
    <w:name w:val="shortdigitalfld"/>
    <w:basedOn w:val="a"/>
    <w:uiPriority w:val="99"/>
    <w:rsid w:val="005630A6"/>
    <w:pPr>
      <w:pBdr>
        <w:top w:val="single" w:sz="4" w:space="0" w:color="707070"/>
        <w:left w:val="single" w:sz="4" w:space="0" w:color="707070"/>
        <w:bottom w:val="single" w:sz="4" w:space="0" w:color="707070"/>
        <w:right w:val="single" w:sz="4" w:space="0" w:color="707070"/>
      </w:pBdr>
      <w:spacing w:before="100" w:beforeAutospacing="1" w:after="100" w:afterAutospacing="1"/>
      <w:jc w:val="right"/>
    </w:pPr>
    <w:rPr>
      <w:rFonts w:ascii="Arial" w:hAnsi="Arial" w:cs="Arial"/>
    </w:rPr>
  </w:style>
  <w:style w:type="paragraph" w:customStyle="1" w:styleId="meddigitalfld">
    <w:name w:val="meddigitalfld"/>
    <w:basedOn w:val="a"/>
    <w:uiPriority w:val="99"/>
    <w:rsid w:val="005630A6"/>
    <w:pPr>
      <w:pBdr>
        <w:top w:val="single" w:sz="4" w:space="0" w:color="707070"/>
        <w:left w:val="single" w:sz="4" w:space="0" w:color="707070"/>
        <w:bottom w:val="single" w:sz="4" w:space="0" w:color="707070"/>
        <w:right w:val="single" w:sz="4" w:space="0" w:color="707070"/>
      </w:pBdr>
      <w:spacing w:before="100" w:beforeAutospacing="1" w:after="100" w:afterAutospacing="1"/>
      <w:jc w:val="right"/>
    </w:pPr>
    <w:rPr>
      <w:rFonts w:ascii="Arial" w:hAnsi="Arial" w:cs="Arial"/>
    </w:rPr>
  </w:style>
  <w:style w:type="paragraph" w:customStyle="1" w:styleId="largefld">
    <w:name w:val="largefld"/>
    <w:basedOn w:val="a"/>
    <w:uiPriority w:val="99"/>
    <w:rsid w:val="005630A6"/>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hAnsi="Arial" w:cs="Arial"/>
    </w:rPr>
  </w:style>
  <w:style w:type="paragraph" w:customStyle="1" w:styleId="mediumfld">
    <w:name w:val="mediumfld"/>
    <w:basedOn w:val="a"/>
    <w:uiPriority w:val="99"/>
    <w:rsid w:val="005630A6"/>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hAnsi="Arial" w:cs="Arial"/>
    </w:rPr>
  </w:style>
  <w:style w:type="paragraph" w:customStyle="1" w:styleId="medium2fld">
    <w:name w:val="medium2fld"/>
    <w:basedOn w:val="a"/>
    <w:uiPriority w:val="99"/>
    <w:rsid w:val="005630A6"/>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hAnsi="Arial" w:cs="Arial"/>
    </w:rPr>
  </w:style>
  <w:style w:type="paragraph" w:customStyle="1" w:styleId="comment">
    <w:name w:val="comment"/>
    <w:basedOn w:val="a"/>
    <w:uiPriority w:val="99"/>
    <w:rsid w:val="005630A6"/>
    <w:pPr>
      <w:pBdr>
        <w:top w:val="single" w:sz="12" w:space="0" w:color="E8F1F4"/>
        <w:left w:val="single" w:sz="12" w:space="0" w:color="E8F1F4"/>
        <w:bottom w:val="single" w:sz="12" w:space="0" w:color="E8F1F4"/>
        <w:right w:val="single" w:sz="12" w:space="0" w:color="E8F1F4"/>
      </w:pBdr>
      <w:shd w:val="clear" w:color="auto" w:fill="E8F1F4"/>
      <w:spacing w:before="100" w:beforeAutospacing="1" w:after="100" w:afterAutospacing="1"/>
    </w:pPr>
    <w:rPr>
      <w:rFonts w:ascii="Arial" w:hAnsi="Arial" w:cs="Arial"/>
      <w:sz w:val="20"/>
      <w:szCs w:val="20"/>
    </w:rPr>
  </w:style>
  <w:style w:type="paragraph" w:customStyle="1" w:styleId="structtbl">
    <w:name w:val="struct_tbl"/>
    <w:basedOn w:val="a"/>
    <w:uiPriority w:val="99"/>
    <w:rsid w:val="005630A6"/>
    <w:pPr>
      <w:spacing w:before="100" w:beforeAutospacing="1" w:after="100" w:afterAutospacing="1"/>
      <w:ind w:left="372" w:right="372"/>
    </w:pPr>
  </w:style>
  <w:style w:type="character" w:customStyle="1" w:styleId="w">
    <w:name w:val="w"/>
    <w:basedOn w:val="a0"/>
    <w:uiPriority w:val="99"/>
    <w:rsid w:val="005630A6"/>
    <w:rPr>
      <w:rFonts w:cs="Times New Roman"/>
      <w:b/>
      <w:bCs/>
      <w:color w:val="CE2E20"/>
    </w:rPr>
  </w:style>
  <w:style w:type="character" w:customStyle="1" w:styleId="link">
    <w:name w:val="link"/>
    <w:basedOn w:val="a0"/>
    <w:uiPriority w:val="99"/>
    <w:rsid w:val="005630A6"/>
    <w:rPr>
      <w:rFonts w:cs="Times New Roman"/>
      <w:color w:val="790627"/>
    </w:rPr>
  </w:style>
  <w:style w:type="character" w:customStyle="1" w:styleId="nowrap">
    <w:name w:val="nowrap"/>
    <w:basedOn w:val="a0"/>
    <w:uiPriority w:val="99"/>
    <w:rsid w:val="005630A6"/>
    <w:rPr>
      <w:rFonts w:cs="Times New Roman"/>
    </w:rPr>
  </w:style>
  <w:style w:type="paragraph" w:customStyle="1" w:styleId="f1">
    <w:name w:val="f1"/>
    <w:basedOn w:val="a"/>
    <w:uiPriority w:val="99"/>
    <w:rsid w:val="005630A6"/>
    <w:pPr>
      <w:spacing w:before="50" w:after="100" w:afterAutospacing="1"/>
    </w:pPr>
    <w:rPr>
      <w:sz w:val="29"/>
      <w:szCs w:val="29"/>
    </w:rPr>
  </w:style>
  <w:style w:type="paragraph" w:customStyle="1" w:styleId="ConsTitle">
    <w:name w:val="ConsTitle"/>
    <w:uiPriority w:val="99"/>
    <w:rsid w:val="001D00DE"/>
    <w:pPr>
      <w:widowControl w:val="0"/>
      <w:autoSpaceDE w:val="0"/>
      <w:autoSpaceDN w:val="0"/>
      <w:adjustRightInd w:val="0"/>
      <w:ind w:right="19772"/>
    </w:pPr>
    <w:rPr>
      <w:rFonts w:ascii="Arial" w:hAnsi="Arial" w:cs="Arial"/>
      <w:b/>
      <w:bCs/>
      <w:sz w:val="16"/>
      <w:szCs w:val="16"/>
    </w:rPr>
  </w:style>
  <w:style w:type="character" w:customStyle="1" w:styleId="FontStyle11">
    <w:name w:val="Font Style11"/>
    <w:basedOn w:val="a0"/>
    <w:uiPriority w:val="99"/>
    <w:rsid w:val="003D34DF"/>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17342129">
      <w:marLeft w:val="0"/>
      <w:marRight w:val="0"/>
      <w:marTop w:val="0"/>
      <w:marBottom w:val="0"/>
      <w:divBdr>
        <w:top w:val="none" w:sz="0" w:space="0" w:color="auto"/>
        <w:left w:val="none" w:sz="0" w:space="0" w:color="auto"/>
        <w:bottom w:val="none" w:sz="0" w:space="0" w:color="auto"/>
        <w:right w:val="none" w:sz="0" w:space="0" w:color="auto"/>
      </w:divBdr>
    </w:div>
    <w:div w:id="117342130">
      <w:marLeft w:val="0"/>
      <w:marRight w:val="0"/>
      <w:marTop w:val="0"/>
      <w:marBottom w:val="0"/>
      <w:divBdr>
        <w:top w:val="none" w:sz="0" w:space="0" w:color="auto"/>
        <w:left w:val="none" w:sz="0" w:space="0" w:color="auto"/>
        <w:bottom w:val="none" w:sz="0" w:space="0" w:color="auto"/>
        <w:right w:val="none" w:sz="0" w:space="0" w:color="auto"/>
      </w:divBdr>
    </w:div>
    <w:div w:id="117342133">
      <w:marLeft w:val="0"/>
      <w:marRight w:val="0"/>
      <w:marTop w:val="0"/>
      <w:marBottom w:val="0"/>
      <w:divBdr>
        <w:top w:val="none" w:sz="0" w:space="0" w:color="auto"/>
        <w:left w:val="none" w:sz="0" w:space="0" w:color="auto"/>
        <w:bottom w:val="none" w:sz="0" w:space="0" w:color="auto"/>
        <w:right w:val="none" w:sz="0" w:space="0" w:color="auto"/>
      </w:divBdr>
    </w:div>
    <w:div w:id="117342134">
      <w:marLeft w:val="0"/>
      <w:marRight w:val="0"/>
      <w:marTop w:val="0"/>
      <w:marBottom w:val="0"/>
      <w:divBdr>
        <w:top w:val="none" w:sz="0" w:space="0" w:color="auto"/>
        <w:left w:val="none" w:sz="0" w:space="0" w:color="auto"/>
        <w:bottom w:val="none" w:sz="0" w:space="0" w:color="auto"/>
        <w:right w:val="none" w:sz="0" w:space="0" w:color="auto"/>
      </w:divBdr>
    </w:div>
    <w:div w:id="117342136">
      <w:marLeft w:val="0"/>
      <w:marRight w:val="0"/>
      <w:marTop w:val="0"/>
      <w:marBottom w:val="0"/>
      <w:divBdr>
        <w:top w:val="none" w:sz="0" w:space="0" w:color="auto"/>
        <w:left w:val="none" w:sz="0" w:space="0" w:color="auto"/>
        <w:bottom w:val="none" w:sz="0" w:space="0" w:color="auto"/>
        <w:right w:val="none" w:sz="0" w:space="0" w:color="auto"/>
      </w:divBdr>
    </w:div>
    <w:div w:id="117342138">
      <w:marLeft w:val="0"/>
      <w:marRight w:val="0"/>
      <w:marTop w:val="0"/>
      <w:marBottom w:val="0"/>
      <w:divBdr>
        <w:top w:val="none" w:sz="0" w:space="0" w:color="auto"/>
        <w:left w:val="none" w:sz="0" w:space="0" w:color="auto"/>
        <w:bottom w:val="none" w:sz="0" w:space="0" w:color="auto"/>
        <w:right w:val="none" w:sz="0" w:space="0" w:color="auto"/>
      </w:divBdr>
    </w:div>
    <w:div w:id="117342140">
      <w:marLeft w:val="0"/>
      <w:marRight w:val="0"/>
      <w:marTop w:val="0"/>
      <w:marBottom w:val="0"/>
      <w:divBdr>
        <w:top w:val="none" w:sz="0" w:space="0" w:color="auto"/>
        <w:left w:val="none" w:sz="0" w:space="0" w:color="auto"/>
        <w:bottom w:val="none" w:sz="0" w:space="0" w:color="auto"/>
        <w:right w:val="none" w:sz="0" w:space="0" w:color="auto"/>
      </w:divBdr>
    </w:div>
    <w:div w:id="117342142">
      <w:marLeft w:val="0"/>
      <w:marRight w:val="0"/>
      <w:marTop w:val="0"/>
      <w:marBottom w:val="0"/>
      <w:divBdr>
        <w:top w:val="none" w:sz="0" w:space="0" w:color="auto"/>
        <w:left w:val="none" w:sz="0" w:space="0" w:color="auto"/>
        <w:bottom w:val="none" w:sz="0" w:space="0" w:color="auto"/>
        <w:right w:val="none" w:sz="0" w:space="0" w:color="auto"/>
      </w:divBdr>
    </w:div>
    <w:div w:id="117342143">
      <w:marLeft w:val="0"/>
      <w:marRight w:val="0"/>
      <w:marTop w:val="0"/>
      <w:marBottom w:val="0"/>
      <w:divBdr>
        <w:top w:val="none" w:sz="0" w:space="0" w:color="auto"/>
        <w:left w:val="none" w:sz="0" w:space="0" w:color="auto"/>
        <w:bottom w:val="none" w:sz="0" w:space="0" w:color="auto"/>
        <w:right w:val="none" w:sz="0" w:space="0" w:color="auto"/>
      </w:divBdr>
    </w:div>
    <w:div w:id="117342144">
      <w:marLeft w:val="0"/>
      <w:marRight w:val="0"/>
      <w:marTop w:val="0"/>
      <w:marBottom w:val="0"/>
      <w:divBdr>
        <w:top w:val="none" w:sz="0" w:space="0" w:color="auto"/>
        <w:left w:val="none" w:sz="0" w:space="0" w:color="auto"/>
        <w:bottom w:val="none" w:sz="0" w:space="0" w:color="auto"/>
        <w:right w:val="none" w:sz="0" w:space="0" w:color="auto"/>
      </w:divBdr>
    </w:div>
    <w:div w:id="117342145">
      <w:marLeft w:val="0"/>
      <w:marRight w:val="0"/>
      <w:marTop w:val="0"/>
      <w:marBottom w:val="0"/>
      <w:divBdr>
        <w:top w:val="none" w:sz="0" w:space="0" w:color="auto"/>
        <w:left w:val="none" w:sz="0" w:space="0" w:color="auto"/>
        <w:bottom w:val="none" w:sz="0" w:space="0" w:color="auto"/>
        <w:right w:val="none" w:sz="0" w:space="0" w:color="auto"/>
      </w:divBdr>
    </w:div>
    <w:div w:id="117342146">
      <w:marLeft w:val="0"/>
      <w:marRight w:val="0"/>
      <w:marTop w:val="0"/>
      <w:marBottom w:val="0"/>
      <w:divBdr>
        <w:top w:val="none" w:sz="0" w:space="0" w:color="auto"/>
        <w:left w:val="none" w:sz="0" w:space="0" w:color="auto"/>
        <w:bottom w:val="none" w:sz="0" w:space="0" w:color="auto"/>
        <w:right w:val="none" w:sz="0" w:space="0" w:color="auto"/>
      </w:divBdr>
    </w:div>
    <w:div w:id="117342147">
      <w:marLeft w:val="0"/>
      <w:marRight w:val="0"/>
      <w:marTop w:val="0"/>
      <w:marBottom w:val="0"/>
      <w:divBdr>
        <w:top w:val="none" w:sz="0" w:space="0" w:color="auto"/>
        <w:left w:val="none" w:sz="0" w:space="0" w:color="auto"/>
        <w:bottom w:val="none" w:sz="0" w:space="0" w:color="auto"/>
        <w:right w:val="none" w:sz="0" w:space="0" w:color="auto"/>
      </w:divBdr>
    </w:div>
    <w:div w:id="117342149">
      <w:marLeft w:val="0"/>
      <w:marRight w:val="0"/>
      <w:marTop w:val="0"/>
      <w:marBottom w:val="0"/>
      <w:divBdr>
        <w:top w:val="none" w:sz="0" w:space="0" w:color="auto"/>
        <w:left w:val="none" w:sz="0" w:space="0" w:color="auto"/>
        <w:bottom w:val="none" w:sz="0" w:space="0" w:color="auto"/>
        <w:right w:val="none" w:sz="0" w:space="0" w:color="auto"/>
      </w:divBdr>
    </w:div>
    <w:div w:id="117342151">
      <w:marLeft w:val="0"/>
      <w:marRight w:val="0"/>
      <w:marTop w:val="0"/>
      <w:marBottom w:val="0"/>
      <w:divBdr>
        <w:top w:val="none" w:sz="0" w:space="0" w:color="auto"/>
        <w:left w:val="none" w:sz="0" w:space="0" w:color="auto"/>
        <w:bottom w:val="none" w:sz="0" w:space="0" w:color="auto"/>
        <w:right w:val="none" w:sz="0" w:space="0" w:color="auto"/>
      </w:divBdr>
    </w:div>
    <w:div w:id="117342154">
      <w:marLeft w:val="0"/>
      <w:marRight w:val="0"/>
      <w:marTop w:val="0"/>
      <w:marBottom w:val="0"/>
      <w:divBdr>
        <w:top w:val="none" w:sz="0" w:space="0" w:color="auto"/>
        <w:left w:val="none" w:sz="0" w:space="0" w:color="auto"/>
        <w:bottom w:val="none" w:sz="0" w:space="0" w:color="auto"/>
        <w:right w:val="none" w:sz="0" w:space="0" w:color="auto"/>
      </w:divBdr>
    </w:div>
    <w:div w:id="117342155">
      <w:marLeft w:val="0"/>
      <w:marRight w:val="0"/>
      <w:marTop w:val="0"/>
      <w:marBottom w:val="0"/>
      <w:divBdr>
        <w:top w:val="none" w:sz="0" w:space="0" w:color="auto"/>
        <w:left w:val="none" w:sz="0" w:space="0" w:color="auto"/>
        <w:bottom w:val="none" w:sz="0" w:space="0" w:color="auto"/>
        <w:right w:val="none" w:sz="0" w:space="0" w:color="auto"/>
      </w:divBdr>
    </w:div>
    <w:div w:id="117342156">
      <w:marLeft w:val="0"/>
      <w:marRight w:val="0"/>
      <w:marTop w:val="0"/>
      <w:marBottom w:val="0"/>
      <w:divBdr>
        <w:top w:val="none" w:sz="0" w:space="0" w:color="auto"/>
        <w:left w:val="none" w:sz="0" w:space="0" w:color="auto"/>
        <w:bottom w:val="none" w:sz="0" w:space="0" w:color="auto"/>
        <w:right w:val="none" w:sz="0" w:space="0" w:color="auto"/>
      </w:divBdr>
    </w:div>
    <w:div w:id="117342159">
      <w:marLeft w:val="0"/>
      <w:marRight w:val="0"/>
      <w:marTop w:val="0"/>
      <w:marBottom w:val="0"/>
      <w:divBdr>
        <w:top w:val="none" w:sz="0" w:space="0" w:color="auto"/>
        <w:left w:val="none" w:sz="0" w:space="0" w:color="auto"/>
        <w:bottom w:val="none" w:sz="0" w:space="0" w:color="auto"/>
        <w:right w:val="none" w:sz="0" w:space="0" w:color="auto"/>
      </w:divBdr>
    </w:div>
    <w:div w:id="117342160">
      <w:marLeft w:val="0"/>
      <w:marRight w:val="0"/>
      <w:marTop w:val="0"/>
      <w:marBottom w:val="0"/>
      <w:divBdr>
        <w:top w:val="none" w:sz="0" w:space="0" w:color="auto"/>
        <w:left w:val="none" w:sz="0" w:space="0" w:color="auto"/>
        <w:bottom w:val="none" w:sz="0" w:space="0" w:color="auto"/>
        <w:right w:val="none" w:sz="0" w:space="0" w:color="auto"/>
      </w:divBdr>
    </w:div>
    <w:div w:id="117342162">
      <w:marLeft w:val="0"/>
      <w:marRight w:val="0"/>
      <w:marTop w:val="0"/>
      <w:marBottom w:val="0"/>
      <w:divBdr>
        <w:top w:val="none" w:sz="0" w:space="0" w:color="auto"/>
        <w:left w:val="none" w:sz="0" w:space="0" w:color="auto"/>
        <w:bottom w:val="none" w:sz="0" w:space="0" w:color="auto"/>
        <w:right w:val="none" w:sz="0" w:space="0" w:color="auto"/>
      </w:divBdr>
    </w:div>
    <w:div w:id="117342163">
      <w:marLeft w:val="0"/>
      <w:marRight w:val="0"/>
      <w:marTop w:val="0"/>
      <w:marBottom w:val="0"/>
      <w:divBdr>
        <w:top w:val="none" w:sz="0" w:space="0" w:color="auto"/>
        <w:left w:val="none" w:sz="0" w:space="0" w:color="auto"/>
        <w:bottom w:val="none" w:sz="0" w:space="0" w:color="auto"/>
        <w:right w:val="none" w:sz="0" w:space="0" w:color="auto"/>
      </w:divBdr>
      <w:divsChild>
        <w:div w:id="117342152">
          <w:marLeft w:val="0"/>
          <w:marRight w:val="0"/>
          <w:marTop w:val="0"/>
          <w:marBottom w:val="0"/>
          <w:divBdr>
            <w:top w:val="none" w:sz="0" w:space="0" w:color="auto"/>
            <w:left w:val="none" w:sz="0" w:space="0" w:color="auto"/>
            <w:bottom w:val="none" w:sz="0" w:space="0" w:color="auto"/>
            <w:right w:val="none" w:sz="0" w:space="0" w:color="auto"/>
          </w:divBdr>
        </w:div>
      </w:divsChild>
    </w:div>
    <w:div w:id="117342164">
      <w:marLeft w:val="0"/>
      <w:marRight w:val="0"/>
      <w:marTop w:val="0"/>
      <w:marBottom w:val="0"/>
      <w:divBdr>
        <w:top w:val="none" w:sz="0" w:space="0" w:color="auto"/>
        <w:left w:val="none" w:sz="0" w:space="0" w:color="auto"/>
        <w:bottom w:val="none" w:sz="0" w:space="0" w:color="auto"/>
        <w:right w:val="none" w:sz="0" w:space="0" w:color="auto"/>
      </w:divBdr>
    </w:div>
    <w:div w:id="117342165">
      <w:marLeft w:val="0"/>
      <w:marRight w:val="0"/>
      <w:marTop w:val="0"/>
      <w:marBottom w:val="0"/>
      <w:divBdr>
        <w:top w:val="none" w:sz="0" w:space="0" w:color="auto"/>
        <w:left w:val="none" w:sz="0" w:space="0" w:color="auto"/>
        <w:bottom w:val="none" w:sz="0" w:space="0" w:color="auto"/>
        <w:right w:val="none" w:sz="0" w:space="0" w:color="auto"/>
      </w:divBdr>
    </w:div>
    <w:div w:id="117342166">
      <w:marLeft w:val="0"/>
      <w:marRight w:val="0"/>
      <w:marTop w:val="0"/>
      <w:marBottom w:val="0"/>
      <w:divBdr>
        <w:top w:val="none" w:sz="0" w:space="0" w:color="auto"/>
        <w:left w:val="none" w:sz="0" w:space="0" w:color="auto"/>
        <w:bottom w:val="none" w:sz="0" w:space="0" w:color="auto"/>
        <w:right w:val="none" w:sz="0" w:space="0" w:color="auto"/>
      </w:divBdr>
    </w:div>
    <w:div w:id="117342167">
      <w:marLeft w:val="0"/>
      <w:marRight w:val="0"/>
      <w:marTop w:val="0"/>
      <w:marBottom w:val="0"/>
      <w:divBdr>
        <w:top w:val="none" w:sz="0" w:space="0" w:color="auto"/>
        <w:left w:val="none" w:sz="0" w:space="0" w:color="auto"/>
        <w:bottom w:val="none" w:sz="0" w:space="0" w:color="auto"/>
        <w:right w:val="none" w:sz="0" w:space="0" w:color="auto"/>
      </w:divBdr>
    </w:div>
    <w:div w:id="117342168">
      <w:marLeft w:val="0"/>
      <w:marRight w:val="0"/>
      <w:marTop w:val="0"/>
      <w:marBottom w:val="0"/>
      <w:divBdr>
        <w:top w:val="none" w:sz="0" w:space="0" w:color="auto"/>
        <w:left w:val="none" w:sz="0" w:space="0" w:color="auto"/>
        <w:bottom w:val="none" w:sz="0" w:space="0" w:color="auto"/>
        <w:right w:val="none" w:sz="0" w:space="0" w:color="auto"/>
      </w:divBdr>
    </w:div>
    <w:div w:id="117342170">
      <w:marLeft w:val="0"/>
      <w:marRight w:val="0"/>
      <w:marTop w:val="0"/>
      <w:marBottom w:val="0"/>
      <w:divBdr>
        <w:top w:val="none" w:sz="0" w:space="0" w:color="auto"/>
        <w:left w:val="none" w:sz="0" w:space="0" w:color="auto"/>
        <w:bottom w:val="none" w:sz="0" w:space="0" w:color="auto"/>
        <w:right w:val="none" w:sz="0" w:space="0" w:color="auto"/>
      </w:divBdr>
    </w:div>
    <w:div w:id="117342171">
      <w:marLeft w:val="0"/>
      <w:marRight w:val="0"/>
      <w:marTop w:val="0"/>
      <w:marBottom w:val="0"/>
      <w:divBdr>
        <w:top w:val="none" w:sz="0" w:space="0" w:color="auto"/>
        <w:left w:val="none" w:sz="0" w:space="0" w:color="auto"/>
        <w:bottom w:val="none" w:sz="0" w:space="0" w:color="auto"/>
        <w:right w:val="none" w:sz="0" w:space="0" w:color="auto"/>
      </w:divBdr>
    </w:div>
    <w:div w:id="117342172">
      <w:marLeft w:val="0"/>
      <w:marRight w:val="0"/>
      <w:marTop w:val="0"/>
      <w:marBottom w:val="0"/>
      <w:divBdr>
        <w:top w:val="none" w:sz="0" w:space="0" w:color="auto"/>
        <w:left w:val="none" w:sz="0" w:space="0" w:color="auto"/>
        <w:bottom w:val="none" w:sz="0" w:space="0" w:color="auto"/>
        <w:right w:val="none" w:sz="0" w:space="0" w:color="auto"/>
      </w:divBdr>
      <w:divsChild>
        <w:div w:id="117342207">
          <w:marLeft w:val="0"/>
          <w:marRight w:val="0"/>
          <w:marTop w:val="0"/>
          <w:marBottom w:val="0"/>
          <w:divBdr>
            <w:top w:val="none" w:sz="0" w:space="0" w:color="auto"/>
            <w:left w:val="none" w:sz="0" w:space="0" w:color="auto"/>
            <w:bottom w:val="none" w:sz="0" w:space="0" w:color="auto"/>
            <w:right w:val="none" w:sz="0" w:space="0" w:color="auto"/>
          </w:divBdr>
        </w:div>
      </w:divsChild>
    </w:div>
    <w:div w:id="117342174">
      <w:marLeft w:val="0"/>
      <w:marRight w:val="0"/>
      <w:marTop w:val="0"/>
      <w:marBottom w:val="0"/>
      <w:divBdr>
        <w:top w:val="none" w:sz="0" w:space="0" w:color="auto"/>
        <w:left w:val="none" w:sz="0" w:space="0" w:color="auto"/>
        <w:bottom w:val="none" w:sz="0" w:space="0" w:color="auto"/>
        <w:right w:val="none" w:sz="0" w:space="0" w:color="auto"/>
      </w:divBdr>
    </w:div>
    <w:div w:id="117342176">
      <w:marLeft w:val="0"/>
      <w:marRight w:val="0"/>
      <w:marTop w:val="0"/>
      <w:marBottom w:val="0"/>
      <w:divBdr>
        <w:top w:val="none" w:sz="0" w:space="0" w:color="auto"/>
        <w:left w:val="none" w:sz="0" w:space="0" w:color="auto"/>
        <w:bottom w:val="none" w:sz="0" w:space="0" w:color="auto"/>
        <w:right w:val="none" w:sz="0" w:space="0" w:color="auto"/>
      </w:divBdr>
    </w:div>
    <w:div w:id="117342178">
      <w:marLeft w:val="0"/>
      <w:marRight w:val="0"/>
      <w:marTop w:val="0"/>
      <w:marBottom w:val="0"/>
      <w:divBdr>
        <w:top w:val="none" w:sz="0" w:space="0" w:color="auto"/>
        <w:left w:val="none" w:sz="0" w:space="0" w:color="auto"/>
        <w:bottom w:val="none" w:sz="0" w:space="0" w:color="auto"/>
        <w:right w:val="none" w:sz="0" w:space="0" w:color="auto"/>
      </w:divBdr>
    </w:div>
    <w:div w:id="117342179">
      <w:marLeft w:val="0"/>
      <w:marRight w:val="0"/>
      <w:marTop w:val="0"/>
      <w:marBottom w:val="0"/>
      <w:divBdr>
        <w:top w:val="none" w:sz="0" w:space="0" w:color="auto"/>
        <w:left w:val="none" w:sz="0" w:space="0" w:color="auto"/>
        <w:bottom w:val="none" w:sz="0" w:space="0" w:color="auto"/>
        <w:right w:val="none" w:sz="0" w:space="0" w:color="auto"/>
      </w:divBdr>
    </w:div>
    <w:div w:id="117342180">
      <w:marLeft w:val="0"/>
      <w:marRight w:val="0"/>
      <w:marTop w:val="0"/>
      <w:marBottom w:val="0"/>
      <w:divBdr>
        <w:top w:val="none" w:sz="0" w:space="0" w:color="auto"/>
        <w:left w:val="none" w:sz="0" w:space="0" w:color="auto"/>
        <w:bottom w:val="none" w:sz="0" w:space="0" w:color="auto"/>
        <w:right w:val="none" w:sz="0" w:space="0" w:color="auto"/>
      </w:divBdr>
      <w:divsChild>
        <w:div w:id="117342274">
          <w:marLeft w:val="0"/>
          <w:marRight w:val="0"/>
          <w:marTop w:val="0"/>
          <w:marBottom w:val="0"/>
          <w:divBdr>
            <w:top w:val="none" w:sz="0" w:space="0" w:color="auto"/>
            <w:left w:val="none" w:sz="0" w:space="0" w:color="auto"/>
            <w:bottom w:val="none" w:sz="0" w:space="0" w:color="auto"/>
            <w:right w:val="none" w:sz="0" w:space="0" w:color="auto"/>
          </w:divBdr>
        </w:div>
      </w:divsChild>
    </w:div>
    <w:div w:id="117342181">
      <w:marLeft w:val="0"/>
      <w:marRight w:val="0"/>
      <w:marTop w:val="0"/>
      <w:marBottom w:val="0"/>
      <w:divBdr>
        <w:top w:val="none" w:sz="0" w:space="0" w:color="auto"/>
        <w:left w:val="none" w:sz="0" w:space="0" w:color="auto"/>
        <w:bottom w:val="none" w:sz="0" w:space="0" w:color="auto"/>
        <w:right w:val="none" w:sz="0" w:space="0" w:color="auto"/>
      </w:divBdr>
    </w:div>
    <w:div w:id="117342182">
      <w:marLeft w:val="0"/>
      <w:marRight w:val="0"/>
      <w:marTop w:val="0"/>
      <w:marBottom w:val="0"/>
      <w:divBdr>
        <w:top w:val="none" w:sz="0" w:space="0" w:color="auto"/>
        <w:left w:val="none" w:sz="0" w:space="0" w:color="auto"/>
        <w:bottom w:val="none" w:sz="0" w:space="0" w:color="auto"/>
        <w:right w:val="none" w:sz="0" w:space="0" w:color="auto"/>
      </w:divBdr>
    </w:div>
    <w:div w:id="117342183">
      <w:marLeft w:val="0"/>
      <w:marRight w:val="0"/>
      <w:marTop w:val="0"/>
      <w:marBottom w:val="0"/>
      <w:divBdr>
        <w:top w:val="none" w:sz="0" w:space="0" w:color="auto"/>
        <w:left w:val="none" w:sz="0" w:space="0" w:color="auto"/>
        <w:bottom w:val="none" w:sz="0" w:space="0" w:color="auto"/>
        <w:right w:val="none" w:sz="0" w:space="0" w:color="auto"/>
      </w:divBdr>
    </w:div>
    <w:div w:id="117342184">
      <w:marLeft w:val="0"/>
      <w:marRight w:val="0"/>
      <w:marTop w:val="0"/>
      <w:marBottom w:val="0"/>
      <w:divBdr>
        <w:top w:val="none" w:sz="0" w:space="0" w:color="auto"/>
        <w:left w:val="none" w:sz="0" w:space="0" w:color="auto"/>
        <w:bottom w:val="none" w:sz="0" w:space="0" w:color="auto"/>
        <w:right w:val="none" w:sz="0" w:space="0" w:color="auto"/>
      </w:divBdr>
    </w:div>
    <w:div w:id="117342186">
      <w:marLeft w:val="0"/>
      <w:marRight w:val="0"/>
      <w:marTop w:val="0"/>
      <w:marBottom w:val="0"/>
      <w:divBdr>
        <w:top w:val="none" w:sz="0" w:space="0" w:color="auto"/>
        <w:left w:val="none" w:sz="0" w:space="0" w:color="auto"/>
        <w:bottom w:val="none" w:sz="0" w:space="0" w:color="auto"/>
        <w:right w:val="none" w:sz="0" w:space="0" w:color="auto"/>
      </w:divBdr>
    </w:div>
    <w:div w:id="117342187">
      <w:marLeft w:val="0"/>
      <w:marRight w:val="0"/>
      <w:marTop w:val="0"/>
      <w:marBottom w:val="0"/>
      <w:divBdr>
        <w:top w:val="none" w:sz="0" w:space="0" w:color="auto"/>
        <w:left w:val="none" w:sz="0" w:space="0" w:color="auto"/>
        <w:bottom w:val="none" w:sz="0" w:space="0" w:color="auto"/>
        <w:right w:val="none" w:sz="0" w:space="0" w:color="auto"/>
      </w:divBdr>
    </w:div>
    <w:div w:id="117342188">
      <w:marLeft w:val="0"/>
      <w:marRight w:val="0"/>
      <w:marTop w:val="0"/>
      <w:marBottom w:val="0"/>
      <w:divBdr>
        <w:top w:val="none" w:sz="0" w:space="0" w:color="auto"/>
        <w:left w:val="none" w:sz="0" w:space="0" w:color="auto"/>
        <w:bottom w:val="none" w:sz="0" w:space="0" w:color="auto"/>
        <w:right w:val="none" w:sz="0" w:space="0" w:color="auto"/>
      </w:divBdr>
    </w:div>
    <w:div w:id="117342189">
      <w:marLeft w:val="0"/>
      <w:marRight w:val="0"/>
      <w:marTop w:val="0"/>
      <w:marBottom w:val="0"/>
      <w:divBdr>
        <w:top w:val="none" w:sz="0" w:space="0" w:color="auto"/>
        <w:left w:val="none" w:sz="0" w:space="0" w:color="auto"/>
        <w:bottom w:val="none" w:sz="0" w:space="0" w:color="auto"/>
        <w:right w:val="none" w:sz="0" w:space="0" w:color="auto"/>
      </w:divBdr>
    </w:div>
    <w:div w:id="117342190">
      <w:marLeft w:val="0"/>
      <w:marRight w:val="0"/>
      <w:marTop w:val="0"/>
      <w:marBottom w:val="0"/>
      <w:divBdr>
        <w:top w:val="none" w:sz="0" w:space="0" w:color="auto"/>
        <w:left w:val="none" w:sz="0" w:space="0" w:color="auto"/>
        <w:bottom w:val="none" w:sz="0" w:space="0" w:color="auto"/>
        <w:right w:val="none" w:sz="0" w:space="0" w:color="auto"/>
      </w:divBdr>
    </w:div>
    <w:div w:id="117342191">
      <w:marLeft w:val="0"/>
      <w:marRight w:val="0"/>
      <w:marTop w:val="0"/>
      <w:marBottom w:val="0"/>
      <w:divBdr>
        <w:top w:val="none" w:sz="0" w:space="0" w:color="auto"/>
        <w:left w:val="none" w:sz="0" w:space="0" w:color="auto"/>
        <w:bottom w:val="none" w:sz="0" w:space="0" w:color="auto"/>
        <w:right w:val="none" w:sz="0" w:space="0" w:color="auto"/>
      </w:divBdr>
      <w:divsChild>
        <w:div w:id="117342308">
          <w:marLeft w:val="0"/>
          <w:marRight w:val="0"/>
          <w:marTop w:val="0"/>
          <w:marBottom w:val="0"/>
          <w:divBdr>
            <w:top w:val="none" w:sz="0" w:space="0" w:color="auto"/>
            <w:left w:val="none" w:sz="0" w:space="0" w:color="auto"/>
            <w:bottom w:val="none" w:sz="0" w:space="0" w:color="auto"/>
            <w:right w:val="none" w:sz="0" w:space="0" w:color="auto"/>
          </w:divBdr>
        </w:div>
      </w:divsChild>
    </w:div>
    <w:div w:id="117342192">
      <w:marLeft w:val="0"/>
      <w:marRight w:val="0"/>
      <w:marTop w:val="0"/>
      <w:marBottom w:val="0"/>
      <w:divBdr>
        <w:top w:val="none" w:sz="0" w:space="0" w:color="auto"/>
        <w:left w:val="none" w:sz="0" w:space="0" w:color="auto"/>
        <w:bottom w:val="none" w:sz="0" w:space="0" w:color="auto"/>
        <w:right w:val="none" w:sz="0" w:space="0" w:color="auto"/>
      </w:divBdr>
    </w:div>
    <w:div w:id="117342193">
      <w:marLeft w:val="0"/>
      <w:marRight w:val="0"/>
      <w:marTop w:val="0"/>
      <w:marBottom w:val="0"/>
      <w:divBdr>
        <w:top w:val="none" w:sz="0" w:space="0" w:color="auto"/>
        <w:left w:val="none" w:sz="0" w:space="0" w:color="auto"/>
        <w:bottom w:val="none" w:sz="0" w:space="0" w:color="auto"/>
        <w:right w:val="none" w:sz="0" w:space="0" w:color="auto"/>
      </w:divBdr>
    </w:div>
    <w:div w:id="117342194">
      <w:marLeft w:val="0"/>
      <w:marRight w:val="0"/>
      <w:marTop w:val="0"/>
      <w:marBottom w:val="0"/>
      <w:divBdr>
        <w:top w:val="none" w:sz="0" w:space="0" w:color="auto"/>
        <w:left w:val="none" w:sz="0" w:space="0" w:color="auto"/>
        <w:bottom w:val="none" w:sz="0" w:space="0" w:color="auto"/>
        <w:right w:val="none" w:sz="0" w:space="0" w:color="auto"/>
      </w:divBdr>
    </w:div>
    <w:div w:id="117342195">
      <w:marLeft w:val="0"/>
      <w:marRight w:val="0"/>
      <w:marTop w:val="0"/>
      <w:marBottom w:val="0"/>
      <w:divBdr>
        <w:top w:val="none" w:sz="0" w:space="0" w:color="auto"/>
        <w:left w:val="none" w:sz="0" w:space="0" w:color="auto"/>
        <w:bottom w:val="none" w:sz="0" w:space="0" w:color="auto"/>
        <w:right w:val="none" w:sz="0" w:space="0" w:color="auto"/>
      </w:divBdr>
      <w:divsChild>
        <w:div w:id="117342177">
          <w:marLeft w:val="0"/>
          <w:marRight w:val="0"/>
          <w:marTop w:val="0"/>
          <w:marBottom w:val="0"/>
          <w:divBdr>
            <w:top w:val="none" w:sz="0" w:space="0" w:color="auto"/>
            <w:left w:val="none" w:sz="0" w:space="0" w:color="auto"/>
            <w:bottom w:val="none" w:sz="0" w:space="0" w:color="auto"/>
            <w:right w:val="none" w:sz="0" w:space="0" w:color="auto"/>
          </w:divBdr>
          <w:divsChild>
            <w:div w:id="1173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2196">
      <w:marLeft w:val="0"/>
      <w:marRight w:val="0"/>
      <w:marTop w:val="0"/>
      <w:marBottom w:val="0"/>
      <w:divBdr>
        <w:top w:val="none" w:sz="0" w:space="0" w:color="auto"/>
        <w:left w:val="none" w:sz="0" w:space="0" w:color="auto"/>
        <w:bottom w:val="none" w:sz="0" w:space="0" w:color="auto"/>
        <w:right w:val="none" w:sz="0" w:space="0" w:color="auto"/>
      </w:divBdr>
    </w:div>
    <w:div w:id="117342197">
      <w:marLeft w:val="0"/>
      <w:marRight w:val="0"/>
      <w:marTop w:val="0"/>
      <w:marBottom w:val="0"/>
      <w:divBdr>
        <w:top w:val="none" w:sz="0" w:space="0" w:color="auto"/>
        <w:left w:val="none" w:sz="0" w:space="0" w:color="auto"/>
        <w:bottom w:val="none" w:sz="0" w:space="0" w:color="auto"/>
        <w:right w:val="none" w:sz="0" w:space="0" w:color="auto"/>
      </w:divBdr>
    </w:div>
    <w:div w:id="117342198">
      <w:marLeft w:val="0"/>
      <w:marRight w:val="0"/>
      <w:marTop w:val="0"/>
      <w:marBottom w:val="0"/>
      <w:divBdr>
        <w:top w:val="none" w:sz="0" w:space="0" w:color="auto"/>
        <w:left w:val="none" w:sz="0" w:space="0" w:color="auto"/>
        <w:bottom w:val="none" w:sz="0" w:space="0" w:color="auto"/>
        <w:right w:val="none" w:sz="0" w:space="0" w:color="auto"/>
      </w:divBdr>
    </w:div>
    <w:div w:id="117342199">
      <w:marLeft w:val="0"/>
      <w:marRight w:val="0"/>
      <w:marTop w:val="0"/>
      <w:marBottom w:val="0"/>
      <w:divBdr>
        <w:top w:val="none" w:sz="0" w:space="0" w:color="auto"/>
        <w:left w:val="none" w:sz="0" w:space="0" w:color="auto"/>
        <w:bottom w:val="none" w:sz="0" w:space="0" w:color="auto"/>
        <w:right w:val="none" w:sz="0" w:space="0" w:color="auto"/>
      </w:divBdr>
    </w:div>
    <w:div w:id="117342200">
      <w:marLeft w:val="0"/>
      <w:marRight w:val="0"/>
      <w:marTop w:val="0"/>
      <w:marBottom w:val="0"/>
      <w:divBdr>
        <w:top w:val="none" w:sz="0" w:space="0" w:color="auto"/>
        <w:left w:val="none" w:sz="0" w:space="0" w:color="auto"/>
        <w:bottom w:val="none" w:sz="0" w:space="0" w:color="auto"/>
        <w:right w:val="none" w:sz="0" w:space="0" w:color="auto"/>
      </w:divBdr>
      <w:divsChild>
        <w:div w:id="117342258">
          <w:marLeft w:val="0"/>
          <w:marRight w:val="0"/>
          <w:marTop w:val="0"/>
          <w:marBottom w:val="0"/>
          <w:divBdr>
            <w:top w:val="none" w:sz="0" w:space="0" w:color="auto"/>
            <w:left w:val="none" w:sz="0" w:space="0" w:color="auto"/>
            <w:bottom w:val="none" w:sz="0" w:space="0" w:color="auto"/>
            <w:right w:val="none" w:sz="0" w:space="0" w:color="auto"/>
          </w:divBdr>
          <w:divsChild>
            <w:div w:id="1173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2201">
      <w:marLeft w:val="0"/>
      <w:marRight w:val="0"/>
      <w:marTop w:val="0"/>
      <w:marBottom w:val="0"/>
      <w:divBdr>
        <w:top w:val="none" w:sz="0" w:space="0" w:color="auto"/>
        <w:left w:val="none" w:sz="0" w:space="0" w:color="auto"/>
        <w:bottom w:val="none" w:sz="0" w:space="0" w:color="auto"/>
        <w:right w:val="none" w:sz="0" w:space="0" w:color="auto"/>
      </w:divBdr>
    </w:div>
    <w:div w:id="117342202">
      <w:marLeft w:val="0"/>
      <w:marRight w:val="0"/>
      <w:marTop w:val="0"/>
      <w:marBottom w:val="0"/>
      <w:divBdr>
        <w:top w:val="none" w:sz="0" w:space="0" w:color="auto"/>
        <w:left w:val="none" w:sz="0" w:space="0" w:color="auto"/>
        <w:bottom w:val="none" w:sz="0" w:space="0" w:color="auto"/>
        <w:right w:val="none" w:sz="0" w:space="0" w:color="auto"/>
      </w:divBdr>
    </w:div>
    <w:div w:id="117342204">
      <w:marLeft w:val="0"/>
      <w:marRight w:val="0"/>
      <w:marTop w:val="0"/>
      <w:marBottom w:val="0"/>
      <w:divBdr>
        <w:top w:val="none" w:sz="0" w:space="0" w:color="auto"/>
        <w:left w:val="none" w:sz="0" w:space="0" w:color="auto"/>
        <w:bottom w:val="none" w:sz="0" w:space="0" w:color="auto"/>
        <w:right w:val="none" w:sz="0" w:space="0" w:color="auto"/>
      </w:divBdr>
      <w:divsChild>
        <w:div w:id="117342175">
          <w:marLeft w:val="0"/>
          <w:marRight w:val="0"/>
          <w:marTop w:val="0"/>
          <w:marBottom w:val="0"/>
          <w:divBdr>
            <w:top w:val="none" w:sz="0" w:space="0" w:color="auto"/>
            <w:left w:val="none" w:sz="0" w:space="0" w:color="auto"/>
            <w:bottom w:val="none" w:sz="0" w:space="0" w:color="auto"/>
            <w:right w:val="none" w:sz="0" w:space="0" w:color="auto"/>
          </w:divBdr>
        </w:div>
      </w:divsChild>
    </w:div>
    <w:div w:id="117342205">
      <w:marLeft w:val="0"/>
      <w:marRight w:val="0"/>
      <w:marTop w:val="0"/>
      <w:marBottom w:val="0"/>
      <w:divBdr>
        <w:top w:val="none" w:sz="0" w:space="0" w:color="auto"/>
        <w:left w:val="none" w:sz="0" w:space="0" w:color="auto"/>
        <w:bottom w:val="none" w:sz="0" w:space="0" w:color="auto"/>
        <w:right w:val="none" w:sz="0" w:space="0" w:color="auto"/>
      </w:divBdr>
    </w:div>
    <w:div w:id="117342206">
      <w:marLeft w:val="0"/>
      <w:marRight w:val="0"/>
      <w:marTop w:val="0"/>
      <w:marBottom w:val="0"/>
      <w:divBdr>
        <w:top w:val="none" w:sz="0" w:space="0" w:color="auto"/>
        <w:left w:val="none" w:sz="0" w:space="0" w:color="auto"/>
        <w:bottom w:val="none" w:sz="0" w:space="0" w:color="auto"/>
        <w:right w:val="none" w:sz="0" w:space="0" w:color="auto"/>
      </w:divBdr>
    </w:div>
    <w:div w:id="117342208">
      <w:marLeft w:val="0"/>
      <w:marRight w:val="0"/>
      <w:marTop w:val="0"/>
      <w:marBottom w:val="0"/>
      <w:divBdr>
        <w:top w:val="none" w:sz="0" w:space="0" w:color="auto"/>
        <w:left w:val="none" w:sz="0" w:space="0" w:color="auto"/>
        <w:bottom w:val="none" w:sz="0" w:space="0" w:color="auto"/>
        <w:right w:val="none" w:sz="0" w:space="0" w:color="auto"/>
      </w:divBdr>
      <w:divsChild>
        <w:div w:id="117342249">
          <w:marLeft w:val="0"/>
          <w:marRight w:val="0"/>
          <w:marTop w:val="0"/>
          <w:marBottom w:val="0"/>
          <w:divBdr>
            <w:top w:val="none" w:sz="0" w:space="0" w:color="auto"/>
            <w:left w:val="none" w:sz="0" w:space="0" w:color="auto"/>
            <w:bottom w:val="none" w:sz="0" w:space="0" w:color="auto"/>
            <w:right w:val="none" w:sz="0" w:space="0" w:color="auto"/>
          </w:divBdr>
          <w:divsChild>
            <w:div w:id="117342153">
              <w:marLeft w:val="0"/>
              <w:marRight w:val="0"/>
              <w:marTop w:val="0"/>
              <w:marBottom w:val="0"/>
              <w:divBdr>
                <w:top w:val="none" w:sz="0" w:space="0" w:color="auto"/>
                <w:left w:val="none" w:sz="0" w:space="0" w:color="auto"/>
                <w:bottom w:val="none" w:sz="0" w:space="0" w:color="auto"/>
                <w:right w:val="none" w:sz="0" w:space="0" w:color="auto"/>
              </w:divBdr>
            </w:div>
            <w:div w:id="117342161">
              <w:marLeft w:val="0"/>
              <w:marRight w:val="0"/>
              <w:marTop w:val="0"/>
              <w:marBottom w:val="0"/>
              <w:divBdr>
                <w:top w:val="none" w:sz="0" w:space="0" w:color="auto"/>
                <w:left w:val="none" w:sz="0" w:space="0" w:color="auto"/>
                <w:bottom w:val="none" w:sz="0" w:space="0" w:color="auto"/>
                <w:right w:val="none" w:sz="0" w:space="0" w:color="auto"/>
              </w:divBdr>
            </w:div>
            <w:div w:id="1173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2209">
      <w:marLeft w:val="0"/>
      <w:marRight w:val="0"/>
      <w:marTop w:val="0"/>
      <w:marBottom w:val="0"/>
      <w:divBdr>
        <w:top w:val="none" w:sz="0" w:space="0" w:color="auto"/>
        <w:left w:val="none" w:sz="0" w:space="0" w:color="auto"/>
        <w:bottom w:val="none" w:sz="0" w:space="0" w:color="auto"/>
        <w:right w:val="none" w:sz="0" w:space="0" w:color="auto"/>
      </w:divBdr>
    </w:div>
    <w:div w:id="117342210">
      <w:marLeft w:val="0"/>
      <w:marRight w:val="0"/>
      <w:marTop w:val="0"/>
      <w:marBottom w:val="0"/>
      <w:divBdr>
        <w:top w:val="none" w:sz="0" w:space="0" w:color="auto"/>
        <w:left w:val="none" w:sz="0" w:space="0" w:color="auto"/>
        <w:bottom w:val="none" w:sz="0" w:space="0" w:color="auto"/>
        <w:right w:val="none" w:sz="0" w:space="0" w:color="auto"/>
      </w:divBdr>
    </w:div>
    <w:div w:id="117342211">
      <w:marLeft w:val="0"/>
      <w:marRight w:val="0"/>
      <w:marTop w:val="0"/>
      <w:marBottom w:val="0"/>
      <w:divBdr>
        <w:top w:val="none" w:sz="0" w:space="0" w:color="auto"/>
        <w:left w:val="none" w:sz="0" w:space="0" w:color="auto"/>
        <w:bottom w:val="none" w:sz="0" w:space="0" w:color="auto"/>
        <w:right w:val="none" w:sz="0" w:space="0" w:color="auto"/>
      </w:divBdr>
    </w:div>
    <w:div w:id="117342212">
      <w:marLeft w:val="0"/>
      <w:marRight w:val="0"/>
      <w:marTop w:val="0"/>
      <w:marBottom w:val="0"/>
      <w:divBdr>
        <w:top w:val="none" w:sz="0" w:space="0" w:color="auto"/>
        <w:left w:val="none" w:sz="0" w:space="0" w:color="auto"/>
        <w:bottom w:val="none" w:sz="0" w:space="0" w:color="auto"/>
        <w:right w:val="none" w:sz="0" w:space="0" w:color="auto"/>
      </w:divBdr>
    </w:div>
    <w:div w:id="117342213">
      <w:marLeft w:val="0"/>
      <w:marRight w:val="0"/>
      <w:marTop w:val="0"/>
      <w:marBottom w:val="0"/>
      <w:divBdr>
        <w:top w:val="none" w:sz="0" w:space="0" w:color="auto"/>
        <w:left w:val="none" w:sz="0" w:space="0" w:color="auto"/>
        <w:bottom w:val="none" w:sz="0" w:space="0" w:color="auto"/>
        <w:right w:val="none" w:sz="0" w:space="0" w:color="auto"/>
      </w:divBdr>
    </w:div>
    <w:div w:id="117342214">
      <w:marLeft w:val="0"/>
      <w:marRight w:val="0"/>
      <w:marTop w:val="0"/>
      <w:marBottom w:val="0"/>
      <w:divBdr>
        <w:top w:val="none" w:sz="0" w:space="0" w:color="auto"/>
        <w:left w:val="none" w:sz="0" w:space="0" w:color="auto"/>
        <w:bottom w:val="none" w:sz="0" w:space="0" w:color="auto"/>
        <w:right w:val="none" w:sz="0" w:space="0" w:color="auto"/>
      </w:divBdr>
    </w:div>
    <w:div w:id="117342215">
      <w:marLeft w:val="0"/>
      <w:marRight w:val="0"/>
      <w:marTop w:val="0"/>
      <w:marBottom w:val="0"/>
      <w:divBdr>
        <w:top w:val="none" w:sz="0" w:space="0" w:color="auto"/>
        <w:left w:val="none" w:sz="0" w:space="0" w:color="auto"/>
        <w:bottom w:val="none" w:sz="0" w:space="0" w:color="auto"/>
        <w:right w:val="none" w:sz="0" w:space="0" w:color="auto"/>
      </w:divBdr>
    </w:div>
    <w:div w:id="117342216">
      <w:marLeft w:val="0"/>
      <w:marRight w:val="0"/>
      <w:marTop w:val="0"/>
      <w:marBottom w:val="0"/>
      <w:divBdr>
        <w:top w:val="none" w:sz="0" w:space="0" w:color="auto"/>
        <w:left w:val="none" w:sz="0" w:space="0" w:color="auto"/>
        <w:bottom w:val="none" w:sz="0" w:space="0" w:color="auto"/>
        <w:right w:val="none" w:sz="0" w:space="0" w:color="auto"/>
      </w:divBdr>
    </w:div>
    <w:div w:id="117342217">
      <w:marLeft w:val="0"/>
      <w:marRight w:val="0"/>
      <w:marTop w:val="0"/>
      <w:marBottom w:val="0"/>
      <w:divBdr>
        <w:top w:val="none" w:sz="0" w:space="0" w:color="auto"/>
        <w:left w:val="none" w:sz="0" w:space="0" w:color="auto"/>
        <w:bottom w:val="none" w:sz="0" w:space="0" w:color="auto"/>
        <w:right w:val="none" w:sz="0" w:space="0" w:color="auto"/>
      </w:divBdr>
    </w:div>
    <w:div w:id="117342218">
      <w:marLeft w:val="0"/>
      <w:marRight w:val="0"/>
      <w:marTop w:val="0"/>
      <w:marBottom w:val="0"/>
      <w:divBdr>
        <w:top w:val="none" w:sz="0" w:space="0" w:color="auto"/>
        <w:left w:val="none" w:sz="0" w:space="0" w:color="auto"/>
        <w:bottom w:val="none" w:sz="0" w:space="0" w:color="auto"/>
        <w:right w:val="none" w:sz="0" w:space="0" w:color="auto"/>
      </w:divBdr>
      <w:divsChild>
        <w:div w:id="117342309">
          <w:marLeft w:val="0"/>
          <w:marRight w:val="0"/>
          <w:marTop w:val="0"/>
          <w:marBottom w:val="0"/>
          <w:divBdr>
            <w:top w:val="none" w:sz="0" w:space="0" w:color="auto"/>
            <w:left w:val="none" w:sz="0" w:space="0" w:color="auto"/>
            <w:bottom w:val="none" w:sz="0" w:space="0" w:color="auto"/>
            <w:right w:val="none" w:sz="0" w:space="0" w:color="auto"/>
          </w:divBdr>
        </w:div>
      </w:divsChild>
    </w:div>
    <w:div w:id="117342219">
      <w:marLeft w:val="0"/>
      <w:marRight w:val="0"/>
      <w:marTop w:val="0"/>
      <w:marBottom w:val="0"/>
      <w:divBdr>
        <w:top w:val="none" w:sz="0" w:space="0" w:color="auto"/>
        <w:left w:val="none" w:sz="0" w:space="0" w:color="auto"/>
        <w:bottom w:val="none" w:sz="0" w:space="0" w:color="auto"/>
        <w:right w:val="none" w:sz="0" w:space="0" w:color="auto"/>
      </w:divBdr>
    </w:div>
    <w:div w:id="117342220">
      <w:marLeft w:val="0"/>
      <w:marRight w:val="0"/>
      <w:marTop w:val="0"/>
      <w:marBottom w:val="0"/>
      <w:divBdr>
        <w:top w:val="none" w:sz="0" w:space="0" w:color="auto"/>
        <w:left w:val="none" w:sz="0" w:space="0" w:color="auto"/>
        <w:bottom w:val="none" w:sz="0" w:space="0" w:color="auto"/>
        <w:right w:val="none" w:sz="0" w:space="0" w:color="auto"/>
      </w:divBdr>
    </w:div>
    <w:div w:id="117342221">
      <w:marLeft w:val="0"/>
      <w:marRight w:val="0"/>
      <w:marTop w:val="0"/>
      <w:marBottom w:val="0"/>
      <w:divBdr>
        <w:top w:val="none" w:sz="0" w:space="0" w:color="auto"/>
        <w:left w:val="none" w:sz="0" w:space="0" w:color="auto"/>
        <w:bottom w:val="none" w:sz="0" w:space="0" w:color="auto"/>
        <w:right w:val="none" w:sz="0" w:space="0" w:color="auto"/>
      </w:divBdr>
    </w:div>
    <w:div w:id="117342222">
      <w:marLeft w:val="0"/>
      <w:marRight w:val="0"/>
      <w:marTop w:val="0"/>
      <w:marBottom w:val="0"/>
      <w:divBdr>
        <w:top w:val="none" w:sz="0" w:space="0" w:color="auto"/>
        <w:left w:val="none" w:sz="0" w:space="0" w:color="auto"/>
        <w:bottom w:val="none" w:sz="0" w:space="0" w:color="auto"/>
        <w:right w:val="none" w:sz="0" w:space="0" w:color="auto"/>
      </w:divBdr>
    </w:div>
    <w:div w:id="117342223">
      <w:marLeft w:val="0"/>
      <w:marRight w:val="0"/>
      <w:marTop w:val="0"/>
      <w:marBottom w:val="0"/>
      <w:divBdr>
        <w:top w:val="none" w:sz="0" w:space="0" w:color="auto"/>
        <w:left w:val="none" w:sz="0" w:space="0" w:color="auto"/>
        <w:bottom w:val="none" w:sz="0" w:space="0" w:color="auto"/>
        <w:right w:val="none" w:sz="0" w:space="0" w:color="auto"/>
      </w:divBdr>
    </w:div>
    <w:div w:id="117342225">
      <w:marLeft w:val="0"/>
      <w:marRight w:val="0"/>
      <w:marTop w:val="0"/>
      <w:marBottom w:val="0"/>
      <w:divBdr>
        <w:top w:val="none" w:sz="0" w:space="0" w:color="auto"/>
        <w:left w:val="none" w:sz="0" w:space="0" w:color="auto"/>
        <w:bottom w:val="none" w:sz="0" w:space="0" w:color="auto"/>
        <w:right w:val="none" w:sz="0" w:space="0" w:color="auto"/>
      </w:divBdr>
    </w:div>
    <w:div w:id="117342226">
      <w:marLeft w:val="0"/>
      <w:marRight w:val="0"/>
      <w:marTop w:val="0"/>
      <w:marBottom w:val="0"/>
      <w:divBdr>
        <w:top w:val="none" w:sz="0" w:space="0" w:color="auto"/>
        <w:left w:val="none" w:sz="0" w:space="0" w:color="auto"/>
        <w:bottom w:val="none" w:sz="0" w:space="0" w:color="auto"/>
        <w:right w:val="none" w:sz="0" w:space="0" w:color="auto"/>
      </w:divBdr>
    </w:div>
    <w:div w:id="117342227">
      <w:marLeft w:val="0"/>
      <w:marRight w:val="0"/>
      <w:marTop w:val="0"/>
      <w:marBottom w:val="0"/>
      <w:divBdr>
        <w:top w:val="none" w:sz="0" w:space="0" w:color="auto"/>
        <w:left w:val="none" w:sz="0" w:space="0" w:color="auto"/>
        <w:bottom w:val="none" w:sz="0" w:space="0" w:color="auto"/>
        <w:right w:val="none" w:sz="0" w:space="0" w:color="auto"/>
      </w:divBdr>
    </w:div>
    <w:div w:id="117342229">
      <w:marLeft w:val="0"/>
      <w:marRight w:val="0"/>
      <w:marTop w:val="0"/>
      <w:marBottom w:val="0"/>
      <w:divBdr>
        <w:top w:val="none" w:sz="0" w:space="0" w:color="auto"/>
        <w:left w:val="none" w:sz="0" w:space="0" w:color="auto"/>
        <w:bottom w:val="none" w:sz="0" w:space="0" w:color="auto"/>
        <w:right w:val="none" w:sz="0" w:space="0" w:color="auto"/>
      </w:divBdr>
    </w:div>
    <w:div w:id="117342230">
      <w:marLeft w:val="0"/>
      <w:marRight w:val="0"/>
      <w:marTop w:val="0"/>
      <w:marBottom w:val="0"/>
      <w:divBdr>
        <w:top w:val="none" w:sz="0" w:space="0" w:color="auto"/>
        <w:left w:val="none" w:sz="0" w:space="0" w:color="auto"/>
        <w:bottom w:val="none" w:sz="0" w:space="0" w:color="auto"/>
        <w:right w:val="none" w:sz="0" w:space="0" w:color="auto"/>
      </w:divBdr>
    </w:div>
    <w:div w:id="117342233">
      <w:marLeft w:val="0"/>
      <w:marRight w:val="0"/>
      <w:marTop w:val="0"/>
      <w:marBottom w:val="0"/>
      <w:divBdr>
        <w:top w:val="none" w:sz="0" w:space="0" w:color="auto"/>
        <w:left w:val="none" w:sz="0" w:space="0" w:color="auto"/>
        <w:bottom w:val="none" w:sz="0" w:space="0" w:color="auto"/>
        <w:right w:val="none" w:sz="0" w:space="0" w:color="auto"/>
      </w:divBdr>
    </w:div>
    <w:div w:id="117342234">
      <w:marLeft w:val="0"/>
      <w:marRight w:val="0"/>
      <w:marTop w:val="0"/>
      <w:marBottom w:val="0"/>
      <w:divBdr>
        <w:top w:val="none" w:sz="0" w:space="0" w:color="auto"/>
        <w:left w:val="none" w:sz="0" w:space="0" w:color="auto"/>
        <w:bottom w:val="none" w:sz="0" w:space="0" w:color="auto"/>
        <w:right w:val="none" w:sz="0" w:space="0" w:color="auto"/>
      </w:divBdr>
    </w:div>
    <w:div w:id="117342236">
      <w:marLeft w:val="0"/>
      <w:marRight w:val="0"/>
      <w:marTop w:val="0"/>
      <w:marBottom w:val="0"/>
      <w:divBdr>
        <w:top w:val="none" w:sz="0" w:space="0" w:color="auto"/>
        <w:left w:val="none" w:sz="0" w:space="0" w:color="auto"/>
        <w:bottom w:val="none" w:sz="0" w:space="0" w:color="auto"/>
        <w:right w:val="none" w:sz="0" w:space="0" w:color="auto"/>
      </w:divBdr>
    </w:div>
    <w:div w:id="117342237">
      <w:marLeft w:val="0"/>
      <w:marRight w:val="0"/>
      <w:marTop w:val="0"/>
      <w:marBottom w:val="0"/>
      <w:divBdr>
        <w:top w:val="none" w:sz="0" w:space="0" w:color="auto"/>
        <w:left w:val="none" w:sz="0" w:space="0" w:color="auto"/>
        <w:bottom w:val="none" w:sz="0" w:space="0" w:color="auto"/>
        <w:right w:val="none" w:sz="0" w:space="0" w:color="auto"/>
      </w:divBdr>
    </w:div>
    <w:div w:id="117342239">
      <w:marLeft w:val="0"/>
      <w:marRight w:val="0"/>
      <w:marTop w:val="0"/>
      <w:marBottom w:val="0"/>
      <w:divBdr>
        <w:top w:val="none" w:sz="0" w:space="0" w:color="auto"/>
        <w:left w:val="none" w:sz="0" w:space="0" w:color="auto"/>
        <w:bottom w:val="none" w:sz="0" w:space="0" w:color="auto"/>
        <w:right w:val="none" w:sz="0" w:space="0" w:color="auto"/>
      </w:divBdr>
    </w:div>
    <w:div w:id="117342240">
      <w:marLeft w:val="0"/>
      <w:marRight w:val="0"/>
      <w:marTop w:val="0"/>
      <w:marBottom w:val="0"/>
      <w:divBdr>
        <w:top w:val="none" w:sz="0" w:space="0" w:color="auto"/>
        <w:left w:val="none" w:sz="0" w:space="0" w:color="auto"/>
        <w:bottom w:val="none" w:sz="0" w:space="0" w:color="auto"/>
        <w:right w:val="none" w:sz="0" w:space="0" w:color="auto"/>
      </w:divBdr>
    </w:div>
    <w:div w:id="117342242">
      <w:marLeft w:val="0"/>
      <w:marRight w:val="0"/>
      <w:marTop w:val="0"/>
      <w:marBottom w:val="0"/>
      <w:divBdr>
        <w:top w:val="none" w:sz="0" w:space="0" w:color="auto"/>
        <w:left w:val="none" w:sz="0" w:space="0" w:color="auto"/>
        <w:bottom w:val="none" w:sz="0" w:space="0" w:color="auto"/>
        <w:right w:val="none" w:sz="0" w:space="0" w:color="auto"/>
      </w:divBdr>
    </w:div>
    <w:div w:id="117342243">
      <w:marLeft w:val="0"/>
      <w:marRight w:val="0"/>
      <w:marTop w:val="0"/>
      <w:marBottom w:val="0"/>
      <w:divBdr>
        <w:top w:val="none" w:sz="0" w:space="0" w:color="auto"/>
        <w:left w:val="none" w:sz="0" w:space="0" w:color="auto"/>
        <w:bottom w:val="none" w:sz="0" w:space="0" w:color="auto"/>
        <w:right w:val="none" w:sz="0" w:space="0" w:color="auto"/>
      </w:divBdr>
    </w:div>
    <w:div w:id="117342244">
      <w:marLeft w:val="0"/>
      <w:marRight w:val="0"/>
      <w:marTop w:val="0"/>
      <w:marBottom w:val="0"/>
      <w:divBdr>
        <w:top w:val="none" w:sz="0" w:space="0" w:color="auto"/>
        <w:left w:val="none" w:sz="0" w:space="0" w:color="auto"/>
        <w:bottom w:val="none" w:sz="0" w:space="0" w:color="auto"/>
        <w:right w:val="none" w:sz="0" w:space="0" w:color="auto"/>
      </w:divBdr>
    </w:div>
    <w:div w:id="117342245">
      <w:marLeft w:val="0"/>
      <w:marRight w:val="0"/>
      <w:marTop w:val="0"/>
      <w:marBottom w:val="0"/>
      <w:divBdr>
        <w:top w:val="none" w:sz="0" w:space="0" w:color="auto"/>
        <w:left w:val="none" w:sz="0" w:space="0" w:color="auto"/>
        <w:bottom w:val="none" w:sz="0" w:space="0" w:color="auto"/>
        <w:right w:val="none" w:sz="0" w:space="0" w:color="auto"/>
      </w:divBdr>
    </w:div>
    <w:div w:id="117342247">
      <w:marLeft w:val="0"/>
      <w:marRight w:val="0"/>
      <w:marTop w:val="0"/>
      <w:marBottom w:val="0"/>
      <w:divBdr>
        <w:top w:val="none" w:sz="0" w:space="0" w:color="auto"/>
        <w:left w:val="none" w:sz="0" w:space="0" w:color="auto"/>
        <w:bottom w:val="none" w:sz="0" w:space="0" w:color="auto"/>
        <w:right w:val="none" w:sz="0" w:space="0" w:color="auto"/>
      </w:divBdr>
    </w:div>
    <w:div w:id="117342248">
      <w:marLeft w:val="0"/>
      <w:marRight w:val="0"/>
      <w:marTop w:val="0"/>
      <w:marBottom w:val="0"/>
      <w:divBdr>
        <w:top w:val="none" w:sz="0" w:space="0" w:color="auto"/>
        <w:left w:val="none" w:sz="0" w:space="0" w:color="auto"/>
        <w:bottom w:val="none" w:sz="0" w:space="0" w:color="auto"/>
        <w:right w:val="none" w:sz="0" w:space="0" w:color="auto"/>
      </w:divBdr>
    </w:div>
    <w:div w:id="117342250">
      <w:marLeft w:val="0"/>
      <w:marRight w:val="0"/>
      <w:marTop w:val="0"/>
      <w:marBottom w:val="0"/>
      <w:divBdr>
        <w:top w:val="none" w:sz="0" w:space="0" w:color="auto"/>
        <w:left w:val="none" w:sz="0" w:space="0" w:color="auto"/>
        <w:bottom w:val="none" w:sz="0" w:space="0" w:color="auto"/>
        <w:right w:val="none" w:sz="0" w:space="0" w:color="auto"/>
      </w:divBdr>
    </w:div>
    <w:div w:id="117342251">
      <w:marLeft w:val="0"/>
      <w:marRight w:val="0"/>
      <w:marTop w:val="0"/>
      <w:marBottom w:val="0"/>
      <w:divBdr>
        <w:top w:val="none" w:sz="0" w:space="0" w:color="auto"/>
        <w:left w:val="none" w:sz="0" w:space="0" w:color="auto"/>
        <w:bottom w:val="none" w:sz="0" w:space="0" w:color="auto"/>
        <w:right w:val="none" w:sz="0" w:space="0" w:color="auto"/>
      </w:divBdr>
    </w:div>
    <w:div w:id="117342252">
      <w:marLeft w:val="0"/>
      <w:marRight w:val="0"/>
      <w:marTop w:val="0"/>
      <w:marBottom w:val="0"/>
      <w:divBdr>
        <w:top w:val="none" w:sz="0" w:space="0" w:color="auto"/>
        <w:left w:val="none" w:sz="0" w:space="0" w:color="auto"/>
        <w:bottom w:val="none" w:sz="0" w:space="0" w:color="auto"/>
        <w:right w:val="none" w:sz="0" w:space="0" w:color="auto"/>
      </w:divBdr>
    </w:div>
    <w:div w:id="117342253">
      <w:marLeft w:val="0"/>
      <w:marRight w:val="0"/>
      <w:marTop w:val="0"/>
      <w:marBottom w:val="0"/>
      <w:divBdr>
        <w:top w:val="none" w:sz="0" w:space="0" w:color="auto"/>
        <w:left w:val="none" w:sz="0" w:space="0" w:color="auto"/>
        <w:bottom w:val="none" w:sz="0" w:space="0" w:color="auto"/>
        <w:right w:val="none" w:sz="0" w:space="0" w:color="auto"/>
      </w:divBdr>
      <w:divsChild>
        <w:div w:id="117342132">
          <w:marLeft w:val="0"/>
          <w:marRight w:val="0"/>
          <w:marTop w:val="0"/>
          <w:marBottom w:val="0"/>
          <w:divBdr>
            <w:top w:val="none" w:sz="0" w:space="0" w:color="auto"/>
            <w:left w:val="none" w:sz="0" w:space="0" w:color="auto"/>
            <w:bottom w:val="none" w:sz="0" w:space="0" w:color="auto"/>
            <w:right w:val="none" w:sz="0" w:space="0" w:color="auto"/>
          </w:divBdr>
          <w:divsChild>
            <w:div w:id="1173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2254">
      <w:marLeft w:val="0"/>
      <w:marRight w:val="0"/>
      <w:marTop w:val="0"/>
      <w:marBottom w:val="0"/>
      <w:divBdr>
        <w:top w:val="none" w:sz="0" w:space="0" w:color="auto"/>
        <w:left w:val="none" w:sz="0" w:space="0" w:color="auto"/>
        <w:bottom w:val="none" w:sz="0" w:space="0" w:color="auto"/>
        <w:right w:val="none" w:sz="0" w:space="0" w:color="auto"/>
      </w:divBdr>
    </w:div>
    <w:div w:id="117342255">
      <w:marLeft w:val="0"/>
      <w:marRight w:val="0"/>
      <w:marTop w:val="0"/>
      <w:marBottom w:val="0"/>
      <w:divBdr>
        <w:top w:val="none" w:sz="0" w:space="0" w:color="auto"/>
        <w:left w:val="none" w:sz="0" w:space="0" w:color="auto"/>
        <w:bottom w:val="none" w:sz="0" w:space="0" w:color="auto"/>
        <w:right w:val="none" w:sz="0" w:space="0" w:color="auto"/>
      </w:divBdr>
    </w:div>
    <w:div w:id="117342256">
      <w:marLeft w:val="0"/>
      <w:marRight w:val="0"/>
      <w:marTop w:val="0"/>
      <w:marBottom w:val="0"/>
      <w:divBdr>
        <w:top w:val="none" w:sz="0" w:space="0" w:color="auto"/>
        <w:left w:val="none" w:sz="0" w:space="0" w:color="auto"/>
        <w:bottom w:val="none" w:sz="0" w:space="0" w:color="auto"/>
        <w:right w:val="none" w:sz="0" w:space="0" w:color="auto"/>
      </w:divBdr>
    </w:div>
    <w:div w:id="117342257">
      <w:marLeft w:val="0"/>
      <w:marRight w:val="0"/>
      <w:marTop w:val="0"/>
      <w:marBottom w:val="0"/>
      <w:divBdr>
        <w:top w:val="none" w:sz="0" w:space="0" w:color="auto"/>
        <w:left w:val="none" w:sz="0" w:space="0" w:color="auto"/>
        <w:bottom w:val="none" w:sz="0" w:space="0" w:color="auto"/>
        <w:right w:val="none" w:sz="0" w:space="0" w:color="auto"/>
      </w:divBdr>
    </w:div>
    <w:div w:id="117342261">
      <w:marLeft w:val="0"/>
      <w:marRight w:val="0"/>
      <w:marTop w:val="0"/>
      <w:marBottom w:val="0"/>
      <w:divBdr>
        <w:top w:val="none" w:sz="0" w:space="0" w:color="auto"/>
        <w:left w:val="none" w:sz="0" w:space="0" w:color="auto"/>
        <w:bottom w:val="none" w:sz="0" w:space="0" w:color="auto"/>
        <w:right w:val="none" w:sz="0" w:space="0" w:color="auto"/>
      </w:divBdr>
    </w:div>
    <w:div w:id="117342262">
      <w:marLeft w:val="0"/>
      <w:marRight w:val="0"/>
      <w:marTop w:val="0"/>
      <w:marBottom w:val="0"/>
      <w:divBdr>
        <w:top w:val="none" w:sz="0" w:space="0" w:color="auto"/>
        <w:left w:val="none" w:sz="0" w:space="0" w:color="auto"/>
        <w:bottom w:val="none" w:sz="0" w:space="0" w:color="auto"/>
        <w:right w:val="none" w:sz="0" w:space="0" w:color="auto"/>
      </w:divBdr>
    </w:div>
    <w:div w:id="117342263">
      <w:marLeft w:val="0"/>
      <w:marRight w:val="0"/>
      <w:marTop w:val="0"/>
      <w:marBottom w:val="0"/>
      <w:divBdr>
        <w:top w:val="none" w:sz="0" w:space="0" w:color="auto"/>
        <w:left w:val="none" w:sz="0" w:space="0" w:color="auto"/>
        <w:bottom w:val="none" w:sz="0" w:space="0" w:color="auto"/>
        <w:right w:val="none" w:sz="0" w:space="0" w:color="auto"/>
      </w:divBdr>
    </w:div>
    <w:div w:id="117342264">
      <w:marLeft w:val="0"/>
      <w:marRight w:val="0"/>
      <w:marTop w:val="0"/>
      <w:marBottom w:val="0"/>
      <w:divBdr>
        <w:top w:val="none" w:sz="0" w:space="0" w:color="auto"/>
        <w:left w:val="none" w:sz="0" w:space="0" w:color="auto"/>
        <w:bottom w:val="none" w:sz="0" w:space="0" w:color="auto"/>
        <w:right w:val="none" w:sz="0" w:space="0" w:color="auto"/>
      </w:divBdr>
    </w:div>
    <w:div w:id="117342265">
      <w:marLeft w:val="0"/>
      <w:marRight w:val="0"/>
      <w:marTop w:val="0"/>
      <w:marBottom w:val="0"/>
      <w:divBdr>
        <w:top w:val="none" w:sz="0" w:space="0" w:color="auto"/>
        <w:left w:val="none" w:sz="0" w:space="0" w:color="auto"/>
        <w:bottom w:val="none" w:sz="0" w:space="0" w:color="auto"/>
        <w:right w:val="none" w:sz="0" w:space="0" w:color="auto"/>
      </w:divBdr>
    </w:div>
    <w:div w:id="117342266">
      <w:marLeft w:val="0"/>
      <w:marRight w:val="0"/>
      <w:marTop w:val="0"/>
      <w:marBottom w:val="0"/>
      <w:divBdr>
        <w:top w:val="none" w:sz="0" w:space="0" w:color="auto"/>
        <w:left w:val="none" w:sz="0" w:space="0" w:color="auto"/>
        <w:bottom w:val="none" w:sz="0" w:space="0" w:color="auto"/>
        <w:right w:val="none" w:sz="0" w:space="0" w:color="auto"/>
      </w:divBdr>
    </w:div>
    <w:div w:id="117342267">
      <w:marLeft w:val="0"/>
      <w:marRight w:val="0"/>
      <w:marTop w:val="0"/>
      <w:marBottom w:val="0"/>
      <w:divBdr>
        <w:top w:val="none" w:sz="0" w:space="0" w:color="auto"/>
        <w:left w:val="none" w:sz="0" w:space="0" w:color="auto"/>
        <w:bottom w:val="none" w:sz="0" w:space="0" w:color="auto"/>
        <w:right w:val="none" w:sz="0" w:space="0" w:color="auto"/>
      </w:divBdr>
    </w:div>
    <w:div w:id="117342268">
      <w:marLeft w:val="0"/>
      <w:marRight w:val="0"/>
      <w:marTop w:val="0"/>
      <w:marBottom w:val="0"/>
      <w:divBdr>
        <w:top w:val="none" w:sz="0" w:space="0" w:color="auto"/>
        <w:left w:val="none" w:sz="0" w:space="0" w:color="auto"/>
        <w:bottom w:val="none" w:sz="0" w:space="0" w:color="auto"/>
        <w:right w:val="none" w:sz="0" w:space="0" w:color="auto"/>
      </w:divBdr>
    </w:div>
    <w:div w:id="117342269">
      <w:marLeft w:val="0"/>
      <w:marRight w:val="0"/>
      <w:marTop w:val="0"/>
      <w:marBottom w:val="0"/>
      <w:divBdr>
        <w:top w:val="none" w:sz="0" w:space="0" w:color="auto"/>
        <w:left w:val="none" w:sz="0" w:space="0" w:color="auto"/>
        <w:bottom w:val="none" w:sz="0" w:space="0" w:color="auto"/>
        <w:right w:val="none" w:sz="0" w:space="0" w:color="auto"/>
      </w:divBdr>
    </w:div>
    <w:div w:id="117342270">
      <w:marLeft w:val="0"/>
      <w:marRight w:val="0"/>
      <w:marTop w:val="0"/>
      <w:marBottom w:val="0"/>
      <w:divBdr>
        <w:top w:val="none" w:sz="0" w:space="0" w:color="auto"/>
        <w:left w:val="none" w:sz="0" w:space="0" w:color="auto"/>
        <w:bottom w:val="none" w:sz="0" w:space="0" w:color="auto"/>
        <w:right w:val="none" w:sz="0" w:space="0" w:color="auto"/>
      </w:divBdr>
    </w:div>
    <w:div w:id="117342271">
      <w:marLeft w:val="0"/>
      <w:marRight w:val="0"/>
      <w:marTop w:val="0"/>
      <w:marBottom w:val="0"/>
      <w:divBdr>
        <w:top w:val="none" w:sz="0" w:space="0" w:color="auto"/>
        <w:left w:val="none" w:sz="0" w:space="0" w:color="auto"/>
        <w:bottom w:val="none" w:sz="0" w:space="0" w:color="auto"/>
        <w:right w:val="none" w:sz="0" w:space="0" w:color="auto"/>
      </w:divBdr>
    </w:div>
    <w:div w:id="117342273">
      <w:marLeft w:val="0"/>
      <w:marRight w:val="0"/>
      <w:marTop w:val="0"/>
      <w:marBottom w:val="0"/>
      <w:divBdr>
        <w:top w:val="none" w:sz="0" w:space="0" w:color="auto"/>
        <w:left w:val="none" w:sz="0" w:space="0" w:color="auto"/>
        <w:bottom w:val="none" w:sz="0" w:space="0" w:color="auto"/>
        <w:right w:val="none" w:sz="0" w:space="0" w:color="auto"/>
      </w:divBdr>
    </w:div>
    <w:div w:id="117342275">
      <w:marLeft w:val="0"/>
      <w:marRight w:val="0"/>
      <w:marTop w:val="0"/>
      <w:marBottom w:val="0"/>
      <w:divBdr>
        <w:top w:val="none" w:sz="0" w:space="0" w:color="auto"/>
        <w:left w:val="none" w:sz="0" w:space="0" w:color="auto"/>
        <w:bottom w:val="none" w:sz="0" w:space="0" w:color="auto"/>
        <w:right w:val="none" w:sz="0" w:space="0" w:color="auto"/>
      </w:divBdr>
      <w:divsChild>
        <w:div w:id="117342139">
          <w:marLeft w:val="0"/>
          <w:marRight w:val="0"/>
          <w:marTop w:val="0"/>
          <w:marBottom w:val="0"/>
          <w:divBdr>
            <w:top w:val="none" w:sz="0" w:space="0" w:color="auto"/>
            <w:left w:val="none" w:sz="0" w:space="0" w:color="auto"/>
            <w:bottom w:val="none" w:sz="0" w:space="0" w:color="auto"/>
            <w:right w:val="none" w:sz="0" w:space="0" w:color="auto"/>
          </w:divBdr>
          <w:divsChild>
            <w:div w:id="117342131">
              <w:marLeft w:val="0"/>
              <w:marRight w:val="0"/>
              <w:marTop w:val="0"/>
              <w:marBottom w:val="0"/>
              <w:divBdr>
                <w:top w:val="none" w:sz="0" w:space="0" w:color="auto"/>
                <w:left w:val="none" w:sz="0" w:space="0" w:color="auto"/>
                <w:bottom w:val="none" w:sz="0" w:space="0" w:color="auto"/>
                <w:right w:val="none" w:sz="0" w:space="0" w:color="auto"/>
              </w:divBdr>
            </w:div>
            <w:div w:id="1173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2276">
      <w:marLeft w:val="0"/>
      <w:marRight w:val="0"/>
      <w:marTop w:val="0"/>
      <w:marBottom w:val="0"/>
      <w:divBdr>
        <w:top w:val="none" w:sz="0" w:space="0" w:color="auto"/>
        <w:left w:val="none" w:sz="0" w:space="0" w:color="auto"/>
        <w:bottom w:val="none" w:sz="0" w:space="0" w:color="auto"/>
        <w:right w:val="none" w:sz="0" w:space="0" w:color="auto"/>
      </w:divBdr>
    </w:div>
    <w:div w:id="117342277">
      <w:marLeft w:val="0"/>
      <w:marRight w:val="0"/>
      <w:marTop w:val="0"/>
      <w:marBottom w:val="0"/>
      <w:divBdr>
        <w:top w:val="none" w:sz="0" w:space="0" w:color="auto"/>
        <w:left w:val="none" w:sz="0" w:space="0" w:color="auto"/>
        <w:bottom w:val="none" w:sz="0" w:space="0" w:color="auto"/>
        <w:right w:val="none" w:sz="0" w:space="0" w:color="auto"/>
      </w:divBdr>
    </w:div>
    <w:div w:id="117342279">
      <w:marLeft w:val="0"/>
      <w:marRight w:val="0"/>
      <w:marTop w:val="0"/>
      <w:marBottom w:val="0"/>
      <w:divBdr>
        <w:top w:val="none" w:sz="0" w:space="0" w:color="auto"/>
        <w:left w:val="none" w:sz="0" w:space="0" w:color="auto"/>
        <w:bottom w:val="none" w:sz="0" w:space="0" w:color="auto"/>
        <w:right w:val="none" w:sz="0" w:space="0" w:color="auto"/>
      </w:divBdr>
    </w:div>
    <w:div w:id="117342280">
      <w:marLeft w:val="0"/>
      <w:marRight w:val="0"/>
      <w:marTop w:val="0"/>
      <w:marBottom w:val="0"/>
      <w:divBdr>
        <w:top w:val="none" w:sz="0" w:space="0" w:color="auto"/>
        <w:left w:val="none" w:sz="0" w:space="0" w:color="auto"/>
        <w:bottom w:val="none" w:sz="0" w:space="0" w:color="auto"/>
        <w:right w:val="none" w:sz="0" w:space="0" w:color="auto"/>
      </w:divBdr>
    </w:div>
    <w:div w:id="117342281">
      <w:marLeft w:val="0"/>
      <w:marRight w:val="0"/>
      <w:marTop w:val="0"/>
      <w:marBottom w:val="0"/>
      <w:divBdr>
        <w:top w:val="none" w:sz="0" w:space="0" w:color="auto"/>
        <w:left w:val="none" w:sz="0" w:space="0" w:color="auto"/>
        <w:bottom w:val="none" w:sz="0" w:space="0" w:color="auto"/>
        <w:right w:val="none" w:sz="0" w:space="0" w:color="auto"/>
      </w:divBdr>
    </w:div>
    <w:div w:id="117342282">
      <w:marLeft w:val="0"/>
      <w:marRight w:val="0"/>
      <w:marTop w:val="0"/>
      <w:marBottom w:val="0"/>
      <w:divBdr>
        <w:top w:val="none" w:sz="0" w:space="0" w:color="auto"/>
        <w:left w:val="none" w:sz="0" w:space="0" w:color="auto"/>
        <w:bottom w:val="none" w:sz="0" w:space="0" w:color="auto"/>
        <w:right w:val="none" w:sz="0" w:space="0" w:color="auto"/>
      </w:divBdr>
    </w:div>
    <w:div w:id="117342283">
      <w:marLeft w:val="0"/>
      <w:marRight w:val="0"/>
      <w:marTop w:val="0"/>
      <w:marBottom w:val="0"/>
      <w:divBdr>
        <w:top w:val="none" w:sz="0" w:space="0" w:color="auto"/>
        <w:left w:val="none" w:sz="0" w:space="0" w:color="auto"/>
        <w:bottom w:val="none" w:sz="0" w:space="0" w:color="auto"/>
        <w:right w:val="none" w:sz="0" w:space="0" w:color="auto"/>
      </w:divBdr>
    </w:div>
    <w:div w:id="117342284">
      <w:marLeft w:val="0"/>
      <w:marRight w:val="0"/>
      <w:marTop w:val="0"/>
      <w:marBottom w:val="0"/>
      <w:divBdr>
        <w:top w:val="none" w:sz="0" w:space="0" w:color="auto"/>
        <w:left w:val="none" w:sz="0" w:space="0" w:color="auto"/>
        <w:bottom w:val="none" w:sz="0" w:space="0" w:color="auto"/>
        <w:right w:val="none" w:sz="0" w:space="0" w:color="auto"/>
      </w:divBdr>
    </w:div>
    <w:div w:id="117342285">
      <w:marLeft w:val="0"/>
      <w:marRight w:val="0"/>
      <w:marTop w:val="0"/>
      <w:marBottom w:val="0"/>
      <w:divBdr>
        <w:top w:val="none" w:sz="0" w:space="0" w:color="auto"/>
        <w:left w:val="none" w:sz="0" w:space="0" w:color="auto"/>
        <w:bottom w:val="none" w:sz="0" w:space="0" w:color="auto"/>
        <w:right w:val="none" w:sz="0" w:space="0" w:color="auto"/>
      </w:divBdr>
    </w:div>
    <w:div w:id="117342286">
      <w:marLeft w:val="0"/>
      <w:marRight w:val="0"/>
      <w:marTop w:val="0"/>
      <w:marBottom w:val="0"/>
      <w:divBdr>
        <w:top w:val="none" w:sz="0" w:space="0" w:color="auto"/>
        <w:left w:val="none" w:sz="0" w:space="0" w:color="auto"/>
        <w:bottom w:val="none" w:sz="0" w:space="0" w:color="auto"/>
        <w:right w:val="none" w:sz="0" w:space="0" w:color="auto"/>
      </w:divBdr>
    </w:div>
    <w:div w:id="117342287">
      <w:marLeft w:val="0"/>
      <w:marRight w:val="0"/>
      <w:marTop w:val="0"/>
      <w:marBottom w:val="0"/>
      <w:divBdr>
        <w:top w:val="none" w:sz="0" w:space="0" w:color="auto"/>
        <w:left w:val="none" w:sz="0" w:space="0" w:color="auto"/>
        <w:bottom w:val="none" w:sz="0" w:space="0" w:color="auto"/>
        <w:right w:val="none" w:sz="0" w:space="0" w:color="auto"/>
      </w:divBdr>
    </w:div>
    <w:div w:id="117342288">
      <w:marLeft w:val="0"/>
      <w:marRight w:val="0"/>
      <w:marTop w:val="0"/>
      <w:marBottom w:val="0"/>
      <w:divBdr>
        <w:top w:val="none" w:sz="0" w:space="0" w:color="auto"/>
        <w:left w:val="none" w:sz="0" w:space="0" w:color="auto"/>
        <w:bottom w:val="none" w:sz="0" w:space="0" w:color="auto"/>
        <w:right w:val="none" w:sz="0" w:space="0" w:color="auto"/>
      </w:divBdr>
    </w:div>
    <w:div w:id="117342289">
      <w:marLeft w:val="0"/>
      <w:marRight w:val="0"/>
      <w:marTop w:val="0"/>
      <w:marBottom w:val="0"/>
      <w:divBdr>
        <w:top w:val="none" w:sz="0" w:space="0" w:color="auto"/>
        <w:left w:val="none" w:sz="0" w:space="0" w:color="auto"/>
        <w:bottom w:val="none" w:sz="0" w:space="0" w:color="auto"/>
        <w:right w:val="none" w:sz="0" w:space="0" w:color="auto"/>
      </w:divBdr>
    </w:div>
    <w:div w:id="117342290">
      <w:marLeft w:val="0"/>
      <w:marRight w:val="0"/>
      <w:marTop w:val="0"/>
      <w:marBottom w:val="0"/>
      <w:divBdr>
        <w:top w:val="none" w:sz="0" w:space="0" w:color="auto"/>
        <w:left w:val="none" w:sz="0" w:space="0" w:color="auto"/>
        <w:bottom w:val="none" w:sz="0" w:space="0" w:color="auto"/>
        <w:right w:val="none" w:sz="0" w:space="0" w:color="auto"/>
      </w:divBdr>
    </w:div>
    <w:div w:id="117342291">
      <w:marLeft w:val="0"/>
      <w:marRight w:val="0"/>
      <w:marTop w:val="0"/>
      <w:marBottom w:val="0"/>
      <w:divBdr>
        <w:top w:val="none" w:sz="0" w:space="0" w:color="auto"/>
        <w:left w:val="none" w:sz="0" w:space="0" w:color="auto"/>
        <w:bottom w:val="none" w:sz="0" w:space="0" w:color="auto"/>
        <w:right w:val="none" w:sz="0" w:space="0" w:color="auto"/>
      </w:divBdr>
    </w:div>
    <w:div w:id="117342292">
      <w:marLeft w:val="0"/>
      <w:marRight w:val="0"/>
      <w:marTop w:val="0"/>
      <w:marBottom w:val="0"/>
      <w:divBdr>
        <w:top w:val="none" w:sz="0" w:space="0" w:color="auto"/>
        <w:left w:val="none" w:sz="0" w:space="0" w:color="auto"/>
        <w:bottom w:val="none" w:sz="0" w:space="0" w:color="auto"/>
        <w:right w:val="none" w:sz="0" w:space="0" w:color="auto"/>
      </w:divBdr>
    </w:div>
    <w:div w:id="117342293">
      <w:marLeft w:val="0"/>
      <w:marRight w:val="0"/>
      <w:marTop w:val="0"/>
      <w:marBottom w:val="0"/>
      <w:divBdr>
        <w:top w:val="none" w:sz="0" w:space="0" w:color="auto"/>
        <w:left w:val="none" w:sz="0" w:space="0" w:color="auto"/>
        <w:bottom w:val="none" w:sz="0" w:space="0" w:color="auto"/>
        <w:right w:val="none" w:sz="0" w:space="0" w:color="auto"/>
      </w:divBdr>
    </w:div>
    <w:div w:id="117342294">
      <w:marLeft w:val="0"/>
      <w:marRight w:val="0"/>
      <w:marTop w:val="0"/>
      <w:marBottom w:val="0"/>
      <w:divBdr>
        <w:top w:val="none" w:sz="0" w:space="0" w:color="auto"/>
        <w:left w:val="none" w:sz="0" w:space="0" w:color="auto"/>
        <w:bottom w:val="none" w:sz="0" w:space="0" w:color="auto"/>
        <w:right w:val="none" w:sz="0" w:space="0" w:color="auto"/>
      </w:divBdr>
    </w:div>
    <w:div w:id="117342295">
      <w:marLeft w:val="0"/>
      <w:marRight w:val="0"/>
      <w:marTop w:val="0"/>
      <w:marBottom w:val="0"/>
      <w:divBdr>
        <w:top w:val="none" w:sz="0" w:space="0" w:color="auto"/>
        <w:left w:val="none" w:sz="0" w:space="0" w:color="auto"/>
        <w:bottom w:val="none" w:sz="0" w:space="0" w:color="auto"/>
        <w:right w:val="none" w:sz="0" w:space="0" w:color="auto"/>
      </w:divBdr>
      <w:divsChild>
        <w:div w:id="117342169">
          <w:marLeft w:val="0"/>
          <w:marRight w:val="0"/>
          <w:marTop w:val="0"/>
          <w:marBottom w:val="0"/>
          <w:divBdr>
            <w:top w:val="none" w:sz="0" w:space="0" w:color="auto"/>
            <w:left w:val="none" w:sz="0" w:space="0" w:color="auto"/>
            <w:bottom w:val="none" w:sz="0" w:space="0" w:color="auto"/>
            <w:right w:val="none" w:sz="0" w:space="0" w:color="auto"/>
          </w:divBdr>
          <w:divsChild>
            <w:div w:id="117342135">
              <w:marLeft w:val="0"/>
              <w:marRight w:val="0"/>
              <w:marTop w:val="0"/>
              <w:marBottom w:val="0"/>
              <w:divBdr>
                <w:top w:val="none" w:sz="0" w:space="0" w:color="auto"/>
                <w:left w:val="none" w:sz="0" w:space="0" w:color="auto"/>
                <w:bottom w:val="none" w:sz="0" w:space="0" w:color="auto"/>
                <w:right w:val="none" w:sz="0" w:space="0" w:color="auto"/>
              </w:divBdr>
            </w:div>
            <w:div w:id="117342137">
              <w:marLeft w:val="0"/>
              <w:marRight w:val="0"/>
              <w:marTop w:val="0"/>
              <w:marBottom w:val="0"/>
              <w:divBdr>
                <w:top w:val="none" w:sz="0" w:space="0" w:color="auto"/>
                <w:left w:val="none" w:sz="0" w:space="0" w:color="auto"/>
                <w:bottom w:val="none" w:sz="0" w:space="0" w:color="auto"/>
                <w:right w:val="none" w:sz="0" w:space="0" w:color="auto"/>
              </w:divBdr>
            </w:div>
            <w:div w:id="117342141">
              <w:marLeft w:val="0"/>
              <w:marRight w:val="0"/>
              <w:marTop w:val="0"/>
              <w:marBottom w:val="0"/>
              <w:divBdr>
                <w:top w:val="none" w:sz="0" w:space="0" w:color="auto"/>
                <w:left w:val="none" w:sz="0" w:space="0" w:color="auto"/>
                <w:bottom w:val="none" w:sz="0" w:space="0" w:color="auto"/>
                <w:right w:val="none" w:sz="0" w:space="0" w:color="auto"/>
              </w:divBdr>
            </w:div>
            <w:div w:id="117342235">
              <w:marLeft w:val="0"/>
              <w:marRight w:val="0"/>
              <w:marTop w:val="0"/>
              <w:marBottom w:val="0"/>
              <w:divBdr>
                <w:top w:val="none" w:sz="0" w:space="0" w:color="auto"/>
                <w:left w:val="none" w:sz="0" w:space="0" w:color="auto"/>
                <w:bottom w:val="none" w:sz="0" w:space="0" w:color="auto"/>
                <w:right w:val="none" w:sz="0" w:space="0" w:color="auto"/>
              </w:divBdr>
            </w:div>
            <w:div w:id="117342306">
              <w:marLeft w:val="0"/>
              <w:marRight w:val="0"/>
              <w:marTop w:val="0"/>
              <w:marBottom w:val="0"/>
              <w:divBdr>
                <w:top w:val="none" w:sz="0" w:space="0" w:color="auto"/>
                <w:left w:val="none" w:sz="0" w:space="0" w:color="auto"/>
                <w:bottom w:val="none" w:sz="0" w:space="0" w:color="auto"/>
                <w:right w:val="none" w:sz="0" w:space="0" w:color="auto"/>
              </w:divBdr>
            </w:div>
            <w:div w:id="117342321">
              <w:marLeft w:val="0"/>
              <w:marRight w:val="0"/>
              <w:marTop w:val="0"/>
              <w:marBottom w:val="0"/>
              <w:divBdr>
                <w:top w:val="none" w:sz="0" w:space="0" w:color="auto"/>
                <w:left w:val="none" w:sz="0" w:space="0" w:color="auto"/>
                <w:bottom w:val="none" w:sz="0" w:space="0" w:color="auto"/>
                <w:right w:val="none" w:sz="0" w:space="0" w:color="auto"/>
              </w:divBdr>
            </w:div>
            <w:div w:id="1173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2296">
      <w:marLeft w:val="0"/>
      <w:marRight w:val="0"/>
      <w:marTop w:val="0"/>
      <w:marBottom w:val="0"/>
      <w:divBdr>
        <w:top w:val="none" w:sz="0" w:space="0" w:color="auto"/>
        <w:left w:val="none" w:sz="0" w:space="0" w:color="auto"/>
        <w:bottom w:val="none" w:sz="0" w:space="0" w:color="auto"/>
        <w:right w:val="none" w:sz="0" w:space="0" w:color="auto"/>
      </w:divBdr>
    </w:div>
    <w:div w:id="117342297">
      <w:marLeft w:val="0"/>
      <w:marRight w:val="0"/>
      <w:marTop w:val="0"/>
      <w:marBottom w:val="0"/>
      <w:divBdr>
        <w:top w:val="none" w:sz="0" w:space="0" w:color="auto"/>
        <w:left w:val="none" w:sz="0" w:space="0" w:color="auto"/>
        <w:bottom w:val="none" w:sz="0" w:space="0" w:color="auto"/>
        <w:right w:val="none" w:sz="0" w:space="0" w:color="auto"/>
      </w:divBdr>
    </w:div>
    <w:div w:id="117342298">
      <w:marLeft w:val="0"/>
      <w:marRight w:val="0"/>
      <w:marTop w:val="0"/>
      <w:marBottom w:val="0"/>
      <w:divBdr>
        <w:top w:val="none" w:sz="0" w:space="0" w:color="auto"/>
        <w:left w:val="none" w:sz="0" w:space="0" w:color="auto"/>
        <w:bottom w:val="none" w:sz="0" w:space="0" w:color="auto"/>
        <w:right w:val="none" w:sz="0" w:space="0" w:color="auto"/>
      </w:divBdr>
    </w:div>
    <w:div w:id="117342299">
      <w:marLeft w:val="0"/>
      <w:marRight w:val="0"/>
      <w:marTop w:val="0"/>
      <w:marBottom w:val="0"/>
      <w:divBdr>
        <w:top w:val="none" w:sz="0" w:space="0" w:color="auto"/>
        <w:left w:val="none" w:sz="0" w:space="0" w:color="auto"/>
        <w:bottom w:val="none" w:sz="0" w:space="0" w:color="auto"/>
        <w:right w:val="none" w:sz="0" w:space="0" w:color="auto"/>
      </w:divBdr>
    </w:div>
    <w:div w:id="117342300">
      <w:marLeft w:val="0"/>
      <w:marRight w:val="0"/>
      <w:marTop w:val="0"/>
      <w:marBottom w:val="0"/>
      <w:divBdr>
        <w:top w:val="none" w:sz="0" w:space="0" w:color="auto"/>
        <w:left w:val="none" w:sz="0" w:space="0" w:color="auto"/>
        <w:bottom w:val="none" w:sz="0" w:space="0" w:color="auto"/>
        <w:right w:val="none" w:sz="0" w:space="0" w:color="auto"/>
      </w:divBdr>
    </w:div>
    <w:div w:id="117342301">
      <w:marLeft w:val="0"/>
      <w:marRight w:val="0"/>
      <w:marTop w:val="0"/>
      <w:marBottom w:val="0"/>
      <w:divBdr>
        <w:top w:val="none" w:sz="0" w:space="0" w:color="auto"/>
        <w:left w:val="none" w:sz="0" w:space="0" w:color="auto"/>
        <w:bottom w:val="none" w:sz="0" w:space="0" w:color="auto"/>
        <w:right w:val="none" w:sz="0" w:space="0" w:color="auto"/>
      </w:divBdr>
    </w:div>
    <w:div w:id="117342302">
      <w:marLeft w:val="0"/>
      <w:marRight w:val="0"/>
      <w:marTop w:val="0"/>
      <w:marBottom w:val="0"/>
      <w:divBdr>
        <w:top w:val="none" w:sz="0" w:space="0" w:color="auto"/>
        <w:left w:val="none" w:sz="0" w:space="0" w:color="auto"/>
        <w:bottom w:val="none" w:sz="0" w:space="0" w:color="auto"/>
        <w:right w:val="none" w:sz="0" w:space="0" w:color="auto"/>
      </w:divBdr>
    </w:div>
    <w:div w:id="117342303">
      <w:marLeft w:val="0"/>
      <w:marRight w:val="0"/>
      <w:marTop w:val="0"/>
      <w:marBottom w:val="0"/>
      <w:divBdr>
        <w:top w:val="none" w:sz="0" w:space="0" w:color="auto"/>
        <w:left w:val="none" w:sz="0" w:space="0" w:color="auto"/>
        <w:bottom w:val="none" w:sz="0" w:space="0" w:color="auto"/>
        <w:right w:val="none" w:sz="0" w:space="0" w:color="auto"/>
      </w:divBdr>
    </w:div>
    <w:div w:id="117342304">
      <w:marLeft w:val="0"/>
      <w:marRight w:val="0"/>
      <w:marTop w:val="0"/>
      <w:marBottom w:val="0"/>
      <w:divBdr>
        <w:top w:val="none" w:sz="0" w:space="0" w:color="auto"/>
        <w:left w:val="none" w:sz="0" w:space="0" w:color="auto"/>
        <w:bottom w:val="none" w:sz="0" w:space="0" w:color="auto"/>
        <w:right w:val="none" w:sz="0" w:space="0" w:color="auto"/>
      </w:divBdr>
    </w:div>
    <w:div w:id="117342305">
      <w:marLeft w:val="0"/>
      <w:marRight w:val="0"/>
      <w:marTop w:val="0"/>
      <w:marBottom w:val="0"/>
      <w:divBdr>
        <w:top w:val="none" w:sz="0" w:space="0" w:color="auto"/>
        <w:left w:val="none" w:sz="0" w:space="0" w:color="auto"/>
        <w:bottom w:val="none" w:sz="0" w:space="0" w:color="auto"/>
        <w:right w:val="none" w:sz="0" w:space="0" w:color="auto"/>
      </w:divBdr>
    </w:div>
    <w:div w:id="117342307">
      <w:marLeft w:val="0"/>
      <w:marRight w:val="0"/>
      <w:marTop w:val="0"/>
      <w:marBottom w:val="0"/>
      <w:divBdr>
        <w:top w:val="none" w:sz="0" w:space="0" w:color="auto"/>
        <w:left w:val="none" w:sz="0" w:space="0" w:color="auto"/>
        <w:bottom w:val="none" w:sz="0" w:space="0" w:color="auto"/>
        <w:right w:val="none" w:sz="0" w:space="0" w:color="auto"/>
      </w:divBdr>
    </w:div>
    <w:div w:id="117342310">
      <w:marLeft w:val="0"/>
      <w:marRight w:val="0"/>
      <w:marTop w:val="0"/>
      <w:marBottom w:val="0"/>
      <w:divBdr>
        <w:top w:val="none" w:sz="0" w:space="0" w:color="auto"/>
        <w:left w:val="none" w:sz="0" w:space="0" w:color="auto"/>
        <w:bottom w:val="none" w:sz="0" w:space="0" w:color="auto"/>
        <w:right w:val="none" w:sz="0" w:space="0" w:color="auto"/>
      </w:divBdr>
    </w:div>
    <w:div w:id="117342311">
      <w:marLeft w:val="0"/>
      <w:marRight w:val="0"/>
      <w:marTop w:val="0"/>
      <w:marBottom w:val="0"/>
      <w:divBdr>
        <w:top w:val="none" w:sz="0" w:space="0" w:color="auto"/>
        <w:left w:val="none" w:sz="0" w:space="0" w:color="auto"/>
        <w:bottom w:val="none" w:sz="0" w:space="0" w:color="auto"/>
        <w:right w:val="none" w:sz="0" w:space="0" w:color="auto"/>
      </w:divBdr>
      <w:divsChild>
        <w:div w:id="117342278">
          <w:marLeft w:val="0"/>
          <w:marRight w:val="0"/>
          <w:marTop w:val="0"/>
          <w:marBottom w:val="0"/>
          <w:divBdr>
            <w:top w:val="none" w:sz="0" w:space="0" w:color="auto"/>
            <w:left w:val="none" w:sz="0" w:space="0" w:color="auto"/>
            <w:bottom w:val="none" w:sz="0" w:space="0" w:color="auto"/>
            <w:right w:val="none" w:sz="0" w:space="0" w:color="auto"/>
          </w:divBdr>
          <w:divsChild>
            <w:div w:id="117342231">
              <w:marLeft w:val="0"/>
              <w:marRight w:val="0"/>
              <w:marTop w:val="0"/>
              <w:marBottom w:val="0"/>
              <w:divBdr>
                <w:top w:val="none" w:sz="0" w:space="0" w:color="auto"/>
                <w:left w:val="none" w:sz="0" w:space="0" w:color="auto"/>
                <w:bottom w:val="none" w:sz="0" w:space="0" w:color="auto"/>
                <w:right w:val="none" w:sz="0" w:space="0" w:color="auto"/>
              </w:divBdr>
            </w:div>
            <w:div w:id="117342241">
              <w:marLeft w:val="0"/>
              <w:marRight w:val="0"/>
              <w:marTop w:val="0"/>
              <w:marBottom w:val="0"/>
              <w:divBdr>
                <w:top w:val="none" w:sz="0" w:space="0" w:color="auto"/>
                <w:left w:val="none" w:sz="0" w:space="0" w:color="auto"/>
                <w:bottom w:val="none" w:sz="0" w:space="0" w:color="auto"/>
                <w:right w:val="none" w:sz="0" w:space="0" w:color="auto"/>
              </w:divBdr>
            </w:div>
            <w:div w:id="117342246">
              <w:marLeft w:val="0"/>
              <w:marRight w:val="0"/>
              <w:marTop w:val="0"/>
              <w:marBottom w:val="0"/>
              <w:divBdr>
                <w:top w:val="none" w:sz="0" w:space="0" w:color="auto"/>
                <w:left w:val="none" w:sz="0" w:space="0" w:color="auto"/>
                <w:bottom w:val="none" w:sz="0" w:space="0" w:color="auto"/>
                <w:right w:val="none" w:sz="0" w:space="0" w:color="auto"/>
              </w:divBdr>
            </w:div>
            <w:div w:id="1173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2312">
      <w:marLeft w:val="0"/>
      <w:marRight w:val="0"/>
      <w:marTop w:val="0"/>
      <w:marBottom w:val="0"/>
      <w:divBdr>
        <w:top w:val="none" w:sz="0" w:space="0" w:color="auto"/>
        <w:left w:val="none" w:sz="0" w:space="0" w:color="auto"/>
        <w:bottom w:val="none" w:sz="0" w:space="0" w:color="auto"/>
        <w:right w:val="none" w:sz="0" w:space="0" w:color="auto"/>
      </w:divBdr>
    </w:div>
    <w:div w:id="117342313">
      <w:marLeft w:val="0"/>
      <w:marRight w:val="0"/>
      <w:marTop w:val="0"/>
      <w:marBottom w:val="0"/>
      <w:divBdr>
        <w:top w:val="none" w:sz="0" w:space="0" w:color="auto"/>
        <w:left w:val="none" w:sz="0" w:space="0" w:color="auto"/>
        <w:bottom w:val="none" w:sz="0" w:space="0" w:color="auto"/>
        <w:right w:val="none" w:sz="0" w:space="0" w:color="auto"/>
      </w:divBdr>
    </w:div>
    <w:div w:id="117342314">
      <w:marLeft w:val="0"/>
      <w:marRight w:val="0"/>
      <w:marTop w:val="0"/>
      <w:marBottom w:val="0"/>
      <w:divBdr>
        <w:top w:val="none" w:sz="0" w:space="0" w:color="auto"/>
        <w:left w:val="none" w:sz="0" w:space="0" w:color="auto"/>
        <w:bottom w:val="none" w:sz="0" w:space="0" w:color="auto"/>
        <w:right w:val="none" w:sz="0" w:space="0" w:color="auto"/>
      </w:divBdr>
    </w:div>
    <w:div w:id="117342315">
      <w:marLeft w:val="0"/>
      <w:marRight w:val="0"/>
      <w:marTop w:val="0"/>
      <w:marBottom w:val="0"/>
      <w:divBdr>
        <w:top w:val="none" w:sz="0" w:space="0" w:color="auto"/>
        <w:left w:val="none" w:sz="0" w:space="0" w:color="auto"/>
        <w:bottom w:val="none" w:sz="0" w:space="0" w:color="auto"/>
        <w:right w:val="none" w:sz="0" w:space="0" w:color="auto"/>
      </w:divBdr>
    </w:div>
    <w:div w:id="117342316">
      <w:marLeft w:val="0"/>
      <w:marRight w:val="0"/>
      <w:marTop w:val="0"/>
      <w:marBottom w:val="0"/>
      <w:divBdr>
        <w:top w:val="none" w:sz="0" w:space="0" w:color="auto"/>
        <w:left w:val="none" w:sz="0" w:space="0" w:color="auto"/>
        <w:bottom w:val="none" w:sz="0" w:space="0" w:color="auto"/>
        <w:right w:val="none" w:sz="0" w:space="0" w:color="auto"/>
      </w:divBdr>
    </w:div>
    <w:div w:id="117342317">
      <w:marLeft w:val="0"/>
      <w:marRight w:val="0"/>
      <w:marTop w:val="0"/>
      <w:marBottom w:val="0"/>
      <w:divBdr>
        <w:top w:val="none" w:sz="0" w:space="0" w:color="auto"/>
        <w:left w:val="none" w:sz="0" w:space="0" w:color="auto"/>
        <w:bottom w:val="none" w:sz="0" w:space="0" w:color="auto"/>
        <w:right w:val="none" w:sz="0" w:space="0" w:color="auto"/>
      </w:divBdr>
    </w:div>
    <w:div w:id="117342318">
      <w:marLeft w:val="0"/>
      <w:marRight w:val="0"/>
      <w:marTop w:val="0"/>
      <w:marBottom w:val="0"/>
      <w:divBdr>
        <w:top w:val="none" w:sz="0" w:space="0" w:color="auto"/>
        <w:left w:val="none" w:sz="0" w:space="0" w:color="auto"/>
        <w:bottom w:val="none" w:sz="0" w:space="0" w:color="auto"/>
        <w:right w:val="none" w:sz="0" w:space="0" w:color="auto"/>
      </w:divBdr>
    </w:div>
    <w:div w:id="117342319">
      <w:marLeft w:val="0"/>
      <w:marRight w:val="0"/>
      <w:marTop w:val="0"/>
      <w:marBottom w:val="0"/>
      <w:divBdr>
        <w:top w:val="none" w:sz="0" w:space="0" w:color="auto"/>
        <w:left w:val="none" w:sz="0" w:space="0" w:color="auto"/>
        <w:bottom w:val="none" w:sz="0" w:space="0" w:color="auto"/>
        <w:right w:val="none" w:sz="0" w:space="0" w:color="auto"/>
      </w:divBdr>
      <w:divsChild>
        <w:div w:id="117342259">
          <w:marLeft w:val="0"/>
          <w:marRight w:val="0"/>
          <w:marTop w:val="0"/>
          <w:marBottom w:val="0"/>
          <w:divBdr>
            <w:top w:val="none" w:sz="0" w:space="0" w:color="auto"/>
            <w:left w:val="none" w:sz="0" w:space="0" w:color="auto"/>
            <w:bottom w:val="none" w:sz="0" w:space="0" w:color="auto"/>
            <w:right w:val="none" w:sz="0" w:space="0" w:color="auto"/>
          </w:divBdr>
          <w:divsChild>
            <w:div w:id="117342148">
              <w:marLeft w:val="0"/>
              <w:marRight w:val="0"/>
              <w:marTop w:val="0"/>
              <w:marBottom w:val="0"/>
              <w:divBdr>
                <w:top w:val="none" w:sz="0" w:space="0" w:color="auto"/>
                <w:left w:val="none" w:sz="0" w:space="0" w:color="auto"/>
                <w:bottom w:val="none" w:sz="0" w:space="0" w:color="auto"/>
                <w:right w:val="none" w:sz="0" w:space="0" w:color="auto"/>
              </w:divBdr>
            </w:div>
            <w:div w:id="1173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2320">
      <w:marLeft w:val="0"/>
      <w:marRight w:val="0"/>
      <w:marTop w:val="0"/>
      <w:marBottom w:val="0"/>
      <w:divBdr>
        <w:top w:val="none" w:sz="0" w:space="0" w:color="auto"/>
        <w:left w:val="none" w:sz="0" w:space="0" w:color="auto"/>
        <w:bottom w:val="none" w:sz="0" w:space="0" w:color="auto"/>
        <w:right w:val="none" w:sz="0" w:space="0" w:color="auto"/>
      </w:divBdr>
    </w:div>
    <w:div w:id="117342323">
      <w:marLeft w:val="0"/>
      <w:marRight w:val="0"/>
      <w:marTop w:val="0"/>
      <w:marBottom w:val="0"/>
      <w:divBdr>
        <w:top w:val="none" w:sz="0" w:space="0" w:color="auto"/>
        <w:left w:val="none" w:sz="0" w:space="0" w:color="auto"/>
        <w:bottom w:val="none" w:sz="0" w:space="0" w:color="auto"/>
        <w:right w:val="none" w:sz="0" w:space="0" w:color="auto"/>
      </w:divBdr>
    </w:div>
    <w:div w:id="117342324">
      <w:marLeft w:val="0"/>
      <w:marRight w:val="0"/>
      <w:marTop w:val="0"/>
      <w:marBottom w:val="0"/>
      <w:divBdr>
        <w:top w:val="none" w:sz="0" w:space="0" w:color="auto"/>
        <w:left w:val="none" w:sz="0" w:space="0" w:color="auto"/>
        <w:bottom w:val="none" w:sz="0" w:space="0" w:color="auto"/>
        <w:right w:val="none" w:sz="0" w:space="0" w:color="auto"/>
      </w:divBdr>
    </w:div>
    <w:div w:id="117342325">
      <w:marLeft w:val="0"/>
      <w:marRight w:val="0"/>
      <w:marTop w:val="0"/>
      <w:marBottom w:val="0"/>
      <w:divBdr>
        <w:top w:val="none" w:sz="0" w:space="0" w:color="auto"/>
        <w:left w:val="none" w:sz="0" w:space="0" w:color="auto"/>
        <w:bottom w:val="none" w:sz="0" w:space="0" w:color="auto"/>
        <w:right w:val="none" w:sz="0" w:space="0" w:color="auto"/>
      </w:divBdr>
    </w:div>
    <w:div w:id="117342326">
      <w:marLeft w:val="0"/>
      <w:marRight w:val="0"/>
      <w:marTop w:val="0"/>
      <w:marBottom w:val="0"/>
      <w:divBdr>
        <w:top w:val="none" w:sz="0" w:space="0" w:color="auto"/>
        <w:left w:val="none" w:sz="0" w:space="0" w:color="auto"/>
        <w:bottom w:val="none" w:sz="0" w:space="0" w:color="auto"/>
        <w:right w:val="none" w:sz="0" w:space="0" w:color="auto"/>
      </w:divBdr>
    </w:div>
    <w:div w:id="117342327">
      <w:marLeft w:val="0"/>
      <w:marRight w:val="0"/>
      <w:marTop w:val="0"/>
      <w:marBottom w:val="0"/>
      <w:divBdr>
        <w:top w:val="none" w:sz="0" w:space="0" w:color="auto"/>
        <w:left w:val="none" w:sz="0" w:space="0" w:color="auto"/>
        <w:bottom w:val="none" w:sz="0" w:space="0" w:color="auto"/>
        <w:right w:val="none" w:sz="0" w:space="0" w:color="auto"/>
      </w:divBdr>
    </w:div>
    <w:div w:id="117342328">
      <w:marLeft w:val="0"/>
      <w:marRight w:val="0"/>
      <w:marTop w:val="0"/>
      <w:marBottom w:val="0"/>
      <w:divBdr>
        <w:top w:val="none" w:sz="0" w:space="0" w:color="auto"/>
        <w:left w:val="none" w:sz="0" w:space="0" w:color="auto"/>
        <w:bottom w:val="none" w:sz="0" w:space="0" w:color="auto"/>
        <w:right w:val="none" w:sz="0" w:space="0" w:color="auto"/>
      </w:divBdr>
    </w:div>
    <w:div w:id="117342329">
      <w:marLeft w:val="0"/>
      <w:marRight w:val="0"/>
      <w:marTop w:val="0"/>
      <w:marBottom w:val="0"/>
      <w:divBdr>
        <w:top w:val="none" w:sz="0" w:space="0" w:color="auto"/>
        <w:left w:val="none" w:sz="0" w:space="0" w:color="auto"/>
        <w:bottom w:val="none" w:sz="0" w:space="0" w:color="auto"/>
        <w:right w:val="none" w:sz="0" w:space="0" w:color="auto"/>
      </w:divBdr>
    </w:div>
    <w:div w:id="117342330">
      <w:marLeft w:val="0"/>
      <w:marRight w:val="0"/>
      <w:marTop w:val="0"/>
      <w:marBottom w:val="0"/>
      <w:divBdr>
        <w:top w:val="none" w:sz="0" w:space="0" w:color="auto"/>
        <w:left w:val="none" w:sz="0" w:space="0" w:color="auto"/>
        <w:bottom w:val="none" w:sz="0" w:space="0" w:color="auto"/>
        <w:right w:val="none" w:sz="0" w:space="0" w:color="auto"/>
      </w:divBdr>
    </w:div>
    <w:div w:id="117342331">
      <w:marLeft w:val="0"/>
      <w:marRight w:val="0"/>
      <w:marTop w:val="0"/>
      <w:marBottom w:val="0"/>
      <w:divBdr>
        <w:top w:val="none" w:sz="0" w:space="0" w:color="auto"/>
        <w:left w:val="none" w:sz="0" w:space="0" w:color="auto"/>
        <w:bottom w:val="none" w:sz="0" w:space="0" w:color="auto"/>
        <w:right w:val="none" w:sz="0" w:space="0" w:color="auto"/>
      </w:divBdr>
    </w:div>
    <w:div w:id="117342332">
      <w:marLeft w:val="0"/>
      <w:marRight w:val="0"/>
      <w:marTop w:val="0"/>
      <w:marBottom w:val="0"/>
      <w:divBdr>
        <w:top w:val="none" w:sz="0" w:space="0" w:color="auto"/>
        <w:left w:val="none" w:sz="0" w:space="0" w:color="auto"/>
        <w:bottom w:val="none" w:sz="0" w:space="0" w:color="auto"/>
        <w:right w:val="none" w:sz="0" w:space="0" w:color="auto"/>
      </w:divBdr>
      <w:divsChild>
        <w:div w:id="117342228">
          <w:marLeft w:val="0"/>
          <w:marRight w:val="0"/>
          <w:marTop w:val="0"/>
          <w:marBottom w:val="0"/>
          <w:divBdr>
            <w:top w:val="none" w:sz="0" w:space="0" w:color="auto"/>
            <w:left w:val="none" w:sz="0" w:space="0" w:color="auto"/>
            <w:bottom w:val="none" w:sz="0" w:space="0" w:color="auto"/>
            <w:right w:val="none" w:sz="0" w:space="0" w:color="auto"/>
          </w:divBdr>
          <w:divsChild>
            <w:div w:id="117342150">
              <w:marLeft w:val="0"/>
              <w:marRight w:val="0"/>
              <w:marTop w:val="0"/>
              <w:marBottom w:val="0"/>
              <w:divBdr>
                <w:top w:val="none" w:sz="0" w:space="0" w:color="auto"/>
                <w:left w:val="none" w:sz="0" w:space="0" w:color="auto"/>
                <w:bottom w:val="none" w:sz="0" w:space="0" w:color="auto"/>
                <w:right w:val="none" w:sz="0" w:space="0" w:color="auto"/>
              </w:divBdr>
            </w:div>
            <w:div w:id="117342173">
              <w:marLeft w:val="0"/>
              <w:marRight w:val="0"/>
              <w:marTop w:val="0"/>
              <w:marBottom w:val="0"/>
              <w:divBdr>
                <w:top w:val="none" w:sz="0" w:space="0" w:color="auto"/>
                <w:left w:val="none" w:sz="0" w:space="0" w:color="auto"/>
                <w:bottom w:val="none" w:sz="0" w:space="0" w:color="auto"/>
                <w:right w:val="none" w:sz="0" w:space="0" w:color="auto"/>
              </w:divBdr>
            </w:div>
            <w:div w:id="117342185">
              <w:marLeft w:val="0"/>
              <w:marRight w:val="0"/>
              <w:marTop w:val="0"/>
              <w:marBottom w:val="0"/>
              <w:divBdr>
                <w:top w:val="none" w:sz="0" w:space="0" w:color="auto"/>
                <w:left w:val="none" w:sz="0" w:space="0" w:color="auto"/>
                <w:bottom w:val="none" w:sz="0" w:space="0" w:color="auto"/>
                <w:right w:val="none" w:sz="0" w:space="0" w:color="auto"/>
              </w:divBdr>
            </w:div>
            <w:div w:id="117342232">
              <w:marLeft w:val="0"/>
              <w:marRight w:val="0"/>
              <w:marTop w:val="0"/>
              <w:marBottom w:val="0"/>
              <w:divBdr>
                <w:top w:val="none" w:sz="0" w:space="0" w:color="auto"/>
                <w:left w:val="none" w:sz="0" w:space="0" w:color="auto"/>
                <w:bottom w:val="none" w:sz="0" w:space="0" w:color="auto"/>
                <w:right w:val="none" w:sz="0" w:space="0" w:color="auto"/>
              </w:divBdr>
            </w:div>
            <w:div w:id="1173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2333">
      <w:marLeft w:val="0"/>
      <w:marRight w:val="0"/>
      <w:marTop w:val="0"/>
      <w:marBottom w:val="0"/>
      <w:divBdr>
        <w:top w:val="none" w:sz="0" w:space="0" w:color="auto"/>
        <w:left w:val="none" w:sz="0" w:space="0" w:color="auto"/>
        <w:bottom w:val="none" w:sz="0" w:space="0" w:color="auto"/>
        <w:right w:val="none" w:sz="0" w:space="0" w:color="auto"/>
      </w:divBdr>
    </w:div>
    <w:div w:id="117342334">
      <w:marLeft w:val="0"/>
      <w:marRight w:val="0"/>
      <w:marTop w:val="0"/>
      <w:marBottom w:val="0"/>
      <w:divBdr>
        <w:top w:val="none" w:sz="0" w:space="0" w:color="auto"/>
        <w:left w:val="none" w:sz="0" w:space="0" w:color="auto"/>
        <w:bottom w:val="none" w:sz="0" w:space="0" w:color="auto"/>
        <w:right w:val="none" w:sz="0" w:space="0" w:color="auto"/>
      </w:divBdr>
    </w:div>
    <w:div w:id="117342335">
      <w:marLeft w:val="0"/>
      <w:marRight w:val="0"/>
      <w:marTop w:val="0"/>
      <w:marBottom w:val="0"/>
      <w:divBdr>
        <w:top w:val="none" w:sz="0" w:space="0" w:color="auto"/>
        <w:left w:val="none" w:sz="0" w:space="0" w:color="auto"/>
        <w:bottom w:val="none" w:sz="0" w:space="0" w:color="auto"/>
        <w:right w:val="none" w:sz="0" w:space="0" w:color="auto"/>
      </w:divBdr>
    </w:div>
    <w:div w:id="117342336">
      <w:marLeft w:val="0"/>
      <w:marRight w:val="0"/>
      <w:marTop w:val="0"/>
      <w:marBottom w:val="0"/>
      <w:divBdr>
        <w:top w:val="none" w:sz="0" w:space="0" w:color="auto"/>
        <w:left w:val="none" w:sz="0" w:space="0" w:color="auto"/>
        <w:bottom w:val="none" w:sz="0" w:space="0" w:color="auto"/>
        <w:right w:val="none" w:sz="0" w:space="0" w:color="auto"/>
      </w:divBdr>
    </w:div>
    <w:div w:id="117342337">
      <w:marLeft w:val="0"/>
      <w:marRight w:val="0"/>
      <w:marTop w:val="0"/>
      <w:marBottom w:val="0"/>
      <w:divBdr>
        <w:top w:val="none" w:sz="0" w:space="0" w:color="auto"/>
        <w:left w:val="none" w:sz="0" w:space="0" w:color="auto"/>
        <w:bottom w:val="none" w:sz="0" w:space="0" w:color="auto"/>
        <w:right w:val="none" w:sz="0" w:space="0" w:color="auto"/>
      </w:divBdr>
    </w:div>
    <w:div w:id="117342338">
      <w:marLeft w:val="0"/>
      <w:marRight w:val="0"/>
      <w:marTop w:val="0"/>
      <w:marBottom w:val="0"/>
      <w:divBdr>
        <w:top w:val="none" w:sz="0" w:space="0" w:color="auto"/>
        <w:left w:val="none" w:sz="0" w:space="0" w:color="auto"/>
        <w:bottom w:val="none" w:sz="0" w:space="0" w:color="auto"/>
        <w:right w:val="none" w:sz="0" w:space="0" w:color="auto"/>
      </w:divBdr>
    </w:div>
    <w:div w:id="117342340">
      <w:marLeft w:val="0"/>
      <w:marRight w:val="0"/>
      <w:marTop w:val="0"/>
      <w:marBottom w:val="0"/>
      <w:divBdr>
        <w:top w:val="none" w:sz="0" w:space="0" w:color="auto"/>
        <w:left w:val="none" w:sz="0" w:space="0" w:color="auto"/>
        <w:bottom w:val="none" w:sz="0" w:space="0" w:color="auto"/>
        <w:right w:val="none" w:sz="0" w:space="0" w:color="auto"/>
      </w:divBdr>
    </w:div>
    <w:div w:id="117342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ohlova\Application%20Data\Microsoft\&#1064;&#1072;&#1073;&#1083;&#1086;&#1085;&#1099;\&#1047;&#1072;&#1084;%20&#1052;&#1072;&#1083;&#1100;&#1103;&#1085;&#1086;&#1074;.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30017761989342817"/>
          <c:y val="2.0134228187919476E-2"/>
        </c:manualLayout>
      </c:layout>
      <c:spPr>
        <a:noFill/>
        <a:ln w="25378">
          <a:noFill/>
        </a:ln>
      </c:spPr>
    </c:title>
    <c:view3D>
      <c:rotX val="30"/>
      <c:perspective val="30"/>
    </c:view3D>
    <c:plotArea>
      <c:layout>
        <c:manualLayout>
          <c:layoutTarget val="inner"/>
          <c:xMode val="edge"/>
          <c:yMode val="edge"/>
          <c:x val="6.5719360568383664E-2"/>
          <c:y val="0.27852348993288611"/>
          <c:w val="0.50266429840142091"/>
          <c:h val="0.59395973154362414"/>
        </c:manualLayout>
      </c:layout>
      <c:pie3DChart>
        <c:varyColors val="1"/>
        <c:ser>
          <c:idx val="0"/>
          <c:order val="0"/>
          <c:tx>
            <c:strRef>
              <c:f>Лист1!$B$1</c:f>
              <c:strCache>
                <c:ptCount val="1"/>
                <c:pt idx="0">
                  <c:v>Обращения граждан</c:v>
                </c:pt>
              </c:strCache>
            </c:strRef>
          </c:tx>
          <c:explosion val="42"/>
          <c:dPt>
            <c:idx val="0"/>
            <c:explosion val="0"/>
          </c:dPt>
          <c:dLbls>
            <c:spPr>
              <a:noFill/>
              <a:ln w="25378">
                <a:noFill/>
              </a:ln>
            </c:spPr>
            <c:showPercent val="1"/>
            <c:showLeaderLines val="1"/>
          </c:dLbls>
          <c:cat>
            <c:strRef>
              <c:f>Лист1!$A$2:$A$4</c:f>
              <c:strCache>
                <c:ptCount val="3"/>
                <c:pt idx="0">
                  <c:v>обращения относятся к работе в сфере связи </c:v>
                </c:pt>
                <c:pt idx="1">
                  <c:v>обращений относятся к сфере массовых коммуникаций </c:v>
                </c:pt>
                <c:pt idx="2">
                  <c:v>обращения касаются защиты персональных данных и надзора в сфере информационных технологий </c:v>
                </c:pt>
              </c:strCache>
            </c:strRef>
          </c:cat>
          <c:val>
            <c:numRef>
              <c:f>Лист1!$B$2:$B$4</c:f>
              <c:numCache>
                <c:formatCode>General</c:formatCode>
                <c:ptCount val="3"/>
                <c:pt idx="0" formatCode="#,##0">
                  <c:v>4589</c:v>
                </c:pt>
                <c:pt idx="1">
                  <c:v>504</c:v>
                </c:pt>
                <c:pt idx="2" formatCode="#,##0">
                  <c:v>1531</c:v>
                </c:pt>
              </c:numCache>
            </c:numRef>
          </c:val>
        </c:ser>
      </c:pie3DChart>
      <c:spPr>
        <a:noFill/>
        <a:ln w="25378">
          <a:noFill/>
        </a:ln>
      </c:spPr>
    </c:plotArea>
    <c:legend>
      <c:legendPos val="r"/>
      <c:layout>
        <c:manualLayout>
          <c:xMode val="edge"/>
          <c:yMode val="edge"/>
          <c:x val="0.49733570159857915"/>
          <c:y val="0.13087248322147654"/>
          <c:w val="0.47424511545293074"/>
          <c:h val="0.57718120805369155"/>
        </c:manualLayout>
      </c:layout>
    </c:legend>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Зам Мальянов</Template>
  <TotalTime>6</TotalTime>
  <Pages>4</Pages>
  <Words>923</Words>
  <Characters>6309</Characters>
  <Application>Microsoft Office Word</Application>
  <DocSecurity>0</DocSecurity>
  <Lines>52</Lines>
  <Paragraphs>14</Paragraphs>
  <ScaleCrop>false</ScaleCrop>
  <Company>mininform</Company>
  <LinksUpToDate>false</LinksUpToDate>
  <CharactersWithSpaces>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Руководителям</dc:title>
  <dc:creator>vhohlova</dc:creator>
  <cp:lastModifiedBy>User</cp:lastModifiedBy>
  <cp:revision>4</cp:revision>
  <cp:lastPrinted>2013-01-14T10:11:00Z</cp:lastPrinted>
  <dcterms:created xsi:type="dcterms:W3CDTF">2014-03-20T08:10:00Z</dcterms:created>
  <dcterms:modified xsi:type="dcterms:W3CDTF">2014-03-24T07:00:00Z</dcterms:modified>
</cp:coreProperties>
</file>